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2F3D" w14:textId="77777777" w:rsidR="00FE576D" w:rsidRPr="0070415D" w:rsidRDefault="00276CE8" w:rsidP="00435446">
      <w:pPr>
        <w:pStyle w:val="Title"/>
        <w:rPr>
          <w:rFonts w:ascii="Century Gothic" w:hAnsi="Century Gothic"/>
          <w:color w:val="FF0000"/>
          <w:sz w:val="44"/>
          <w14:textFill>
            <w14:solidFill>
              <w14:srgbClr w14:val="FF0000"/>
            </w14:solidFill>
          </w14:textFill>
        </w:rPr>
      </w:pPr>
      <w:r w:rsidRPr="0070415D">
        <w:rPr>
          <w:rFonts w:ascii="Century Gothic" w:hAnsi="Century Gothic"/>
          <w:color w:val="FF0000"/>
          <w:sz w:val="44"/>
          <w14:textFill>
            <w14:solidFill>
              <w14:srgbClr w14:val="FF0000"/>
            </w14:solidFill>
          </w14:textFill>
        </w:rPr>
        <w:t>Hilton Head Island Bluffton Alumnae Chapter</w:t>
      </w:r>
    </w:p>
    <w:p w14:paraId="612027A0" w14:textId="77777777" w:rsidR="00FE576D" w:rsidRDefault="00276CE8">
      <w:pPr>
        <w:pStyle w:val="Subtitle"/>
      </w:pPr>
      <w:r>
        <w:t>Chapter Minutes</w:t>
      </w:r>
    </w:p>
    <w:p w14:paraId="299D17B1" w14:textId="77777777" w:rsidR="00FE576D" w:rsidRDefault="005F723A" w:rsidP="00774146">
      <w:pPr>
        <w:pStyle w:val="Date"/>
      </w:pPr>
      <w:r>
        <w:rPr>
          <w:rStyle w:val="IntenseEmphasis"/>
        </w:rPr>
        <w:t>April 13,</w:t>
      </w:r>
      <w:r w:rsidR="00FD50DC">
        <w:rPr>
          <w:rStyle w:val="IntenseEmphasis"/>
        </w:rPr>
        <w:t xml:space="preserve"> 2019</w:t>
      </w:r>
    </w:p>
    <w:p w14:paraId="0AA2B0BA" w14:textId="77777777" w:rsidR="00276CE8" w:rsidRDefault="00276CE8" w:rsidP="00774146">
      <w:pPr>
        <w:pStyle w:val="Date"/>
      </w:pPr>
    </w:p>
    <w:p w14:paraId="1E6297BB" w14:textId="77777777" w:rsidR="00237575" w:rsidRDefault="00237575" w:rsidP="00276CE8">
      <w:pPr>
        <w:pStyle w:val="Date"/>
        <w:jc w:val="left"/>
        <w:rPr>
          <w:b/>
          <w:bCs/>
          <w:color w:val="000000" w:themeColor="text1"/>
          <w:sz w:val="23"/>
          <w:szCs w:val="23"/>
        </w:rPr>
      </w:pPr>
    </w:p>
    <w:p w14:paraId="47639156" w14:textId="77777777" w:rsidR="00AC2E20" w:rsidRDefault="00276CE8" w:rsidP="00276CE8">
      <w:pPr>
        <w:pStyle w:val="Date"/>
        <w:jc w:val="left"/>
        <w:rPr>
          <w:color w:val="000000" w:themeColor="text1"/>
          <w:sz w:val="23"/>
          <w:szCs w:val="23"/>
        </w:rPr>
      </w:pPr>
      <w:r w:rsidRPr="00276CE8">
        <w:rPr>
          <w:b/>
          <w:bCs/>
          <w:color w:val="000000" w:themeColor="text1"/>
          <w:sz w:val="23"/>
          <w:szCs w:val="23"/>
        </w:rPr>
        <w:t xml:space="preserve">Call to Order: </w:t>
      </w:r>
      <w:r w:rsidRPr="00276CE8">
        <w:rPr>
          <w:color w:val="000000" w:themeColor="text1"/>
          <w:sz w:val="23"/>
          <w:szCs w:val="23"/>
        </w:rPr>
        <w:t xml:space="preserve">A regular chapter meeting of the Hilton Head Island Bluffton Alumnae Chapter held at </w:t>
      </w:r>
      <w:r w:rsidR="003E1176">
        <w:rPr>
          <w:color w:val="000000" w:themeColor="text1"/>
          <w:sz w:val="23"/>
          <w:szCs w:val="23"/>
        </w:rPr>
        <w:t>Hilton Head Public Service District Building</w:t>
      </w:r>
      <w:r w:rsidRPr="00276CE8">
        <w:rPr>
          <w:color w:val="000000" w:themeColor="text1"/>
          <w:sz w:val="23"/>
          <w:szCs w:val="23"/>
        </w:rPr>
        <w:t xml:space="preserve">, Hilton Head Island, South Carolina on </w:t>
      </w:r>
      <w:r w:rsidR="003E1176">
        <w:rPr>
          <w:color w:val="000000" w:themeColor="text1"/>
          <w:sz w:val="23"/>
          <w:szCs w:val="23"/>
        </w:rPr>
        <w:t>April 13,</w:t>
      </w:r>
      <w:r w:rsidR="00FD50DC">
        <w:rPr>
          <w:color w:val="000000" w:themeColor="text1"/>
          <w:sz w:val="23"/>
          <w:szCs w:val="23"/>
        </w:rPr>
        <w:t xml:space="preserve"> 2019</w:t>
      </w:r>
      <w:r w:rsidRPr="00276CE8">
        <w:rPr>
          <w:color w:val="000000" w:themeColor="text1"/>
          <w:sz w:val="23"/>
          <w:szCs w:val="23"/>
        </w:rPr>
        <w:t xml:space="preserve">. </w:t>
      </w:r>
    </w:p>
    <w:p w14:paraId="51CB771E" w14:textId="77777777" w:rsidR="00C7214E" w:rsidRDefault="00C7214E" w:rsidP="00276CE8">
      <w:pPr>
        <w:pStyle w:val="Date"/>
        <w:jc w:val="left"/>
        <w:rPr>
          <w:color w:val="000000" w:themeColor="text1"/>
          <w:sz w:val="23"/>
          <w:szCs w:val="23"/>
        </w:rPr>
      </w:pPr>
    </w:p>
    <w:p w14:paraId="05A5A2CD" w14:textId="77777777" w:rsidR="00C7214E" w:rsidRPr="00C7214E" w:rsidRDefault="00C7214E" w:rsidP="00276CE8">
      <w:pPr>
        <w:pStyle w:val="Date"/>
        <w:jc w:val="left"/>
        <w:rPr>
          <w:b/>
          <w:color w:val="000000" w:themeColor="text1"/>
        </w:rPr>
      </w:pPr>
      <w:r w:rsidRPr="00C7214E">
        <w:rPr>
          <w:b/>
          <w:color w:val="000000" w:themeColor="text1"/>
          <w:sz w:val="23"/>
          <w:szCs w:val="23"/>
        </w:rPr>
        <w:t>Ritualistic Opening</w:t>
      </w:r>
    </w:p>
    <w:sdt>
      <w:sdtPr>
        <w:rPr>
          <w:color w:val="000000" w:themeColor="text1"/>
        </w:rPr>
        <w:alias w:val="In attendance:"/>
        <w:tag w:val="In attendance:"/>
        <w:id w:val="-34966697"/>
        <w:placeholder>
          <w:docPart w:val="B31A515E0E674774AE34AEE762A95663"/>
        </w:placeholder>
        <w:temporary/>
        <w:showingPlcHdr/>
        <w15:appearance w15:val="hidden"/>
      </w:sdtPr>
      <w:sdtEndPr/>
      <w:sdtContent>
        <w:p w14:paraId="3E635157" w14:textId="77777777" w:rsidR="00740DD8" w:rsidRPr="00276CE8" w:rsidRDefault="00740DD8" w:rsidP="00740DD8">
          <w:pPr>
            <w:pStyle w:val="Heading1"/>
            <w:pBdr>
              <w:top w:val="single" w:sz="4" w:space="0" w:color="800000" w:themeColor="accent3" w:themeShade="80"/>
            </w:pBdr>
            <w:rPr>
              <w:color w:val="000000" w:themeColor="text1"/>
            </w:rPr>
          </w:pPr>
          <w:r w:rsidRPr="00276CE8">
            <w:rPr>
              <w:color w:val="000000" w:themeColor="text1"/>
            </w:rPr>
            <w:t>In Attendance</w:t>
          </w:r>
        </w:p>
      </w:sdtContent>
    </w:sdt>
    <w:p w14:paraId="0334394C" w14:textId="77777777" w:rsidR="000E6AD8" w:rsidRDefault="000E6AD8" w:rsidP="00740DD8">
      <w:pPr>
        <w:rPr>
          <w:color w:val="000000" w:themeColor="text1"/>
        </w:rPr>
      </w:pPr>
      <w:r>
        <w:rPr>
          <w:color w:val="000000" w:themeColor="text1"/>
        </w:rPr>
        <w:t xml:space="preserve">Tamika Bishop, </w:t>
      </w:r>
      <w:r w:rsidR="00464631">
        <w:rPr>
          <w:color w:val="000000" w:themeColor="text1"/>
        </w:rPr>
        <w:t xml:space="preserve">Amber Blakes, Doretha Brown-Williams, Michelle Dallas, </w:t>
      </w:r>
      <w:proofErr w:type="spellStart"/>
      <w:r w:rsidR="00464631">
        <w:rPr>
          <w:color w:val="000000" w:themeColor="text1"/>
        </w:rPr>
        <w:t>Naikeema</w:t>
      </w:r>
      <w:proofErr w:type="spellEnd"/>
      <w:r w:rsidR="00464631">
        <w:rPr>
          <w:color w:val="000000" w:themeColor="text1"/>
        </w:rPr>
        <w:t xml:space="preserve"> Fields, Samantha Ford, Gwendolyn Holland Johnson, Lucille Kannick, Florida Miller, Patricia Montgomery Felton, Diane Neal, Marion Payne, Constance </w:t>
      </w:r>
      <w:proofErr w:type="spellStart"/>
      <w:r w:rsidR="00464631">
        <w:rPr>
          <w:color w:val="000000" w:themeColor="text1"/>
        </w:rPr>
        <w:t>Pouncy</w:t>
      </w:r>
      <w:proofErr w:type="spellEnd"/>
      <w:r w:rsidR="00464631">
        <w:rPr>
          <w:color w:val="000000" w:themeColor="text1"/>
        </w:rPr>
        <w:t xml:space="preserve">, Pamela Redmon, Vera Rogers, Cynthia Sutton, </w:t>
      </w:r>
      <w:r w:rsidR="00BC5331">
        <w:rPr>
          <w:color w:val="000000" w:themeColor="text1"/>
        </w:rPr>
        <w:t xml:space="preserve">Donna Williams, </w:t>
      </w:r>
      <w:proofErr w:type="spellStart"/>
      <w:r w:rsidR="00BC5331">
        <w:rPr>
          <w:color w:val="000000" w:themeColor="text1"/>
        </w:rPr>
        <w:t>Sacole</w:t>
      </w:r>
      <w:proofErr w:type="spellEnd"/>
      <w:r w:rsidR="00BC5331">
        <w:rPr>
          <w:color w:val="000000" w:themeColor="text1"/>
        </w:rPr>
        <w:t xml:space="preserve"> Williams, Roselle Wilson</w:t>
      </w:r>
    </w:p>
    <w:p w14:paraId="0586BF0D" w14:textId="77777777" w:rsidR="00FE576D" w:rsidRPr="00276CE8" w:rsidRDefault="00276CE8">
      <w:pPr>
        <w:pStyle w:val="Heading1"/>
        <w:rPr>
          <w:color w:val="000000" w:themeColor="text1"/>
        </w:rPr>
      </w:pPr>
      <w:r w:rsidRPr="00276CE8">
        <w:rPr>
          <w:color w:val="000000" w:themeColor="text1"/>
        </w:rPr>
        <w:t>Adoption of Agenda</w:t>
      </w:r>
    </w:p>
    <w:p w14:paraId="1D5C102C" w14:textId="77777777" w:rsidR="00FE576D" w:rsidRPr="00276CE8" w:rsidRDefault="003E1176">
      <w:pPr>
        <w:rPr>
          <w:color w:val="000000" w:themeColor="text1"/>
        </w:rPr>
      </w:pPr>
      <w:r>
        <w:rPr>
          <w:color w:val="000000" w:themeColor="text1"/>
        </w:rPr>
        <w:t>Add May Week</w:t>
      </w:r>
      <w:r w:rsidR="007038CE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0E6AD8">
        <w:rPr>
          <w:color w:val="000000" w:themeColor="text1"/>
        </w:rPr>
        <w:t xml:space="preserve">Soror </w:t>
      </w:r>
      <w:r>
        <w:rPr>
          <w:color w:val="000000" w:themeColor="text1"/>
        </w:rPr>
        <w:t>Sutton</w:t>
      </w:r>
      <w:r w:rsidR="000E6AD8">
        <w:rPr>
          <w:color w:val="000000" w:themeColor="text1"/>
        </w:rPr>
        <w:t xml:space="preserve"> moves to accept the agenda, seconded by Soror </w:t>
      </w:r>
      <w:r>
        <w:rPr>
          <w:color w:val="000000" w:themeColor="text1"/>
        </w:rPr>
        <w:t>Payne</w:t>
      </w:r>
      <w:r w:rsidR="000E6AD8">
        <w:rPr>
          <w:color w:val="000000" w:themeColor="text1"/>
        </w:rPr>
        <w:t>.</w:t>
      </w:r>
      <w:r w:rsidR="007E78B9">
        <w:rPr>
          <w:color w:val="000000" w:themeColor="text1"/>
        </w:rPr>
        <w:t xml:space="preserve"> Unanimous vote of yes.</w:t>
      </w:r>
    </w:p>
    <w:p w14:paraId="6FE5262A" w14:textId="77777777" w:rsidR="00FE576D" w:rsidRPr="00276CE8" w:rsidRDefault="00276CE8" w:rsidP="00276CE8">
      <w:pPr>
        <w:pStyle w:val="Heading1"/>
        <w:pBdr>
          <w:bottom w:val="single" w:sz="12" w:space="0" w:color="800000" w:themeColor="accent3" w:themeShade="80"/>
        </w:pBdr>
        <w:rPr>
          <w:color w:val="000000" w:themeColor="text1"/>
        </w:rPr>
      </w:pPr>
      <w:r w:rsidRPr="00276CE8">
        <w:rPr>
          <w:color w:val="000000" w:themeColor="text1"/>
        </w:rPr>
        <w:t>Approval of Minutes</w:t>
      </w:r>
    </w:p>
    <w:p w14:paraId="44F60112" w14:textId="77777777" w:rsidR="00FE576D" w:rsidRPr="00276CE8" w:rsidRDefault="000E6AD8">
      <w:pPr>
        <w:rPr>
          <w:color w:val="000000" w:themeColor="text1"/>
        </w:rPr>
      </w:pPr>
      <w:r>
        <w:rPr>
          <w:color w:val="000000" w:themeColor="text1"/>
        </w:rPr>
        <w:t xml:space="preserve">Soror </w:t>
      </w:r>
      <w:r w:rsidR="003E1176">
        <w:rPr>
          <w:color w:val="000000" w:themeColor="text1"/>
        </w:rPr>
        <w:t>Montgomery</w:t>
      </w:r>
      <w:r>
        <w:rPr>
          <w:color w:val="000000" w:themeColor="text1"/>
        </w:rPr>
        <w:t xml:space="preserve"> moves to accept the minutes for </w:t>
      </w:r>
      <w:r w:rsidR="003E1176">
        <w:rPr>
          <w:color w:val="000000" w:themeColor="text1"/>
        </w:rPr>
        <w:t xml:space="preserve">April </w:t>
      </w:r>
      <w:r>
        <w:rPr>
          <w:color w:val="000000" w:themeColor="text1"/>
        </w:rPr>
        <w:t xml:space="preserve">meeting, seconded by Soror </w:t>
      </w:r>
      <w:r w:rsidR="003E1176">
        <w:rPr>
          <w:color w:val="000000" w:themeColor="text1"/>
        </w:rPr>
        <w:t>Neil</w:t>
      </w:r>
      <w:r>
        <w:rPr>
          <w:color w:val="000000" w:themeColor="text1"/>
        </w:rPr>
        <w:t xml:space="preserve">. </w:t>
      </w:r>
      <w:r w:rsidR="003E1176">
        <w:rPr>
          <w:color w:val="000000" w:themeColor="text1"/>
        </w:rPr>
        <w:t>16 Ayes have it, 2 oppose</w:t>
      </w:r>
      <w:r w:rsidR="00AE70BC">
        <w:rPr>
          <w:color w:val="000000" w:themeColor="text1"/>
        </w:rPr>
        <w:t xml:space="preserve"> </w:t>
      </w:r>
    </w:p>
    <w:p w14:paraId="2C93EFAC" w14:textId="77777777" w:rsidR="00FE576D" w:rsidRPr="00276CE8" w:rsidRDefault="00276CE8">
      <w:pPr>
        <w:pStyle w:val="Heading1"/>
        <w:rPr>
          <w:color w:val="000000" w:themeColor="text1"/>
        </w:rPr>
      </w:pPr>
      <w:r w:rsidRPr="00276CE8">
        <w:rPr>
          <w:color w:val="000000" w:themeColor="text1"/>
        </w:rPr>
        <w:t>Correspondence</w:t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FD50DC">
        <w:rPr>
          <w:color w:val="000000" w:themeColor="text1"/>
        </w:rPr>
        <w:tab/>
      </w:r>
      <w:r w:rsidR="003E1176">
        <w:rPr>
          <w:color w:val="000000" w:themeColor="text1"/>
        </w:rPr>
        <w:t xml:space="preserve">                    </w:t>
      </w:r>
      <w:r w:rsidR="007972CC">
        <w:rPr>
          <w:color w:val="000000" w:themeColor="text1"/>
        </w:rPr>
        <w:t>Soror</w:t>
      </w:r>
      <w:r w:rsidR="00FD50DC">
        <w:rPr>
          <w:color w:val="000000" w:themeColor="text1"/>
        </w:rPr>
        <w:t xml:space="preserve"> </w:t>
      </w:r>
      <w:r w:rsidR="007972CC">
        <w:rPr>
          <w:color w:val="000000" w:themeColor="text1"/>
        </w:rPr>
        <w:t>Montgomery</w:t>
      </w:r>
    </w:p>
    <w:p w14:paraId="425E750C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Call for application for Arts and Letters – Deadline is May 6</w:t>
      </w:r>
    </w:p>
    <w:p w14:paraId="3CBD25DA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National Office candidates </w:t>
      </w:r>
    </w:p>
    <w:p w14:paraId="3F61E387" w14:textId="77777777" w:rsidR="000E6AD8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ERT notice of state meeting requirement- we are to have ERT chairs and committee identified – strong recommendation to obtain red card</w:t>
      </w:r>
      <w:r w:rsidR="000E6AD8">
        <w:rPr>
          <w:color w:val="000000" w:themeColor="text1"/>
        </w:rPr>
        <w:t xml:space="preserve"> </w:t>
      </w:r>
    </w:p>
    <w:p w14:paraId="296288E3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Beverly Ohemeng sent email regarding great job to Sisterhood Weekend, “Good job!”</w:t>
      </w:r>
    </w:p>
    <w:p w14:paraId="442A33F2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Letter from President – thank you to the Hilton Head </w:t>
      </w:r>
      <w:proofErr w:type="spellStart"/>
      <w:r>
        <w:rPr>
          <w:color w:val="000000" w:themeColor="text1"/>
        </w:rPr>
        <w:t>Piearians</w:t>
      </w:r>
      <w:proofErr w:type="spellEnd"/>
      <w:r>
        <w:rPr>
          <w:color w:val="000000" w:themeColor="text1"/>
        </w:rPr>
        <w:t xml:space="preserve"> – thank you for $300 donation to education initiatives</w:t>
      </w:r>
    </w:p>
    <w:p w14:paraId="2217AFB2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Soror Dantzler thanked Redmon and </w:t>
      </w:r>
      <w:proofErr w:type="spellStart"/>
      <w:r>
        <w:rPr>
          <w:color w:val="000000" w:themeColor="text1"/>
        </w:rPr>
        <w:t>Pouncy</w:t>
      </w:r>
      <w:proofErr w:type="spellEnd"/>
      <w:r>
        <w:rPr>
          <w:color w:val="000000" w:themeColor="text1"/>
        </w:rPr>
        <w:t xml:space="preserve"> for serving as panel members for the academy</w:t>
      </w:r>
    </w:p>
    <w:p w14:paraId="01BBFEE8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Newsletter from Wells Fargo regarding jobs</w:t>
      </w:r>
    </w:p>
    <w:p w14:paraId="242EC973" w14:textId="77777777" w:rsidR="000E6AD8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Notice of </w:t>
      </w:r>
      <w:proofErr w:type="spellStart"/>
      <w:r>
        <w:rPr>
          <w:color w:val="000000" w:themeColor="text1"/>
        </w:rPr>
        <w:t>sorors</w:t>
      </w:r>
      <w:proofErr w:type="spellEnd"/>
      <w:r>
        <w:rPr>
          <w:color w:val="000000" w:themeColor="text1"/>
        </w:rPr>
        <w:t xml:space="preserve"> that have passed</w:t>
      </w:r>
    </w:p>
    <w:p w14:paraId="31F2F8FA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Note from Soror Ruby Stroman – love and best wishes, contributed $100 for endowment fund</w:t>
      </w:r>
    </w:p>
    <w:p w14:paraId="51466224" w14:textId="77777777" w:rsidR="003E1176" w:rsidRDefault="003E1176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Thank you from Claudia Buckman for invitation to conduct etiquette lessons</w:t>
      </w:r>
    </w:p>
    <w:p w14:paraId="142FD852" w14:textId="77777777" w:rsidR="003E1176" w:rsidRDefault="009450FA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Thank you from the Hood Family</w:t>
      </w:r>
    </w:p>
    <w:p w14:paraId="0A8A8215" w14:textId="77777777" w:rsidR="009450FA" w:rsidRDefault="009450FA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Scarf presale for the convention</w:t>
      </w:r>
      <w:r w:rsidR="004A0567">
        <w:rPr>
          <w:color w:val="000000" w:themeColor="text1"/>
        </w:rPr>
        <w:t xml:space="preserve"> – May 24</w:t>
      </w:r>
      <w:r w:rsidR="004A0567" w:rsidRPr="004A0567">
        <w:rPr>
          <w:color w:val="000000" w:themeColor="text1"/>
          <w:vertAlign w:val="superscript"/>
        </w:rPr>
        <w:t>th</w:t>
      </w:r>
      <w:r w:rsidR="004A0567">
        <w:rPr>
          <w:color w:val="000000" w:themeColor="text1"/>
        </w:rPr>
        <w:t xml:space="preserve"> is deadline (For Educator’s Only)</w:t>
      </w:r>
    </w:p>
    <w:p w14:paraId="7EAD0D42" w14:textId="77777777" w:rsidR="000E6AD8" w:rsidRDefault="000E6AD8" w:rsidP="00C14A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March 31, Regional Journal Article deadline</w:t>
      </w:r>
    </w:p>
    <w:p w14:paraId="4FE28E91" w14:textId="77777777" w:rsidR="00AE70BC" w:rsidRDefault="004A0567" w:rsidP="000E6A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League of Women Voters flyer</w:t>
      </w:r>
    </w:p>
    <w:p w14:paraId="4184389A" w14:textId="77777777" w:rsidR="004A0567" w:rsidRDefault="004A0567" w:rsidP="000E6A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Beaufort Board of Education – two finalists</w:t>
      </w:r>
    </w:p>
    <w:p w14:paraId="087C4351" w14:textId="77777777" w:rsidR="004A0567" w:rsidRDefault="004A0567" w:rsidP="000E6A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>Soror Younger says hello</w:t>
      </w:r>
    </w:p>
    <w:p w14:paraId="222F25F6" w14:textId="77777777" w:rsidR="00574451" w:rsidRDefault="00574451" w:rsidP="000E6A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Spring State Meeting</w:t>
      </w:r>
      <w:r w:rsidR="007038CE">
        <w:rPr>
          <w:color w:val="000000" w:themeColor="text1"/>
        </w:rPr>
        <w:t xml:space="preserve"> registration</w:t>
      </w:r>
      <w:r>
        <w:rPr>
          <w:color w:val="000000" w:themeColor="text1"/>
        </w:rPr>
        <w:t xml:space="preserve"> has been extended - </w:t>
      </w:r>
    </w:p>
    <w:p w14:paraId="05D0164D" w14:textId="77777777" w:rsidR="00A35DA7" w:rsidRPr="00276CE8" w:rsidRDefault="00A35DA7" w:rsidP="00A35DA7">
      <w:pPr>
        <w:pStyle w:val="Heading1"/>
        <w:rPr>
          <w:color w:val="000000" w:themeColor="text1"/>
        </w:rPr>
      </w:pPr>
      <w:bookmarkStart w:id="0" w:name="_Hlk530216403"/>
      <w:r w:rsidRPr="00276CE8">
        <w:rPr>
          <w:color w:val="000000" w:themeColor="text1"/>
        </w:rPr>
        <w:t>Financial</w:t>
      </w:r>
      <w:r>
        <w:rPr>
          <w:color w:val="000000" w:themeColor="text1"/>
        </w:rPr>
        <w:t xml:space="preserve"> Secretary’s</w:t>
      </w:r>
      <w:r w:rsidRPr="00276CE8">
        <w:rPr>
          <w:color w:val="000000" w:themeColor="text1"/>
        </w:rPr>
        <w:t xml:space="preserve"> Reports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Soror </w:t>
      </w:r>
      <w:r w:rsidR="00574451">
        <w:rPr>
          <w:color w:val="000000" w:themeColor="text1"/>
        </w:rPr>
        <w:t>Dalla</w:t>
      </w:r>
      <w:r>
        <w:rPr>
          <w:color w:val="000000" w:themeColor="text1"/>
        </w:rPr>
        <w:t>s</w:t>
      </w:r>
    </w:p>
    <w:bookmarkEnd w:id="0"/>
    <w:p w14:paraId="1AF449D6" w14:textId="77777777" w:rsidR="00A35DA7" w:rsidRDefault="00574451" w:rsidP="00A35DA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Chapter Dues received</w:t>
      </w:r>
    </w:p>
    <w:p w14:paraId="28C1639F" w14:textId="77777777" w:rsidR="00A35DA7" w:rsidRDefault="00A35DA7" w:rsidP="00A35DA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Monthly revenue total: $2934.04</w:t>
      </w:r>
    </w:p>
    <w:p w14:paraId="1E178C2D" w14:textId="77777777" w:rsidR="00A35DA7" w:rsidRPr="00A35DA7" w:rsidRDefault="00A35DA7" w:rsidP="00A35DA7">
      <w:pPr>
        <w:ind w:left="360"/>
        <w:rPr>
          <w:color w:val="000000" w:themeColor="text1"/>
        </w:rPr>
      </w:pPr>
    </w:p>
    <w:p w14:paraId="086963C8" w14:textId="77777777" w:rsidR="00740DD8" w:rsidRPr="00276CE8" w:rsidRDefault="00740DD8" w:rsidP="00A35DA7">
      <w:pPr>
        <w:pStyle w:val="Heading1"/>
        <w:rPr>
          <w:color w:val="000000" w:themeColor="text1"/>
        </w:rPr>
      </w:pPr>
      <w:r w:rsidRPr="00276CE8">
        <w:rPr>
          <w:color w:val="000000" w:themeColor="text1"/>
        </w:rPr>
        <w:t>Financial</w:t>
      </w:r>
      <w:r>
        <w:rPr>
          <w:color w:val="000000" w:themeColor="text1"/>
        </w:rPr>
        <w:t xml:space="preserve"> Treasurer’s </w:t>
      </w:r>
      <w:r w:rsidRPr="00276CE8">
        <w:rPr>
          <w:color w:val="000000" w:themeColor="text1"/>
        </w:rPr>
        <w:t>Reports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="00F33089">
        <w:rPr>
          <w:color w:val="000000" w:themeColor="text1"/>
        </w:rPr>
        <w:t xml:space="preserve">             </w:t>
      </w:r>
      <w:r>
        <w:rPr>
          <w:color w:val="000000" w:themeColor="text1"/>
        </w:rPr>
        <w:t>Soror Dallas</w:t>
      </w:r>
    </w:p>
    <w:p w14:paraId="4E25A36E" w14:textId="2A7A1341" w:rsidR="00740DD8" w:rsidRDefault="000E6AD8" w:rsidP="00740D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Starting balances: $</w:t>
      </w:r>
      <w:r w:rsidR="00574451">
        <w:rPr>
          <w:color w:val="000000" w:themeColor="text1"/>
        </w:rPr>
        <w:t>25,66</w:t>
      </w:r>
      <w:bookmarkStart w:id="1" w:name="_GoBack"/>
      <w:bookmarkEnd w:id="1"/>
      <w:r w:rsidR="00574451">
        <w:rPr>
          <w:color w:val="000000" w:themeColor="text1"/>
        </w:rPr>
        <w:t>3.13</w:t>
      </w:r>
    </w:p>
    <w:p w14:paraId="14FBA082" w14:textId="77777777" w:rsidR="00121477" w:rsidRDefault="00574451" w:rsidP="00740D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Total deposits: $7814.43</w:t>
      </w:r>
    </w:p>
    <w:p w14:paraId="14496423" w14:textId="1A0DF80D" w:rsidR="0048634B" w:rsidRDefault="000E6AD8" w:rsidP="00740D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Ending balance: $2</w:t>
      </w:r>
      <w:r w:rsidR="00574451">
        <w:rPr>
          <w:color w:val="000000" w:themeColor="text1"/>
        </w:rPr>
        <w:t>3,477.56</w:t>
      </w:r>
    </w:p>
    <w:p w14:paraId="5E933C13" w14:textId="77777777" w:rsidR="00574451" w:rsidRDefault="00574451" w:rsidP="00740DD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Community Foundation - $3764.16 in scholarship fund</w:t>
      </w:r>
    </w:p>
    <w:p w14:paraId="517488EE" w14:textId="77777777" w:rsidR="00C7214E" w:rsidRPr="00276CE8" w:rsidRDefault="00225319" w:rsidP="00C7214E">
      <w:pPr>
        <w:pStyle w:val="Heading1"/>
        <w:rPr>
          <w:color w:val="000000" w:themeColor="text1"/>
        </w:rPr>
      </w:pPr>
      <w:r>
        <w:rPr>
          <w:color w:val="000000" w:themeColor="text1"/>
        </w:rPr>
        <w:t>President</w:t>
      </w:r>
      <w:r w:rsidR="003D3647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proofErr w:type="gramStart"/>
      <w:r>
        <w:rPr>
          <w:color w:val="000000" w:themeColor="text1"/>
        </w:rPr>
        <w:t xml:space="preserve">Report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       Soror Kannick</w:t>
      </w:r>
    </w:p>
    <w:p w14:paraId="7EB5FF1A" w14:textId="77777777" w:rsidR="00FD3BF6" w:rsidRDefault="00574451" w:rsidP="00EA7399">
      <w:pPr>
        <w:pStyle w:val="ListBulle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Spring State Meeting in May (Dallas, Montgomery, Bishop, Kannick attending) Registration extended until May</w:t>
      </w:r>
    </w:p>
    <w:p w14:paraId="27089730" w14:textId="77777777" w:rsidR="00661E5B" w:rsidRDefault="00661E5B" w:rsidP="00EA7399">
      <w:pPr>
        <w:pStyle w:val="ListBulle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Thank you for hard work</w:t>
      </w:r>
    </w:p>
    <w:p w14:paraId="0F9CC0F7" w14:textId="77777777" w:rsidR="00FE576D" w:rsidRPr="00276CE8" w:rsidRDefault="00CC7D6B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alias w:val="Committee Reports:"/>
          <w:tag w:val="Committee Reports:"/>
          <w:id w:val="-1292353747"/>
          <w:placeholder>
            <w:docPart w:val="E88FD3F2B1404FBDB9362AAE57864005"/>
          </w:placeholder>
          <w:temporary/>
          <w:showingPlcHdr/>
          <w15:appearance w15:val="hidden"/>
        </w:sdtPr>
        <w:sdtEndPr/>
        <w:sdtContent>
          <w:r w:rsidR="000D1B9D" w:rsidRPr="00276CE8">
            <w:rPr>
              <w:color w:val="000000" w:themeColor="text1"/>
            </w:rPr>
            <w:t>Committee Reports</w:t>
          </w:r>
        </w:sdtContent>
      </w:sdt>
    </w:p>
    <w:p w14:paraId="0BA383DF" w14:textId="77777777" w:rsidR="00404874" w:rsidRDefault="00E62961">
      <w:pPr>
        <w:rPr>
          <w:color w:val="000000" w:themeColor="text1"/>
          <w:u w:val="single"/>
        </w:rPr>
      </w:pPr>
      <w:r w:rsidRPr="001D2B12">
        <w:rPr>
          <w:color w:val="000000" w:themeColor="text1"/>
          <w:u w:val="single"/>
        </w:rPr>
        <w:t>Education and Youth Initiatives</w:t>
      </w:r>
    </w:p>
    <w:p w14:paraId="1B06C812" w14:textId="77777777" w:rsidR="00FD3BF6" w:rsidRDefault="00FD3BF6" w:rsidP="00FD3BF6">
      <w:pPr>
        <w:rPr>
          <w:color w:val="000000" w:themeColor="text1"/>
        </w:rPr>
      </w:pPr>
      <w:r>
        <w:rPr>
          <w:color w:val="000000" w:themeColor="text1"/>
        </w:rPr>
        <w:t>Delta Academy</w:t>
      </w:r>
      <w:r w:rsidR="00B521EB">
        <w:rPr>
          <w:color w:val="000000" w:themeColor="text1"/>
        </w:rPr>
        <w:t>/Delta Gems – Soror Payne</w:t>
      </w:r>
    </w:p>
    <w:p w14:paraId="6E362E02" w14:textId="77777777" w:rsidR="00B521EB" w:rsidRDefault="00B521EB" w:rsidP="00B521EB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Successful Etiquette session with Claudia Buckingham</w:t>
      </w:r>
    </w:p>
    <w:p w14:paraId="2F8FE9E7" w14:textId="77777777" w:rsidR="008441FC" w:rsidRDefault="008441FC" w:rsidP="00B521EB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Gem of the Year (the GEM to watch)</w:t>
      </w:r>
    </w:p>
    <w:p w14:paraId="3F0D2167" w14:textId="77777777" w:rsidR="008441FC" w:rsidRDefault="008441FC" w:rsidP="00B521EB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Evaluation </w:t>
      </w:r>
    </w:p>
    <w:p w14:paraId="75C74821" w14:textId="77777777" w:rsidR="008441FC" w:rsidRDefault="008441FC" w:rsidP="008441FC">
      <w:pPr>
        <w:rPr>
          <w:color w:val="000000" w:themeColor="text1"/>
        </w:rPr>
      </w:pPr>
      <w:r>
        <w:rPr>
          <w:color w:val="000000" w:themeColor="text1"/>
        </w:rPr>
        <w:t>Mentoring – Soror Holland-Johnson</w:t>
      </w:r>
    </w:p>
    <w:p w14:paraId="79270069" w14:textId="77777777" w:rsidR="008441FC" w:rsidRDefault="008441FC" w:rsidP="008441FC">
      <w:pPr>
        <w:pStyle w:val="ListParagraph"/>
        <w:numPr>
          <w:ilvl w:val="0"/>
          <w:numId w:val="19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16  5</w:t>
      </w:r>
      <w:proofErr w:type="gramEnd"/>
      <w:r w:rsidRPr="008441F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students – working on Dream Boards</w:t>
      </w:r>
    </w:p>
    <w:p w14:paraId="6847C809" w14:textId="77777777" w:rsidR="008441FC" w:rsidRDefault="008441FC" w:rsidP="008441F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Discussed careers</w:t>
      </w:r>
    </w:p>
    <w:p w14:paraId="24D1DFE8" w14:textId="77777777" w:rsidR="008441FC" w:rsidRDefault="008441FC" w:rsidP="008441F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Next project will be designing T-shirts</w:t>
      </w:r>
    </w:p>
    <w:p w14:paraId="22878A92" w14:textId="77777777" w:rsidR="008441FC" w:rsidRDefault="008441FC" w:rsidP="008441F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Soror </w:t>
      </w:r>
      <w:proofErr w:type="spellStart"/>
      <w:r>
        <w:rPr>
          <w:color w:val="000000" w:themeColor="text1"/>
        </w:rPr>
        <w:t>Pouncy</w:t>
      </w:r>
      <w:proofErr w:type="spellEnd"/>
      <w:r>
        <w:rPr>
          <w:color w:val="000000" w:themeColor="text1"/>
        </w:rPr>
        <w:t xml:space="preserve"> made baked goods to share</w:t>
      </w:r>
    </w:p>
    <w:p w14:paraId="44DBBADC" w14:textId="77777777" w:rsidR="008441FC" w:rsidRDefault="008441FC" w:rsidP="008441F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Invited to a luncheon – given a thank you certificate and a gift</w:t>
      </w:r>
    </w:p>
    <w:p w14:paraId="3C9C7020" w14:textId="77777777" w:rsidR="000F3A85" w:rsidRDefault="000F3A85" w:rsidP="000F3A85">
      <w:pPr>
        <w:rPr>
          <w:color w:val="000000" w:themeColor="text1"/>
        </w:rPr>
      </w:pPr>
      <w:r>
        <w:rPr>
          <w:color w:val="000000" w:themeColor="text1"/>
        </w:rPr>
        <w:t>Scholarship – Soror Dallas</w:t>
      </w:r>
    </w:p>
    <w:p w14:paraId="58864C2C" w14:textId="2F819A18" w:rsidR="000F3A85" w:rsidRDefault="00D3636A" w:rsidP="000F3A85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Received 7 applications</w:t>
      </w:r>
      <w:r w:rsidR="004679F1">
        <w:rPr>
          <w:color w:val="000000" w:themeColor="text1"/>
        </w:rPr>
        <w:t xml:space="preserve"> and the following were recommended:</w:t>
      </w:r>
    </w:p>
    <w:p w14:paraId="5DAEFD6F" w14:textId="77777777" w:rsidR="004679F1" w:rsidRDefault="004679F1" w:rsidP="004679F1">
      <w:pPr>
        <w:pStyle w:val="ListParagraph"/>
        <w:widowControl w:val="0"/>
        <w:numPr>
          <w:ilvl w:val="1"/>
          <w:numId w:val="19"/>
        </w:numPr>
        <w:tabs>
          <w:tab w:val="left" w:pos="860"/>
          <w:tab w:val="left" w:pos="861"/>
        </w:tabs>
        <w:autoSpaceDE w:val="0"/>
        <w:autoSpaceDN w:val="0"/>
        <w:spacing w:before="2" w:after="0"/>
        <w:contextualSpacing w:val="0"/>
      </w:pPr>
      <w:r>
        <w:t>Jessica Black -Ridgeland Hardeeville High</w:t>
      </w:r>
      <w:r>
        <w:rPr>
          <w:spacing w:val="-4"/>
        </w:rPr>
        <w:t xml:space="preserve"> </w:t>
      </w:r>
      <w:r>
        <w:t>School</w:t>
      </w:r>
    </w:p>
    <w:p w14:paraId="1D3D7CB1" w14:textId="47A7A975" w:rsidR="004679F1" w:rsidRDefault="004679F1" w:rsidP="004679F1">
      <w:pPr>
        <w:pStyle w:val="ListParagraph"/>
        <w:widowControl w:val="0"/>
        <w:numPr>
          <w:ilvl w:val="1"/>
          <w:numId w:val="19"/>
        </w:numPr>
        <w:tabs>
          <w:tab w:val="left" w:pos="860"/>
          <w:tab w:val="left" w:pos="861"/>
        </w:tabs>
        <w:autoSpaceDE w:val="0"/>
        <w:autoSpaceDN w:val="0"/>
        <w:spacing w:before="0" w:after="0"/>
        <w:contextualSpacing w:val="0"/>
      </w:pPr>
      <w:r>
        <w:t xml:space="preserve">Makayla </w:t>
      </w:r>
      <w:r>
        <w:t>Ha</w:t>
      </w:r>
      <w:r w:rsidR="00742FD6">
        <w:t>y</w:t>
      </w:r>
      <w:r>
        <w:t>nes</w:t>
      </w:r>
      <w:r>
        <w:t xml:space="preserve"> Joseph – Bluffton High</w:t>
      </w:r>
      <w:r>
        <w:rPr>
          <w:spacing w:val="-10"/>
        </w:rPr>
        <w:t xml:space="preserve"> </w:t>
      </w:r>
      <w:r>
        <w:t>School</w:t>
      </w:r>
    </w:p>
    <w:p w14:paraId="5AE56552" w14:textId="77777777" w:rsidR="004679F1" w:rsidRDefault="004679F1" w:rsidP="004679F1">
      <w:pPr>
        <w:pStyle w:val="ListParagraph"/>
        <w:widowControl w:val="0"/>
        <w:numPr>
          <w:ilvl w:val="1"/>
          <w:numId w:val="19"/>
        </w:numPr>
        <w:tabs>
          <w:tab w:val="left" w:pos="860"/>
          <w:tab w:val="left" w:pos="861"/>
        </w:tabs>
        <w:autoSpaceDE w:val="0"/>
        <w:autoSpaceDN w:val="0"/>
        <w:spacing w:before="1" w:after="0" w:line="296" w:lineRule="exact"/>
        <w:contextualSpacing w:val="0"/>
      </w:pPr>
      <w:proofErr w:type="spellStart"/>
      <w:r>
        <w:t>A’Nya</w:t>
      </w:r>
      <w:proofErr w:type="spellEnd"/>
      <w:r>
        <w:t xml:space="preserve"> Foushee – May River High</w:t>
      </w:r>
      <w:r>
        <w:rPr>
          <w:spacing w:val="-6"/>
        </w:rPr>
        <w:t xml:space="preserve"> </w:t>
      </w:r>
      <w:r>
        <w:t>School</w:t>
      </w:r>
    </w:p>
    <w:p w14:paraId="2D6CDE85" w14:textId="77777777" w:rsidR="004679F1" w:rsidRDefault="004679F1" w:rsidP="004679F1">
      <w:pPr>
        <w:pStyle w:val="ListParagraph"/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0" w:after="0" w:line="296" w:lineRule="exact"/>
        <w:contextualSpacing w:val="0"/>
      </w:pPr>
      <w:r>
        <w:t>Applicant from Hilton Head did not meet</w:t>
      </w:r>
      <w:r>
        <w:rPr>
          <w:spacing w:val="-15"/>
        </w:rPr>
        <w:t xml:space="preserve"> </w:t>
      </w:r>
      <w:r>
        <w:t>requirements</w:t>
      </w:r>
    </w:p>
    <w:p w14:paraId="44A16517" w14:textId="77777777" w:rsidR="004679F1" w:rsidRDefault="004679F1" w:rsidP="004679F1">
      <w:pPr>
        <w:pStyle w:val="ListParagraph"/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1" w:after="0"/>
        <w:ind w:right="220"/>
        <w:contextualSpacing w:val="0"/>
      </w:pPr>
      <w:r>
        <w:t>Soror Sutton moves we accept the report as given of the three scholarship recipients seconded by</w:t>
      </w:r>
      <w:r>
        <w:rPr>
          <w:spacing w:val="-35"/>
        </w:rPr>
        <w:t xml:space="preserve"> Soror</w:t>
      </w:r>
      <w:r>
        <w:t xml:space="preserve"> Payne (all in</w:t>
      </w:r>
      <w:r>
        <w:rPr>
          <w:spacing w:val="1"/>
        </w:rPr>
        <w:t xml:space="preserve"> </w:t>
      </w:r>
      <w:r>
        <w:t>favor)</w:t>
      </w:r>
    </w:p>
    <w:p w14:paraId="7EAFF5D9" w14:textId="72BDB8EF" w:rsidR="004679F1" w:rsidRDefault="004679F1" w:rsidP="004679F1">
      <w:pPr>
        <w:pStyle w:val="ListParagraph"/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0" w:after="0"/>
        <w:ind w:right="339"/>
        <w:contextualSpacing w:val="0"/>
      </w:pPr>
      <w:r>
        <w:t>Scholarship committee</w:t>
      </w:r>
      <w:r>
        <w:t xml:space="preserve"> also recommended </w:t>
      </w:r>
      <w:r>
        <w:t xml:space="preserve">to give </w:t>
      </w:r>
      <w:r>
        <w:t>a partial</w:t>
      </w:r>
      <w:r>
        <w:t xml:space="preserve"> scholarship to a</w:t>
      </w:r>
      <w:r>
        <w:t>nother</w:t>
      </w:r>
      <w:r>
        <w:t xml:space="preserve"> student at May River High</w:t>
      </w:r>
    </w:p>
    <w:p w14:paraId="3F778583" w14:textId="77777777" w:rsidR="004679F1" w:rsidRDefault="004679F1" w:rsidP="004679F1">
      <w:pPr>
        <w:sectPr w:rsidR="004679F1">
          <w:footerReference w:type="default" r:id="rId7"/>
          <w:pgSz w:w="12240" w:h="15840"/>
          <w:pgMar w:top="700" w:right="580" w:bottom="940" w:left="580" w:header="0" w:footer="744" w:gutter="0"/>
          <w:pgNumType w:start="2"/>
          <w:cols w:space="720"/>
        </w:sectPr>
      </w:pPr>
    </w:p>
    <w:p w14:paraId="6749B9D8" w14:textId="77777777" w:rsidR="004679F1" w:rsidRDefault="004679F1" w:rsidP="004679F1">
      <w:pPr>
        <w:pStyle w:val="ListParagraph"/>
        <w:widowControl w:val="0"/>
        <w:numPr>
          <w:ilvl w:val="0"/>
          <w:numId w:val="19"/>
        </w:numPr>
        <w:tabs>
          <w:tab w:val="left" w:pos="860"/>
          <w:tab w:val="left" w:pos="861"/>
        </w:tabs>
        <w:autoSpaceDE w:val="0"/>
        <w:autoSpaceDN w:val="0"/>
        <w:spacing w:before="2" w:after="0"/>
        <w:ind w:right="457"/>
        <w:contextualSpacing w:val="0"/>
      </w:pPr>
      <w:r>
        <w:lastRenderedPageBreak/>
        <w:t>Soror Williams moves to award a second full scholarship $1200 to Savannah Littlejohn at May</w:t>
      </w:r>
      <w:r>
        <w:rPr>
          <w:spacing w:val="-27"/>
        </w:rPr>
        <w:t xml:space="preserve"> </w:t>
      </w:r>
      <w:r>
        <w:t>River, seconded by 13 in favor, 1 oppose, 1</w:t>
      </w:r>
      <w:r>
        <w:rPr>
          <w:spacing w:val="-8"/>
        </w:rPr>
        <w:t xml:space="preserve"> </w:t>
      </w:r>
      <w:r>
        <w:t>abstain</w:t>
      </w:r>
    </w:p>
    <w:p w14:paraId="3655A99D" w14:textId="77777777" w:rsidR="004679F1" w:rsidRDefault="004679F1" w:rsidP="000F3A85">
      <w:pPr>
        <w:pStyle w:val="ListParagraph"/>
        <w:numPr>
          <w:ilvl w:val="0"/>
          <w:numId w:val="19"/>
        </w:numPr>
        <w:rPr>
          <w:color w:val="000000" w:themeColor="text1"/>
        </w:rPr>
      </w:pPr>
    </w:p>
    <w:p w14:paraId="332517F1" w14:textId="6C2E8CAC" w:rsidR="00897BDE" w:rsidRPr="00897BDE" w:rsidRDefault="00897BDE" w:rsidP="00897BDE">
      <w:pPr>
        <w:pStyle w:val="NoSpacing"/>
        <w:numPr>
          <w:ilvl w:val="0"/>
          <w:numId w:val="19"/>
        </w:numPr>
      </w:pPr>
      <w:r w:rsidRPr="00897BDE">
        <w:t>The</w:t>
      </w:r>
      <w:r w:rsidR="004679F1">
        <w:t xml:space="preserve"> members of the HHIBAC Chapter of Delta Sigma Theta</w:t>
      </w:r>
      <w:r w:rsidR="00DF289F">
        <w:t xml:space="preserve"> Sorority</w:t>
      </w:r>
      <w:r w:rsidR="004679F1">
        <w:t xml:space="preserve"> has authorized the Scholarship Committee to </w:t>
      </w:r>
      <w:r w:rsidR="00DF289F">
        <w:t>request the release of</w:t>
      </w:r>
      <w:r w:rsidR="004679F1">
        <w:t xml:space="preserve"> funds</w:t>
      </w:r>
      <w:r w:rsidRPr="00897BDE">
        <w:t xml:space="preserve"> </w:t>
      </w:r>
      <w:r w:rsidR="00DF289F">
        <w:t xml:space="preserve">to the listed scholarship recipients (four recipients) in the amount of one thousand-two hundred dollars (1,200.00) each from </w:t>
      </w:r>
      <w:r w:rsidR="00DF289F" w:rsidRPr="00897BDE">
        <w:t>the Hilton Head-Bluffton Alumnae Chapter of Delta Sigma Theta Sorority’s Scholarship Fund</w:t>
      </w:r>
      <w:r w:rsidR="00DF289F">
        <w:t xml:space="preserve"> at </w:t>
      </w:r>
      <w:r w:rsidRPr="00897BDE">
        <w:t>Community Foundation of the Lowcountry</w:t>
      </w:r>
      <w:r w:rsidR="00DF289F">
        <w:t>:</w:t>
      </w:r>
    </w:p>
    <w:p w14:paraId="311437DE" w14:textId="77777777" w:rsidR="00897BDE" w:rsidRPr="00897BDE" w:rsidRDefault="00897BDE" w:rsidP="00897BDE">
      <w:pPr>
        <w:pStyle w:val="NoSpacing"/>
        <w:ind w:left="720"/>
      </w:pPr>
    </w:p>
    <w:p w14:paraId="6FB005C7" w14:textId="77777777" w:rsidR="00897BDE" w:rsidRDefault="00897BDE" w:rsidP="002D0F97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897BDE">
        <w:t>1.</w:t>
      </w:r>
      <w:r w:rsidRPr="00897BDE">
        <w:rPr>
          <w:color w:val="000000" w:themeColor="text1"/>
        </w:rPr>
        <w:t xml:space="preserve"> </w:t>
      </w:r>
      <w:r>
        <w:rPr>
          <w:color w:val="000000" w:themeColor="text1"/>
        </w:rPr>
        <w:t>Jessica Black -Ridgeland Hardeeville High School</w:t>
      </w:r>
    </w:p>
    <w:p w14:paraId="4EDAA418" w14:textId="06C4EDAF" w:rsidR="00897BDE" w:rsidRPr="00897BDE" w:rsidRDefault="00897BDE" w:rsidP="002D0F97">
      <w:pPr>
        <w:pStyle w:val="NoSpacing"/>
        <w:numPr>
          <w:ilvl w:val="1"/>
          <w:numId w:val="19"/>
        </w:numPr>
      </w:pPr>
      <w:r>
        <w:rPr>
          <w:color w:val="000000" w:themeColor="text1"/>
        </w:rPr>
        <w:t xml:space="preserve">2. </w:t>
      </w:r>
      <w:proofErr w:type="spellStart"/>
      <w:r>
        <w:rPr>
          <w:color w:val="000000" w:themeColor="text1"/>
        </w:rPr>
        <w:t>M</w:t>
      </w:r>
      <w:r w:rsidR="004679F1">
        <w:rPr>
          <w:color w:val="000000" w:themeColor="text1"/>
        </w:rPr>
        <w:t>h</w:t>
      </w:r>
      <w:r>
        <w:rPr>
          <w:color w:val="000000" w:themeColor="text1"/>
        </w:rPr>
        <w:t>akayla</w:t>
      </w:r>
      <w:proofErr w:type="spellEnd"/>
      <w:r>
        <w:rPr>
          <w:color w:val="000000" w:themeColor="text1"/>
        </w:rPr>
        <w:t xml:space="preserve"> Ha</w:t>
      </w:r>
      <w:r w:rsidR="004679F1">
        <w:rPr>
          <w:color w:val="000000" w:themeColor="text1"/>
        </w:rPr>
        <w:t>y</w:t>
      </w:r>
      <w:r>
        <w:rPr>
          <w:color w:val="000000" w:themeColor="text1"/>
        </w:rPr>
        <w:t>nes Joseph – Bluffton High School</w:t>
      </w:r>
    </w:p>
    <w:p w14:paraId="34D60FDA" w14:textId="568BA014" w:rsidR="00897BDE" w:rsidRPr="00897BDE" w:rsidRDefault="00897BDE" w:rsidP="002D0F97">
      <w:pPr>
        <w:pStyle w:val="ListParagraph"/>
        <w:numPr>
          <w:ilvl w:val="1"/>
          <w:numId w:val="19"/>
        </w:numPr>
      </w:pPr>
      <w:r>
        <w:t xml:space="preserve">3. </w:t>
      </w:r>
      <w:r w:rsidRPr="00897BDE">
        <w:rPr>
          <w:color w:val="000000" w:themeColor="text1"/>
        </w:rPr>
        <w:t xml:space="preserve"> </w:t>
      </w:r>
      <w:proofErr w:type="spellStart"/>
      <w:r w:rsidRPr="00897BDE">
        <w:rPr>
          <w:color w:val="000000" w:themeColor="text1"/>
        </w:rPr>
        <w:t>A’Nya</w:t>
      </w:r>
      <w:proofErr w:type="spellEnd"/>
      <w:r w:rsidRPr="00897BDE">
        <w:rPr>
          <w:color w:val="000000" w:themeColor="text1"/>
        </w:rPr>
        <w:t xml:space="preserve"> Foushee – May River High School</w:t>
      </w:r>
    </w:p>
    <w:p w14:paraId="132ADD96" w14:textId="7B6CFC21" w:rsidR="00897BDE" w:rsidRPr="002D0F97" w:rsidRDefault="00897BDE" w:rsidP="002D0F97">
      <w:pPr>
        <w:pStyle w:val="NoSpacing"/>
        <w:numPr>
          <w:ilvl w:val="1"/>
          <w:numId w:val="19"/>
        </w:numPr>
      </w:pPr>
      <w:r w:rsidRPr="00897BDE">
        <w:t>4.</w:t>
      </w:r>
      <w:r w:rsidRPr="00897BDE">
        <w:rPr>
          <w:color w:val="000000" w:themeColor="text1"/>
        </w:rPr>
        <w:t xml:space="preserve"> </w:t>
      </w:r>
      <w:r>
        <w:rPr>
          <w:color w:val="000000" w:themeColor="text1"/>
        </w:rPr>
        <w:t>Savannah Littlejohn at May River</w:t>
      </w:r>
      <w:r w:rsidR="004679F1">
        <w:rPr>
          <w:color w:val="000000" w:themeColor="text1"/>
        </w:rPr>
        <w:t xml:space="preserve"> High School</w:t>
      </w:r>
    </w:p>
    <w:p w14:paraId="6E839097" w14:textId="77777777" w:rsidR="002D0F97" w:rsidRPr="00897BDE" w:rsidRDefault="002D0F97" w:rsidP="002D0F97">
      <w:pPr>
        <w:pStyle w:val="NoSpacing"/>
        <w:ind w:left="1440"/>
      </w:pPr>
    </w:p>
    <w:p w14:paraId="4A0B73CA" w14:textId="77777777" w:rsidR="00122CD9" w:rsidRDefault="00884F11" w:rsidP="00122CD9">
      <w:pPr>
        <w:rPr>
          <w:color w:val="000000" w:themeColor="text1"/>
        </w:rPr>
      </w:pPr>
      <w:r>
        <w:rPr>
          <w:color w:val="000000" w:themeColor="text1"/>
        </w:rPr>
        <w:t>Courtesies and Condolences – Soror Kannick</w:t>
      </w:r>
    </w:p>
    <w:p w14:paraId="3465EF5D" w14:textId="77777777" w:rsidR="00884F11" w:rsidRDefault="00884F11" w:rsidP="00884F11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Please keep Soror Pringle and Soror Baker in your prayers</w:t>
      </w:r>
    </w:p>
    <w:p w14:paraId="459C9A9A" w14:textId="77777777" w:rsidR="009C0D9E" w:rsidRDefault="00834AC2" w:rsidP="009C0D9E">
      <w:pPr>
        <w:rPr>
          <w:color w:val="000000" w:themeColor="text1"/>
        </w:rPr>
      </w:pPr>
      <w:r>
        <w:rPr>
          <w:color w:val="000000" w:themeColor="text1"/>
        </w:rPr>
        <w:t>Fundraising Committee</w:t>
      </w:r>
      <w:r w:rsidR="009C0D9E">
        <w:rPr>
          <w:color w:val="000000" w:themeColor="text1"/>
        </w:rPr>
        <w:t xml:space="preserve"> –</w:t>
      </w:r>
      <w:r w:rsidR="00884F11">
        <w:rPr>
          <w:color w:val="000000" w:themeColor="text1"/>
        </w:rPr>
        <w:t xml:space="preserve"> Soror Bishop for</w:t>
      </w:r>
      <w:r w:rsidR="009C0D9E">
        <w:rPr>
          <w:color w:val="000000" w:themeColor="text1"/>
        </w:rPr>
        <w:t xml:space="preserve"> </w:t>
      </w:r>
      <w:r>
        <w:rPr>
          <w:color w:val="000000" w:themeColor="text1"/>
        </w:rPr>
        <w:t>Soror Redmon</w:t>
      </w:r>
    </w:p>
    <w:p w14:paraId="23E3DB4A" w14:textId="77777777" w:rsidR="002E1C8B" w:rsidRDefault="002E1C8B" w:rsidP="00834AC2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Peppermint Jam</w:t>
      </w:r>
    </w:p>
    <w:p w14:paraId="77607B73" w14:textId="77777777" w:rsidR="002E1C8B" w:rsidRDefault="002E1C8B" w:rsidP="002E1C8B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Saturday, June 1 from 7</w:t>
      </w:r>
      <w:r w:rsidR="00EA6B41">
        <w:rPr>
          <w:color w:val="000000" w:themeColor="text1"/>
        </w:rPr>
        <w:t xml:space="preserve">pm </w:t>
      </w:r>
      <w:r>
        <w:rPr>
          <w:color w:val="000000" w:themeColor="text1"/>
        </w:rPr>
        <w:t>-11</w:t>
      </w:r>
      <w:r w:rsidR="00EA6B41">
        <w:rPr>
          <w:color w:val="000000" w:themeColor="text1"/>
        </w:rPr>
        <w:t>pm</w:t>
      </w:r>
    </w:p>
    <w:p w14:paraId="4B6CD540" w14:textId="77777777" w:rsidR="002E1C8B" w:rsidRDefault="002E1C8B" w:rsidP="002E1C8B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Indigo Hall – extremely helpful and open to working with committee</w:t>
      </w:r>
    </w:p>
    <w:p w14:paraId="293DD670" w14:textId="77777777" w:rsidR="002E1C8B" w:rsidRDefault="00884F11" w:rsidP="00185B86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DJ OJ </w:t>
      </w:r>
    </w:p>
    <w:p w14:paraId="44584687" w14:textId="77777777" w:rsidR="00884F11" w:rsidRDefault="00884F11" w:rsidP="00185B86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Gift Baskets and Raffle</w:t>
      </w:r>
    </w:p>
    <w:p w14:paraId="09967998" w14:textId="77777777" w:rsidR="002E1C8B" w:rsidRDefault="002E1C8B" w:rsidP="00185B86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Ticket prices are $50</w:t>
      </w:r>
    </w:p>
    <w:p w14:paraId="6CC379CF" w14:textId="77777777" w:rsidR="00884F11" w:rsidRDefault="00884F11" w:rsidP="00884F11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Jazz Corner</w:t>
      </w:r>
    </w:p>
    <w:p w14:paraId="2224DFE1" w14:textId="77777777" w:rsidR="00884F11" w:rsidRDefault="00884F11" w:rsidP="00884F11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Sunday, October 13</w:t>
      </w:r>
      <w:r w:rsidRPr="00884F1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1:00 – 4:00 pm</w:t>
      </w:r>
    </w:p>
    <w:p w14:paraId="7BAD80F1" w14:textId="77777777" w:rsidR="00884F11" w:rsidRDefault="00884F11" w:rsidP="00884F11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Theme for the evening is needed, flier will be created for distribution at our Peppermint Jam</w:t>
      </w:r>
    </w:p>
    <w:p w14:paraId="4A38A552" w14:textId="77777777" w:rsidR="00884F11" w:rsidRDefault="00884F11" w:rsidP="00884F11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Committee is recommending </w:t>
      </w:r>
      <w:proofErr w:type="spellStart"/>
      <w:r>
        <w:rPr>
          <w:color w:val="000000" w:themeColor="text1"/>
        </w:rPr>
        <w:t>Deaz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Guyz</w:t>
      </w:r>
      <w:proofErr w:type="spellEnd"/>
      <w:r>
        <w:rPr>
          <w:color w:val="000000" w:themeColor="text1"/>
        </w:rPr>
        <w:t xml:space="preserve"> as entertainment for Jazz Corner</w:t>
      </w:r>
    </w:p>
    <w:p w14:paraId="7A2B19B8" w14:textId="77777777" w:rsidR="00884F11" w:rsidRDefault="00884F11" w:rsidP="00884F11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Soror Bishop moved to have </w:t>
      </w:r>
      <w:proofErr w:type="spellStart"/>
      <w:r>
        <w:rPr>
          <w:color w:val="000000" w:themeColor="text1"/>
        </w:rPr>
        <w:t>Deaz</w:t>
      </w:r>
      <w:proofErr w:type="spellEnd"/>
      <w:r>
        <w:rPr>
          <w:color w:val="000000" w:themeColor="text1"/>
        </w:rPr>
        <w:t xml:space="preserve"> Guys as entertainment for $1200 for the Jazz Corner event, Soror Montgomery seconded (all in favor)</w:t>
      </w:r>
    </w:p>
    <w:p w14:paraId="6286AD5D" w14:textId="77777777" w:rsidR="00884F11" w:rsidRDefault="00884F11" w:rsidP="00884F11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Soror Wilson has questions regarding Scholarship and Programs </w:t>
      </w:r>
    </w:p>
    <w:p w14:paraId="63B5BCFF" w14:textId="77777777" w:rsidR="000C08DE" w:rsidRDefault="000C08DE" w:rsidP="002E1C8B">
      <w:pPr>
        <w:pStyle w:val="ListBullet"/>
        <w:numPr>
          <w:ilvl w:val="0"/>
          <w:numId w:val="0"/>
        </w:numPr>
        <w:ind w:left="720" w:hanging="360"/>
        <w:rPr>
          <w:color w:val="000000" w:themeColor="text1"/>
        </w:rPr>
      </w:pPr>
    </w:p>
    <w:p w14:paraId="4E207846" w14:textId="77777777" w:rsidR="000C08DE" w:rsidRDefault="000C08DE" w:rsidP="000C08DE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BC5331">
        <w:rPr>
          <w:color w:val="000000" w:themeColor="text1"/>
        </w:rPr>
        <w:t>hysical and Mental Health – Soror Fields</w:t>
      </w:r>
    </w:p>
    <w:p w14:paraId="4EB2F603" w14:textId="77777777" w:rsidR="00B02DBF" w:rsidRDefault="00BC5331" w:rsidP="00270AAD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American Heart Walk on April 27</w:t>
      </w:r>
      <w:r w:rsidRPr="00BC533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14:paraId="4294B019" w14:textId="77777777" w:rsidR="00BC5331" w:rsidRDefault="00BC5331" w:rsidP="00270AAD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April 15</w:t>
      </w:r>
      <w:r w:rsidRPr="00BC533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is deadline for Lifestyle Change Award</w:t>
      </w:r>
    </w:p>
    <w:p w14:paraId="5D349535" w14:textId="77777777" w:rsidR="000C08DE" w:rsidRDefault="000C08DE" w:rsidP="000C08DE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454D0232" w14:textId="77777777" w:rsidR="000C08DE" w:rsidRDefault="00BC5331" w:rsidP="000C08DE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International Awareness</w:t>
      </w:r>
      <w:r w:rsidR="000C08DE">
        <w:rPr>
          <w:color w:val="000000" w:themeColor="text1"/>
        </w:rPr>
        <w:t xml:space="preserve"> – Soror Dallas</w:t>
      </w:r>
    </w:p>
    <w:p w14:paraId="365A203E" w14:textId="77777777" w:rsidR="00AE6F2F" w:rsidRDefault="00BC5331" w:rsidP="00BC5331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Cents for Soles is due at next Chapter Meeting in May</w:t>
      </w:r>
    </w:p>
    <w:p w14:paraId="3A93A977" w14:textId="77777777" w:rsidR="00BC5331" w:rsidRDefault="00BC5331" w:rsidP="00BC5331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</w:p>
    <w:p w14:paraId="4DD903E2" w14:textId="77777777" w:rsidR="00BC5331" w:rsidRDefault="00BC5331" w:rsidP="00BC5331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Budget Committee – Soror Dallas</w:t>
      </w:r>
    </w:p>
    <w:p w14:paraId="1976E426" w14:textId="77777777" w:rsidR="00BC5331" w:rsidRDefault="00BC5331" w:rsidP="00BC5331">
      <w:pPr>
        <w:pStyle w:val="ListBullet"/>
        <w:numPr>
          <w:ilvl w:val="0"/>
          <w:numId w:val="19"/>
        </w:numPr>
        <w:rPr>
          <w:color w:val="000000" w:themeColor="text1"/>
        </w:rPr>
      </w:pPr>
      <w:r w:rsidRPr="00BC5331">
        <w:rPr>
          <w:color w:val="000000" w:themeColor="text1"/>
        </w:rPr>
        <w:t>Budgets are due, if you are unsure, use your previous</w:t>
      </w:r>
    </w:p>
    <w:p w14:paraId="011B40A1" w14:textId="77777777" w:rsidR="00BC5331" w:rsidRDefault="00BC5331" w:rsidP="00BC5331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0D8B0428" w14:textId="77777777" w:rsidR="00BC5331" w:rsidRDefault="00BC5331" w:rsidP="00BC5331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May Week – Soror Fields for Soror Holmes</w:t>
      </w:r>
    </w:p>
    <w:p w14:paraId="292B37B1" w14:textId="77777777" w:rsidR="00BC5331" w:rsidRDefault="00BC5331" w:rsidP="00BC5331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List of events for May Week distributed </w:t>
      </w:r>
    </w:p>
    <w:p w14:paraId="7A045960" w14:textId="77777777" w:rsidR="00BC5331" w:rsidRDefault="00BC5331" w:rsidP="00BC5331">
      <w:pPr>
        <w:pStyle w:val="ListBullet"/>
        <w:numPr>
          <w:ilvl w:val="0"/>
          <w:numId w:val="1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Sign up</w:t>
      </w:r>
      <w:proofErr w:type="spellEnd"/>
      <w:r>
        <w:rPr>
          <w:color w:val="000000" w:themeColor="text1"/>
        </w:rPr>
        <w:t xml:space="preserve"> sheet for Oscar Frazier </w:t>
      </w:r>
    </w:p>
    <w:p w14:paraId="13E5B8CB" w14:textId="77777777" w:rsidR="00BC5331" w:rsidRPr="00B02DBF" w:rsidRDefault="00BC5331" w:rsidP="00BC5331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</w:p>
    <w:p w14:paraId="6EEEF7D2" w14:textId="77777777" w:rsidR="00CA71B7" w:rsidRDefault="00CA71B7" w:rsidP="00CA71B7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lastRenderedPageBreak/>
        <w:t>Membership Services – Soror Bishop</w:t>
      </w:r>
    </w:p>
    <w:p w14:paraId="60A61658" w14:textId="77777777" w:rsidR="00AE6F2F" w:rsidRDefault="00BC5331" w:rsidP="00AE6F2F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Able to get together several times for </w:t>
      </w:r>
      <w:r w:rsidR="00AE6F2F">
        <w:rPr>
          <w:color w:val="000000" w:themeColor="text1"/>
        </w:rPr>
        <w:t>Sisterhood Month</w:t>
      </w:r>
    </w:p>
    <w:p w14:paraId="5EB40CE7" w14:textId="77777777" w:rsidR="00BC5331" w:rsidRDefault="00BC5331" w:rsidP="00AE6F2F">
      <w:pPr>
        <w:pStyle w:val="ListBulle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Several activities, thrift shop volunteering, Delta Academy program, game night, church at Campbell and lunch at Truffles</w:t>
      </w:r>
    </w:p>
    <w:p w14:paraId="3C5FD914" w14:textId="77777777" w:rsidR="009A2805" w:rsidRDefault="009A2805" w:rsidP="009A2805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4417A1F7" w14:textId="77777777" w:rsidR="00FE576D" w:rsidRPr="00276CE8" w:rsidRDefault="00C7214E">
      <w:pPr>
        <w:pStyle w:val="Heading1"/>
        <w:rPr>
          <w:color w:val="000000" w:themeColor="text1"/>
        </w:rPr>
      </w:pPr>
      <w:r>
        <w:rPr>
          <w:color w:val="000000" w:themeColor="text1"/>
        </w:rPr>
        <w:t>Announcements</w:t>
      </w:r>
    </w:p>
    <w:p w14:paraId="59AD686E" w14:textId="77777777" w:rsidR="00B57B25" w:rsidRDefault="00983EFF">
      <w:pPr>
        <w:rPr>
          <w:color w:val="000000" w:themeColor="text1"/>
        </w:rPr>
      </w:pPr>
      <w:r>
        <w:rPr>
          <w:color w:val="000000" w:themeColor="text1"/>
        </w:rPr>
        <w:t>Soror Payne lost a cousin, Soror Driver – Gregory</w:t>
      </w:r>
    </w:p>
    <w:p w14:paraId="6C8C2CC9" w14:textId="77777777" w:rsidR="00983EFF" w:rsidRDefault="00983EFF">
      <w:pPr>
        <w:rPr>
          <w:color w:val="000000" w:themeColor="text1"/>
        </w:rPr>
      </w:pPr>
      <w:r>
        <w:rPr>
          <w:color w:val="000000" w:themeColor="text1"/>
        </w:rPr>
        <w:t>Conversation with Soror Pounder at USCB</w:t>
      </w:r>
    </w:p>
    <w:p w14:paraId="589EF947" w14:textId="77777777" w:rsidR="004F0857" w:rsidRDefault="004F0857">
      <w:pPr>
        <w:rPr>
          <w:color w:val="000000" w:themeColor="text1"/>
        </w:rPr>
      </w:pPr>
      <w:r>
        <w:rPr>
          <w:color w:val="000000" w:themeColor="text1"/>
        </w:rPr>
        <w:t>Policies and Procedures – any changes that needed to be added, please do so prior to Executive Board meeting in May</w:t>
      </w:r>
    </w:p>
    <w:p w14:paraId="65CE061D" w14:textId="77777777" w:rsidR="004F0857" w:rsidRDefault="004F0857">
      <w:pPr>
        <w:rPr>
          <w:color w:val="000000" w:themeColor="text1"/>
        </w:rPr>
      </w:pPr>
    </w:p>
    <w:p w14:paraId="2BCD60E6" w14:textId="77777777" w:rsidR="004F0857" w:rsidRDefault="004F0857">
      <w:pPr>
        <w:rPr>
          <w:color w:val="000000" w:themeColor="text1"/>
        </w:rPr>
      </w:pPr>
      <w:r>
        <w:rPr>
          <w:color w:val="000000" w:themeColor="text1"/>
        </w:rPr>
        <w:t>Soror Bishop moves to adjourn, Soror Sutton second</w:t>
      </w:r>
    </w:p>
    <w:p w14:paraId="010B33A5" w14:textId="77777777" w:rsidR="005F723A" w:rsidRDefault="005F723A">
      <w:pPr>
        <w:rPr>
          <w:color w:val="000000" w:themeColor="text1"/>
        </w:rPr>
      </w:pPr>
    </w:p>
    <w:p w14:paraId="25C8FD7C" w14:textId="77777777" w:rsidR="00C7214E" w:rsidRDefault="00C7214E">
      <w:pPr>
        <w:rPr>
          <w:b/>
          <w:color w:val="000000" w:themeColor="text1"/>
        </w:rPr>
      </w:pPr>
      <w:r w:rsidRPr="00C7214E">
        <w:rPr>
          <w:b/>
          <w:color w:val="000000" w:themeColor="text1"/>
        </w:rPr>
        <w:t>Formal Closing</w:t>
      </w:r>
    </w:p>
    <w:p w14:paraId="2AB14EE6" w14:textId="77777777" w:rsidR="00383199" w:rsidRDefault="00383199">
      <w:pPr>
        <w:rPr>
          <w:b/>
          <w:color w:val="000000" w:themeColor="text1"/>
        </w:rPr>
      </w:pPr>
      <w:r>
        <w:rPr>
          <w:b/>
          <w:color w:val="000000" w:themeColor="text1"/>
        </w:rPr>
        <w:t>50/50 Raffle</w:t>
      </w:r>
    </w:p>
    <w:p w14:paraId="6F2C8C28" w14:textId="77777777" w:rsidR="00085088" w:rsidRDefault="00085088">
      <w:pPr>
        <w:rPr>
          <w:b/>
          <w:color w:val="000000" w:themeColor="text1"/>
        </w:rPr>
      </w:pPr>
    </w:p>
    <w:p w14:paraId="1B09BE60" w14:textId="77777777" w:rsidR="00201552" w:rsidRDefault="00201552">
      <w:pPr>
        <w:rPr>
          <w:b/>
          <w:color w:val="000000" w:themeColor="text1"/>
        </w:rPr>
      </w:pPr>
    </w:p>
    <w:p w14:paraId="5FD93108" w14:textId="77777777" w:rsidR="00201552" w:rsidRPr="00C7214E" w:rsidRDefault="00201552">
      <w:pPr>
        <w:rPr>
          <w:b/>
        </w:rPr>
      </w:pPr>
      <w:r>
        <w:rPr>
          <w:b/>
          <w:color w:val="000000" w:themeColor="text1"/>
        </w:rPr>
        <w:t>Submitted by Samantha Ford</w:t>
      </w:r>
    </w:p>
    <w:sectPr w:rsidR="00201552" w:rsidRPr="00C7214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1E99" w14:textId="77777777" w:rsidR="00AB677F" w:rsidRDefault="00AB677F">
      <w:r>
        <w:separator/>
      </w:r>
    </w:p>
  </w:endnote>
  <w:endnote w:type="continuationSeparator" w:id="0">
    <w:p w14:paraId="0996FF28" w14:textId="77777777" w:rsidR="00AB677F" w:rsidRDefault="00AB677F">
      <w:r>
        <w:continuationSeparator/>
      </w:r>
    </w:p>
  </w:endnote>
  <w:endnote w:type="continuationNotice" w:id="1">
    <w:p w14:paraId="1EFD0F7C" w14:textId="77777777" w:rsidR="00CD4D61" w:rsidRDefault="00CD4D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D2FE" w14:textId="77777777" w:rsidR="004679F1" w:rsidRDefault="004679F1">
    <w:pPr>
      <w:pStyle w:val="BodyText"/>
      <w:spacing w:line="14" w:lineRule="auto"/>
      <w:rPr>
        <w:sz w:val="20"/>
      </w:rPr>
    </w:pPr>
    <w:r>
      <w:pict w14:anchorId="126B89B5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3.3pt;margin-top:743.8pt;width:34.95pt;height:13.25pt;z-index:-251658240;mso-position-horizontal-relative:page;mso-position-vertical-relative:page" filled="f" stroked="f">
          <v:textbox inset="0,0,0,0">
            <w:txbxContent>
              <w:p w14:paraId="428EB05B" w14:textId="7702222B" w:rsidR="004679F1" w:rsidRDefault="004679F1">
                <w:pPr>
                  <w:pStyle w:val="BodyText"/>
                  <w:spacing w:line="247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E735" w14:textId="485401E5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0F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6631" w14:textId="77777777" w:rsidR="00AB677F" w:rsidRDefault="00AB677F">
      <w:r>
        <w:separator/>
      </w:r>
    </w:p>
  </w:footnote>
  <w:footnote w:type="continuationSeparator" w:id="0">
    <w:p w14:paraId="12BEEE04" w14:textId="77777777" w:rsidR="00AB677F" w:rsidRDefault="00AB677F">
      <w:r>
        <w:continuationSeparator/>
      </w:r>
    </w:p>
  </w:footnote>
  <w:footnote w:type="continuationNotice" w:id="1">
    <w:p w14:paraId="0B49A8E8" w14:textId="77777777" w:rsidR="00CD4D61" w:rsidRDefault="00CD4D6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C7D"/>
    <w:multiLevelType w:val="hybridMultilevel"/>
    <w:tmpl w:val="77D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051FD"/>
    <w:multiLevelType w:val="hybridMultilevel"/>
    <w:tmpl w:val="4A783F06"/>
    <w:lvl w:ilvl="0" w:tplc="1A06D2A6">
      <w:numFmt w:val="bullet"/>
      <w:lvlText w:val="-"/>
      <w:lvlJc w:val="left"/>
      <w:pPr>
        <w:ind w:left="860" w:hanging="361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A2FC1B0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3ADA244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3" w:tplc="172EC6DA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en-US"/>
      </w:rPr>
    </w:lvl>
    <w:lvl w:ilvl="4" w:tplc="3A204A3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7C9A92C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  <w:lvl w:ilvl="6" w:tplc="39E0B180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7" w:tplc="2984364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2EA00A2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37B"/>
    <w:multiLevelType w:val="hybridMultilevel"/>
    <w:tmpl w:val="B5ECC34A"/>
    <w:lvl w:ilvl="0" w:tplc="3C62E15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7653"/>
    <w:multiLevelType w:val="hybridMultilevel"/>
    <w:tmpl w:val="268C3A6C"/>
    <w:lvl w:ilvl="0" w:tplc="3C62E15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7EF4"/>
    <w:multiLevelType w:val="hybridMultilevel"/>
    <w:tmpl w:val="BE0ECFD0"/>
    <w:lvl w:ilvl="0" w:tplc="6CBA97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560E"/>
    <w:multiLevelType w:val="hybridMultilevel"/>
    <w:tmpl w:val="3844FB86"/>
    <w:lvl w:ilvl="0" w:tplc="0890BCB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AC9"/>
    <w:multiLevelType w:val="hybridMultilevel"/>
    <w:tmpl w:val="7B4EFE4A"/>
    <w:lvl w:ilvl="0" w:tplc="3C62E15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35DF2"/>
    <w:multiLevelType w:val="hybridMultilevel"/>
    <w:tmpl w:val="AF469D2C"/>
    <w:lvl w:ilvl="0" w:tplc="8F80BAB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5"/>
  </w:num>
  <w:num w:numId="22">
    <w:abstractNumId w:val="10"/>
  </w:num>
  <w:num w:numId="23">
    <w:abstractNumId w:val="23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E8"/>
    <w:rsid w:val="0000732C"/>
    <w:rsid w:val="000219ED"/>
    <w:rsid w:val="00022357"/>
    <w:rsid w:val="00030C23"/>
    <w:rsid w:val="00031079"/>
    <w:rsid w:val="000778DD"/>
    <w:rsid w:val="00081D0F"/>
    <w:rsid w:val="00081D4D"/>
    <w:rsid w:val="00085088"/>
    <w:rsid w:val="000B7046"/>
    <w:rsid w:val="000C08DE"/>
    <w:rsid w:val="000D1B9D"/>
    <w:rsid w:val="000D2CA5"/>
    <w:rsid w:val="000E6AD8"/>
    <w:rsid w:val="000F21A5"/>
    <w:rsid w:val="000F3A85"/>
    <w:rsid w:val="00121477"/>
    <w:rsid w:val="00122CD9"/>
    <w:rsid w:val="00131335"/>
    <w:rsid w:val="001545B8"/>
    <w:rsid w:val="00156680"/>
    <w:rsid w:val="00161711"/>
    <w:rsid w:val="00162E30"/>
    <w:rsid w:val="00185B86"/>
    <w:rsid w:val="00190B9E"/>
    <w:rsid w:val="001B45C0"/>
    <w:rsid w:val="001D2B12"/>
    <w:rsid w:val="001D38F4"/>
    <w:rsid w:val="001E44DD"/>
    <w:rsid w:val="001E4733"/>
    <w:rsid w:val="00201552"/>
    <w:rsid w:val="00203748"/>
    <w:rsid w:val="00214F14"/>
    <w:rsid w:val="002152FE"/>
    <w:rsid w:val="00215A18"/>
    <w:rsid w:val="00225319"/>
    <w:rsid w:val="00226E05"/>
    <w:rsid w:val="00237575"/>
    <w:rsid w:val="00252D79"/>
    <w:rsid w:val="00262ABF"/>
    <w:rsid w:val="00270AAD"/>
    <w:rsid w:val="00276CE8"/>
    <w:rsid w:val="00287E0A"/>
    <w:rsid w:val="002902D0"/>
    <w:rsid w:val="002A2B44"/>
    <w:rsid w:val="002A3FCB"/>
    <w:rsid w:val="002B07B3"/>
    <w:rsid w:val="002B3D7A"/>
    <w:rsid w:val="002C078D"/>
    <w:rsid w:val="002C7698"/>
    <w:rsid w:val="002D0F97"/>
    <w:rsid w:val="002D3701"/>
    <w:rsid w:val="002E1C8B"/>
    <w:rsid w:val="003035BD"/>
    <w:rsid w:val="00320723"/>
    <w:rsid w:val="003248EE"/>
    <w:rsid w:val="003333AE"/>
    <w:rsid w:val="0033426B"/>
    <w:rsid w:val="00383199"/>
    <w:rsid w:val="00386001"/>
    <w:rsid w:val="003871FA"/>
    <w:rsid w:val="00393D47"/>
    <w:rsid w:val="003A3310"/>
    <w:rsid w:val="003B5FCE"/>
    <w:rsid w:val="003D3647"/>
    <w:rsid w:val="003D5490"/>
    <w:rsid w:val="003D5E8E"/>
    <w:rsid w:val="003E1176"/>
    <w:rsid w:val="003F5E0B"/>
    <w:rsid w:val="00402E7E"/>
    <w:rsid w:val="00404874"/>
    <w:rsid w:val="00416222"/>
    <w:rsid w:val="00424F9F"/>
    <w:rsid w:val="00435446"/>
    <w:rsid w:val="004448A6"/>
    <w:rsid w:val="00453CFB"/>
    <w:rsid w:val="00461A07"/>
    <w:rsid w:val="00464631"/>
    <w:rsid w:val="004651AF"/>
    <w:rsid w:val="004679F1"/>
    <w:rsid w:val="00471F9E"/>
    <w:rsid w:val="0048634B"/>
    <w:rsid w:val="004A0567"/>
    <w:rsid w:val="004A5F93"/>
    <w:rsid w:val="004B1248"/>
    <w:rsid w:val="004F0857"/>
    <w:rsid w:val="004F4532"/>
    <w:rsid w:val="00521FD6"/>
    <w:rsid w:val="00522B09"/>
    <w:rsid w:val="00542C70"/>
    <w:rsid w:val="005532AB"/>
    <w:rsid w:val="0055501A"/>
    <w:rsid w:val="00574451"/>
    <w:rsid w:val="0058206D"/>
    <w:rsid w:val="005B050B"/>
    <w:rsid w:val="005C5C39"/>
    <w:rsid w:val="005D2056"/>
    <w:rsid w:val="005F4A1F"/>
    <w:rsid w:val="005F723A"/>
    <w:rsid w:val="006114AD"/>
    <w:rsid w:val="00623D93"/>
    <w:rsid w:val="00634A8C"/>
    <w:rsid w:val="00657EFF"/>
    <w:rsid w:val="00661E5B"/>
    <w:rsid w:val="00684306"/>
    <w:rsid w:val="00691FA2"/>
    <w:rsid w:val="006B1783"/>
    <w:rsid w:val="006B78B5"/>
    <w:rsid w:val="006E10A2"/>
    <w:rsid w:val="006F6C8B"/>
    <w:rsid w:val="007038CE"/>
    <w:rsid w:val="0070415D"/>
    <w:rsid w:val="00714762"/>
    <w:rsid w:val="007173EB"/>
    <w:rsid w:val="00725153"/>
    <w:rsid w:val="00740DD8"/>
    <w:rsid w:val="00742FD6"/>
    <w:rsid w:val="007638A6"/>
    <w:rsid w:val="00774146"/>
    <w:rsid w:val="007802C7"/>
    <w:rsid w:val="00786D8E"/>
    <w:rsid w:val="00790CAB"/>
    <w:rsid w:val="007972CC"/>
    <w:rsid w:val="007A041F"/>
    <w:rsid w:val="007C318E"/>
    <w:rsid w:val="007E78B9"/>
    <w:rsid w:val="007F264E"/>
    <w:rsid w:val="0080758B"/>
    <w:rsid w:val="008078A2"/>
    <w:rsid w:val="00820404"/>
    <w:rsid w:val="00825D8F"/>
    <w:rsid w:val="00834AC2"/>
    <w:rsid w:val="00843669"/>
    <w:rsid w:val="008441FC"/>
    <w:rsid w:val="00874343"/>
    <w:rsid w:val="008813B5"/>
    <w:rsid w:val="00883FFD"/>
    <w:rsid w:val="00884F11"/>
    <w:rsid w:val="00885FE3"/>
    <w:rsid w:val="00891517"/>
    <w:rsid w:val="008950F4"/>
    <w:rsid w:val="00897BDE"/>
    <w:rsid w:val="008A782F"/>
    <w:rsid w:val="008B2B3F"/>
    <w:rsid w:val="008E1349"/>
    <w:rsid w:val="008F0132"/>
    <w:rsid w:val="00907EA5"/>
    <w:rsid w:val="00910051"/>
    <w:rsid w:val="00943A99"/>
    <w:rsid w:val="009450FA"/>
    <w:rsid w:val="009579FE"/>
    <w:rsid w:val="00970752"/>
    <w:rsid w:val="00983EFF"/>
    <w:rsid w:val="00984FD8"/>
    <w:rsid w:val="009A2805"/>
    <w:rsid w:val="009A3DDE"/>
    <w:rsid w:val="009C0B9A"/>
    <w:rsid w:val="009C0D9E"/>
    <w:rsid w:val="00A046A2"/>
    <w:rsid w:val="00A155F0"/>
    <w:rsid w:val="00A35DA7"/>
    <w:rsid w:val="00A43D1D"/>
    <w:rsid w:val="00A77E90"/>
    <w:rsid w:val="00A866F8"/>
    <w:rsid w:val="00AB3E35"/>
    <w:rsid w:val="00AB677F"/>
    <w:rsid w:val="00AC2E20"/>
    <w:rsid w:val="00AC34EF"/>
    <w:rsid w:val="00AC4C4D"/>
    <w:rsid w:val="00AE6197"/>
    <w:rsid w:val="00AE6F2F"/>
    <w:rsid w:val="00AE70BC"/>
    <w:rsid w:val="00AF3222"/>
    <w:rsid w:val="00B02DBF"/>
    <w:rsid w:val="00B2085F"/>
    <w:rsid w:val="00B35BBE"/>
    <w:rsid w:val="00B470B3"/>
    <w:rsid w:val="00B50CBD"/>
    <w:rsid w:val="00B51AD7"/>
    <w:rsid w:val="00B521EB"/>
    <w:rsid w:val="00B52DA7"/>
    <w:rsid w:val="00B57B25"/>
    <w:rsid w:val="00B6445B"/>
    <w:rsid w:val="00B81805"/>
    <w:rsid w:val="00B83F98"/>
    <w:rsid w:val="00BB5F18"/>
    <w:rsid w:val="00BC07AF"/>
    <w:rsid w:val="00BC5331"/>
    <w:rsid w:val="00BE3ED6"/>
    <w:rsid w:val="00BE602E"/>
    <w:rsid w:val="00BF0794"/>
    <w:rsid w:val="00BF3DB1"/>
    <w:rsid w:val="00C04B20"/>
    <w:rsid w:val="00C14A63"/>
    <w:rsid w:val="00C20E78"/>
    <w:rsid w:val="00C41E6E"/>
    <w:rsid w:val="00C43373"/>
    <w:rsid w:val="00C459CB"/>
    <w:rsid w:val="00C47087"/>
    <w:rsid w:val="00C522D3"/>
    <w:rsid w:val="00C54681"/>
    <w:rsid w:val="00C67AB4"/>
    <w:rsid w:val="00C7214E"/>
    <w:rsid w:val="00C7447B"/>
    <w:rsid w:val="00C8288B"/>
    <w:rsid w:val="00C90803"/>
    <w:rsid w:val="00CA71B7"/>
    <w:rsid w:val="00CB2C2A"/>
    <w:rsid w:val="00CB42BB"/>
    <w:rsid w:val="00CD4D61"/>
    <w:rsid w:val="00CE41FE"/>
    <w:rsid w:val="00CF776F"/>
    <w:rsid w:val="00D07D98"/>
    <w:rsid w:val="00D3636A"/>
    <w:rsid w:val="00D37661"/>
    <w:rsid w:val="00D6553F"/>
    <w:rsid w:val="00D67531"/>
    <w:rsid w:val="00D755FD"/>
    <w:rsid w:val="00D845F9"/>
    <w:rsid w:val="00DC206C"/>
    <w:rsid w:val="00DC3CE6"/>
    <w:rsid w:val="00DD7AA5"/>
    <w:rsid w:val="00DF289F"/>
    <w:rsid w:val="00DF635F"/>
    <w:rsid w:val="00E133EF"/>
    <w:rsid w:val="00E14744"/>
    <w:rsid w:val="00E30D93"/>
    <w:rsid w:val="00E336B4"/>
    <w:rsid w:val="00E34D25"/>
    <w:rsid w:val="00E41D79"/>
    <w:rsid w:val="00E4282D"/>
    <w:rsid w:val="00E43399"/>
    <w:rsid w:val="00E46CD0"/>
    <w:rsid w:val="00E60A93"/>
    <w:rsid w:val="00E62961"/>
    <w:rsid w:val="00E638E1"/>
    <w:rsid w:val="00E75518"/>
    <w:rsid w:val="00E833C0"/>
    <w:rsid w:val="00E85AB0"/>
    <w:rsid w:val="00EA6B41"/>
    <w:rsid w:val="00EA7399"/>
    <w:rsid w:val="00EC4ECC"/>
    <w:rsid w:val="00EE0209"/>
    <w:rsid w:val="00F149A1"/>
    <w:rsid w:val="00F15454"/>
    <w:rsid w:val="00F31451"/>
    <w:rsid w:val="00F33089"/>
    <w:rsid w:val="00F447A2"/>
    <w:rsid w:val="00F44DEE"/>
    <w:rsid w:val="00F47151"/>
    <w:rsid w:val="00F53235"/>
    <w:rsid w:val="00F53A42"/>
    <w:rsid w:val="00F71CAF"/>
    <w:rsid w:val="00F9136A"/>
    <w:rsid w:val="00F91818"/>
    <w:rsid w:val="00F925B9"/>
    <w:rsid w:val="00F969C3"/>
    <w:rsid w:val="00FA0E43"/>
    <w:rsid w:val="00FA3FE3"/>
    <w:rsid w:val="00FA5DDA"/>
    <w:rsid w:val="00FD1303"/>
    <w:rsid w:val="00FD3BF6"/>
    <w:rsid w:val="00FD50DC"/>
    <w:rsid w:val="00FE576D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153294A"/>
  <w15:chartTrackingRefBased/>
  <w15:docId w15:val="{22254EDB-4354-4334-89F3-D08B2EE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800000" w:themeColor="accent3" w:themeShade="80"/>
        <w:bottom w:val="single" w:sz="12" w:space="1" w:color="800000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800000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80000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585555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80000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800000" w:themeColor="accent1" w:themeShade="80" w:shadow="1"/>
        <w:left w:val="single" w:sz="2" w:space="10" w:color="800000" w:themeColor="accent1" w:themeShade="80" w:shadow="1"/>
        <w:bottom w:val="single" w:sz="2" w:space="10" w:color="800000" w:themeColor="accent1" w:themeShade="80" w:shadow="1"/>
        <w:right w:val="single" w:sz="2" w:space="10" w:color="800000" w:themeColor="accent1" w:themeShade="80" w:shadow="1"/>
      </w:pBdr>
      <w:ind w:left="1152" w:right="1152"/>
    </w:pPr>
    <w:rPr>
      <w:i/>
      <w:iCs/>
      <w:color w:val="800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</w:rPr>
      <w:tblPr/>
      <w:tcPr>
        <w:shd w:val="clear" w:color="auto" w:fill="DEDD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2" w:themeFillShade="BF"/>
      </w:tcPr>
    </w:tblStylePr>
    <w:tblStylePr w:type="band1Vert">
      <w:tblPr/>
      <w:tcPr>
        <w:shd w:val="clear" w:color="auto" w:fill="D6D5D5" w:themeFill="accent2" w:themeFillTint="7F"/>
      </w:tcPr>
    </w:tblStylePr>
    <w:tblStylePr w:type="band1Horz">
      <w:tblPr/>
      <w:tcPr>
        <w:shd w:val="clear" w:color="auto" w:fill="D6D5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4" w:themeFillTint="33"/>
    </w:tcPr>
    <w:tblStylePr w:type="firstRow">
      <w:rPr>
        <w:b/>
        <w:bCs/>
      </w:rPr>
      <w:tblPr/>
      <w:tcPr>
        <w:shd w:val="clear" w:color="auto" w:fill="EFE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4" w:themeFillShade="BF"/>
      </w:tcPr>
    </w:tblStylePr>
    <w:tblStylePr w:type="band1Vert">
      <w:tblPr/>
      <w:tcPr>
        <w:shd w:val="clear" w:color="auto" w:fill="EBEBEB" w:themeFill="accent4" w:themeFillTint="7F"/>
      </w:tcPr>
    </w:tblStylePr>
    <w:tblStylePr w:type="band1Horz">
      <w:tblPr/>
      <w:tcPr>
        <w:shd w:val="clear" w:color="auto" w:fill="EBEBE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5" w:themeFillTint="33"/>
    </w:tcPr>
    <w:tblStylePr w:type="firstRow">
      <w:rPr>
        <w:b/>
        <w:bCs/>
      </w:rPr>
      <w:tblPr/>
      <w:tcPr>
        <w:shd w:val="clear" w:color="auto" w:fill="CBCB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B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5" w:themeFillShade="BF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shd w:val="clear" w:color="auto" w:fill="BFBF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ACA" w:themeFill="accent6" w:themeFillTint="33"/>
    </w:tcPr>
    <w:tblStylePr w:type="firstRow">
      <w:rPr>
        <w:b/>
        <w:bCs/>
      </w:rPr>
      <w:tblPr/>
      <w:tcPr>
        <w:shd w:val="clear" w:color="auto" w:fill="FC969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6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04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0404" w:themeFill="accent6" w:themeFillShade="BF"/>
      </w:tcPr>
    </w:tblStylePr>
    <w:tblStylePr w:type="band1Vert">
      <w:tblPr/>
      <w:tcPr>
        <w:shd w:val="clear" w:color="auto" w:fill="FB7D7D" w:themeFill="accent6" w:themeFillTint="7F"/>
      </w:tcPr>
    </w:tblStylePr>
    <w:tblStylePr w:type="band1Horz">
      <w:tblPr/>
      <w:tcPr>
        <w:shd w:val="clear" w:color="auto" w:fill="FB7D7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787" w:themeFill="accent2" w:themeFillShade="CC"/>
      </w:tcPr>
    </w:tblStylePr>
    <w:tblStylePr w:type="lastRow">
      <w:rPr>
        <w:b/>
        <w:bCs/>
        <w:color w:val="8C87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787" w:themeFill="accent2" w:themeFillShade="CC"/>
      </w:tcPr>
    </w:tblStylePr>
    <w:tblStylePr w:type="lastRow">
      <w:rPr>
        <w:b/>
        <w:bCs/>
        <w:color w:val="8C87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787" w:themeFill="accent2" w:themeFillShade="CC"/>
      </w:tcPr>
    </w:tblStylePr>
    <w:tblStylePr w:type="lastRow">
      <w:rPr>
        <w:b/>
        <w:bCs/>
        <w:color w:val="8C87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2" w:themeFillTint="3F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4" w:themeFillShade="CC"/>
      </w:tcPr>
    </w:tblStylePr>
    <w:tblStylePr w:type="lastRow">
      <w:rPr>
        <w:b/>
        <w:bCs/>
        <w:color w:val="ACACA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0505" w:themeFill="accent6" w:themeFillShade="CC"/>
      </w:tcPr>
    </w:tblStylePr>
    <w:tblStylePr w:type="lastRow">
      <w:rPr>
        <w:b/>
        <w:bCs/>
        <w:color w:val="BE050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6565" w:themeFill="accent5" w:themeFillShade="CC"/>
      </w:tcPr>
    </w:tblStylePr>
    <w:tblStylePr w:type="lastRow">
      <w:rPr>
        <w:b/>
        <w:bCs/>
        <w:color w:val="65656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EBE" w:themeFill="accent6" w:themeFillTint="3F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EAB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B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EABAB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B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EABAB" w:themeColor="accent2"/>
        <w:left w:val="single" w:sz="4" w:space="0" w:color="AEABAB" w:themeColor="accent2"/>
        <w:bottom w:val="single" w:sz="4" w:space="0" w:color="AEABAB" w:themeColor="accent2"/>
        <w:right w:val="single" w:sz="4" w:space="0" w:color="AEAB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B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2" w:themeShade="99"/>
          <w:insideV w:val="nil"/>
        </w:tcBorders>
        <w:shd w:val="clear" w:color="auto" w:fill="6965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2" w:themeFillShade="99"/>
      </w:tcPr>
    </w:tblStylePr>
    <w:tblStylePr w:type="band1Vert">
      <w:tblPr/>
      <w:tcPr>
        <w:shd w:val="clear" w:color="auto" w:fill="DEDDDD" w:themeFill="accent2" w:themeFillTint="66"/>
      </w:tcPr>
    </w:tblStylePr>
    <w:tblStylePr w:type="band1Horz">
      <w:tblPr/>
      <w:tcPr>
        <w:shd w:val="clear" w:color="auto" w:fill="D6D5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8D8D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8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D8D8D8" w:themeColor="accent4"/>
        <w:bottom w:val="single" w:sz="4" w:space="0" w:color="D8D8D8" w:themeColor="accent4"/>
        <w:right w:val="single" w:sz="4" w:space="0" w:color="D8D8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4" w:themeShade="99"/>
          <w:insideV w:val="nil"/>
        </w:tcBorders>
        <w:shd w:val="clear" w:color="auto" w:fill="81818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4" w:themeFillShade="99"/>
      </w:tcPr>
    </w:tblStylePr>
    <w:tblStylePr w:type="band1Vert">
      <w:tblPr/>
      <w:tcPr>
        <w:shd w:val="clear" w:color="auto" w:fill="EFEFEF" w:themeFill="accent4" w:themeFillTint="66"/>
      </w:tcPr>
    </w:tblStylePr>
    <w:tblStylePr w:type="band1Horz">
      <w:tblPr/>
      <w:tcPr>
        <w:shd w:val="clear" w:color="auto" w:fill="EBEBE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E0606" w:themeColor="accent6"/>
        <w:left w:val="single" w:sz="4" w:space="0" w:color="7F7F7F" w:themeColor="accent5"/>
        <w:bottom w:val="single" w:sz="4" w:space="0" w:color="7F7F7F" w:themeColor="accent5"/>
        <w:right w:val="single" w:sz="4" w:space="0" w:color="7F7F7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0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5" w:themeShade="99"/>
          <w:insideV w:val="nil"/>
        </w:tcBorders>
        <w:shd w:val="clear" w:color="auto" w:fill="4C4C4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99"/>
      </w:tcPr>
    </w:tblStylePr>
    <w:tblStylePr w:type="band1Vert">
      <w:tblPr/>
      <w:tcPr>
        <w:shd w:val="clear" w:color="auto" w:fill="CBCBCB" w:themeFill="accent5" w:themeFillTint="66"/>
      </w:tcPr>
    </w:tblStylePr>
    <w:tblStylePr w:type="band1Horz">
      <w:tblPr/>
      <w:tcPr>
        <w:shd w:val="clear" w:color="auto" w:fill="BFBF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5"/>
        <w:left w:val="single" w:sz="4" w:space="0" w:color="EE0606" w:themeColor="accent6"/>
        <w:bottom w:val="single" w:sz="4" w:space="0" w:color="EE0606" w:themeColor="accent6"/>
        <w:right w:val="single" w:sz="4" w:space="0" w:color="EE0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303" w:themeColor="accent6" w:themeShade="99"/>
          <w:insideV w:val="nil"/>
        </w:tcBorders>
        <w:shd w:val="clear" w:color="auto" w:fill="8E0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303" w:themeFill="accent6" w:themeFillShade="99"/>
      </w:tcPr>
    </w:tblStylePr>
    <w:tblStylePr w:type="band1Vert">
      <w:tblPr/>
      <w:tcPr>
        <w:shd w:val="clear" w:color="auto" w:fill="FC9696" w:themeFill="accent6" w:themeFillTint="66"/>
      </w:tcPr>
    </w:tblStylePr>
    <w:tblStylePr w:type="band1Horz">
      <w:tblPr/>
      <w:tcPr>
        <w:shd w:val="clear" w:color="auto" w:fill="FB7D7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7F7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E0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3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4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4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4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404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000000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00B0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DDDD" w:themeColor="accent2" w:themeTint="66"/>
        <w:left w:val="single" w:sz="4" w:space="0" w:color="DEDDDD" w:themeColor="accent2" w:themeTint="66"/>
        <w:bottom w:val="single" w:sz="4" w:space="0" w:color="DEDDDD" w:themeColor="accent2" w:themeTint="66"/>
        <w:right w:val="single" w:sz="4" w:space="0" w:color="DEDDDD" w:themeColor="accent2" w:themeTint="66"/>
        <w:insideH w:val="single" w:sz="4" w:space="0" w:color="DEDDDD" w:themeColor="accent2" w:themeTint="66"/>
        <w:insideV w:val="single" w:sz="4" w:space="0" w:color="DEDD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FEFEF" w:themeColor="accent4" w:themeTint="66"/>
        <w:left w:val="single" w:sz="4" w:space="0" w:color="EFEFEF" w:themeColor="accent4" w:themeTint="66"/>
        <w:bottom w:val="single" w:sz="4" w:space="0" w:color="EFEFEF" w:themeColor="accent4" w:themeTint="66"/>
        <w:right w:val="single" w:sz="4" w:space="0" w:color="EFEFEF" w:themeColor="accent4" w:themeTint="66"/>
        <w:insideH w:val="single" w:sz="4" w:space="0" w:color="EFEFEF" w:themeColor="accent4" w:themeTint="66"/>
        <w:insideV w:val="single" w:sz="4" w:space="0" w:color="EFE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CBCB" w:themeColor="accent5" w:themeTint="66"/>
        <w:left w:val="single" w:sz="4" w:space="0" w:color="CBCBCB" w:themeColor="accent5" w:themeTint="66"/>
        <w:bottom w:val="single" w:sz="4" w:space="0" w:color="CBCBCB" w:themeColor="accent5" w:themeTint="66"/>
        <w:right w:val="single" w:sz="4" w:space="0" w:color="CBCBCB" w:themeColor="accent5" w:themeTint="66"/>
        <w:insideH w:val="single" w:sz="4" w:space="0" w:color="CBCBCB" w:themeColor="accent5" w:themeTint="66"/>
        <w:insideV w:val="single" w:sz="4" w:space="0" w:color="CBCB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C9696" w:themeColor="accent6" w:themeTint="66"/>
        <w:left w:val="single" w:sz="4" w:space="0" w:color="FC9696" w:themeColor="accent6" w:themeTint="66"/>
        <w:bottom w:val="single" w:sz="4" w:space="0" w:color="FC9696" w:themeColor="accent6" w:themeTint="66"/>
        <w:right w:val="single" w:sz="4" w:space="0" w:color="FC9696" w:themeColor="accent6" w:themeTint="66"/>
        <w:insideH w:val="single" w:sz="4" w:space="0" w:color="FC9696" w:themeColor="accent6" w:themeTint="66"/>
        <w:insideV w:val="single" w:sz="4" w:space="0" w:color="FC96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636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636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ECCCC" w:themeColor="accent2" w:themeTint="99"/>
        <w:bottom w:val="single" w:sz="2" w:space="0" w:color="CECCCC" w:themeColor="accent2" w:themeTint="99"/>
        <w:insideH w:val="single" w:sz="2" w:space="0" w:color="CECCCC" w:themeColor="accent2" w:themeTint="99"/>
        <w:insideV w:val="single" w:sz="2" w:space="0" w:color="CECC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7E7E7" w:themeColor="accent4" w:themeTint="99"/>
        <w:bottom w:val="single" w:sz="2" w:space="0" w:color="E7E7E7" w:themeColor="accent4" w:themeTint="99"/>
        <w:insideH w:val="single" w:sz="2" w:space="0" w:color="E7E7E7" w:themeColor="accent4" w:themeTint="99"/>
        <w:insideV w:val="single" w:sz="2" w:space="0" w:color="E7E7E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B6363" w:themeColor="accent6" w:themeTint="99"/>
        <w:bottom w:val="single" w:sz="2" w:space="0" w:color="FB6363" w:themeColor="accent6" w:themeTint="99"/>
        <w:insideH w:val="single" w:sz="2" w:space="0" w:color="FB6363" w:themeColor="accent6" w:themeTint="99"/>
        <w:insideV w:val="single" w:sz="2" w:space="0" w:color="FB636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636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636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ECCCC" w:themeColor="accent2" w:themeTint="99"/>
        <w:left w:val="single" w:sz="4" w:space="0" w:color="CECCCC" w:themeColor="accent2" w:themeTint="99"/>
        <w:bottom w:val="single" w:sz="4" w:space="0" w:color="CECCCC" w:themeColor="accent2" w:themeTint="99"/>
        <w:right w:val="single" w:sz="4" w:space="0" w:color="CECCCC" w:themeColor="accent2" w:themeTint="99"/>
        <w:insideH w:val="single" w:sz="4" w:space="0" w:color="CECCCC" w:themeColor="accent2" w:themeTint="99"/>
        <w:insideV w:val="single" w:sz="4" w:space="0" w:color="CECC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ECCCC" w:themeColor="accent2" w:themeTint="99"/>
        </w:tcBorders>
      </w:tcPr>
    </w:tblStylePr>
    <w:tblStylePr w:type="nwCell">
      <w:tblPr/>
      <w:tcPr>
        <w:tcBorders>
          <w:bottom w:val="single" w:sz="4" w:space="0" w:color="CECCCC" w:themeColor="accent2" w:themeTint="99"/>
        </w:tcBorders>
      </w:tcPr>
    </w:tblStylePr>
    <w:tblStylePr w:type="seCell">
      <w:tblPr/>
      <w:tcPr>
        <w:tcBorders>
          <w:top w:val="single" w:sz="4" w:space="0" w:color="CECCCC" w:themeColor="accent2" w:themeTint="99"/>
        </w:tcBorders>
      </w:tcPr>
    </w:tblStylePr>
    <w:tblStylePr w:type="swCell">
      <w:tblPr/>
      <w:tcPr>
        <w:tcBorders>
          <w:top w:val="single" w:sz="4" w:space="0" w:color="CECC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  <w:insideV w:val="single" w:sz="4" w:space="0" w:color="E7E7E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  <w:tblStylePr w:type="neCell">
      <w:tblPr/>
      <w:tcPr>
        <w:tcBorders>
          <w:bottom w:val="single" w:sz="4" w:space="0" w:color="E7E7E7" w:themeColor="accent4" w:themeTint="99"/>
        </w:tcBorders>
      </w:tcPr>
    </w:tblStylePr>
    <w:tblStylePr w:type="nwCell">
      <w:tblPr/>
      <w:tcPr>
        <w:tcBorders>
          <w:bottom w:val="single" w:sz="4" w:space="0" w:color="E7E7E7" w:themeColor="accent4" w:themeTint="99"/>
        </w:tcBorders>
      </w:tcPr>
    </w:tblStylePr>
    <w:tblStylePr w:type="seCell">
      <w:tblPr/>
      <w:tcPr>
        <w:tcBorders>
          <w:top w:val="single" w:sz="4" w:space="0" w:color="E7E7E7" w:themeColor="accent4" w:themeTint="99"/>
        </w:tcBorders>
      </w:tcPr>
    </w:tblStylePr>
    <w:tblStylePr w:type="swCell">
      <w:tblPr/>
      <w:tcPr>
        <w:tcBorders>
          <w:top w:val="single" w:sz="4" w:space="0" w:color="E7E7E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B6363" w:themeColor="accent6" w:themeTint="99"/>
        <w:left w:val="single" w:sz="4" w:space="0" w:color="FB6363" w:themeColor="accent6" w:themeTint="99"/>
        <w:bottom w:val="single" w:sz="4" w:space="0" w:color="FB6363" w:themeColor="accent6" w:themeTint="99"/>
        <w:right w:val="single" w:sz="4" w:space="0" w:color="FB6363" w:themeColor="accent6" w:themeTint="99"/>
        <w:insideH w:val="single" w:sz="4" w:space="0" w:color="FB6363" w:themeColor="accent6" w:themeTint="99"/>
        <w:insideV w:val="single" w:sz="4" w:space="0" w:color="FB636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  <w:tblStylePr w:type="neCell">
      <w:tblPr/>
      <w:tcPr>
        <w:tcBorders>
          <w:bottom w:val="single" w:sz="4" w:space="0" w:color="FB6363" w:themeColor="accent6" w:themeTint="99"/>
        </w:tcBorders>
      </w:tcPr>
    </w:tblStylePr>
    <w:tblStylePr w:type="nwCell">
      <w:tblPr/>
      <w:tcPr>
        <w:tcBorders>
          <w:bottom w:val="single" w:sz="4" w:space="0" w:color="FB6363" w:themeColor="accent6" w:themeTint="99"/>
        </w:tcBorders>
      </w:tcPr>
    </w:tblStylePr>
    <w:tblStylePr w:type="seCell">
      <w:tblPr/>
      <w:tcPr>
        <w:tcBorders>
          <w:top w:val="single" w:sz="4" w:space="0" w:color="FB6363" w:themeColor="accent6" w:themeTint="99"/>
        </w:tcBorders>
      </w:tcPr>
    </w:tblStylePr>
    <w:tblStylePr w:type="swCell">
      <w:tblPr/>
      <w:tcPr>
        <w:tcBorders>
          <w:top w:val="single" w:sz="4" w:space="0" w:color="FB636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ECCCC" w:themeColor="accent2" w:themeTint="99"/>
        <w:left w:val="single" w:sz="4" w:space="0" w:color="CECCCC" w:themeColor="accent2" w:themeTint="99"/>
        <w:bottom w:val="single" w:sz="4" w:space="0" w:color="CECCCC" w:themeColor="accent2" w:themeTint="99"/>
        <w:right w:val="single" w:sz="4" w:space="0" w:color="CECCCC" w:themeColor="accent2" w:themeTint="99"/>
        <w:insideH w:val="single" w:sz="4" w:space="0" w:color="CECCCC" w:themeColor="accent2" w:themeTint="99"/>
        <w:insideV w:val="single" w:sz="4" w:space="0" w:color="CECC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2"/>
          <w:left w:val="single" w:sz="4" w:space="0" w:color="AEABAB" w:themeColor="accent2"/>
          <w:bottom w:val="single" w:sz="4" w:space="0" w:color="AEABAB" w:themeColor="accent2"/>
          <w:right w:val="single" w:sz="4" w:space="0" w:color="AEABAB" w:themeColor="accent2"/>
          <w:insideH w:val="nil"/>
          <w:insideV w:val="nil"/>
        </w:tcBorders>
        <w:shd w:val="clear" w:color="auto" w:fill="AEABAB" w:themeFill="accent2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  <w:insideV w:val="single" w:sz="4" w:space="0" w:color="E7E7E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4"/>
          <w:left w:val="single" w:sz="4" w:space="0" w:color="D8D8D8" w:themeColor="accent4"/>
          <w:bottom w:val="single" w:sz="4" w:space="0" w:color="D8D8D8" w:themeColor="accent4"/>
          <w:right w:val="single" w:sz="4" w:space="0" w:color="D8D8D8" w:themeColor="accent4"/>
          <w:insideH w:val="nil"/>
          <w:insideV w:val="nil"/>
        </w:tcBorders>
        <w:shd w:val="clear" w:color="auto" w:fill="D8D8D8" w:themeFill="accent4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B6363" w:themeColor="accent6" w:themeTint="99"/>
        <w:left w:val="single" w:sz="4" w:space="0" w:color="FB6363" w:themeColor="accent6" w:themeTint="99"/>
        <w:bottom w:val="single" w:sz="4" w:space="0" w:color="FB6363" w:themeColor="accent6" w:themeTint="99"/>
        <w:right w:val="single" w:sz="4" w:space="0" w:color="FB6363" w:themeColor="accent6" w:themeTint="99"/>
        <w:insideH w:val="single" w:sz="4" w:space="0" w:color="FB6363" w:themeColor="accent6" w:themeTint="99"/>
        <w:insideV w:val="single" w:sz="4" w:space="0" w:color="FB636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606" w:themeColor="accent6"/>
          <w:left w:val="single" w:sz="4" w:space="0" w:color="EE0606" w:themeColor="accent6"/>
          <w:bottom w:val="single" w:sz="4" w:space="0" w:color="EE0606" w:themeColor="accent6"/>
          <w:right w:val="single" w:sz="4" w:space="0" w:color="EE0606" w:themeColor="accent6"/>
          <w:insideH w:val="nil"/>
          <w:insideV w:val="nil"/>
        </w:tcBorders>
        <w:shd w:val="clear" w:color="auto" w:fill="EE0606" w:themeFill="accent6"/>
      </w:tcPr>
    </w:tblStylePr>
    <w:tblStylePr w:type="lastRow">
      <w:rPr>
        <w:b/>
        <w:bCs/>
      </w:rPr>
      <w:tblPr/>
      <w:tcPr>
        <w:tcBorders>
          <w:top w:val="double" w:sz="4" w:space="0" w:color="EE0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2"/>
      </w:tcPr>
    </w:tblStylePr>
    <w:tblStylePr w:type="band1Vert">
      <w:tblPr/>
      <w:tcPr>
        <w:shd w:val="clear" w:color="auto" w:fill="DEDDDD" w:themeFill="accent2" w:themeFillTint="66"/>
      </w:tcPr>
    </w:tblStylePr>
    <w:tblStylePr w:type="band1Horz">
      <w:tblPr/>
      <w:tcPr>
        <w:shd w:val="clear" w:color="auto" w:fill="DEDD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4"/>
      </w:tcPr>
    </w:tblStylePr>
    <w:tblStylePr w:type="band1Vert">
      <w:tblPr/>
      <w:tcPr>
        <w:shd w:val="clear" w:color="auto" w:fill="EFEFEF" w:themeFill="accent4" w:themeFillTint="66"/>
      </w:tcPr>
    </w:tblStylePr>
    <w:tblStylePr w:type="band1Horz">
      <w:tblPr/>
      <w:tcPr>
        <w:shd w:val="clear" w:color="auto" w:fill="EFE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5"/>
      </w:tcPr>
    </w:tblStylePr>
    <w:tblStylePr w:type="band1Vert">
      <w:tblPr/>
      <w:tcPr>
        <w:shd w:val="clear" w:color="auto" w:fill="CBCBCB" w:themeFill="accent5" w:themeFillTint="66"/>
      </w:tcPr>
    </w:tblStylePr>
    <w:tblStylePr w:type="band1Horz">
      <w:tblPr/>
      <w:tcPr>
        <w:shd w:val="clear" w:color="auto" w:fill="CBCB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A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6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6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606" w:themeFill="accent6"/>
      </w:tcPr>
    </w:tblStylePr>
    <w:tblStylePr w:type="band1Vert">
      <w:tblPr/>
      <w:tcPr>
        <w:shd w:val="clear" w:color="auto" w:fill="FC9696" w:themeFill="accent6" w:themeFillTint="66"/>
      </w:tcPr>
    </w:tblStylePr>
    <w:tblStylePr w:type="band1Horz">
      <w:tblPr/>
      <w:tcPr>
        <w:shd w:val="clear" w:color="auto" w:fill="FC96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837E7E" w:themeColor="accent2" w:themeShade="BF"/>
    </w:rPr>
    <w:tblPr>
      <w:tblStyleRowBandSize w:val="1"/>
      <w:tblStyleColBandSize w:val="1"/>
      <w:tblBorders>
        <w:top w:val="single" w:sz="4" w:space="0" w:color="CECCCC" w:themeColor="accent2" w:themeTint="99"/>
        <w:left w:val="single" w:sz="4" w:space="0" w:color="CECCCC" w:themeColor="accent2" w:themeTint="99"/>
        <w:bottom w:val="single" w:sz="4" w:space="0" w:color="CECCCC" w:themeColor="accent2" w:themeTint="99"/>
        <w:right w:val="single" w:sz="4" w:space="0" w:color="CECCCC" w:themeColor="accent2" w:themeTint="99"/>
        <w:insideH w:val="single" w:sz="4" w:space="0" w:color="CECCCC" w:themeColor="accent2" w:themeTint="99"/>
        <w:insideV w:val="single" w:sz="4" w:space="0" w:color="CECC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A1A1A1" w:themeColor="accent4" w:themeShade="BF"/>
    </w:r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  <w:insideV w:val="single" w:sz="4" w:space="0" w:color="E7E7E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F5F5F" w:themeColor="accent5" w:themeShade="BF"/>
    </w:r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B20404" w:themeColor="accent6" w:themeShade="BF"/>
    </w:rPr>
    <w:tblPr>
      <w:tblStyleRowBandSize w:val="1"/>
      <w:tblStyleColBandSize w:val="1"/>
      <w:tblBorders>
        <w:top w:val="single" w:sz="4" w:space="0" w:color="FB6363" w:themeColor="accent6" w:themeTint="99"/>
        <w:left w:val="single" w:sz="4" w:space="0" w:color="FB6363" w:themeColor="accent6" w:themeTint="99"/>
        <w:bottom w:val="single" w:sz="4" w:space="0" w:color="FB6363" w:themeColor="accent6" w:themeTint="99"/>
        <w:right w:val="single" w:sz="4" w:space="0" w:color="FB6363" w:themeColor="accent6" w:themeTint="99"/>
        <w:insideH w:val="single" w:sz="4" w:space="0" w:color="FB6363" w:themeColor="accent6" w:themeTint="99"/>
        <w:insideV w:val="single" w:sz="4" w:space="0" w:color="FB636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636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636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837E7E" w:themeColor="accent2" w:themeShade="BF"/>
    </w:rPr>
    <w:tblPr>
      <w:tblStyleRowBandSize w:val="1"/>
      <w:tblStyleColBandSize w:val="1"/>
      <w:tblBorders>
        <w:top w:val="single" w:sz="4" w:space="0" w:color="CECCCC" w:themeColor="accent2" w:themeTint="99"/>
        <w:left w:val="single" w:sz="4" w:space="0" w:color="CECCCC" w:themeColor="accent2" w:themeTint="99"/>
        <w:bottom w:val="single" w:sz="4" w:space="0" w:color="CECCCC" w:themeColor="accent2" w:themeTint="99"/>
        <w:right w:val="single" w:sz="4" w:space="0" w:color="CECCCC" w:themeColor="accent2" w:themeTint="99"/>
        <w:insideH w:val="single" w:sz="4" w:space="0" w:color="CECCCC" w:themeColor="accent2" w:themeTint="99"/>
        <w:insideV w:val="single" w:sz="4" w:space="0" w:color="CECC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ECCCC" w:themeColor="accent2" w:themeTint="99"/>
        </w:tcBorders>
      </w:tcPr>
    </w:tblStylePr>
    <w:tblStylePr w:type="nwCell">
      <w:tblPr/>
      <w:tcPr>
        <w:tcBorders>
          <w:bottom w:val="single" w:sz="4" w:space="0" w:color="CECCCC" w:themeColor="accent2" w:themeTint="99"/>
        </w:tcBorders>
      </w:tcPr>
    </w:tblStylePr>
    <w:tblStylePr w:type="seCell">
      <w:tblPr/>
      <w:tcPr>
        <w:tcBorders>
          <w:top w:val="single" w:sz="4" w:space="0" w:color="CECCCC" w:themeColor="accent2" w:themeTint="99"/>
        </w:tcBorders>
      </w:tcPr>
    </w:tblStylePr>
    <w:tblStylePr w:type="swCell">
      <w:tblPr/>
      <w:tcPr>
        <w:tcBorders>
          <w:top w:val="single" w:sz="4" w:space="0" w:color="CECC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A1A1A1" w:themeColor="accent4" w:themeShade="BF"/>
    </w:r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  <w:insideV w:val="single" w:sz="4" w:space="0" w:color="E7E7E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  <w:tblStylePr w:type="neCell">
      <w:tblPr/>
      <w:tcPr>
        <w:tcBorders>
          <w:bottom w:val="single" w:sz="4" w:space="0" w:color="E7E7E7" w:themeColor="accent4" w:themeTint="99"/>
        </w:tcBorders>
      </w:tcPr>
    </w:tblStylePr>
    <w:tblStylePr w:type="nwCell">
      <w:tblPr/>
      <w:tcPr>
        <w:tcBorders>
          <w:bottom w:val="single" w:sz="4" w:space="0" w:color="E7E7E7" w:themeColor="accent4" w:themeTint="99"/>
        </w:tcBorders>
      </w:tcPr>
    </w:tblStylePr>
    <w:tblStylePr w:type="seCell">
      <w:tblPr/>
      <w:tcPr>
        <w:tcBorders>
          <w:top w:val="single" w:sz="4" w:space="0" w:color="E7E7E7" w:themeColor="accent4" w:themeTint="99"/>
        </w:tcBorders>
      </w:tcPr>
    </w:tblStylePr>
    <w:tblStylePr w:type="swCell">
      <w:tblPr/>
      <w:tcPr>
        <w:tcBorders>
          <w:top w:val="single" w:sz="4" w:space="0" w:color="E7E7E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F5F5F" w:themeColor="accent5" w:themeShade="BF"/>
    </w:r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B20404" w:themeColor="accent6" w:themeShade="BF"/>
    </w:rPr>
    <w:tblPr>
      <w:tblStyleRowBandSize w:val="1"/>
      <w:tblStyleColBandSize w:val="1"/>
      <w:tblBorders>
        <w:top w:val="single" w:sz="4" w:space="0" w:color="FB6363" w:themeColor="accent6" w:themeTint="99"/>
        <w:left w:val="single" w:sz="4" w:space="0" w:color="FB6363" w:themeColor="accent6" w:themeTint="99"/>
        <w:bottom w:val="single" w:sz="4" w:space="0" w:color="FB6363" w:themeColor="accent6" w:themeTint="99"/>
        <w:right w:val="single" w:sz="4" w:space="0" w:color="FB6363" w:themeColor="accent6" w:themeTint="99"/>
        <w:insideH w:val="single" w:sz="4" w:space="0" w:color="FB6363" w:themeColor="accent6" w:themeTint="99"/>
        <w:insideV w:val="single" w:sz="4" w:space="0" w:color="FB636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  <w:tblStylePr w:type="neCell">
      <w:tblPr/>
      <w:tcPr>
        <w:tcBorders>
          <w:bottom w:val="single" w:sz="4" w:space="0" w:color="FB6363" w:themeColor="accent6" w:themeTint="99"/>
        </w:tcBorders>
      </w:tcPr>
    </w:tblStylePr>
    <w:tblStylePr w:type="nwCell">
      <w:tblPr/>
      <w:tcPr>
        <w:tcBorders>
          <w:bottom w:val="single" w:sz="4" w:space="0" w:color="FB6363" w:themeColor="accent6" w:themeTint="99"/>
        </w:tcBorders>
      </w:tcPr>
    </w:tblStylePr>
    <w:tblStylePr w:type="seCell">
      <w:tblPr/>
      <w:tcPr>
        <w:tcBorders>
          <w:top w:val="single" w:sz="4" w:space="0" w:color="FB6363" w:themeColor="accent6" w:themeTint="99"/>
        </w:tcBorders>
      </w:tcPr>
    </w:tblStylePr>
    <w:tblStylePr w:type="swCell">
      <w:tblPr/>
      <w:tcPr>
        <w:tcBorders>
          <w:top w:val="single" w:sz="4" w:space="0" w:color="FB6363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000000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F000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F000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800000" w:themeColor="accent1" w:themeShade="80"/>
        <w:bottom w:val="single" w:sz="4" w:space="10" w:color="800000" w:themeColor="accent1" w:themeShade="80"/>
      </w:pBdr>
      <w:spacing w:before="360" w:after="360"/>
      <w:jc w:val="center"/>
    </w:pPr>
    <w:rPr>
      <w:i/>
      <w:iCs/>
      <w:color w:val="8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80000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80000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EABAB" w:themeColor="accent2"/>
        <w:left w:val="single" w:sz="8" w:space="0" w:color="AEABAB" w:themeColor="accent2"/>
        <w:bottom w:val="single" w:sz="8" w:space="0" w:color="AEABAB" w:themeColor="accent2"/>
        <w:right w:val="single" w:sz="8" w:space="0" w:color="AEABAB" w:themeColor="accent2"/>
        <w:insideH w:val="single" w:sz="8" w:space="0" w:color="AEABAB" w:themeColor="accent2"/>
        <w:insideV w:val="single" w:sz="8" w:space="0" w:color="AEAB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18" w:space="0" w:color="AEABAB" w:themeColor="accent2"/>
          <w:right w:val="single" w:sz="8" w:space="0" w:color="AEABAB" w:themeColor="accent2"/>
          <w:insideH w:val="nil"/>
          <w:insideV w:val="single" w:sz="8" w:space="0" w:color="AEAB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  <w:insideH w:val="nil"/>
          <w:insideV w:val="single" w:sz="8" w:space="0" w:color="AEAB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</w:tcBorders>
      </w:tcPr>
    </w:tblStylePr>
    <w:tblStylePr w:type="band1Vert"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</w:tcBorders>
        <w:shd w:val="clear" w:color="auto" w:fill="EBEAEA" w:themeFill="accent2" w:themeFillTint="3F"/>
      </w:tcPr>
    </w:tblStylePr>
    <w:tblStylePr w:type="band1Horz"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  <w:insideV w:val="single" w:sz="8" w:space="0" w:color="AEABAB" w:themeColor="accent2"/>
        </w:tcBorders>
        <w:shd w:val="clear" w:color="auto" w:fill="EBEAEA" w:themeFill="accent2" w:themeFillTint="3F"/>
      </w:tcPr>
    </w:tblStylePr>
    <w:tblStylePr w:type="band2Horz"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  <w:insideV w:val="single" w:sz="8" w:space="0" w:color="AEAB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8D8D8" w:themeColor="accent4"/>
        <w:left w:val="single" w:sz="8" w:space="0" w:color="D8D8D8" w:themeColor="accent4"/>
        <w:bottom w:val="single" w:sz="8" w:space="0" w:color="D8D8D8" w:themeColor="accent4"/>
        <w:right w:val="single" w:sz="8" w:space="0" w:color="D8D8D8" w:themeColor="accent4"/>
        <w:insideH w:val="single" w:sz="8" w:space="0" w:color="D8D8D8" w:themeColor="accent4"/>
        <w:insideV w:val="single" w:sz="8" w:space="0" w:color="D8D8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18" w:space="0" w:color="D8D8D8" w:themeColor="accent4"/>
          <w:right w:val="single" w:sz="8" w:space="0" w:color="D8D8D8" w:themeColor="accent4"/>
          <w:insideH w:val="nil"/>
          <w:insideV w:val="single" w:sz="8" w:space="0" w:color="D8D8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H w:val="nil"/>
          <w:insideV w:val="single" w:sz="8" w:space="0" w:color="D8D8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</w:tcPr>
    </w:tblStylePr>
    <w:tblStylePr w:type="band1Vert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  <w:shd w:val="clear" w:color="auto" w:fill="F5F5F5" w:themeFill="accent4" w:themeFillTint="3F"/>
      </w:tcPr>
    </w:tblStylePr>
    <w:tblStylePr w:type="band1Horz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V w:val="single" w:sz="8" w:space="0" w:color="D8D8D8" w:themeColor="accent4"/>
        </w:tcBorders>
        <w:shd w:val="clear" w:color="auto" w:fill="F5F5F5" w:themeFill="accent4" w:themeFillTint="3F"/>
      </w:tcPr>
    </w:tblStylePr>
    <w:tblStylePr w:type="band2Horz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V w:val="single" w:sz="8" w:space="0" w:color="D8D8D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1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  <w:shd w:val="clear" w:color="auto" w:fill="DFDFDF" w:themeFill="accent5" w:themeFillTint="3F"/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  <w:shd w:val="clear" w:color="auto" w:fill="DFDFDF" w:themeFill="accent5" w:themeFillTint="3F"/>
      </w:tcPr>
    </w:tblStylePr>
    <w:tblStylePr w:type="band2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E0606" w:themeColor="accent6"/>
        <w:left w:val="single" w:sz="8" w:space="0" w:color="EE0606" w:themeColor="accent6"/>
        <w:bottom w:val="single" w:sz="8" w:space="0" w:color="EE0606" w:themeColor="accent6"/>
        <w:right w:val="single" w:sz="8" w:space="0" w:color="EE0606" w:themeColor="accent6"/>
        <w:insideH w:val="single" w:sz="8" w:space="0" w:color="EE0606" w:themeColor="accent6"/>
        <w:insideV w:val="single" w:sz="8" w:space="0" w:color="EE0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18" w:space="0" w:color="EE0606" w:themeColor="accent6"/>
          <w:right w:val="single" w:sz="8" w:space="0" w:color="EE0606" w:themeColor="accent6"/>
          <w:insideH w:val="nil"/>
          <w:insideV w:val="single" w:sz="8" w:space="0" w:color="EE0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  <w:insideH w:val="nil"/>
          <w:insideV w:val="single" w:sz="8" w:space="0" w:color="EE0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</w:tcBorders>
      </w:tcPr>
    </w:tblStylePr>
    <w:tblStylePr w:type="band1Vert"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</w:tcBorders>
        <w:shd w:val="clear" w:color="auto" w:fill="FDBEBE" w:themeFill="accent6" w:themeFillTint="3F"/>
      </w:tcPr>
    </w:tblStylePr>
    <w:tblStylePr w:type="band1Horz"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  <w:insideV w:val="single" w:sz="8" w:space="0" w:color="EE0606" w:themeColor="accent6"/>
        </w:tcBorders>
        <w:shd w:val="clear" w:color="auto" w:fill="FDBEBE" w:themeFill="accent6" w:themeFillTint="3F"/>
      </w:tcPr>
    </w:tblStylePr>
    <w:tblStylePr w:type="band2Horz"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  <w:insideV w:val="single" w:sz="8" w:space="0" w:color="EE060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EABAB" w:themeColor="accent2"/>
        <w:left w:val="single" w:sz="8" w:space="0" w:color="AEABAB" w:themeColor="accent2"/>
        <w:bottom w:val="single" w:sz="8" w:space="0" w:color="AEABAB" w:themeColor="accent2"/>
        <w:right w:val="single" w:sz="8" w:space="0" w:color="AEAB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</w:tcBorders>
      </w:tcPr>
    </w:tblStylePr>
    <w:tblStylePr w:type="band1Horz">
      <w:tblPr/>
      <w:tcPr>
        <w:tcBorders>
          <w:top w:val="single" w:sz="8" w:space="0" w:color="AEABAB" w:themeColor="accent2"/>
          <w:left w:val="single" w:sz="8" w:space="0" w:color="AEABAB" w:themeColor="accent2"/>
          <w:bottom w:val="single" w:sz="8" w:space="0" w:color="AEABAB" w:themeColor="accent2"/>
          <w:right w:val="single" w:sz="8" w:space="0" w:color="AEAB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8D8D8" w:themeColor="accent4"/>
        <w:left w:val="single" w:sz="8" w:space="0" w:color="D8D8D8" w:themeColor="accent4"/>
        <w:bottom w:val="single" w:sz="8" w:space="0" w:color="D8D8D8" w:themeColor="accent4"/>
        <w:right w:val="single" w:sz="8" w:space="0" w:color="D8D8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</w:tcPr>
    </w:tblStylePr>
    <w:tblStylePr w:type="band1Horz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E0606" w:themeColor="accent6"/>
        <w:left w:val="single" w:sz="8" w:space="0" w:color="EE0606" w:themeColor="accent6"/>
        <w:bottom w:val="single" w:sz="8" w:space="0" w:color="EE0606" w:themeColor="accent6"/>
        <w:right w:val="single" w:sz="8" w:space="0" w:color="EE0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</w:tcBorders>
      </w:tcPr>
    </w:tblStylePr>
    <w:tblStylePr w:type="band1Horz">
      <w:tblPr/>
      <w:tcPr>
        <w:tcBorders>
          <w:top w:val="single" w:sz="8" w:space="0" w:color="EE0606" w:themeColor="accent6"/>
          <w:left w:val="single" w:sz="8" w:space="0" w:color="EE0606" w:themeColor="accent6"/>
          <w:bottom w:val="single" w:sz="8" w:space="0" w:color="EE0606" w:themeColor="accent6"/>
          <w:right w:val="single" w:sz="8" w:space="0" w:color="EE060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837E7E" w:themeColor="accent2" w:themeShade="BF"/>
    </w:rPr>
    <w:tblPr>
      <w:tblStyleRowBandSize w:val="1"/>
      <w:tblStyleColBandSize w:val="1"/>
      <w:tblBorders>
        <w:top w:val="single" w:sz="8" w:space="0" w:color="AEABAB" w:themeColor="accent2"/>
        <w:bottom w:val="single" w:sz="8" w:space="0" w:color="AEAB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2"/>
          <w:left w:val="nil"/>
          <w:bottom w:val="single" w:sz="8" w:space="0" w:color="AEAB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2"/>
          <w:left w:val="nil"/>
          <w:bottom w:val="single" w:sz="8" w:space="0" w:color="AEAB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A1A1A1" w:themeColor="accent4" w:themeShade="BF"/>
    </w:rPr>
    <w:tblPr>
      <w:tblStyleRowBandSize w:val="1"/>
      <w:tblStyleColBandSize w:val="1"/>
      <w:tblBorders>
        <w:top w:val="single" w:sz="8" w:space="0" w:color="D8D8D8" w:themeColor="accent4"/>
        <w:bottom w:val="single" w:sz="8" w:space="0" w:color="D8D8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4"/>
          <w:left w:val="nil"/>
          <w:bottom w:val="single" w:sz="8" w:space="0" w:color="D8D8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4"/>
          <w:left w:val="nil"/>
          <w:bottom w:val="single" w:sz="8" w:space="0" w:color="D8D8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B20404" w:themeColor="accent6" w:themeShade="BF"/>
    </w:rPr>
    <w:tblPr>
      <w:tblStyleRowBandSize w:val="1"/>
      <w:tblStyleColBandSize w:val="1"/>
      <w:tblBorders>
        <w:top w:val="single" w:sz="8" w:space="0" w:color="EE0606" w:themeColor="accent6"/>
        <w:bottom w:val="single" w:sz="8" w:space="0" w:color="EE0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606" w:themeColor="accent6"/>
          <w:left w:val="nil"/>
          <w:bottom w:val="single" w:sz="8" w:space="0" w:color="EE0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606" w:themeColor="accent6"/>
          <w:left w:val="nil"/>
          <w:bottom w:val="single" w:sz="8" w:space="0" w:color="EE0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E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E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636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636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ECCCC" w:themeColor="accent2" w:themeTint="99"/>
        <w:bottom w:val="single" w:sz="4" w:space="0" w:color="CECCCC" w:themeColor="accent2" w:themeTint="99"/>
        <w:insideH w:val="single" w:sz="4" w:space="0" w:color="CECC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7E7E7" w:themeColor="accent4" w:themeTint="99"/>
        <w:bottom w:val="single" w:sz="4" w:space="0" w:color="E7E7E7" w:themeColor="accent4" w:themeTint="99"/>
        <w:insideH w:val="single" w:sz="4" w:space="0" w:color="E7E7E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5" w:themeTint="99"/>
        <w:bottom w:val="single" w:sz="4" w:space="0" w:color="B2B2B2" w:themeColor="accent5" w:themeTint="99"/>
        <w:insideH w:val="single" w:sz="4" w:space="0" w:color="B2B2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B6363" w:themeColor="accent6" w:themeTint="99"/>
        <w:bottom w:val="single" w:sz="4" w:space="0" w:color="FB6363" w:themeColor="accent6" w:themeTint="99"/>
        <w:insideH w:val="single" w:sz="4" w:space="0" w:color="FB636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EABAB" w:themeColor="accent2"/>
        <w:left w:val="single" w:sz="4" w:space="0" w:color="AEABAB" w:themeColor="accent2"/>
        <w:bottom w:val="single" w:sz="4" w:space="0" w:color="AEABAB" w:themeColor="accent2"/>
        <w:right w:val="single" w:sz="4" w:space="0" w:color="AEAB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2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2"/>
          <w:right w:val="single" w:sz="4" w:space="0" w:color="AEABAB" w:themeColor="accent2"/>
        </w:tcBorders>
      </w:tcPr>
    </w:tblStylePr>
    <w:tblStylePr w:type="band1Horz">
      <w:tblPr/>
      <w:tcPr>
        <w:tcBorders>
          <w:top w:val="single" w:sz="4" w:space="0" w:color="AEABAB" w:themeColor="accent2"/>
          <w:bottom w:val="single" w:sz="4" w:space="0" w:color="AEAB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2"/>
          <w:left w:val="nil"/>
        </w:tcBorders>
      </w:tcPr>
    </w:tblStylePr>
    <w:tblStylePr w:type="swCell">
      <w:tblPr/>
      <w:tcPr>
        <w:tcBorders>
          <w:top w:val="double" w:sz="4" w:space="0" w:color="AEAB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8D8" w:themeColor="accent4"/>
        <w:left w:val="single" w:sz="4" w:space="0" w:color="D8D8D8" w:themeColor="accent4"/>
        <w:bottom w:val="single" w:sz="4" w:space="0" w:color="D8D8D8" w:themeColor="accent4"/>
        <w:right w:val="single" w:sz="4" w:space="0" w:color="D8D8D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4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4"/>
          <w:right w:val="single" w:sz="4" w:space="0" w:color="D8D8D8" w:themeColor="accent4"/>
        </w:tcBorders>
      </w:tcPr>
    </w:tblStylePr>
    <w:tblStylePr w:type="band1Horz">
      <w:tblPr/>
      <w:tcPr>
        <w:tcBorders>
          <w:top w:val="single" w:sz="4" w:space="0" w:color="D8D8D8" w:themeColor="accent4"/>
          <w:bottom w:val="single" w:sz="4" w:space="0" w:color="D8D8D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4"/>
          <w:left w:val="nil"/>
        </w:tcBorders>
      </w:tcPr>
    </w:tblStylePr>
    <w:tblStylePr w:type="swCell">
      <w:tblPr/>
      <w:tcPr>
        <w:tcBorders>
          <w:top w:val="double" w:sz="4" w:space="0" w:color="D8D8D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accent5"/>
        <w:left w:val="single" w:sz="4" w:space="0" w:color="7F7F7F" w:themeColor="accent5"/>
        <w:bottom w:val="single" w:sz="4" w:space="0" w:color="7F7F7F" w:themeColor="accent5"/>
        <w:right w:val="single" w:sz="4" w:space="0" w:color="7F7F7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5"/>
          <w:right w:val="single" w:sz="4" w:space="0" w:color="7F7F7F" w:themeColor="accent5"/>
        </w:tcBorders>
      </w:tcPr>
    </w:tblStylePr>
    <w:tblStylePr w:type="band1Horz">
      <w:tblPr/>
      <w:tcPr>
        <w:tcBorders>
          <w:top w:val="single" w:sz="4" w:space="0" w:color="7F7F7F" w:themeColor="accent5"/>
          <w:bottom w:val="single" w:sz="4" w:space="0" w:color="7F7F7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5"/>
          <w:left w:val="nil"/>
        </w:tcBorders>
      </w:tcPr>
    </w:tblStylePr>
    <w:tblStylePr w:type="swCell">
      <w:tblPr/>
      <w:tcPr>
        <w:tcBorders>
          <w:top w:val="double" w:sz="4" w:space="0" w:color="7F7F7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E0606" w:themeColor="accent6"/>
        <w:left w:val="single" w:sz="4" w:space="0" w:color="EE0606" w:themeColor="accent6"/>
        <w:bottom w:val="single" w:sz="4" w:space="0" w:color="EE0606" w:themeColor="accent6"/>
        <w:right w:val="single" w:sz="4" w:space="0" w:color="EE06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606" w:themeFill="accent6"/>
      </w:tcPr>
    </w:tblStylePr>
    <w:tblStylePr w:type="lastRow">
      <w:rPr>
        <w:b/>
        <w:bCs/>
      </w:rPr>
      <w:tblPr/>
      <w:tcPr>
        <w:tcBorders>
          <w:top w:val="double" w:sz="4" w:space="0" w:color="EE06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606" w:themeColor="accent6"/>
          <w:right w:val="single" w:sz="4" w:space="0" w:color="EE0606" w:themeColor="accent6"/>
        </w:tcBorders>
      </w:tcPr>
    </w:tblStylePr>
    <w:tblStylePr w:type="band1Horz">
      <w:tblPr/>
      <w:tcPr>
        <w:tcBorders>
          <w:top w:val="single" w:sz="4" w:space="0" w:color="EE0606" w:themeColor="accent6"/>
          <w:bottom w:val="single" w:sz="4" w:space="0" w:color="EE06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606" w:themeColor="accent6"/>
          <w:left w:val="nil"/>
        </w:tcBorders>
      </w:tcPr>
    </w:tblStylePr>
    <w:tblStylePr w:type="swCell">
      <w:tblPr/>
      <w:tcPr>
        <w:tcBorders>
          <w:top w:val="double" w:sz="4" w:space="0" w:color="EE060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ECCCC" w:themeColor="accent2" w:themeTint="99"/>
        <w:left w:val="single" w:sz="4" w:space="0" w:color="CECCCC" w:themeColor="accent2" w:themeTint="99"/>
        <w:bottom w:val="single" w:sz="4" w:space="0" w:color="CECCCC" w:themeColor="accent2" w:themeTint="99"/>
        <w:right w:val="single" w:sz="4" w:space="0" w:color="CECCCC" w:themeColor="accent2" w:themeTint="99"/>
        <w:insideH w:val="single" w:sz="4" w:space="0" w:color="CECC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2"/>
          <w:left w:val="single" w:sz="4" w:space="0" w:color="AEABAB" w:themeColor="accent2"/>
          <w:bottom w:val="single" w:sz="4" w:space="0" w:color="AEABAB" w:themeColor="accent2"/>
          <w:right w:val="single" w:sz="4" w:space="0" w:color="AEABAB" w:themeColor="accent2"/>
          <w:insideH w:val="nil"/>
        </w:tcBorders>
        <w:shd w:val="clear" w:color="auto" w:fill="AEABAB" w:themeFill="accent2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7E7E7" w:themeColor="accent4" w:themeTint="99"/>
        <w:left w:val="single" w:sz="4" w:space="0" w:color="E7E7E7" w:themeColor="accent4" w:themeTint="99"/>
        <w:bottom w:val="single" w:sz="4" w:space="0" w:color="E7E7E7" w:themeColor="accent4" w:themeTint="99"/>
        <w:right w:val="single" w:sz="4" w:space="0" w:color="E7E7E7" w:themeColor="accent4" w:themeTint="99"/>
        <w:insideH w:val="single" w:sz="4" w:space="0" w:color="E7E7E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4"/>
          <w:left w:val="single" w:sz="4" w:space="0" w:color="D8D8D8" w:themeColor="accent4"/>
          <w:bottom w:val="single" w:sz="4" w:space="0" w:color="D8D8D8" w:themeColor="accent4"/>
          <w:right w:val="single" w:sz="4" w:space="0" w:color="D8D8D8" w:themeColor="accent4"/>
          <w:insideH w:val="nil"/>
        </w:tcBorders>
        <w:shd w:val="clear" w:color="auto" w:fill="D8D8D8" w:themeFill="accent4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B6363" w:themeColor="accent6" w:themeTint="99"/>
        <w:left w:val="single" w:sz="4" w:space="0" w:color="FB6363" w:themeColor="accent6" w:themeTint="99"/>
        <w:bottom w:val="single" w:sz="4" w:space="0" w:color="FB6363" w:themeColor="accent6" w:themeTint="99"/>
        <w:right w:val="single" w:sz="4" w:space="0" w:color="FB6363" w:themeColor="accent6" w:themeTint="99"/>
        <w:insideH w:val="single" w:sz="4" w:space="0" w:color="FB636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606" w:themeColor="accent6"/>
          <w:left w:val="single" w:sz="4" w:space="0" w:color="EE0606" w:themeColor="accent6"/>
          <w:bottom w:val="single" w:sz="4" w:space="0" w:color="EE0606" w:themeColor="accent6"/>
          <w:right w:val="single" w:sz="4" w:space="0" w:color="EE0606" w:themeColor="accent6"/>
          <w:insideH w:val="nil"/>
        </w:tcBorders>
        <w:shd w:val="clear" w:color="auto" w:fill="EE0606" w:themeFill="accent6"/>
      </w:tcPr>
    </w:tblStylePr>
    <w:tblStylePr w:type="lastRow">
      <w:rPr>
        <w:b/>
        <w:bCs/>
      </w:rPr>
      <w:tblPr/>
      <w:tcPr>
        <w:tcBorders>
          <w:top w:val="double" w:sz="4" w:space="0" w:color="FB636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2"/>
        <w:left w:val="single" w:sz="24" w:space="0" w:color="AEABAB" w:themeColor="accent2"/>
        <w:bottom w:val="single" w:sz="24" w:space="0" w:color="AEABAB" w:themeColor="accent2"/>
        <w:right w:val="single" w:sz="24" w:space="0" w:color="AEABAB" w:themeColor="accent2"/>
      </w:tblBorders>
    </w:tblPr>
    <w:tcPr>
      <w:shd w:val="clear" w:color="auto" w:fill="AEAB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4"/>
        <w:left w:val="single" w:sz="24" w:space="0" w:color="D8D8D8" w:themeColor="accent4"/>
        <w:bottom w:val="single" w:sz="24" w:space="0" w:color="D8D8D8" w:themeColor="accent4"/>
        <w:right w:val="single" w:sz="24" w:space="0" w:color="D8D8D8" w:themeColor="accent4"/>
      </w:tblBorders>
    </w:tblPr>
    <w:tcPr>
      <w:shd w:val="clear" w:color="auto" w:fill="D8D8D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7F7F" w:themeColor="accent5"/>
        <w:left w:val="single" w:sz="24" w:space="0" w:color="7F7F7F" w:themeColor="accent5"/>
        <w:bottom w:val="single" w:sz="24" w:space="0" w:color="7F7F7F" w:themeColor="accent5"/>
        <w:right w:val="single" w:sz="24" w:space="0" w:color="7F7F7F" w:themeColor="accent5"/>
      </w:tblBorders>
    </w:tblPr>
    <w:tcPr>
      <w:shd w:val="clear" w:color="auto" w:fill="7F7F7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606" w:themeColor="accent6"/>
        <w:left w:val="single" w:sz="24" w:space="0" w:color="EE0606" w:themeColor="accent6"/>
        <w:bottom w:val="single" w:sz="24" w:space="0" w:color="EE0606" w:themeColor="accent6"/>
        <w:right w:val="single" w:sz="24" w:space="0" w:color="EE0606" w:themeColor="accent6"/>
      </w:tblBorders>
    </w:tblPr>
    <w:tcPr>
      <w:shd w:val="clear" w:color="auto" w:fill="EE06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837E7E" w:themeColor="accent2" w:themeShade="BF"/>
    </w:rPr>
    <w:tblPr>
      <w:tblStyleRowBandSize w:val="1"/>
      <w:tblStyleColBandSize w:val="1"/>
      <w:tblBorders>
        <w:top w:val="single" w:sz="4" w:space="0" w:color="AEABAB" w:themeColor="accent2"/>
        <w:bottom w:val="single" w:sz="4" w:space="0" w:color="AEAB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A1A1A1" w:themeColor="accent4" w:themeShade="BF"/>
    </w:rPr>
    <w:tblPr>
      <w:tblStyleRowBandSize w:val="1"/>
      <w:tblStyleColBandSize w:val="1"/>
      <w:tblBorders>
        <w:top w:val="single" w:sz="4" w:space="0" w:color="D8D8D8" w:themeColor="accent4"/>
        <w:bottom w:val="single" w:sz="4" w:space="0" w:color="D8D8D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F5F5F" w:themeColor="accent5" w:themeShade="BF"/>
    </w:rPr>
    <w:tblPr>
      <w:tblStyleRowBandSize w:val="1"/>
      <w:tblStyleColBandSize w:val="1"/>
      <w:tblBorders>
        <w:top w:val="single" w:sz="4" w:space="0" w:color="7F7F7F" w:themeColor="accent5"/>
        <w:bottom w:val="single" w:sz="4" w:space="0" w:color="7F7F7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B20404" w:themeColor="accent6" w:themeShade="BF"/>
    </w:rPr>
    <w:tblPr>
      <w:tblStyleRowBandSize w:val="1"/>
      <w:tblStyleColBandSize w:val="1"/>
      <w:tblBorders>
        <w:top w:val="single" w:sz="4" w:space="0" w:color="EE0606" w:themeColor="accent6"/>
        <w:bottom w:val="single" w:sz="4" w:space="0" w:color="EE06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06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0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837E7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A1A1A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4" w:themeFillTint="33"/>
      </w:tcPr>
    </w:tblStylePr>
    <w:tblStylePr w:type="band1Horz">
      <w:tblPr/>
      <w:tcPr>
        <w:shd w:val="clear" w:color="auto" w:fill="F7F7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F5F5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B2040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6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6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6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6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CACA" w:themeFill="accent6" w:themeFillTint="33"/>
      </w:tcPr>
    </w:tblStylePr>
    <w:tblStylePr w:type="band1Horz">
      <w:tblPr/>
      <w:tcPr>
        <w:shd w:val="clear" w:color="auto" w:fill="FDCA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2C0C0" w:themeColor="accent2" w:themeTint="BF"/>
        <w:left w:val="single" w:sz="8" w:space="0" w:color="C2C0C0" w:themeColor="accent2" w:themeTint="BF"/>
        <w:bottom w:val="single" w:sz="8" w:space="0" w:color="C2C0C0" w:themeColor="accent2" w:themeTint="BF"/>
        <w:right w:val="single" w:sz="8" w:space="0" w:color="C2C0C0" w:themeColor="accent2" w:themeTint="BF"/>
        <w:insideH w:val="single" w:sz="8" w:space="0" w:color="C2C0C0" w:themeColor="accent2" w:themeTint="BF"/>
        <w:insideV w:val="single" w:sz="8" w:space="0" w:color="C2C0C0" w:themeColor="accent2" w:themeTint="BF"/>
      </w:tblBorders>
    </w:tblPr>
    <w:tcPr>
      <w:shd w:val="clear" w:color="auto" w:fill="EBEA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2" w:themeFillTint="7F"/>
      </w:tcPr>
    </w:tblStylePr>
    <w:tblStylePr w:type="band1Horz">
      <w:tblPr/>
      <w:tcPr>
        <w:shd w:val="clear" w:color="auto" w:fill="D6D5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1E1E1" w:themeColor="accent4" w:themeTint="BF"/>
        <w:left w:val="single" w:sz="8" w:space="0" w:color="E1E1E1" w:themeColor="accent4" w:themeTint="BF"/>
        <w:bottom w:val="single" w:sz="8" w:space="0" w:color="E1E1E1" w:themeColor="accent4" w:themeTint="BF"/>
        <w:right w:val="single" w:sz="8" w:space="0" w:color="E1E1E1" w:themeColor="accent4" w:themeTint="BF"/>
        <w:insideH w:val="single" w:sz="8" w:space="0" w:color="E1E1E1" w:themeColor="accent4" w:themeTint="BF"/>
        <w:insideV w:val="single" w:sz="8" w:space="0" w:color="E1E1E1" w:themeColor="accent4" w:themeTint="BF"/>
      </w:tblBorders>
    </w:tblPr>
    <w:tcPr>
      <w:shd w:val="clear" w:color="auto" w:fill="F5F5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7F"/>
      </w:tcPr>
    </w:tblStylePr>
    <w:tblStylePr w:type="band1Horz">
      <w:tblPr/>
      <w:tcPr>
        <w:shd w:val="clear" w:color="auto" w:fill="EBEBE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  <w:insideV w:val="single" w:sz="8" w:space="0" w:color="9F9F9F" w:themeColor="accent5" w:themeTint="BF"/>
      </w:tblBorders>
    </w:tblPr>
    <w:tcPr>
      <w:shd w:val="clear" w:color="auto" w:fill="DFDF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shd w:val="clear" w:color="auto" w:fill="BFBF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A3C3C" w:themeColor="accent6" w:themeTint="BF"/>
        <w:left w:val="single" w:sz="8" w:space="0" w:color="FA3C3C" w:themeColor="accent6" w:themeTint="BF"/>
        <w:bottom w:val="single" w:sz="8" w:space="0" w:color="FA3C3C" w:themeColor="accent6" w:themeTint="BF"/>
        <w:right w:val="single" w:sz="8" w:space="0" w:color="FA3C3C" w:themeColor="accent6" w:themeTint="BF"/>
        <w:insideH w:val="single" w:sz="8" w:space="0" w:color="FA3C3C" w:themeColor="accent6" w:themeTint="BF"/>
        <w:insideV w:val="single" w:sz="8" w:space="0" w:color="FA3C3C" w:themeColor="accent6" w:themeTint="BF"/>
      </w:tblBorders>
    </w:tblPr>
    <w:tcPr>
      <w:shd w:val="clear" w:color="auto" w:fill="FDBE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C3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7D7D" w:themeFill="accent6" w:themeFillTint="7F"/>
      </w:tcPr>
    </w:tblStylePr>
    <w:tblStylePr w:type="band1Horz">
      <w:tblPr/>
      <w:tcPr>
        <w:shd w:val="clear" w:color="auto" w:fill="FB7D7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BAB" w:themeColor="accent2"/>
        <w:left w:val="single" w:sz="8" w:space="0" w:color="AEABAB" w:themeColor="accent2"/>
        <w:bottom w:val="single" w:sz="8" w:space="0" w:color="AEABAB" w:themeColor="accent2"/>
        <w:right w:val="single" w:sz="8" w:space="0" w:color="AEABAB" w:themeColor="accent2"/>
        <w:insideH w:val="single" w:sz="8" w:space="0" w:color="AEABAB" w:themeColor="accent2"/>
        <w:insideV w:val="single" w:sz="8" w:space="0" w:color="AEABAB" w:themeColor="accent2"/>
      </w:tblBorders>
    </w:tblPr>
    <w:tcPr>
      <w:shd w:val="clear" w:color="auto" w:fill="EBEA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2" w:themeFillTint="33"/>
      </w:tcPr>
    </w:tblStylePr>
    <w:tblStylePr w:type="band1Vert">
      <w:tblPr/>
      <w:tcPr>
        <w:shd w:val="clear" w:color="auto" w:fill="D6D5D5" w:themeFill="accent2" w:themeFillTint="7F"/>
      </w:tcPr>
    </w:tblStylePr>
    <w:tblStylePr w:type="band1Horz">
      <w:tblPr/>
      <w:tcPr>
        <w:tcBorders>
          <w:insideH w:val="single" w:sz="6" w:space="0" w:color="AEABAB" w:themeColor="accent2"/>
          <w:insideV w:val="single" w:sz="6" w:space="0" w:color="AEABAB" w:themeColor="accent2"/>
        </w:tcBorders>
        <w:shd w:val="clear" w:color="auto" w:fill="D6D5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4"/>
        <w:left w:val="single" w:sz="8" w:space="0" w:color="D8D8D8" w:themeColor="accent4"/>
        <w:bottom w:val="single" w:sz="8" w:space="0" w:color="D8D8D8" w:themeColor="accent4"/>
        <w:right w:val="single" w:sz="8" w:space="0" w:color="D8D8D8" w:themeColor="accent4"/>
        <w:insideH w:val="single" w:sz="8" w:space="0" w:color="D8D8D8" w:themeColor="accent4"/>
        <w:insideV w:val="single" w:sz="8" w:space="0" w:color="D8D8D8" w:themeColor="accent4"/>
      </w:tblBorders>
    </w:tblPr>
    <w:tcPr>
      <w:shd w:val="clear" w:color="auto" w:fill="F5F5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4" w:themeFillTint="33"/>
      </w:tcPr>
    </w:tblStylePr>
    <w:tblStylePr w:type="band1Vert">
      <w:tblPr/>
      <w:tcPr>
        <w:shd w:val="clear" w:color="auto" w:fill="EBEBEB" w:themeFill="accent4" w:themeFillTint="7F"/>
      </w:tcPr>
    </w:tblStylePr>
    <w:tblStylePr w:type="band1Horz">
      <w:tblPr/>
      <w:tcPr>
        <w:tcBorders>
          <w:insideH w:val="single" w:sz="6" w:space="0" w:color="D8D8D8" w:themeColor="accent4"/>
          <w:insideV w:val="single" w:sz="6" w:space="0" w:color="D8D8D8" w:themeColor="accent4"/>
        </w:tcBorders>
        <w:shd w:val="clear" w:color="auto" w:fill="EBEB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0606" w:themeColor="accent6"/>
        <w:left w:val="single" w:sz="8" w:space="0" w:color="EE0606" w:themeColor="accent6"/>
        <w:bottom w:val="single" w:sz="8" w:space="0" w:color="EE0606" w:themeColor="accent6"/>
        <w:right w:val="single" w:sz="8" w:space="0" w:color="EE0606" w:themeColor="accent6"/>
        <w:insideH w:val="single" w:sz="8" w:space="0" w:color="EE0606" w:themeColor="accent6"/>
        <w:insideV w:val="single" w:sz="8" w:space="0" w:color="EE0606" w:themeColor="accent6"/>
      </w:tblBorders>
    </w:tblPr>
    <w:tcPr>
      <w:shd w:val="clear" w:color="auto" w:fill="FDBEB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A" w:themeFill="accent6" w:themeFillTint="33"/>
      </w:tcPr>
    </w:tblStylePr>
    <w:tblStylePr w:type="band1Vert">
      <w:tblPr/>
      <w:tcPr>
        <w:shd w:val="clear" w:color="auto" w:fill="FB7D7D" w:themeFill="accent6" w:themeFillTint="7F"/>
      </w:tcPr>
    </w:tblStylePr>
    <w:tblStylePr w:type="band1Horz">
      <w:tblPr/>
      <w:tcPr>
        <w:tcBorders>
          <w:insideH w:val="single" w:sz="6" w:space="0" w:color="EE0606" w:themeColor="accent6"/>
          <w:insideV w:val="single" w:sz="6" w:space="0" w:color="EE0606" w:themeColor="accent6"/>
        </w:tcBorders>
        <w:shd w:val="clear" w:color="auto" w:fill="FB7D7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E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7D7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7D7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2"/>
        <w:bottom w:val="single" w:sz="8" w:space="0" w:color="AEAB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EABAB" w:themeColor="accent2"/>
          <w:bottom w:val="single" w:sz="8" w:space="0" w:color="AEAB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2"/>
          <w:bottom w:val="single" w:sz="8" w:space="0" w:color="AEABAB" w:themeColor="accent2"/>
        </w:tcBorders>
      </w:tcPr>
    </w:tblStylePr>
    <w:tblStylePr w:type="band1Vert">
      <w:tblPr/>
      <w:tcPr>
        <w:shd w:val="clear" w:color="auto" w:fill="EBEAEA" w:themeFill="accent2" w:themeFillTint="3F"/>
      </w:tcPr>
    </w:tblStylePr>
    <w:tblStylePr w:type="band1Horz">
      <w:tblPr/>
      <w:tcPr>
        <w:shd w:val="clear" w:color="auto" w:fill="EBEA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4"/>
        <w:bottom w:val="single" w:sz="8" w:space="0" w:color="D8D8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8D8D8" w:themeColor="accent4"/>
          <w:bottom w:val="single" w:sz="8" w:space="0" w:color="D8D8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4"/>
          <w:bottom w:val="single" w:sz="8" w:space="0" w:color="D8D8D8" w:themeColor="accent4"/>
        </w:tcBorders>
      </w:tcPr>
    </w:tblStylePr>
    <w:tblStylePr w:type="band1Vert">
      <w:tblPr/>
      <w:tcPr>
        <w:shd w:val="clear" w:color="auto" w:fill="F5F5F5" w:themeFill="accent4" w:themeFillTint="3F"/>
      </w:tcPr>
    </w:tblStylePr>
    <w:tblStylePr w:type="band1Horz">
      <w:tblPr/>
      <w:tcPr>
        <w:shd w:val="clear" w:color="auto" w:fill="F5F5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7F7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7F7F" w:themeColor="accent5"/>
          <w:bottom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 w:themeColor="accent5"/>
          <w:bottom w:val="single" w:sz="8" w:space="0" w:color="7F7F7F" w:themeColor="accent5"/>
        </w:tcBorders>
      </w:tc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shd w:val="clear" w:color="auto" w:fill="DFDF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E0606" w:themeColor="accent6"/>
        <w:bottom w:val="single" w:sz="8" w:space="0" w:color="EE0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60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0606" w:themeColor="accent6"/>
          <w:bottom w:val="single" w:sz="8" w:space="0" w:color="EE0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606" w:themeColor="accent6"/>
          <w:bottom w:val="single" w:sz="8" w:space="0" w:color="EE0606" w:themeColor="accent6"/>
        </w:tcBorders>
      </w:tcPr>
    </w:tblStylePr>
    <w:tblStylePr w:type="band1Vert">
      <w:tblPr/>
      <w:tcPr>
        <w:shd w:val="clear" w:color="auto" w:fill="FDBEBE" w:themeFill="accent6" w:themeFillTint="3F"/>
      </w:tcPr>
    </w:tblStylePr>
    <w:tblStylePr w:type="band1Horz">
      <w:tblPr/>
      <w:tcPr>
        <w:shd w:val="clear" w:color="auto" w:fill="FDBE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BAB" w:themeColor="accent2"/>
        <w:left w:val="single" w:sz="8" w:space="0" w:color="AEABAB" w:themeColor="accent2"/>
        <w:bottom w:val="single" w:sz="8" w:space="0" w:color="AEABAB" w:themeColor="accent2"/>
        <w:right w:val="single" w:sz="8" w:space="0" w:color="AEAB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4"/>
        <w:left w:val="single" w:sz="8" w:space="0" w:color="D8D8D8" w:themeColor="accent4"/>
        <w:bottom w:val="single" w:sz="8" w:space="0" w:color="D8D8D8" w:themeColor="accent4"/>
        <w:right w:val="single" w:sz="8" w:space="0" w:color="D8D8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7F7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0606" w:themeColor="accent6"/>
        <w:left w:val="single" w:sz="8" w:space="0" w:color="EE0606" w:themeColor="accent6"/>
        <w:bottom w:val="single" w:sz="8" w:space="0" w:color="EE0606" w:themeColor="accent6"/>
        <w:right w:val="single" w:sz="8" w:space="0" w:color="EE0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E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E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2C0C0" w:themeColor="accent2" w:themeTint="BF"/>
        <w:left w:val="single" w:sz="8" w:space="0" w:color="C2C0C0" w:themeColor="accent2" w:themeTint="BF"/>
        <w:bottom w:val="single" w:sz="8" w:space="0" w:color="C2C0C0" w:themeColor="accent2" w:themeTint="BF"/>
        <w:right w:val="single" w:sz="8" w:space="0" w:color="C2C0C0" w:themeColor="accent2" w:themeTint="BF"/>
        <w:insideH w:val="single" w:sz="8" w:space="0" w:color="C2C0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2" w:themeTint="BF"/>
          <w:left w:val="single" w:sz="8" w:space="0" w:color="C2C0C0" w:themeColor="accent2" w:themeTint="BF"/>
          <w:bottom w:val="single" w:sz="8" w:space="0" w:color="C2C0C0" w:themeColor="accent2" w:themeTint="BF"/>
          <w:right w:val="single" w:sz="8" w:space="0" w:color="C2C0C0" w:themeColor="accent2" w:themeTint="BF"/>
          <w:insideH w:val="nil"/>
          <w:insideV w:val="nil"/>
        </w:tcBorders>
        <w:shd w:val="clear" w:color="auto" w:fill="AEAB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2" w:themeTint="BF"/>
          <w:left w:val="single" w:sz="8" w:space="0" w:color="C2C0C0" w:themeColor="accent2" w:themeTint="BF"/>
          <w:bottom w:val="single" w:sz="8" w:space="0" w:color="C2C0C0" w:themeColor="accent2" w:themeTint="BF"/>
          <w:right w:val="single" w:sz="8" w:space="0" w:color="C2C0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1E1E1" w:themeColor="accent4" w:themeTint="BF"/>
        <w:left w:val="single" w:sz="8" w:space="0" w:color="E1E1E1" w:themeColor="accent4" w:themeTint="BF"/>
        <w:bottom w:val="single" w:sz="8" w:space="0" w:color="E1E1E1" w:themeColor="accent4" w:themeTint="BF"/>
        <w:right w:val="single" w:sz="8" w:space="0" w:color="E1E1E1" w:themeColor="accent4" w:themeTint="BF"/>
        <w:insideH w:val="single" w:sz="8" w:space="0" w:color="E1E1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4" w:themeTint="BF"/>
          <w:left w:val="single" w:sz="8" w:space="0" w:color="E1E1E1" w:themeColor="accent4" w:themeTint="BF"/>
          <w:bottom w:val="single" w:sz="8" w:space="0" w:color="E1E1E1" w:themeColor="accent4" w:themeTint="BF"/>
          <w:right w:val="single" w:sz="8" w:space="0" w:color="E1E1E1" w:themeColor="accent4" w:themeTint="BF"/>
          <w:insideH w:val="nil"/>
          <w:insideV w:val="nil"/>
        </w:tcBorders>
        <w:shd w:val="clear" w:color="auto" w:fill="D8D8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4" w:themeTint="BF"/>
          <w:left w:val="single" w:sz="8" w:space="0" w:color="E1E1E1" w:themeColor="accent4" w:themeTint="BF"/>
          <w:bottom w:val="single" w:sz="8" w:space="0" w:color="E1E1E1" w:themeColor="accent4" w:themeTint="BF"/>
          <w:right w:val="single" w:sz="8" w:space="0" w:color="E1E1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A3C3C" w:themeColor="accent6" w:themeTint="BF"/>
        <w:left w:val="single" w:sz="8" w:space="0" w:color="FA3C3C" w:themeColor="accent6" w:themeTint="BF"/>
        <w:bottom w:val="single" w:sz="8" w:space="0" w:color="FA3C3C" w:themeColor="accent6" w:themeTint="BF"/>
        <w:right w:val="single" w:sz="8" w:space="0" w:color="FA3C3C" w:themeColor="accent6" w:themeTint="BF"/>
        <w:insideH w:val="single" w:sz="8" w:space="0" w:color="FA3C3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C3C" w:themeColor="accent6" w:themeTint="BF"/>
          <w:left w:val="single" w:sz="8" w:space="0" w:color="FA3C3C" w:themeColor="accent6" w:themeTint="BF"/>
          <w:bottom w:val="single" w:sz="8" w:space="0" w:color="FA3C3C" w:themeColor="accent6" w:themeTint="BF"/>
          <w:right w:val="single" w:sz="8" w:space="0" w:color="FA3C3C" w:themeColor="accent6" w:themeTint="BF"/>
          <w:insideH w:val="nil"/>
          <w:insideV w:val="nil"/>
        </w:tcBorders>
        <w:shd w:val="clear" w:color="auto" w:fill="EE0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C3C" w:themeColor="accent6" w:themeTint="BF"/>
          <w:left w:val="single" w:sz="8" w:space="0" w:color="FA3C3C" w:themeColor="accent6" w:themeTint="BF"/>
          <w:bottom w:val="single" w:sz="8" w:space="0" w:color="FA3C3C" w:themeColor="accent6" w:themeTint="BF"/>
          <w:right w:val="single" w:sz="8" w:space="0" w:color="FA3C3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E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E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800000" w:themeColor="accent3" w:themeShade="80"/>
      </w:pBdr>
      <w:outlineLvl w:val="9"/>
    </w:pPr>
    <w:rPr>
      <w:szCs w:val="32"/>
    </w:rPr>
  </w:style>
  <w:style w:type="paragraph" w:customStyle="1" w:styleId="Default">
    <w:name w:val="Default"/>
    <w:rsid w:val="00276CE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19samanthaj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FD3F2B1404FBDB9362AAE5786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8C88-7AAF-4BA9-B264-87F5EB646FDF}"/>
      </w:docPartPr>
      <w:docPartBody>
        <w:p w:rsidR="00A62DEF" w:rsidRDefault="002D0D0B">
          <w:pPr>
            <w:pStyle w:val="E88FD3F2B1404FBDB9362AAE57864005"/>
          </w:pPr>
          <w:r>
            <w:t>Committee Reports</w:t>
          </w:r>
        </w:p>
      </w:docPartBody>
    </w:docPart>
    <w:docPart>
      <w:docPartPr>
        <w:name w:val="B31A515E0E674774AE34AEE762A9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F0ED-21B6-44E6-86EE-8CBA94C47491}"/>
      </w:docPartPr>
      <w:docPartBody>
        <w:p w:rsidR="00F401F1" w:rsidRDefault="000273C7" w:rsidP="000273C7">
          <w:pPr>
            <w:pStyle w:val="B31A515E0E674774AE34AEE762A95663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83"/>
    <w:rsid w:val="000273C7"/>
    <w:rsid w:val="000F1983"/>
    <w:rsid w:val="00206780"/>
    <w:rsid w:val="00286B27"/>
    <w:rsid w:val="002D0D0B"/>
    <w:rsid w:val="002E4643"/>
    <w:rsid w:val="00392A46"/>
    <w:rsid w:val="00473BC7"/>
    <w:rsid w:val="006A4AB2"/>
    <w:rsid w:val="0071554E"/>
    <w:rsid w:val="0081534E"/>
    <w:rsid w:val="008D2082"/>
    <w:rsid w:val="00901E6D"/>
    <w:rsid w:val="00A62DEF"/>
    <w:rsid w:val="00AD06E7"/>
    <w:rsid w:val="00D13FD8"/>
    <w:rsid w:val="00E1079C"/>
    <w:rsid w:val="00F05EF0"/>
    <w:rsid w:val="00F401F1"/>
    <w:rsid w:val="00F715BF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EAE6D9D39429A9CA4206C1110E8AD">
    <w:name w:val="DB4EAE6D9D39429A9CA4206C1110E8AD"/>
  </w:style>
  <w:style w:type="paragraph" w:customStyle="1" w:styleId="B5CFFE1915664AABBDB82AF7298551A0">
    <w:name w:val="B5CFFE1915664AABBDB82AF7298551A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2D78FBF4FBAE422E93146FC80BB2E759">
    <w:name w:val="2D78FBF4FBAE422E93146FC80BB2E759"/>
  </w:style>
  <w:style w:type="paragraph" w:customStyle="1" w:styleId="BFEA76290DF549C09B213C9CED832CA0">
    <w:name w:val="BFEA76290DF549C09B213C9CED832CA0"/>
  </w:style>
  <w:style w:type="paragraph" w:customStyle="1" w:styleId="007BEF8308BC4DDEA50F0920BD461BFA">
    <w:name w:val="007BEF8308BC4DDEA50F0920BD461BFA"/>
  </w:style>
  <w:style w:type="paragraph" w:customStyle="1" w:styleId="A4F4601CCD624254A6DD73173869C3AD">
    <w:name w:val="A4F4601CCD624254A6DD73173869C3AD"/>
  </w:style>
  <w:style w:type="paragraph" w:customStyle="1" w:styleId="69AEFF87B0AA4A69AFE2E78E7F2EE28C">
    <w:name w:val="69AEFF87B0AA4A69AFE2E78E7F2EE28C"/>
  </w:style>
  <w:style w:type="paragraph" w:customStyle="1" w:styleId="6AC4863C5E2C40C2A34CD375CBBD43B7">
    <w:name w:val="6AC4863C5E2C40C2A34CD375CBBD43B7"/>
  </w:style>
  <w:style w:type="paragraph" w:customStyle="1" w:styleId="FFC2B111B2FB48938224CD6ABF515406">
    <w:name w:val="FFC2B111B2FB48938224CD6ABF515406"/>
  </w:style>
  <w:style w:type="paragraph" w:customStyle="1" w:styleId="98BF87A751134595A7702251635F3423">
    <w:name w:val="98BF87A751134595A7702251635F3423"/>
  </w:style>
  <w:style w:type="paragraph" w:customStyle="1" w:styleId="F1925C170D1A44EBA1713C1AE9956E47">
    <w:name w:val="F1925C170D1A44EBA1713C1AE9956E47"/>
  </w:style>
  <w:style w:type="paragraph" w:customStyle="1" w:styleId="452922B1C296443999120665B21AD415">
    <w:name w:val="452922B1C296443999120665B21AD415"/>
  </w:style>
  <w:style w:type="paragraph" w:customStyle="1" w:styleId="EFF1B6E667E549FB941EEEBC94AB0D6D">
    <w:name w:val="EFF1B6E667E549FB941EEEBC94AB0D6D"/>
  </w:style>
  <w:style w:type="paragraph" w:customStyle="1" w:styleId="5F9428A2610D4677BD1F4ECA3D10545E">
    <w:name w:val="5F9428A2610D4677BD1F4ECA3D10545E"/>
  </w:style>
  <w:style w:type="paragraph" w:customStyle="1" w:styleId="EA04C5D114144466B2C8BF025A7464BD">
    <w:name w:val="EA04C5D114144466B2C8BF025A7464BD"/>
  </w:style>
  <w:style w:type="paragraph" w:customStyle="1" w:styleId="9EA8B51CD1E44C16A5FCC959C9B1C5E6">
    <w:name w:val="9EA8B51CD1E44C16A5FCC959C9B1C5E6"/>
  </w:style>
  <w:style w:type="paragraph" w:customStyle="1" w:styleId="C8194C239D5B429E85B4EBF662EC6654">
    <w:name w:val="C8194C239D5B429E85B4EBF662EC6654"/>
  </w:style>
  <w:style w:type="paragraph" w:customStyle="1" w:styleId="173A4ABF9A6A48E39F06BF03FD45DC18">
    <w:name w:val="173A4ABF9A6A48E39F06BF03FD45DC18"/>
  </w:style>
  <w:style w:type="paragraph" w:customStyle="1" w:styleId="09DB2B632DC54BDCA6ABBA5C2BC53DBB">
    <w:name w:val="09DB2B632DC54BDCA6ABBA5C2BC53DBB"/>
  </w:style>
  <w:style w:type="paragraph" w:customStyle="1" w:styleId="D4C919A8D22C4B2898F8534BBBE64707">
    <w:name w:val="D4C919A8D22C4B2898F8534BBBE64707"/>
  </w:style>
  <w:style w:type="paragraph" w:customStyle="1" w:styleId="87098732B5EF4BBD82E30A5060D3DAFC">
    <w:name w:val="87098732B5EF4BBD82E30A5060D3DAFC"/>
  </w:style>
  <w:style w:type="paragraph" w:customStyle="1" w:styleId="BAB3CF0B82E04F95A0E2E1A0161FE742">
    <w:name w:val="BAB3CF0B82E04F95A0E2E1A0161FE742"/>
  </w:style>
  <w:style w:type="paragraph" w:styleId="ListBullet">
    <w:name w:val="List Bullet"/>
    <w:basedOn w:val="Normal"/>
    <w:uiPriority w:val="10"/>
    <w:qFormat/>
    <w:rsid w:val="000F1983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E4087BDE4B941AAAD983BF9A88ED11F">
    <w:name w:val="3E4087BDE4B941AAAD983BF9A88ED11F"/>
  </w:style>
  <w:style w:type="paragraph" w:customStyle="1" w:styleId="E88FD3F2B1404FBDB9362AAE57864005">
    <w:name w:val="E88FD3F2B1404FBDB9362AAE57864005"/>
  </w:style>
  <w:style w:type="paragraph" w:customStyle="1" w:styleId="B1AC2106B8BE4477B321A87EF21D55D3">
    <w:name w:val="B1AC2106B8BE4477B321A87EF21D55D3"/>
  </w:style>
  <w:style w:type="paragraph" w:customStyle="1" w:styleId="746A1FB5CCEF4F11BA33A4CF4A33D06E">
    <w:name w:val="746A1FB5CCEF4F11BA33A4CF4A33D06E"/>
  </w:style>
  <w:style w:type="paragraph" w:customStyle="1" w:styleId="E573DD9AA6D643EE849DC7D5C38F74E1">
    <w:name w:val="E573DD9AA6D643EE849DC7D5C38F74E1"/>
  </w:style>
  <w:style w:type="paragraph" w:customStyle="1" w:styleId="EEC6AF73050142B88AA3C8945EFF4913">
    <w:name w:val="EEC6AF73050142B88AA3C8945EFF4913"/>
  </w:style>
  <w:style w:type="paragraph" w:customStyle="1" w:styleId="169A773D4332435784E670067302CA39">
    <w:name w:val="169A773D4332435784E670067302CA39"/>
  </w:style>
  <w:style w:type="paragraph" w:customStyle="1" w:styleId="8E15D17819D84BBE84044F93761D2FC8">
    <w:name w:val="8E15D17819D84BBE84044F93761D2FC8"/>
  </w:style>
  <w:style w:type="paragraph" w:customStyle="1" w:styleId="CB6B620EAD8D48F2AAAB0B13BBBD6CBB">
    <w:name w:val="CB6B620EAD8D48F2AAAB0B13BBBD6CBB"/>
  </w:style>
  <w:style w:type="paragraph" w:customStyle="1" w:styleId="7B7984D57EB04EDAB51D7F833FD848A9">
    <w:name w:val="7B7984D57EB04EDAB51D7F833FD848A9"/>
  </w:style>
  <w:style w:type="paragraph" w:customStyle="1" w:styleId="274207EC8B6E456394FD64662863CC08">
    <w:name w:val="274207EC8B6E456394FD64662863CC08"/>
    <w:rsid w:val="000F1983"/>
  </w:style>
  <w:style w:type="paragraph" w:customStyle="1" w:styleId="05067FE65DE04B568BE5E85771012B80">
    <w:name w:val="05067FE65DE04B568BE5E85771012B80"/>
    <w:rsid w:val="000F1983"/>
  </w:style>
  <w:style w:type="paragraph" w:customStyle="1" w:styleId="B31A515E0E674774AE34AEE762A95663">
    <w:name w:val="B31A515E0E674774AE34AEE762A95663"/>
    <w:rsid w:val="0002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FF0000"/>
      </a:accent1>
      <a:accent2>
        <a:srgbClr val="AEABAB"/>
      </a:accent2>
      <a:accent3>
        <a:srgbClr val="FF0000"/>
      </a:accent3>
      <a:accent4>
        <a:srgbClr val="D8D8D8"/>
      </a:accent4>
      <a:accent5>
        <a:srgbClr val="7F7F7F"/>
      </a:accent5>
      <a:accent6>
        <a:srgbClr val="EE0606"/>
      </a:accent6>
      <a:hlink>
        <a:srgbClr val="0070C0"/>
      </a:hlink>
      <a:folHlink>
        <a:srgbClr val="00B0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Ford, Samantha J</dc:creator>
  <cp:lastModifiedBy>Lucille Kannick</cp:lastModifiedBy>
  <cp:revision>2</cp:revision>
  <cp:lastPrinted>2019-01-14T14:26:00Z</cp:lastPrinted>
  <dcterms:created xsi:type="dcterms:W3CDTF">2019-05-14T00:58:00Z</dcterms:created>
  <dcterms:modified xsi:type="dcterms:W3CDTF">2019-05-14T00:58:00Z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