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3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67"/>
        <w:gridCol w:w="3888"/>
      </w:tblGrid>
      <w:tr w:rsidR="00AA7471" w14:paraId="5AB38E90" w14:textId="77777777" w:rsidTr="00B92840">
        <w:trPr>
          <w:trHeight w:val="2895"/>
        </w:trPr>
        <w:tc>
          <w:tcPr>
            <w:tcW w:w="6266" w:type="dxa"/>
          </w:tcPr>
          <w:p w14:paraId="3E5EAF23" w14:textId="77777777" w:rsidR="00D142A7" w:rsidRDefault="00B92840" w:rsidP="00D142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2430 Southland Drive</w:t>
            </w:r>
          </w:p>
          <w:p w14:paraId="6684F6D5" w14:textId="77777777" w:rsidR="00B92840" w:rsidRDefault="00B92840" w:rsidP="00D142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Chester, VA 23831</w:t>
            </w:r>
          </w:p>
          <w:p w14:paraId="7AF684BB" w14:textId="77777777" w:rsidR="00B92840" w:rsidRPr="00B92840" w:rsidRDefault="00B92840" w:rsidP="00B92840">
            <w:pPr>
              <w:rPr>
                <w:sz w:val="22"/>
                <w:szCs w:val="22"/>
              </w:rPr>
            </w:pPr>
          </w:p>
          <w:p w14:paraId="17409E11" w14:textId="77777777" w:rsidR="00B92840" w:rsidRDefault="00B92840" w:rsidP="00B92840">
            <w:pPr>
              <w:rPr>
                <w:sz w:val="22"/>
                <w:szCs w:val="22"/>
              </w:rPr>
            </w:pPr>
          </w:p>
          <w:p w14:paraId="5054A17E" w14:textId="72629979" w:rsidR="00B92840" w:rsidRPr="00B92840" w:rsidRDefault="00B92840" w:rsidP="00B92840">
            <w:pPr>
              <w:tabs>
                <w:tab w:val="left" w:pos="4620"/>
              </w:tabs>
              <w:rPr>
                <w:sz w:val="22"/>
                <w:szCs w:val="22"/>
              </w:rPr>
            </w:pPr>
          </w:p>
        </w:tc>
        <w:tc>
          <w:tcPr>
            <w:tcW w:w="3888" w:type="dxa"/>
          </w:tcPr>
          <w:p w14:paraId="59C44C64" w14:textId="467EA3B3" w:rsidR="00AA7471" w:rsidRDefault="00D142A7" w:rsidP="00B92840">
            <w:pPr>
              <w:pStyle w:val="Logo"/>
            </w:pPr>
            <w:r>
              <w:rPr>
                <w:noProof/>
              </w:rPr>
              <w:drawing>
                <wp:inline distT="0" distB="0" distL="0" distR="0" wp14:anchorId="1C806F7D" wp14:editId="6B03800A">
                  <wp:extent cx="1828800" cy="1828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22"/>
        <w:gridCol w:w="26"/>
        <w:gridCol w:w="334"/>
        <w:gridCol w:w="161"/>
        <w:gridCol w:w="180"/>
        <w:gridCol w:w="197"/>
        <w:gridCol w:w="233"/>
        <w:gridCol w:w="670"/>
        <w:gridCol w:w="712"/>
        <w:gridCol w:w="103"/>
        <w:gridCol w:w="709"/>
        <w:gridCol w:w="179"/>
        <w:gridCol w:w="631"/>
        <w:gridCol w:w="519"/>
        <w:gridCol w:w="200"/>
        <w:gridCol w:w="91"/>
        <w:gridCol w:w="360"/>
        <w:gridCol w:w="25"/>
        <w:gridCol w:w="424"/>
        <w:gridCol w:w="226"/>
        <w:gridCol w:w="344"/>
        <w:gridCol w:w="520"/>
        <w:gridCol w:w="435"/>
        <w:gridCol w:w="271"/>
        <w:gridCol w:w="272"/>
        <w:gridCol w:w="628"/>
        <w:gridCol w:w="898"/>
      </w:tblGrid>
      <w:tr w:rsidR="00A35524" w:rsidRPr="002A733C" w14:paraId="4C4BCB4A" w14:textId="77777777" w:rsidTr="00E94475">
        <w:trPr>
          <w:trHeight w:hRule="exact" w:val="288"/>
        </w:trPr>
        <w:tc>
          <w:tcPr>
            <w:tcW w:w="10070" w:type="dxa"/>
            <w:gridSpan w:val="27"/>
            <w:shd w:val="clear" w:color="auto" w:fill="D9D9D9" w:themeFill="background1" w:themeFillShade="D9"/>
            <w:vAlign w:val="center"/>
          </w:tcPr>
          <w:p w14:paraId="4F56B432" w14:textId="77777777"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9D6AEA" w:rsidRPr="002A733C" w14:paraId="35ACF7D0" w14:textId="77777777" w:rsidTr="00E94475">
        <w:trPr>
          <w:trHeight w:hRule="exact" w:val="403"/>
        </w:trPr>
        <w:tc>
          <w:tcPr>
            <w:tcW w:w="1082" w:type="dxa"/>
            <w:gridSpan w:val="3"/>
            <w:vAlign w:val="center"/>
          </w:tcPr>
          <w:p w14:paraId="12C2A9A8" w14:textId="77777777" w:rsidR="009D6AEA" w:rsidRPr="002A733C" w:rsidRDefault="009D6AEA" w:rsidP="002A733C">
            <w:r>
              <w:t>Last Name</w:t>
            </w:r>
          </w:p>
        </w:tc>
        <w:tc>
          <w:tcPr>
            <w:tcW w:w="3144" w:type="dxa"/>
            <w:gridSpan w:val="9"/>
            <w:vAlign w:val="center"/>
          </w:tcPr>
          <w:p w14:paraId="50F3485B" w14:textId="77777777" w:rsidR="009D6AEA" w:rsidRPr="002A733C" w:rsidRDefault="009D6AEA" w:rsidP="002A733C"/>
        </w:tc>
        <w:tc>
          <w:tcPr>
            <w:tcW w:w="631" w:type="dxa"/>
            <w:vAlign w:val="center"/>
          </w:tcPr>
          <w:p w14:paraId="202B98FC" w14:textId="77777777" w:rsidR="009D6AEA" w:rsidRPr="002A733C" w:rsidRDefault="009D6AEA" w:rsidP="002A733C">
            <w:r>
              <w:t>First</w:t>
            </w:r>
          </w:p>
        </w:tc>
        <w:tc>
          <w:tcPr>
            <w:tcW w:w="2189" w:type="dxa"/>
            <w:gridSpan w:val="8"/>
            <w:vAlign w:val="center"/>
          </w:tcPr>
          <w:p w14:paraId="4398D1CA" w14:textId="77777777" w:rsidR="009D6AEA" w:rsidRPr="002A733C" w:rsidRDefault="009D6AEA" w:rsidP="002A733C"/>
        </w:tc>
        <w:tc>
          <w:tcPr>
            <w:tcW w:w="955" w:type="dxa"/>
            <w:gridSpan w:val="2"/>
            <w:vAlign w:val="center"/>
          </w:tcPr>
          <w:p w14:paraId="58B50ED8" w14:textId="77777777" w:rsidR="009D6AEA" w:rsidRPr="002A733C" w:rsidRDefault="009D6AEA" w:rsidP="002A733C">
            <w:r>
              <w:t>M.I.</w:t>
            </w:r>
          </w:p>
        </w:tc>
        <w:tc>
          <w:tcPr>
            <w:tcW w:w="543" w:type="dxa"/>
            <w:gridSpan w:val="2"/>
            <w:vAlign w:val="center"/>
          </w:tcPr>
          <w:p w14:paraId="350753DA" w14:textId="77777777" w:rsidR="009D6AEA" w:rsidRPr="002A733C" w:rsidRDefault="009D6AEA" w:rsidP="002A733C">
            <w:r>
              <w:t>Date</w:t>
            </w:r>
          </w:p>
        </w:tc>
        <w:tc>
          <w:tcPr>
            <w:tcW w:w="1526" w:type="dxa"/>
            <w:gridSpan w:val="2"/>
            <w:vAlign w:val="center"/>
          </w:tcPr>
          <w:p w14:paraId="7528B4CC" w14:textId="77777777" w:rsidR="009D6AEA" w:rsidRPr="002A733C" w:rsidRDefault="009D6AEA" w:rsidP="002A733C"/>
        </w:tc>
      </w:tr>
      <w:tr w:rsidR="004C2FEE" w:rsidRPr="002A733C" w14:paraId="7C5CCE90" w14:textId="77777777" w:rsidTr="00E94475">
        <w:trPr>
          <w:trHeight w:hRule="exact" w:val="403"/>
        </w:trPr>
        <w:tc>
          <w:tcPr>
            <w:tcW w:w="1243" w:type="dxa"/>
            <w:gridSpan w:val="4"/>
            <w:vAlign w:val="center"/>
          </w:tcPr>
          <w:p w14:paraId="47ABAA39" w14:textId="77777777" w:rsidR="004C2FEE" w:rsidRPr="002A733C" w:rsidRDefault="004C2FEE" w:rsidP="002A733C">
            <w:r>
              <w:t>Street Address</w:t>
            </w:r>
          </w:p>
        </w:tc>
        <w:tc>
          <w:tcPr>
            <w:tcW w:w="5803" w:type="dxa"/>
            <w:gridSpan w:val="17"/>
            <w:vAlign w:val="center"/>
          </w:tcPr>
          <w:p w14:paraId="1FAE275F" w14:textId="77777777" w:rsidR="004C2FEE" w:rsidRPr="002A733C" w:rsidRDefault="004C2FEE" w:rsidP="002A733C"/>
        </w:tc>
        <w:tc>
          <w:tcPr>
            <w:tcW w:w="1498" w:type="dxa"/>
            <w:gridSpan w:val="4"/>
            <w:vAlign w:val="center"/>
          </w:tcPr>
          <w:p w14:paraId="7729391B" w14:textId="77777777" w:rsidR="004C2FEE" w:rsidRPr="002A733C" w:rsidRDefault="004C2FEE" w:rsidP="002A733C">
            <w:r>
              <w:t>Apartment/Unit #</w:t>
            </w:r>
          </w:p>
        </w:tc>
        <w:tc>
          <w:tcPr>
            <w:tcW w:w="1526" w:type="dxa"/>
            <w:gridSpan w:val="2"/>
            <w:vAlign w:val="center"/>
          </w:tcPr>
          <w:p w14:paraId="0380B999" w14:textId="77777777" w:rsidR="004C2FEE" w:rsidRPr="002A733C" w:rsidRDefault="004C2FEE" w:rsidP="002A733C"/>
        </w:tc>
      </w:tr>
      <w:tr w:rsidR="008D40FF" w:rsidRPr="002A733C" w14:paraId="6767B749" w14:textId="77777777" w:rsidTr="00E94475">
        <w:trPr>
          <w:trHeight w:hRule="exact" w:val="403"/>
        </w:trPr>
        <w:tc>
          <w:tcPr>
            <w:tcW w:w="722" w:type="dxa"/>
            <w:vAlign w:val="center"/>
          </w:tcPr>
          <w:p w14:paraId="0F6D5C0F" w14:textId="77777777" w:rsidR="004C2FEE" w:rsidRPr="002A733C" w:rsidRDefault="004C2FEE" w:rsidP="002A733C">
            <w:r>
              <w:t>City</w:t>
            </w:r>
          </w:p>
        </w:tc>
        <w:tc>
          <w:tcPr>
            <w:tcW w:w="3504" w:type="dxa"/>
            <w:gridSpan w:val="11"/>
            <w:vAlign w:val="center"/>
          </w:tcPr>
          <w:p w14:paraId="717154BB" w14:textId="77777777" w:rsidR="004C2FEE" w:rsidRPr="002A733C" w:rsidRDefault="004C2FEE" w:rsidP="002A733C"/>
        </w:tc>
        <w:tc>
          <w:tcPr>
            <w:tcW w:w="631" w:type="dxa"/>
            <w:vAlign w:val="center"/>
          </w:tcPr>
          <w:p w14:paraId="23CC8D5C" w14:textId="77777777" w:rsidR="004C2FEE" w:rsidRPr="002A733C" w:rsidRDefault="004C2FEE" w:rsidP="002A733C">
            <w:r>
              <w:t>State</w:t>
            </w:r>
          </w:p>
        </w:tc>
        <w:tc>
          <w:tcPr>
            <w:tcW w:w="2189" w:type="dxa"/>
            <w:gridSpan w:val="8"/>
            <w:vAlign w:val="center"/>
          </w:tcPr>
          <w:p w14:paraId="7957CCF9" w14:textId="77777777" w:rsidR="004C2FEE" w:rsidRPr="002A733C" w:rsidRDefault="004C2FEE" w:rsidP="002A733C"/>
        </w:tc>
        <w:tc>
          <w:tcPr>
            <w:tcW w:w="520" w:type="dxa"/>
            <w:vAlign w:val="center"/>
          </w:tcPr>
          <w:p w14:paraId="385F6265" w14:textId="77777777" w:rsidR="004C2FEE" w:rsidRPr="002A733C" w:rsidRDefault="004C2FEE" w:rsidP="002A733C">
            <w:r>
              <w:t>ZIP</w:t>
            </w:r>
          </w:p>
        </w:tc>
        <w:tc>
          <w:tcPr>
            <w:tcW w:w="2504" w:type="dxa"/>
            <w:gridSpan w:val="5"/>
            <w:vAlign w:val="center"/>
          </w:tcPr>
          <w:p w14:paraId="3E4E92EF" w14:textId="77777777" w:rsidR="004C2FEE" w:rsidRPr="002A733C" w:rsidRDefault="004C2FEE" w:rsidP="002A733C"/>
        </w:tc>
      </w:tr>
      <w:tr w:rsidR="00C90A29" w:rsidRPr="002A733C" w14:paraId="1C92341E" w14:textId="77777777" w:rsidTr="00E94475">
        <w:trPr>
          <w:trHeight w:hRule="exact" w:val="403"/>
        </w:trPr>
        <w:tc>
          <w:tcPr>
            <w:tcW w:w="722" w:type="dxa"/>
            <w:vAlign w:val="center"/>
          </w:tcPr>
          <w:p w14:paraId="10EF4AE8" w14:textId="77777777" w:rsidR="00C90A29" w:rsidRPr="002A733C" w:rsidRDefault="00C90A29" w:rsidP="002A733C">
            <w:r>
              <w:t>Phone</w:t>
            </w:r>
          </w:p>
        </w:tc>
        <w:tc>
          <w:tcPr>
            <w:tcW w:w="3504" w:type="dxa"/>
            <w:gridSpan w:val="11"/>
            <w:vAlign w:val="center"/>
          </w:tcPr>
          <w:p w14:paraId="47196286" w14:textId="77777777" w:rsidR="00C90A29" w:rsidRPr="002A733C" w:rsidRDefault="00C90A29" w:rsidP="002A733C"/>
        </w:tc>
        <w:tc>
          <w:tcPr>
            <w:tcW w:w="1350" w:type="dxa"/>
            <w:gridSpan w:val="3"/>
            <w:vAlign w:val="center"/>
          </w:tcPr>
          <w:p w14:paraId="33E58A05" w14:textId="77777777" w:rsidR="00C90A29" w:rsidRPr="002A733C" w:rsidRDefault="00C90A29" w:rsidP="002A733C">
            <w:r>
              <w:t>E-mail Address</w:t>
            </w:r>
          </w:p>
        </w:tc>
        <w:tc>
          <w:tcPr>
            <w:tcW w:w="4494" w:type="dxa"/>
            <w:gridSpan w:val="12"/>
            <w:vAlign w:val="center"/>
          </w:tcPr>
          <w:p w14:paraId="07ECA568" w14:textId="77777777" w:rsidR="00C90A29" w:rsidRPr="002A733C" w:rsidRDefault="00C90A29" w:rsidP="002A733C"/>
        </w:tc>
      </w:tr>
      <w:tr w:rsidR="008D40FF" w:rsidRPr="002A733C" w14:paraId="79E3EF1F" w14:textId="77777777" w:rsidTr="00E94475">
        <w:trPr>
          <w:trHeight w:hRule="exact" w:val="403"/>
        </w:trPr>
        <w:tc>
          <w:tcPr>
            <w:tcW w:w="1243" w:type="dxa"/>
            <w:gridSpan w:val="4"/>
            <w:vAlign w:val="center"/>
          </w:tcPr>
          <w:p w14:paraId="2FE61241" w14:textId="77777777" w:rsidR="004C2FEE" w:rsidRPr="002A733C" w:rsidRDefault="004C2FEE" w:rsidP="002A733C">
            <w:r>
              <w:t>Date Available</w:t>
            </w:r>
          </w:p>
        </w:tc>
        <w:tc>
          <w:tcPr>
            <w:tcW w:w="2095" w:type="dxa"/>
            <w:gridSpan w:val="6"/>
            <w:vAlign w:val="center"/>
          </w:tcPr>
          <w:p w14:paraId="285719A9" w14:textId="77777777" w:rsidR="004C2FEE" w:rsidRPr="002A733C" w:rsidRDefault="004C2FEE" w:rsidP="002A733C"/>
        </w:tc>
        <w:tc>
          <w:tcPr>
            <w:tcW w:w="1519" w:type="dxa"/>
            <w:gridSpan w:val="3"/>
            <w:vAlign w:val="center"/>
          </w:tcPr>
          <w:p w14:paraId="30803E43" w14:textId="72396D9E" w:rsidR="004C2FEE" w:rsidRPr="002A733C" w:rsidRDefault="00094BD0" w:rsidP="002A733C">
            <w:r>
              <w:t>Last 4 of SS</w:t>
            </w:r>
            <w:r w:rsidR="004C2FEE">
              <w:t xml:space="preserve"> No.</w:t>
            </w:r>
          </w:p>
        </w:tc>
        <w:tc>
          <w:tcPr>
            <w:tcW w:w="1845" w:type="dxa"/>
            <w:gridSpan w:val="7"/>
            <w:vAlign w:val="center"/>
          </w:tcPr>
          <w:p w14:paraId="42E17053" w14:textId="77777777" w:rsidR="004C2FEE" w:rsidRPr="002A733C" w:rsidRDefault="004C2FEE" w:rsidP="002A733C"/>
        </w:tc>
        <w:tc>
          <w:tcPr>
            <w:tcW w:w="1299" w:type="dxa"/>
            <w:gridSpan w:val="3"/>
            <w:vAlign w:val="center"/>
          </w:tcPr>
          <w:p w14:paraId="5D9EEDC7" w14:textId="77777777" w:rsidR="004C2FEE" w:rsidRPr="002A733C" w:rsidRDefault="004C2FEE" w:rsidP="002A733C">
            <w:r>
              <w:t>Desired Salary</w:t>
            </w:r>
          </w:p>
        </w:tc>
        <w:tc>
          <w:tcPr>
            <w:tcW w:w="2069" w:type="dxa"/>
            <w:gridSpan w:val="4"/>
            <w:vAlign w:val="center"/>
          </w:tcPr>
          <w:p w14:paraId="3514CC07" w14:textId="77777777" w:rsidR="004C2FEE" w:rsidRPr="002A733C" w:rsidRDefault="004C2FEE" w:rsidP="002A733C"/>
        </w:tc>
      </w:tr>
      <w:tr w:rsidR="004C2FEE" w:rsidRPr="002A733C" w14:paraId="18AA3347" w14:textId="77777777" w:rsidTr="00E94475">
        <w:trPr>
          <w:trHeight w:hRule="exact" w:val="403"/>
        </w:trPr>
        <w:tc>
          <w:tcPr>
            <w:tcW w:w="1620" w:type="dxa"/>
            <w:gridSpan w:val="6"/>
            <w:vAlign w:val="center"/>
          </w:tcPr>
          <w:p w14:paraId="38597C83" w14:textId="77777777" w:rsidR="004C2FEE" w:rsidRPr="002A733C" w:rsidRDefault="004C2FEE" w:rsidP="002A733C">
            <w:r>
              <w:t>Position Applied for</w:t>
            </w:r>
          </w:p>
        </w:tc>
        <w:tc>
          <w:tcPr>
            <w:tcW w:w="8450" w:type="dxa"/>
            <w:gridSpan w:val="21"/>
            <w:vAlign w:val="center"/>
          </w:tcPr>
          <w:p w14:paraId="5C0A77FE" w14:textId="77777777" w:rsidR="004C2FEE" w:rsidRPr="002A733C" w:rsidRDefault="004C2FEE" w:rsidP="002A733C"/>
        </w:tc>
      </w:tr>
      <w:tr w:rsidR="008D40FF" w:rsidRPr="002A733C" w14:paraId="02B82675" w14:textId="77777777" w:rsidTr="00E94475">
        <w:trPr>
          <w:trHeight w:hRule="exact" w:val="403"/>
        </w:trPr>
        <w:tc>
          <w:tcPr>
            <w:tcW w:w="3235" w:type="dxa"/>
            <w:gridSpan w:val="9"/>
            <w:vAlign w:val="center"/>
          </w:tcPr>
          <w:p w14:paraId="547DE2C3" w14:textId="77777777" w:rsidR="004C2FEE" w:rsidRDefault="004C2FEE" w:rsidP="002A733C">
            <w:r>
              <w:t>Are you a citizen of the United States?</w:t>
            </w:r>
          </w:p>
        </w:tc>
        <w:tc>
          <w:tcPr>
            <w:tcW w:w="812" w:type="dxa"/>
            <w:gridSpan w:val="2"/>
            <w:shd w:val="clear" w:color="auto" w:fill="auto"/>
            <w:vAlign w:val="center"/>
          </w:tcPr>
          <w:p w14:paraId="7C7146FA" w14:textId="77777777"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C3372">
              <w:rPr>
                <w:rStyle w:val="CheckBoxChar"/>
              </w:rPr>
            </w:r>
            <w:r w:rsidR="000C3372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14:paraId="20BCD37E" w14:textId="77777777"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C3372">
              <w:rPr>
                <w:rStyle w:val="CheckBoxChar"/>
              </w:rPr>
            </w:r>
            <w:r w:rsidR="000C3372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415" w:type="dxa"/>
            <w:gridSpan w:val="11"/>
            <w:vAlign w:val="center"/>
          </w:tcPr>
          <w:p w14:paraId="070A4731" w14:textId="77777777" w:rsidR="004C2FEE" w:rsidRDefault="004C2FEE" w:rsidP="002A733C">
            <w:r>
              <w:t>If no, are you authorized to work in the U.S.?</w:t>
            </w:r>
          </w:p>
        </w:tc>
        <w:tc>
          <w:tcPr>
            <w:tcW w:w="900" w:type="dxa"/>
            <w:gridSpan w:val="2"/>
            <w:vAlign w:val="center"/>
          </w:tcPr>
          <w:p w14:paraId="3059E20B" w14:textId="77777777"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C3372">
              <w:rPr>
                <w:rStyle w:val="CheckBoxChar"/>
              </w:rPr>
            </w:r>
            <w:r w:rsidR="000C3372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98" w:type="dxa"/>
            <w:vAlign w:val="center"/>
          </w:tcPr>
          <w:p w14:paraId="03417F2A" w14:textId="77777777"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C3372">
              <w:rPr>
                <w:rStyle w:val="CheckBoxChar"/>
              </w:rPr>
            </w:r>
            <w:r w:rsidR="000C3372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</w:tr>
      <w:tr w:rsidR="008D40FF" w:rsidRPr="002A733C" w14:paraId="39249766" w14:textId="77777777" w:rsidTr="00E94475">
        <w:trPr>
          <w:trHeight w:hRule="exact" w:val="403"/>
        </w:trPr>
        <w:tc>
          <w:tcPr>
            <w:tcW w:w="3235" w:type="dxa"/>
            <w:gridSpan w:val="9"/>
            <w:vAlign w:val="center"/>
          </w:tcPr>
          <w:p w14:paraId="6DA812D2" w14:textId="77777777"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12" w:type="dxa"/>
            <w:gridSpan w:val="2"/>
            <w:shd w:val="clear" w:color="auto" w:fill="auto"/>
            <w:vAlign w:val="center"/>
          </w:tcPr>
          <w:p w14:paraId="63E6FB97" w14:textId="77777777"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C3372">
              <w:rPr>
                <w:rStyle w:val="CheckBoxChar"/>
              </w:rPr>
            </w:r>
            <w:r w:rsidR="000C3372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14:paraId="2F4ECB6A" w14:textId="77777777"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AA7471"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C3372">
              <w:rPr>
                <w:rStyle w:val="CheckBoxChar"/>
              </w:rPr>
            </w:r>
            <w:r w:rsidR="000C3372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4"/>
            <w:vAlign w:val="center"/>
          </w:tcPr>
          <w:p w14:paraId="7CDE6923" w14:textId="77777777" w:rsidR="007229D0" w:rsidRPr="002A733C" w:rsidRDefault="007229D0" w:rsidP="002A733C">
            <w:r>
              <w:t>If so, when?</w:t>
            </w:r>
          </w:p>
        </w:tc>
        <w:tc>
          <w:tcPr>
            <w:tcW w:w="4043" w:type="dxa"/>
            <w:gridSpan w:val="10"/>
            <w:vAlign w:val="center"/>
          </w:tcPr>
          <w:p w14:paraId="7B74566D" w14:textId="77777777" w:rsidR="007229D0" w:rsidRPr="002A733C" w:rsidRDefault="007229D0" w:rsidP="002A733C"/>
        </w:tc>
      </w:tr>
      <w:tr w:rsidR="008D40FF" w:rsidRPr="002A733C" w14:paraId="7A476896" w14:textId="77777777" w:rsidTr="00E94475">
        <w:trPr>
          <w:trHeight w:hRule="exact" w:val="403"/>
        </w:trPr>
        <w:tc>
          <w:tcPr>
            <w:tcW w:w="3235" w:type="dxa"/>
            <w:gridSpan w:val="9"/>
            <w:vAlign w:val="center"/>
          </w:tcPr>
          <w:p w14:paraId="4BD0EB03" w14:textId="77777777"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12" w:type="dxa"/>
            <w:gridSpan w:val="2"/>
            <w:shd w:val="clear" w:color="auto" w:fill="auto"/>
            <w:vAlign w:val="center"/>
          </w:tcPr>
          <w:p w14:paraId="28D4AC75" w14:textId="77777777"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C3372">
              <w:rPr>
                <w:rStyle w:val="CheckBoxChar"/>
              </w:rPr>
            </w:r>
            <w:r w:rsidR="000C3372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14:paraId="01E8BA3B" w14:textId="77777777"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C3372">
              <w:rPr>
                <w:rStyle w:val="CheckBoxChar"/>
              </w:rPr>
            </w:r>
            <w:r w:rsidR="000C3372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4"/>
            <w:vAlign w:val="center"/>
          </w:tcPr>
          <w:p w14:paraId="583D25F9" w14:textId="77777777" w:rsidR="007229D0" w:rsidRPr="002A733C" w:rsidRDefault="007229D0" w:rsidP="002A733C">
            <w:r>
              <w:t>If yes, explain</w:t>
            </w:r>
          </w:p>
        </w:tc>
        <w:tc>
          <w:tcPr>
            <w:tcW w:w="4043" w:type="dxa"/>
            <w:gridSpan w:val="10"/>
            <w:vAlign w:val="center"/>
          </w:tcPr>
          <w:p w14:paraId="3CE6B8AC" w14:textId="77777777" w:rsidR="007229D0" w:rsidRPr="002A733C" w:rsidRDefault="007229D0" w:rsidP="002A733C"/>
        </w:tc>
      </w:tr>
      <w:tr w:rsidR="008B57DD" w:rsidRPr="002A733C" w14:paraId="0AF17002" w14:textId="77777777" w:rsidTr="00E94475">
        <w:trPr>
          <w:trHeight w:hRule="exact" w:val="288"/>
        </w:trPr>
        <w:tc>
          <w:tcPr>
            <w:tcW w:w="10070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14:paraId="208434FC" w14:textId="77777777" w:rsidR="008B57DD" w:rsidRPr="002A733C" w:rsidRDefault="008B57DD" w:rsidP="002A733C"/>
        </w:tc>
      </w:tr>
      <w:tr w:rsidR="000F2DF4" w:rsidRPr="002A733C" w14:paraId="420643F8" w14:textId="77777777" w:rsidTr="00E94475">
        <w:trPr>
          <w:trHeight w:hRule="exact" w:val="288"/>
        </w:trPr>
        <w:tc>
          <w:tcPr>
            <w:tcW w:w="10070" w:type="dxa"/>
            <w:gridSpan w:val="27"/>
            <w:shd w:val="clear" w:color="auto" w:fill="D9D9D9" w:themeFill="background1" w:themeFillShade="D9"/>
            <w:vAlign w:val="center"/>
          </w:tcPr>
          <w:p w14:paraId="6B62A2A3" w14:textId="77777777" w:rsidR="000F2DF4" w:rsidRPr="002A733C" w:rsidRDefault="009C220D" w:rsidP="00AA7471">
            <w:pPr>
              <w:pStyle w:val="Heading1"/>
            </w:pPr>
            <w:r w:rsidRPr="002A733C">
              <w:t>Education</w:t>
            </w:r>
          </w:p>
        </w:tc>
      </w:tr>
      <w:tr w:rsidR="00195009" w:rsidRPr="002A733C" w14:paraId="539978BC" w14:textId="77777777" w:rsidTr="00E94475">
        <w:trPr>
          <w:trHeight w:hRule="exact" w:val="403"/>
        </w:trPr>
        <w:tc>
          <w:tcPr>
            <w:tcW w:w="1082" w:type="dxa"/>
            <w:gridSpan w:val="3"/>
            <w:vAlign w:val="center"/>
          </w:tcPr>
          <w:p w14:paraId="056A6B92" w14:textId="77777777" w:rsidR="000F2DF4" w:rsidRPr="002A733C" w:rsidRDefault="000F2DF4" w:rsidP="009126F8">
            <w:r w:rsidRPr="002A733C">
              <w:t>High School</w:t>
            </w:r>
          </w:p>
        </w:tc>
        <w:tc>
          <w:tcPr>
            <w:tcW w:w="2965" w:type="dxa"/>
            <w:gridSpan w:val="8"/>
            <w:vAlign w:val="center"/>
          </w:tcPr>
          <w:p w14:paraId="5EAD77C9" w14:textId="77777777" w:rsidR="000F2DF4" w:rsidRPr="002A733C" w:rsidRDefault="000F2DF4" w:rsidP="009126F8"/>
        </w:tc>
        <w:tc>
          <w:tcPr>
            <w:tcW w:w="810" w:type="dxa"/>
            <w:gridSpan w:val="2"/>
            <w:vAlign w:val="center"/>
          </w:tcPr>
          <w:p w14:paraId="3FD93941" w14:textId="77777777" w:rsidR="000F2DF4" w:rsidRPr="002A733C" w:rsidRDefault="000F2DF4" w:rsidP="009126F8">
            <w:r w:rsidRPr="002A733C">
              <w:t>Address</w:t>
            </w:r>
          </w:p>
        </w:tc>
        <w:tc>
          <w:tcPr>
            <w:tcW w:w="5213" w:type="dxa"/>
            <w:gridSpan w:val="14"/>
            <w:vAlign w:val="center"/>
          </w:tcPr>
          <w:p w14:paraId="0B764749" w14:textId="77777777" w:rsidR="000F2DF4" w:rsidRPr="002A733C" w:rsidRDefault="000F2DF4" w:rsidP="009126F8"/>
        </w:tc>
      </w:tr>
      <w:tr w:rsidR="00195009" w:rsidRPr="002A733C" w14:paraId="2BD513E0" w14:textId="77777777" w:rsidTr="00E94475">
        <w:trPr>
          <w:trHeight w:hRule="exact" w:val="403"/>
        </w:trPr>
        <w:tc>
          <w:tcPr>
            <w:tcW w:w="748" w:type="dxa"/>
            <w:gridSpan w:val="2"/>
            <w:vAlign w:val="center"/>
          </w:tcPr>
          <w:p w14:paraId="41B9AD7F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75" w:type="dxa"/>
            <w:gridSpan w:val="3"/>
            <w:vAlign w:val="center"/>
          </w:tcPr>
          <w:p w14:paraId="0B41BBE1" w14:textId="77777777" w:rsidR="00250014" w:rsidRPr="002A733C" w:rsidRDefault="00250014" w:rsidP="009126F8"/>
        </w:tc>
        <w:tc>
          <w:tcPr>
            <w:tcW w:w="430" w:type="dxa"/>
            <w:gridSpan w:val="2"/>
            <w:vAlign w:val="center"/>
          </w:tcPr>
          <w:p w14:paraId="73D158F0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vAlign w:val="center"/>
          </w:tcPr>
          <w:p w14:paraId="414DE3DA" w14:textId="77777777" w:rsidR="00250014" w:rsidRPr="002A733C" w:rsidRDefault="00250014" w:rsidP="009126F8"/>
        </w:tc>
        <w:tc>
          <w:tcPr>
            <w:tcW w:w="1524" w:type="dxa"/>
            <w:gridSpan w:val="3"/>
            <w:vAlign w:val="center"/>
          </w:tcPr>
          <w:p w14:paraId="642AF4FD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vAlign w:val="center"/>
          </w:tcPr>
          <w:p w14:paraId="5F058319" w14:textId="77777777"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C3372">
              <w:rPr>
                <w:rStyle w:val="CheckBoxChar"/>
              </w:rPr>
            </w:r>
            <w:r w:rsidR="000C3372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vAlign w:val="center"/>
          </w:tcPr>
          <w:p w14:paraId="71833337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C3372">
              <w:rPr>
                <w:rStyle w:val="CheckBoxChar"/>
              </w:rPr>
            </w:r>
            <w:r w:rsidR="000C3372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5150BCB7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594" w:type="dxa"/>
            <w:gridSpan w:val="8"/>
            <w:vAlign w:val="center"/>
          </w:tcPr>
          <w:p w14:paraId="21649C83" w14:textId="77777777" w:rsidR="00250014" w:rsidRPr="002A733C" w:rsidRDefault="00250014" w:rsidP="009126F8"/>
        </w:tc>
      </w:tr>
      <w:tr w:rsidR="00195009" w:rsidRPr="002A733C" w14:paraId="65280743" w14:textId="77777777" w:rsidTr="00E94475">
        <w:trPr>
          <w:trHeight w:hRule="exact" w:val="403"/>
        </w:trPr>
        <w:tc>
          <w:tcPr>
            <w:tcW w:w="748" w:type="dxa"/>
            <w:gridSpan w:val="2"/>
            <w:vAlign w:val="center"/>
          </w:tcPr>
          <w:p w14:paraId="28683A63" w14:textId="77777777" w:rsidR="000F2DF4" w:rsidRPr="002A733C" w:rsidRDefault="000F2DF4" w:rsidP="009126F8">
            <w:r w:rsidRPr="002A733C">
              <w:t>College</w:t>
            </w:r>
          </w:p>
        </w:tc>
        <w:tc>
          <w:tcPr>
            <w:tcW w:w="3299" w:type="dxa"/>
            <w:gridSpan w:val="9"/>
            <w:vAlign w:val="center"/>
          </w:tcPr>
          <w:p w14:paraId="4194C2C7" w14:textId="77777777" w:rsidR="000F2DF4" w:rsidRPr="002A733C" w:rsidRDefault="000F2DF4" w:rsidP="009126F8"/>
        </w:tc>
        <w:tc>
          <w:tcPr>
            <w:tcW w:w="810" w:type="dxa"/>
            <w:gridSpan w:val="2"/>
            <w:vAlign w:val="center"/>
          </w:tcPr>
          <w:p w14:paraId="03012BD5" w14:textId="77777777" w:rsidR="000F2DF4" w:rsidRPr="002A733C" w:rsidRDefault="000F2DF4" w:rsidP="009126F8">
            <w:r w:rsidRPr="002A733C">
              <w:t>Address</w:t>
            </w:r>
          </w:p>
        </w:tc>
        <w:tc>
          <w:tcPr>
            <w:tcW w:w="5213" w:type="dxa"/>
            <w:gridSpan w:val="14"/>
            <w:vAlign w:val="center"/>
          </w:tcPr>
          <w:p w14:paraId="5EFB2E31" w14:textId="77777777" w:rsidR="000F2DF4" w:rsidRPr="002A733C" w:rsidRDefault="000F2DF4" w:rsidP="009126F8"/>
        </w:tc>
      </w:tr>
      <w:tr w:rsidR="00CA28E6" w:rsidRPr="002A733C" w14:paraId="1F7CE7A6" w14:textId="77777777" w:rsidTr="00E94475">
        <w:trPr>
          <w:trHeight w:hRule="exact" w:val="403"/>
        </w:trPr>
        <w:tc>
          <w:tcPr>
            <w:tcW w:w="748" w:type="dxa"/>
            <w:gridSpan w:val="2"/>
            <w:vAlign w:val="center"/>
          </w:tcPr>
          <w:p w14:paraId="4BAB70AD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75" w:type="dxa"/>
            <w:gridSpan w:val="3"/>
            <w:vAlign w:val="center"/>
          </w:tcPr>
          <w:p w14:paraId="0B0E86CD" w14:textId="77777777" w:rsidR="00250014" w:rsidRPr="002A733C" w:rsidRDefault="00250014" w:rsidP="009126F8"/>
        </w:tc>
        <w:tc>
          <w:tcPr>
            <w:tcW w:w="430" w:type="dxa"/>
            <w:gridSpan w:val="2"/>
            <w:vAlign w:val="center"/>
          </w:tcPr>
          <w:p w14:paraId="475613CE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vAlign w:val="center"/>
          </w:tcPr>
          <w:p w14:paraId="4C429B8E" w14:textId="77777777" w:rsidR="00250014" w:rsidRPr="002A733C" w:rsidRDefault="00250014" w:rsidP="009126F8"/>
        </w:tc>
        <w:tc>
          <w:tcPr>
            <w:tcW w:w="1524" w:type="dxa"/>
            <w:gridSpan w:val="3"/>
            <w:vAlign w:val="center"/>
          </w:tcPr>
          <w:p w14:paraId="325668A2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vAlign w:val="center"/>
          </w:tcPr>
          <w:p w14:paraId="37F8E4B8" w14:textId="77777777"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C3372">
              <w:rPr>
                <w:rStyle w:val="CheckBoxChar"/>
              </w:rPr>
            </w:r>
            <w:r w:rsidR="000C3372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vAlign w:val="center"/>
          </w:tcPr>
          <w:p w14:paraId="626B46D3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C3372">
              <w:rPr>
                <w:rStyle w:val="CheckBoxChar"/>
              </w:rPr>
            </w:r>
            <w:r w:rsidR="000C3372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488900A4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594" w:type="dxa"/>
            <w:gridSpan w:val="8"/>
            <w:vAlign w:val="center"/>
          </w:tcPr>
          <w:p w14:paraId="4AEA744F" w14:textId="77777777" w:rsidR="00250014" w:rsidRPr="002A733C" w:rsidRDefault="00250014" w:rsidP="009126F8"/>
        </w:tc>
      </w:tr>
      <w:tr w:rsidR="004C2FEE" w:rsidRPr="002A733C" w14:paraId="4DAAB5E8" w14:textId="77777777" w:rsidTr="00E94475">
        <w:trPr>
          <w:trHeight w:hRule="exact" w:val="403"/>
        </w:trPr>
        <w:tc>
          <w:tcPr>
            <w:tcW w:w="748" w:type="dxa"/>
            <w:gridSpan w:val="2"/>
            <w:vAlign w:val="center"/>
          </w:tcPr>
          <w:p w14:paraId="15CF82D4" w14:textId="77777777" w:rsidR="002A2510" w:rsidRPr="002A733C" w:rsidRDefault="002A2510" w:rsidP="009126F8">
            <w:r w:rsidRPr="002A733C">
              <w:t>Other</w:t>
            </w:r>
          </w:p>
        </w:tc>
        <w:tc>
          <w:tcPr>
            <w:tcW w:w="3299" w:type="dxa"/>
            <w:gridSpan w:val="9"/>
            <w:vAlign w:val="center"/>
          </w:tcPr>
          <w:p w14:paraId="54DAC958" w14:textId="77777777" w:rsidR="002A2510" w:rsidRPr="002A733C" w:rsidRDefault="002A2510" w:rsidP="009126F8"/>
        </w:tc>
        <w:tc>
          <w:tcPr>
            <w:tcW w:w="810" w:type="dxa"/>
            <w:gridSpan w:val="2"/>
            <w:vAlign w:val="center"/>
          </w:tcPr>
          <w:p w14:paraId="686B1600" w14:textId="77777777" w:rsidR="002A2510" w:rsidRPr="002A733C" w:rsidRDefault="002A2510" w:rsidP="009126F8">
            <w:r w:rsidRPr="002A733C">
              <w:t>Address</w:t>
            </w:r>
          </w:p>
        </w:tc>
        <w:tc>
          <w:tcPr>
            <w:tcW w:w="5213" w:type="dxa"/>
            <w:gridSpan w:val="14"/>
            <w:vAlign w:val="center"/>
          </w:tcPr>
          <w:p w14:paraId="6F37E074" w14:textId="77777777" w:rsidR="002A2510" w:rsidRPr="002A733C" w:rsidRDefault="002A2510" w:rsidP="009126F8"/>
        </w:tc>
      </w:tr>
      <w:tr w:rsidR="00195009" w:rsidRPr="002A733C" w14:paraId="52FC5E20" w14:textId="77777777" w:rsidTr="00E94475">
        <w:trPr>
          <w:trHeight w:hRule="exact" w:val="403"/>
        </w:trPr>
        <w:tc>
          <w:tcPr>
            <w:tcW w:w="748" w:type="dxa"/>
            <w:gridSpan w:val="2"/>
            <w:vAlign w:val="center"/>
          </w:tcPr>
          <w:p w14:paraId="2911512F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75" w:type="dxa"/>
            <w:gridSpan w:val="3"/>
            <w:vAlign w:val="center"/>
          </w:tcPr>
          <w:p w14:paraId="186451FE" w14:textId="77777777" w:rsidR="00250014" w:rsidRPr="002A733C" w:rsidRDefault="00250014" w:rsidP="009126F8"/>
        </w:tc>
        <w:tc>
          <w:tcPr>
            <w:tcW w:w="430" w:type="dxa"/>
            <w:gridSpan w:val="2"/>
            <w:vAlign w:val="center"/>
          </w:tcPr>
          <w:p w14:paraId="5BAA2F8D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vAlign w:val="center"/>
          </w:tcPr>
          <w:p w14:paraId="2AEF097E" w14:textId="77777777" w:rsidR="00250014" w:rsidRPr="002A733C" w:rsidRDefault="00250014" w:rsidP="009126F8"/>
        </w:tc>
        <w:tc>
          <w:tcPr>
            <w:tcW w:w="1524" w:type="dxa"/>
            <w:gridSpan w:val="3"/>
            <w:vAlign w:val="center"/>
          </w:tcPr>
          <w:p w14:paraId="2F4BF560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vAlign w:val="center"/>
          </w:tcPr>
          <w:p w14:paraId="10112C1C" w14:textId="77777777" w:rsidR="00250014" w:rsidRPr="002A733C" w:rsidRDefault="00250014" w:rsidP="00CA28E6">
            <w:r w:rsidRPr="002A733C">
              <w:t>YES</w:t>
            </w:r>
            <w:bookmarkStart w:id="0" w:name="Check3"/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AA7471">
              <w:rPr>
                <w:rStyle w:val="CheckBoxChar"/>
              </w:rPr>
              <w:instrText xml:space="preserve"> FORMCHECKBOX </w:instrText>
            </w:r>
            <w:r w:rsidR="000C3372">
              <w:rPr>
                <w:rStyle w:val="CheckBoxChar"/>
              </w:rPr>
            </w:r>
            <w:r w:rsidR="000C3372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  <w:bookmarkEnd w:id="0"/>
          </w:p>
        </w:tc>
        <w:tc>
          <w:tcPr>
            <w:tcW w:w="810" w:type="dxa"/>
            <w:gridSpan w:val="3"/>
            <w:vAlign w:val="center"/>
          </w:tcPr>
          <w:p w14:paraId="7DD5E58A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C3372">
              <w:rPr>
                <w:rStyle w:val="CheckBoxChar"/>
              </w:rPr>
            </w:r>
            <w:r w:rsidR="000C3372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11D3E841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594" w:type="dxa"/>
            <w:gridSpan w:val="8"/>
            <w:vAlign w:val="center"/>
          </w:tcPr>
          <w:p w14:paraId="0981C8AE" w14:textId="77777777" w:rsidR="00250014" w:rsidRPr="002A733C" w:rsidRDefault="00250014" w:rsidP="009126F8"/>
        </w:tc>
      </w:tr>
      <w:tr w:rsidR="002A2510" w:rsidRPr="002A733C" w14:paraId="2E45FB3A" w14:textId="77777777" w:rsidTr="00E94475">
        <w:trPr>
          <w:trHeight w:hRule="exact" w:val="331"/>
        </w:trPr>
        <w:tc>
          <w:tcPr>
            <w:tcW w:w="10070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14:paraId="36B3E431" w14:textId="77777777" w:rsidR="002A2510" w:rsidRPr="002A733C" w:rsidRDefault="002A2510" w:rsidP="00195009"/>
        </w:tc>
      </w:tr>
      <w:tr w:rsidR="000F2DF4" w:rsidRPr="002A733C" w14:paraId="66198FD6" w14:textId="77777777" w:rsidTr="00E94475">
        <w:trPr>
          <w:trHeight w:hRule="exact" w:val="288"/>
        </w:trPr>
        <w:tc>
          <w:tcPr>
            <w:tcW w:w="10070" w:type="dxa"/>
            <w:gridSpan w:val="27"/>
            <w:shd w:val="clear" w:color="auto" w:fill="D9D9D9" w:themeFill="background1" w:themeFillShade="D9"/>
            <w:vAlign w:val="center"/>
          </w:tcPr>
          <w:p w14:paraId="4DC3A83A" w14:textId="77777777" w:rsidR="000F2DF4" w:rsidRPr="002A733C" w:rsidRDefault="009C220D" w:rsidP="00AA7471">
            <w:pPr>
              <w:pStyle w:val="Heading1"/>
            </w:pPr>
            <w:r w:rsidRPr="002A733C">
              <w:t>References</w:t>
            </w:r>
          </w:p>
        </w:tc>
      </w:tr>
      <w:tr w:rsidR="000F2DF4" w:rsidRPr="002A733C" w14:paraId="60EEF54C" w14:textId="77777777" w:rsidTr="00E94475">
        <w:trPr>
          <w:trHeight w:hRule="exact" w:val="288"/>
        </w:trPr>
        <w:tc>
          <w:tcPr>
            <w:tcW w:w="10070" w:type="dxa"/>
            <w:gridSpan w:val="27"/>
            <w:vAlign w:val="center"/>
          </w:tcPr>
          <w:p w14:paraId="7DAFEB9E" w14:textId="77777777"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 w14:paraId="5E5C6FAC" w14:textId="77777777" w:rsidTr="00E94475">
        <w:trPr>
          <w:trHeight w:hRule="exact" w:val="403"/>
        </w:trPr>
        <w:tc>
          <w:tcPr>
            <w:tcW w:w="1082" w:type="dxa"/>
            <w:gridSpan w:val="3"/>
            <w:vAlign w:val="center"/>
          </w:tcPr>
          <w:p w14:paraId="4A4549D6" w14:textId="77777777" w:rsidR="000F2DF4" w:rsidRPr="002A733C" w:rsidRDefault="000F2DF4" w:rsidP="007229D0">
            <w:r w:rsidRPr="002A733C">
              <w:t>Full Name</w:t>
            </w:r>
          </w:p>
        </w:tc>
        <w:tc>
          <w:tcPr>
            <w:tcW w:w="4294" w:type="dxa"/>
            <w:gridSpan w:val="11"/>
            <w:vAlign w:val="center"/>
          </w:tcPr>
          <w:p w14:paraId="5F2E7FCA" w14:textId="77777777" w:rsidR="000F2DF4" w:rsidRPr="002A733C" w:rsidRDefault="000F2DF4" w:rsidP="007229D0"/>
        </w:tc>
        <w:tc>
          <w:tcPr>
            <w:tcW w:w="1100" w:type="dxa"/>
            <w:gridSpan w:val="5"/>
            <w:vAlign w:val="center"/>
          </w:tcPr>
          <w:p w14:paraId="15E95B8D" w14:textId="77777777" w:rsidR="000F2DF4" w:rsidRPr="002A733C" w:rsidRDefault="000D2539" w:rsidP="007229D0">
            <w:r w:rsidRPr="002A733C">
              <w:t>Relationship</w:t>
            </w:r>
          </w:p>
        </w:tc>
        <w:tc>
          <w:tcPr>
            <w:tcW w:w="3594" w:type="dxa"/>
            <w:gridSpan w:val="8"/>
            <w:vAlign w:val="center"/>
          </w:tcPr>
          <w:p w14:paraId="3469EAAB" w14:textId="77777777" w:rsidR="000F2DF4" w:rsidRPr="002A733C" w:rsidRDefault="000F2DF4" w:rsidP="007229D0"/>
        </w:tc>
      </w:tr>
      <w:tr w:rsidR="008D40FF" w:rsidRPr="002A733C" w14:paraId="79B48316" w14:textId="77777777" w:rsidTr="00E94475">
        <w:trPr>
          <w:trHeight w:hRule="exact" w:val="403"/>
        </w:trPr>
        <w:tc>
          <w:tcPr>
            <w:tcW w:w="1082" w:type="dxa"/>
            <w:gridSpan w:val="3"/>
            <w:vAlign w:val="center"/>
          </w:tcPr>
          <w:p w14:paraId="1B34F340" w14:textId="77777777" w:rsidR="000F2DF4" w:rsidRPr="002A733C" w:rsidRDefault="000D2539" w:rsidP="007229D0">
            <w:r w:rsidRPr="002A733C">
              <w:t>Company</w:t>
            </w:r>
          </w:p>
        </w:tc>
        <w:tc>
          <w:tcPr>
            <w:tcW w:w="4294" w:type="dxa"/>
            <w:gridSpan w:val="11"/>
            <w:vAlign w:val="center"/>
          </w:tcPr>
          <w:p w14:paraId="5964A8F4" w14:textId="77777777" w:rsidR="000F2DF4" w:rsidRPr="002A733C" w:rsidRDefault="000F2DF4" w:rsidP="007229D0"/>
        </w:tc>
        <w:tc>
          <w:tcPr>
            <w:tcW w:w="676" w:type="dxa"/>
            <w:gridSpan w:val="4"/>
            <w:vAlign w:val="center"/>
          </w:tcPr>
          <w:p w14:paraId="05B27628" w14:textId="77777777" w:rsidR="000F2DF4" w:rsidRPr="002A733C" w:rsidRDefault="000F2DF4" w:rsidP="007229D0">
            <w:r w:rsidRPr="002A733C">
              <w:t>Phone</w:t>
            </w:r>
          </w:p>
        </w:tc>
        <w:tc>
          <w:tcPr>
            <w:tcW w:w="4018" w:type="dxa"/>
            <w:gridSpan w:val="9"/>
            <w:vAlign w:val="center"/>
          </w:tcPr>
          <w:p w14:paraId="2A6B8405" w14:textId="77777777" w:rsidR="000F2DF4" w:rsidRPr="002A733C" w:rsidRDefault="000F2DF4" w:rsidP="007229D0"/>
        </w:tc>
      </w:tr>
      <w:tr w:rsidR="007229D0" w:rsidRPr="002A733C" w14:paraId="15D1F32A" w14:textId="77777777" w:rsidTr="00E94475">
        <w:trPr>
          <w:trHeight w:hRule="exact" w:val="403"/>
        </w:trPr>
        <w:tc>
          <w:tcPr>
            <w:tcW w:w="1082" w:type="dxa"/>
            <w:gridSpan w:val="3"/>
            <w:vAlign w:val="center"/>
          </w:tcPr>
          <w:p w14:paraId="1D15E9F1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8988" w:type="dxa"/>
            <w:gridSpan w:val="24"/>
            <w:vAlign w:val="center"/>
          </w:tcPr>
          <w:p w14:paraId="6CBC7B45" w14:textId="77777777" w:rsidR="000D2539" w:rsidRPr="002A733C" w:rsidRDefault="000D2539" w:rsidP="007229D0"/>
        </w:tc>
      </w:tr>
      <w:tr w:rsidR="008D40FF" w:rsidRPr="002A733C" w14:paraId="776FC9BD" w14:textId="77777777" w:rsidTr="00E94475">
        <w:trPr>
          <w:trHeight w:hRule="exact" w:val="403"/>
        </w:trPr>
        <w:tc>
          <w:tcPr>
            <w:tcW w:w="1082" w:type="dxa"/>
            <w:gridSpan w:val="3"/>
            <w:vAlign w:val="center"/>
          </w:tcPr>
          <w:p w14:paraId="326A57B8" w14:textId="77777777" w:rsidR="000F2DF4" w:rsidRPr="002A733C" w:rsidRDefault="000F2DF4" w:rsidP="007229D0">
            <w:r w:rsidRPr="002A733C">
              <w:t>Full Name</w:t>
            </w:r>
          </w:p>
        </w:tc>
        <w:tc>
          <w:tcPr>
            <w:tcW w:w="4294" w:type="dxa"/>
            <w:gridSpan w:val="11"/>
            <w:vAlign w:val="center"/>
          </w:tcPr>
          <w:p w14:paraId="34B3EFEE" w14:textId="77777777" w:rsidR="000F2DF4" w:rsidRPr="002A733C" w:rsidRDefault="000F2DF4" w:rsidP="007229D0"/>
        </w:tc>
        <w:tc>
          <w:tcPr>
            <w:tcW w:w="1100" w:type="dxa"/>
            <w:gridSpan w:val="5"/>
            <w:vAlign w:val="center"/>
          </w:tcPr>
          <w:p w14:paraId="76085F3D" w14:textId="77777777" w:rsidR="000F2DF4" w:rsidRPr="002A733C" w:rsidRDefault="000D2539" w:rsidP="007229D0">
            <w:r w:rsidRPr="002A733C">
              <w:t>Relationship</w:t>
            </w:r>
          </w:p>
        </w:tc>
        <w:tc>
          <w:tcPr>
            <w:tcW w:w="3594" w:type="dxa"/>
            <w:gridSpan w:val="8"/>
            <w:vAlign w:val="center"/>
          </w:tcPr>
          <w:p w14:paraId="3A3AA8F0" w14:textId="77777777" w:rsidR="000F2DF4" w:rsidRPr="002A733C" w:rsidRDefault="000F2DF4" w:rsidP="007229D0"/>
        </w:tc>
      </w:tr>
      <w:tr w:rsidR="008D40FF" w:rsidRPr="002A733C" w14:paraId="322653FA" w14:textId="77777777" w:rsidTr="00E94475">
        <w:trPr>
          <w:trHeight w:hRule="exact" w:val="403"/>
        </w:trPr>
        <w:tc>
          <w:tcPr>
            <w:tcW w:w="1082" w:type="dxa"/>
            <w:gridSpan w:val="3"/>
            <w:vAlign w:val="center"/>
          </w:tcPr>
          <w:p w14:paraId="169B4D9A" w14:textId="77777777" w:rsidR="000D2539" w:rsidRPr="002A733C" w:rsidRDefault="000D2539" w:rsidP="007229D0">
            <w:r w:rsidRPr="002A733C">
              <w:t>Company</w:t>
            </w:r>
          </w:p>
        </w:tc>
        <w:tc>
          <w:tcPr>
            <w:tcW w:w="4294" w:type="dxa"/>
            <w:gridSpan w:val="11"/>
            <w:vAlign w:val="center"/>
          </w:tcPr>
          <w:p w14:paraId="5EFCBCD3" w14:textId="77777777" w:rsidR="000D2539" w:rsidRPr="002A733C" w:rsidRDefault="000D2539" w:rsidP="007229D0"/>
        </w:tc>
        <w:tc>
          <w:tcPr>
            <w:tcW w:w="676" w:type="dxa"/>
            <w:gridSpan w:val="4"/>
            <w:vAlign w:val="center"/>
          </w:tcPr>
          <w:p w14:paraId="20E4C71E" w14:textId="77777777" w:rsidR="000D2539" w:rsidRPr="002A733C" w:rsidRDefault="000D2539" w:rsidP="007229D0">
            <w:r w:rsidRPr="002A733C">
              <w:t>Phone</w:t>
            </w:r>
          </w:p>
        </w:tc>
        <w:tc>
          <w:tcPr>
            <w:tcW w:w="4018" w:type="dxa"/>
            <w:gridSpan w:val="9"/>
            <w:vAlign w:val="center"/>
          </w:tcPr>
          <w:p w14:paraId="03B782EC" w14:textId="77777777" w:rsidR="000D2539" w:rsidRPr="002A733C" w:rsidRDefault="000D2539" w:rsidP="007229D0"/>
        </w:tc>
      </w:tr>
      <w:tr w:rsidR="007229D0" w:rsidRPr="002A733C" w14:paraId="43118B61" w14:textId="77777777" w:rsidTr="00E94475">
        <w:trPr>
          <w:trHeight w:hRule="exact" w:val="403"/>
        </w:trPr>
        <w:tc>
          <w:tcPr>
            <w:tcW w:w="1082" w:type="dxa"/>
            <w:gridSpan w:val="3"/>
            <w:vAlign w:val="center"/>
          </w:tcPr>
          <w:p w14:paraId="71F636AB" w14:textId="77777777" w:rsidR="000D2539" w:rsidRDefault="000D2539" w:rsidP="007229D0">
            <w:r w:rsidRPr="002A733C">
              <w:t>Address</w:t>
            </w:r>
          </w:p>
          <w:p w14:paraId="3E186796" w14:textId="77777777" w:rsidR="00B92840" w:rsidRPr="00B92840" w:rsidRDefault="00B92840" w:rsidP="00B92840"/>
          <w:p w14:paraId="53C60F9C" w14:textId="77777777" w:rsidR="00B92840" w:rsidRDefault="00B92840" w:rsidP="00B92840"/>
          <w:p w14:paraId="03707929" w14:textId="494AC074" w:rsidR="00B92840" w:rsidRPr="00B92840" w:rsidRDefault="00B92840" w:rsidP="00B92840"/>
        </w:tc>
        <w:tc>
          <w:tcPr>
            <w:tcW w:w="8988" w:type="dxa"/>
            <w:gridSpan w:val="24"/>
            <w:vAlign w:val="center"/>
          </w:tcPr>
          <w:p w14:paraId="0CE4DD7C" w14:textId="77777777" w:rsidR="000D2539" w:rsidRPr="002A733C" w:rsidRDefault="000D2539" w:rsidP="007229D0"/>
        </w:tc>
      </w:tr>
      <w:tr w:rsidR="008D40FF" w:rsidRPr="002A733C" w14:paraId="19D0A7BC" w14:textId="77777777" w:rsidTr="00E94475">
        <w:trPr>
          <w:trHeight w:hRule="exact" w:val="403"/>
        </w:trPr>
        <w:tc>
          <w:tcPr>
            <w:tcW w:w="1082" w:type="dxa"/>
            <w:gridSpan w:val="3"/>
            <w:vAlign w:val="center"/>
          </w:tcPr>
          <w:p w14:paraId="131CDDF6" w14:textId="77777777" w:rsidR="000D2539" w:rsidRPr="002A733C" w:rsidRDefault="000D2539" w:rsidP="007229D0">
            <w:r w:rsidRPr="002A733C">
              <w:lastRenderedPageBreak/>
              <w:t>Full Name</w:t>
            </w:r>
          </w:p>
        </w:tc>
        <w:tc>
          <w:tcPr>
            <w:tcW w:w="4294" w:type="dxa"/>
            <w:gridSpan w:val="11"/>
            <w:vAlign w:val="center"/>
          </w:tcPr>
          <w:p w14:paraId="557BD20D" w14:textId="77777777" w:rsidR="000D2539" w:rsidRPr="002A733C" w:rsidRDefault="000D2539" w:rsidP="007229D0"/>
        </w:tc>
        <w:tc>
          <w:tcPr>
            <w:tcW w:w="1100" w:type="dxa"/>
            <w:gridSpan w:val="5"/>
            <w:vAlign w:val="center"/>
          </w:tcPr>
          <w:p w14:paraId="0A361298" w14:textId="77777777" w:rsidR="000D2539" w:rsidRPr="002A733C" w:rsidRDefault="000D2539" w:rsidP="007229D0">
            <w:r w:rsidRPr="002A733C">
              <w:t>Relationship</w:t>
            </w:r>
          </w:p>
        </w:tc>
        <w:tc>
          <w:tcPr>
            <w:tcW w:w="3594" w:type="dxa"/>
            <w:gridSpan w:val="8"/>
            <w:vAlign w:val="center"/>
          </w:tcPr>
          <w:p w14:paraId="57740AD6" w14:textId="77777777" w:rsidR="000D2539" w:rsidRPr="002A733C" w:rsidRDefault="000D2539" w:rsidP="007229D0"/>
        </w:tc>
      </w:tr>
      <w:tr w:rsidR="008D40FF" w:rsidRPr="002A733C" w14:paraId="0BA75E06" w14:textId="77777777" w:rsidTr="00E94475">
        <w:trPr>
          <w:trHeight w:hRule="exact" w:val="403"/>
        </w:trPr>
        <w:tc>
          <w:tcPr>
            <w:tcW w:w="1082" w:type="dxa"/>
            <w:gridSpan w:val="3"/>
            <w:vAlign w:val="center"/>
          </w:tcPr>
          <w:p w14:paraId="74BF91AA" w14:textId="77777777" w:rsidR="000D2539" w:rsidRPr="002A733C" w:rsidRDefault="000D2539" w:rsidP="007229D0">
            <w:r w:rsidRPr="002A733C">
              <w:t>Company</w:t>
            </w:r>
          </w:p>
        </w:tc>
        <w:tc>
          <w:tcPr>
            <w:tcW w:w="4294" w:type="dxa"/>
            <w:gridSpan w:val="11"/>
            <w:vAlign w:val="center"/>
          </w:tcPr>
          <w:p w14:paraId="744413B3" w14:textId="77777777" w:rsidR="000D2539" w:rsidRPr="002A733C" w:rsidRDefault="000D2539" w:rsidP="007229D0"/>
        </w:tc>
        <w:tc>
          <w:tcPr>
            <w:tcW w:w="676" w:type="dxa"/>
            <w:gridSpan w:val="4"/>
            <w:vAlign w:val="center"/>
          </w:tcPr>
          <w:p w14:paraId="72B4BE6C" w14:textId="77777777" w:rsidR="000D2539" w:rsidRPr="002A733C" w:rsidRDefault="000D2539" w:rsidP="007229D0">
            <w:r w:rsidRPr="002A733C">
              <w:t>Phone</w:t>
            </w:r>
          </w:p>
        </w:tc>
        <w:tc>
          <w:tcPr>
            <w:tcW w:w="4018" w:type="dxa"/>
            <w:gridSpan w:val="9"/>
            <w:vAlign w:val="center"/>
          </w:tcPr>
          <w:p w14:paraId="1AFA33F1" w14:textId="77777777" w:rsidR="000D2539" w:rsidRPr="002A733C" w:rsidRDefault="000D2539" w:rsidP="007229D0"/>
        </w:tc>
      </w:tr>
    </w:tbl>
    <w:p w14:paraId="37014AEF" w14:textId="63257FD6" w:rsidR="00CD247C" w:rsidRDefault="00CD247C"/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0D2539" w:rsidRPr="002A733C" w14:paraId="0CCF5D4A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14:paraId="47A48000" w14:textId="77777777" w:rsidR="000D2539" w:rsidRPr="002A733C" w:rsidRDefault="000D2539" w:rsidP="00AA7471">
            <w:pPr>
              <w:pStyle w:val="Heading1"/>
            </w:pPr>
            <w:r w:rsidRPr="002A733C">
              <w:t xml:space="preserve">Previous </w:t>
            </w:r>
            <w:r>
              <w:t>Employment</w:t>
            </w:r>
          </w:p>
        </w:tc>
      </w:tr>
      <w:tr w:rsidR="0019779B" w:rsidRPr="002A733C" w14:paraId="28CE0ABF" w14:textId="77777777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14:paraId="0A3A98D5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14:paraId="0505D8A8" w14:textId="77777777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4C555E20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14:paraId="0208DB34" w14:textId="77777777" w:rsidR="000D2539" w:rsidRPr="002A733C" w:rsidRDefault="000D2539" w:rsidP="0019779B"/>
        </w:tc>
      </w:tr>
      <w:tr w:rsidR="0019779B" w:rsidRPr="002A733C" w14:paraId="785C658C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037F055A" w14:textId="77777777"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3AFD0E82" w14:textId="77777777"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19226FA4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14:paraId="592194F5" w14:textId="77777777" w:rsidR="000D2539" w:rsidRPr="002A733C" w:rsidRDefault="000D2539" w:rsidP="0019779B"/>
        </w:tc>
      </w:tr>
      <w:tr w:rsidR="001059A0" w:rsidRPr="002A733C" w14:paraId="66BFAFE2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0BB0B74E" w14:textId="77777777"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14:paraId="1574E02A" w14:textId="77777777"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3FC860E8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053A8039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3055B950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14:paraId="63B30B26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65628D99" w14:textId="77777777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62CB4D56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14:paraId="2C62CD16" w14:textId="77777777" w:rsidR="000D2539" w:rsidRPr="002A733C" w:rsidRDefault="000D2539" w:rsidP="0019779B"/>
        </w:tc>
      </w:tr>
      <w:tr w:rsidR="0019779B" w:rsidRPr="002A733C" w14:paraId="31759391" w14:textId="77777777">
        <w:trPr>
          <w:trHeight w:val="403"/>
          <w:jc w:val="center"/>
        </w:trPr>
        <w:tc>
          <w:tcPr>
            <w:tcW w:w="719" w:type="dxa"/>
            <w:vAlign w:val="center"/>
          </w:tcPr>
          <w:p w14:paraId="10DF00CD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562E6042" w14:textId="77777777"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14:paraId="4C2FAF20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5C5E2EB9" w14:textId="77777777"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24334FB7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14:paraId="5F85F785" w14:textId="77777777" w:rsidR="000D2539" w:rsidRPr="002A733C" w:rsidRDefault="000D2539" w:rsidP="0019779B"/>
        </w:tc>
      </w:tr>
      <w:tr w:rsidR="008D40FF" w:rsidRPr="002A733C" w14:paraId="3022FD8C" w14:textId="77777777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14:paraId="06AAEAE2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14:paraId="6601A555" w14:textId="77777777"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C3372">
              <w:rPr>
                <w:rStyle w:val="CheckBoxChar"/>
              </w:rPr>
            </w:r>
            <w:r w:rsidR="000C3372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6830A7C9" w14:textId="77777777"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C3372">
              <w:rPr>
                <w:rStyle w:val="CheckBoxChar"/>
              </w:rPr>
            </w:r>
            <w:r w:rsidR="000C3372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14:paraId="2DA1B82A" w14:textId="77777777" w:rsidR="000D2539" w:rsidRPr="002A733C" w:rsidRDefault="000D2539" w:rsidP="0019779B"/>
        </w:tc>
      </w:tr>
      <w:tr w:rsidR="0019779B" w:rsidRPr="002A733C" w14:paraId="320232AA" w14:textId="77777777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14:paraId="4965B8FA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14:paraId="5E7635D8" w14:textId="77777777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77FC964D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14:paraId="301F0B53" w14:textId="77777777" w:rsidR="000D2539" w:rsidRPr="002A733C" w:rsidRDefault="000D2539" w:rsidP="0019779B"/>
        </w:tc>
      </w:tr>
      <w:tr w:rsidR="0019779B" w:rsidRPr="002A733C" w14:paraId="2AAE2E09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195E707D" w14:textId="77777777"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570E1EE3" w14:textId="77777777"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53C3BC23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14:paraId="1715641B" w14:textId="77777777" w:rsidR="000D2539" w:rsidRPr="002A733C" w:rsidRDefault="000D2539" w:rsidP="0019779B"/>
        </w:tc>
      </w:tr>
      <w:tr w:rsidR="001059A0" w:rsidRPr="002A733C" w14:paraId="25156DE2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7728DB05" w14:textId="77777777"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14:paraId="75674127" w14:textId="77777777"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153B7C91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262682D8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2E766CD7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14:paraId="103A3BD1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787EB7F8" w14:textId="77777777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42255057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14:paraId="2C880042" w14:textId="77777777" w:rsidR="000D2539" w:rsidRPr="002A733C" w:rsidRDefault="000D2539" w:rsidP="0019779B"/>
        </w:tc>
      </w:tr>
      <w:tr w:rsidR="0019779B" w:rsidRPr="002A733C" w14:paraId="49E8F870" w14:textId="77777777">
        <w:trPr>
          <w:trHeight w:val="403"/>
          <w:jc w:val="center"/>
        </w:trPr>
        <w:tc>
          <w:tcPr>
            <w:tcW w:w="719" w:type="dxa"/>
            <w:vAlign w:val="center"/>
          </w:tcPr>
          <w:p w14:paraId="306496B0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1DF59F81" w14:textId="77777777"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14:paraId="72F4C8DD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33CABE8C" w14:textId="77777777"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03FCC8DF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14:paraId="13B2B57B" w14:textId="77777777" w:rsidR="000D2539" w:rsidRPr="002A733C" w:rsidRDefault="000D2539" w:rsidP="0019779B"/>
        </w:tc>
      </w:tr>
      <w:tr w:rsidR="00CA28E6" w:rsidRPr="002A733C" w14:paraId="71189763" w14:textId="77777777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14:paraId="098FC8D7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14:paraId="6C18A603" w14:textId="77777777"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C3372">
              <w:rPr>
                <w:rStyle w:val="CheckBoxChar"/>
              </w:rPr>
            </w:r>
            <w:r w:rsidR="000C3372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8A5ACFE" w14:textId="77777777"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C3372">
              <w:rPr>
                <w:rStyle w:val="CheckBoxChar"/>
              </w:rPr>
            </w:r>
            <w:r w:rsidR="000C3372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14:paraId="56EA2EF7" w14:textId="77777777" w:rsidR="000D2539" w:rsidRPr="002A733C" w:rsidRDefault="000D2539" w:rsidP="0019779B"/>
        </w:tc>
      </w:tr>
      <w:tr w:rsidR="00CA28E6" w:rsidRPr="002A733C" w14:paraId="6C636F99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5774B31D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33084D02" w14:textId="77777777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607F07A9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14:paraId="0455D89B" w14:textId="77777777" w:rsidR="000D2539" w:rsidRPr="002A733C" w:rsidRDefault="000D2539" w:rsidP="0019779B"/>
        </w:tc>
      </w:tr>
      <w:tr w:rsidR="0019779B" w:rsidRPr="002A733C" w14:paraId="7B5F5908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3DBD30C0" w14:textId="77777777"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1E040C72" w14:textId="77777777"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1C5E2AF6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14:paraId="63A2E606" w14:textId="77777777" w:rsidR="000D2539" w:rsidRPr="002A733C" w:rsidRDefault="000D2539" w:rsidP="0019779B"/>
        </w:tc>
      </w:tr>
      <w:tr w:rsidR="001059A0" w:rsidRPr="002A733C" w14:paraId="13BBAD7F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13E7747B" w14:textId="77777777"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14:paraId="316C4DCE" w14:textId="77777777"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22F19761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294918EA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744D9715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14:paraId="5FA9E4CE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71E65BCA" w14:textId="77777777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21FBA1E0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14:paraId="4D7DE5D1" w14:textId="77777777" w:rsidR="000D2539" w:rsidRPr="002A733C" w:rsidRDefault="000D2539" w:rsidP="0019779B"/>
        </w:tc>
      </w:tr>
      <w:tr w:rsidR="0019779B" w:rsidRPr="002A733C" w14:paraId="0A8338B1" w14:textId="77777777">
        <w:trPr>
          <w:trHeight w:val="403"/>
          <w:jc w:val="center"/>
        </w:trPr>
        <w:tc>
          <w:tcPr>
            <w:tcW w:w="719" w:type="dxa"/>
            <w:vAlign w:val="center"/>
          </w:tcPr>
          <w:p w14:paraId="2D5C3E8F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46D8B643" w14:textId="77777777"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14:paraId="02D4F8AB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3F5460CF" w14:textId="77777777"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2312B0E2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14:paraId="1F1883C1" w14:textId="77777777" w:rsidR="000D2539" w:rsidRPr="002A733C" w:rsidRDefault="000D2539" w:rsidP="0019779B"/>
        </w:tc>
      </w:tr>
      <w:tr w:rsidR="00CA28E6" w:rsidRPr="002A733C" w14:paraId="51BDB441" w14:textId="77777777">
        <w:trPr>
          <w:trHeight w:val="403"/>
          <w:jc w:val="center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vAlign w:val="center"/>
          </w:tcPr>
          <w:p w14:paraId="67228CE7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14:paraId="3384795F" w14:textId="77777777"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C3372">
              <w:rPr>
                <w:rStyle w:val="CheckBoxChar"/>
              </w:rPr>
            </w:r>
            <w:r w:rsidR="000C3372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14:paraId="7C310A39" w14:textId="77777777"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C3372">
              <w:rPr>
                <w:rStyle w:val="CheckBoxChar"/>
              </w:rPr>
            </w:r>
            <w:r w:rsidR="000C3372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vAlign w:val="center"/>
          </w:tcPr>
          <w:p w14:paraId="00622F50" w14:textId="77777777" w:rsidR="000D2539" w:rsidRPr="002A733C" w:rsidRDefault="000D2539" w:rsidP="0019779B"/>
        </w:tc>
      </w:tr>
      <w:tr w:rsidR="000D2539" w:rsidRPr="002A733C" w14:paraId="5309A2EA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75B8F130" w14:textId="77777777" w:rsidR="000D2539" w:rsidRPr="002A733C" w:rsidRDefault="000D2539" w:rsidP="0019779B"/>
        </w:tc>
      </w:tr>
      <w:tr w:rsidR="000D2539" w:rsidRPr="002A733C" w14:paraId="48D423F7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14:paraId="33BBDB2D" w14:textId="77777777" w:rsidR="000D2539" w:rsidRPr="002A733C" w:rsidRDefault="000D2539" w:rsidP="00AA7471">
            <w:pPr>
              <w:pStyle w:val="Heading1"/>
            </w:pPr>
            <w:r w:rsidRPr="002A733C">
              <w:t>Military Service</w:t>
            </w:r>
          </w:p>
        </w:tc>
      </w:tr>
      <w:tr w:rsidR="0019779B" w:rsidRPr="002A733C" w14:paraId="77CD28A6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0D7493AC" w14:textId="77777777" w:rsidR="000D2539" w:rsidRPr="002A733C" w:rsidRDefault="000D2539" w:rsidP="0019779B">
            <w:r w:rsidRPr="002A733C">
              <w:t>Branch</w:t>
            </w:r>
          </w:p>
        </w:tc>
        <w:tc>
          <w:tcPr>
            <w:tcW w:w="5400" w:type="dxa"/>
            <w:gridSpan w:val="12"/>
            <w:tcBorders>
              <w:right w:val="single" w:sz="4" w:space="0" w:color="C0C0C0"/>
            </w:tcBorders>
            <w:vAlign w:val="center"/>
          </w:tcPr>
          <w:p w14:paraId="4C51F843" w14:textId="77777777" w:rsidR="000D2539" w:rsidRPr="002A733C" w:rsidRDefault="000D2539" w:rsidP="0019779B"/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14:paraId="7FAE06D1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vAlign w:val="center"/>
          </w:tcPr>
          <w:p w14:paraId="52487005" w14:textId="77777777" w:rsidR="000D2539" w:rsidRPr="002A733C" w:rsidRDefault="000D2539" w:rsidP="0019779B"/>
        </w:tc>
        <w:tc>
          <w:tcPr>
            <w:tcW w:w="429" w:type="dxa"/>
            <w:vAlign w:val="center"/>
          </w:tcPr>
          <w:p w14:paraId="3FFE3F77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1992" w:type="dxa"/>
            <w:gridSpan w:val="2"/>
            <w:vAlign w:val="center"/>
          </w:tcPr>
          <w:p w14:paraId="17D5954B" w14:textId="77777777" w:rsidR="000D2539" w:rsidRPr="002A733C" w:rsidRDefault="000D2539" w:rsidP="0019779B"/>
        </w:tc>
      </w:tr>
      <w:tr w:rsidR="00CA28E6" w:rsidRPr="002A733C" w14:paraId="6E38F262" w14:textId="77777777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14:paraId="149D504F" w14:textId="77777777"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14:paraId="721E9EAB" w14:textId="77777777" w:rsidR="000D2539" w:rsidRPr="002A733C" w:rsidRDefault="000D2539" w:rsidP="0019779B"/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14:paraId="1BB9FA43" w14:textId="77777777" w:rsidR="000D2539" w:rsidRPr="002A733C" w:rsidRDefault="000D2539" w:rsidP="0019779B">
            <w:r w:rsidRPr="002A733C">
              <w:t>Type of Discharge</w:t>
            </w:r>
          </w:p>
        </w:tc>
        <w:tc>
          <w:tcPr>
            <w:tcW w:w="1980" w:type="dxa"/>
            <w:vAlign w:val="center"/>
          </w:tcPr>
          <w:p w14:paraId="48C2A4CC" w14:textId="77777777" w:rsidR="000D2539" w:rsidRPr="002A733C" w:rsidRDefault="000D2539" w:rsidP="0019779B"/>
        </w:tc>
      </w:tr>
      <w:tr w:rsidR="004C2FEE" w:rsidRPr="002A733C" w14:paraId="09973E85" w14:textId="77777777">
        <w:trPr>
          <w:trHeight w:val="403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14:paraId="19B7965C" w14:textId="77777777"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472" w:type="dxa"/>
            <w:gridSpan w:val="12"/>
            <w:tcBorders>
              <w:bottom w:val="single" w:sz="4" w:space="0" w:color="C0C0C0"/>
            </w:tcBorders>
            <w:vAlign w:val="center"/>
          </w:tcPr>
          <w:p w14:paraId="33100B88" w14:textId="77777777" w:rsidR="000D2539" w:rsidRPr="002A733C" w:rsidRDefault="000D2539" w:rsidP="0019779B"/>
        </w:tc>
      </w:tr>
      <w:tr w:rsidR="000D2539" w:rsidRPr="002A733C" w14:paraId="41405F1B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0A462D31" w14:textId="77777777" w:rsidR="000D2539" w:rsidRPr="002A733C" w:rsidRDefault="000D2539" w:rsidP="0019779B"/>
        </w:tc>
      </w:tr>
      <w:tr w:rsidR="000D2539" w:rsidRPr="002A733C" w14:paraId="166A292B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14:paraId="5D8D7263" w14:textId="77777777" w:rsidR="000D2539" w:rsidRPr="00F264EB" w:rsidRDefault="000D2539" w:rsidP="00AA7471">
            <w:pPr>
              <w:pStyle w:val="Heading1"/>
            </w:pPr>
            <w:r w:rsidRPr="00F264EB">
              <w:t>Disclaimer and Signature</w:t>
            </w:r>
          </w:p>
        </w:tc>
      </w:tr>
      <w:tr w:rsidR="000D2539" w:rsidRPr="002A733C" w14:paraId="3B4EE632" w14:textId="77777777">
        <w:trPr>
          <w:trHeight w:val="1008"/>
          <w:jc w:val="center"/>
        </w:trPr>
        <w:tc>
          <w:tcPr>
            <w:tcW w:w="10080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14:paraId="01BA0B00" w14:textId="77777777"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14:paraId="5944B133" w14:textId="77777777"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 w14:paraId="6C6F19D0" w14:textId="77777777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14:paraId="5CE1CF86" w14:textId="77777777"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5DE32CD5" w14:textId="77777777"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6F3BC975" w14:textId="77777777"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14:paraId="63AC84CA" w14:textId="77777777" w:rsidR="000D2539" w:rsidRPr="002A733C" w:rsidRDefault="000D2539" w:rsidP="0019779B"/>
        </w:tc>
      </w:tr>
    </w:tbl>
    <w:p w14:paraId="7D3E37FF" w14:textId="77777777" w:rsidR="005F6E87" w:rsidRPr="002A733C" w:rsidRDefault="005F6E87" w:rsidP="002A733C"/>
    <w:sectPr w:rsidR="005F6E87" w:rsidRPr="002A733C" w:rsidSect="00B92840">
      <w:pgSz w:w="12240" w:h="15840"/>
      <w:pgMar w:top="1080" w:right="1080" w:bottom="1080" w:left="108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292500" w14:textId="77777777" w:rsidR="000C3372" w:rsidRDefault="000C3372" w:rsidP="00B92840">
      <w:r>
        <w:separator/>
      </w:r>
    </w:p>
  </w:endnote>
  <w:endnote w:type="continuationSeparator" w:id="0">
    <w:p w14:paraId="46AD174A" w14:textId="77777777" w:rsidR="000C3372" w:rsidRDefault="000C3372" w:rsidP="00B92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A300F6" w14:textId="77777777" w:rsidR="000C3372" w:rsidRDefault="000C3372" w:rsidP="00B92840">
      <w:r>
        <w:separator/>
      </w:r>
    </w:p>
  </w:footnote>
  <w:footnote w:type="continuationSeparator" w:id="0">
    <w:p w14:paraId="6023DF9B" w14:textId="77777777" w:rsidR="000C3372" w:rsidRDefault="000C3372" w:rsidP="00B92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3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E68"/>
    <w:rsid w:val="000071F7"/>
    <w:rsid w:val="000134FA"/>
    <w:rsid w:val="0002798A"/>
    <w:rsid w:val="0003191E"/>
    <w:rsid w:val="00063EEE"/>
    <w:rsid w:val="00083002"/>
    <w:rsid w:val="00087B85"/>
    <w:rsid w:val="00094BD0"/>
    <w:rsid w:val="000A01F1"/>
    <w:rsid w:val="000C1163"/>
    <w:rsid w:val="000C3372"/>
    <w:rsid w:val="000D2539"/>
    <w:rsid w:val="000F2DF4"/>
    <w:rsid w:val="000F6783"/>
    <w:rsid w:val="00101CD9"/>
    <w:rsid w:val="001059A0"/>
    <w:rsid w:val="00120C95"/>
    <w:rsid w:val="0014663E"/>
    <w:rsid w:val="001564EE"/>
    <w:rsid w:val="00180664"/>
    <w:rsid w:val="00185BA5"/>
    <w:rsid w:val="00195009"/>
    <w:rsid w:val="0019779B"/>
    <w:rsid w:val="001D551F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80F4B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3EC8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C2E68"/>
    <w:rsid w:val="009D6AEA"/>
    <w:rsid w:val="00A211B2"/>
    <w:rsid w:val="00A2727E"/>
    <w:rsid w:val="00A35524"/>
    <w:rsid w:val="00A74F99"/>
    <w:rsid w:val="00A82BA3"/>
    <w:rsid w:val="00A94ACC"/>
    <w:rsid w:val="00AA7471"/>
    <w:rsid w:val="00AE6FA4"/>
    <w:rsid w:val="00B03907"/>
    <w:rsid w:val="00B11811"/>
    <w:rsid w:val="00B311E1"/>
    <w:rsid w:val="00B4735C"/>
    <w:rsid w:val="00B90EC2"/>
    <w:rsid w:val="00B92840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2A7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94475"/>
    <w:rsid w:val="00EB478A"/>
    <w:rsid w:val="00EC42A3"/>
    <w:rsid w:val="00F02A61"/>
    <w:rsid w:val="00F264EB"/>
    <w:rsid w:val="00F83033"/>
    <w:rsid w:val="00F900EF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4C2680"/>
  <w15:docId w15:val="{3C9BB0FA-3032-45C7-B943-E53A6A5E5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paragraph" w:styleId="Header">
    <w:name w:val="header"/>
    <w:basedOn w:val="Normal"/>
    <w:link w:val="HeaderChar"/>
    <w:unhideWhenUsed/>
    <w:rsid w:val="00B928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92840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B928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92840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zarell\Application%20Data\Microsoft\Templates\EmplA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Settings\Nazarell\Application Data\Microsoft\Templates\EmplApp.dotx</Template>
  <TotalTime>0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Nazarell Williams</dc:creator>
  <cp:keywords/>
  <cp:lastModifiedBy>Pippi Wingfield</cp:lastModifiedBy>
  <cp:revision>2</cp:revision>
  <cp:lastPrinted>2004-02-13T23:45:00Z</cp:lastPrinted>
  <dcterms:created xsi:type="dcterms:W3CDTF">2022-10-12T15:38:00Z</dcterms:created>
  <dcterms:modified xsi:type="dcterms:W3CDTF">2022-10-12T15:38:00Z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