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E2" w:rsidRDefault="002A5BE2" w:rsidP="00855CE0">
      <w:pPr>
        <w:spacing w:line="240" w:lineRule="auto"/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LAKESIDE ACADEMY OF DANCE </w:t>
      </w:r>
      <w:r w:rsidRPr="003834FD">
        <w:rPr>
          <w:b/>
          <w:sz w:val="32"/>
          <w:szCs w:val="32"/>
          <w:u w:val="single"/>
        </w:rPr>
        <w:t>FALL REGISTRATION FORM</w:t>
      </w:r>
    </w:p>
    <w:p w:rsidR="002A5BE2" w:rsidRPr="00303283" w:rsidRDefault="002A5BE2" w:rsidP="003834FD">
      <w:pPr>
        <w:spacing w:line="240" w:lineRule="auto"/>
        <w:contextualSpacing/>
        <w:rPr>
          <w:b/>
          <w:sz w:val="24"/>
          <w:szCs w:val="24"/>
        </w:rPr>
      </w:pPr>
    </w:p>
    <w:p w:rsidR="002A5BE2" w:rsidRPr="003834FD" w:rsidRDefault="002A5BE2" w:rsidP="0072529C"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STUDENT’S NAME:                                                                         ___     BIRTHDATE:_____________</w:t>
      </w:r>
      <w:r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  <w:u w:val="single"/>
        </w:rPr>
        <w:t xml:space="preserve">REFERRED BY:_________________________________________________________________                                                                                           </w:t>
      </w:r>
    </w:p>
    <w:p w:rsidR="002A5BE2" w:rsidRDefault="002A5BE2" w:rsidP="0072529C"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PARENTS’ NAME(S):____________________________________________________________</w:t>
      </w:r>
    </w:p>
    <w:p w:rsidR="002A5BE2" w:rsidRDefault="002A5BE2" w:rsidP="0072529C"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MAILING ADDRESS:_____________________________________________________________</w:t>
      </w:r>
    </w:p>
    <w:p w:rsidR="002A5BE2" w:rsidRDefault="002A5BE2" w:rsidP="0072529C"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TOWN:_____________           ZIP:____________EMAIL:________________________________</w:t>
      </w:r>
    </w:p>
    <w:p w:rsidR="002A5BE2" w:rsidRDefault="002A5BE2" w:rsidP="0072529C"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HOME PHONE:__________________              _CELL PHONE:_____________________________</w:t>
      </w:r>
    </w:p>
    <w:p w:rsidR="002A5BE2" w:rsidRDefault="002A5BE2" w:rsidP="0072529C"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EMERGENCY CONTACT:__</w:t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</w:r>
      <w:r>
        <w:rPr>
          <w:b/>
          <w:sz w:val="24"/>
          <w:szCs w:val="24"/>
          <w:u w:val="single"/>
        </w:rPr>
        <w:softHyphen/>
        <w:t>_____________________________PHONE:____________________</w:t>
      </w:r>
    </w:p>
    <w:p w:rsidR="002A5BE2" w:rsidRDefault="002A5BE2" w:rsidP="0072529C">
      <w:pPr>
        <w:contextualSpacing/>
        <w:rPr>
          <w:b/>
          <w:sz w:val="24"/>
          <w:szCs w:val="24"/>
          <w:u w:val="single"/>
        </w:rPr>
      </w:pPr>
    </w:p>
    <w:p w:rsidR="002A5BE2" w:rsidRDefault="002A5BE2" w:rsidP="003834FD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PREVIOUS DANCE TRAINING (WHERE, SUBJECTS, YEARS, NUMBER OF LESSONS PER WEEK)___</w:t>
      </w:r>
    </w:p>
    <w:p w:rsidR="002A5BE2" w:rsidRDefault="002A5BE2" w:rsidP="003834FD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2A5BE2" w:rsidRDefault="002A5BE2" w:rsidP="003834FD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2A5BE2" w:rsidRDefault="002A5BE2" w:rsidP="003834FD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CLASSES YOU ARE REGISTERING FOR:</w:t>
      </w:r>
    </w:p>
    <w:p w:rsidR="002A5BE2" w:rsidRDefault="002A5BE2" w:rsidP="003834FD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2A5BE2" w:rsidRDefault="002A5BE2" w:rsidP="003834FD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NAME__________________________SUBJECT__________DAY______TIME_____LOCATION__       </w:t>
      </w:r>
    </w:p>
    <w:p w:rsidR="002A5BE2" w:rsidRDefault="002A5BE2" w:rsidP="003834FD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1.____________________________________________________________________________</w:t>
      </w:r>
    </w:p>
    <w:p w:rsidR="002A5BE2" w:rsidRDefault="002A5BE2" w:rsidP="003834FD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2.____________________________________________________________________________</w:t>
      </w:r>
    </w:p>
    <w:p w:rsidR="002A5BE2" w:rsidRDefault="002A5BE2" w:rsidP="003834FD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3.____________________________________________________________________________</w:t>
      </w:r>
    </w:p>
    <w:p w:rsidR="002A5BE2" w:rsidRDefault="002A5BE2" w:rsidP="003834FD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4.____________________________________________________________________________</w:t>
      </w:r>
    </w:p>
    <w:p w:rsidR="002A5BE2" w:rsidRDefault="002A5BE2" w:rsidP="003834FD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5.____________________________________________________________________________</w:t>
      </w:r>
    </w:p>
    <w:p w:rsidR="002A5BE2" w:rsidRDefault="002A5BE2" w:rsidP="003834FD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6.____________________________________________________________________________</w:t>
      </w:r>
    </w:p>
    <w:p w:rsidR="002A5BE2" w:rsidRDefault="002A5BE2" w:rsidP="003834FD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7.____________________________________________________________________________</w:t>
      </w:r>
    </w:p>
    <w:p w:rsidR="002A5BE2" w:rsidRDefault="002A5BE2" w:rsidP="003834FD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8.____________________________________________________________________________</w:t>
      </w:r>
    </w:p>
    <w:p w:rsidR="002A5BE2" w:rsidRDefault="002A5BE2" w:rsidP="003834FD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2A5BE2" w:rsidRDefault="002A5BE2" w:rsidP="003834F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Initial here</w:t>
      </w:r>
    </w:p>
    <w:p w:rsidR="002A5BE2" w:rsidRPr="00DE238D" w:rsidRDefault="002A5BE2" w:rsidP="00DE238D">
      <w:pPr>
        <w:pStyle w:val="ListParagraph"/>
        <w:numPr>
          <w:ilvl w:val="0"/>
          <w:numId w:val="6"/>
        </w:numPr>
        <w:tabs>
          <w:tab w:val="left" w:pos="360"/>
        </w:tabs>
        <w:spacing w:line="240" w:lineRule="auto"/>
        <w:ind w:left="360"/>
        <w:rPr>
          <w:b/>
          <w:sz w:val="24"/>
          <w:szCs w:val="24"/>
        </w:rPr>
      </w:pPr>
      <w:r w:rsidRPr="00CB339F">
        <w:rPr>
          <w:b/>
          <w:sz w:val="24"/>
          <w:szCs w:val="24"/>
        </w:rPr>
        <w:t>I understand 10 monthly installment payments are due the 1</w:t>
      </w:r>
      <w:r w:rsidRPr="00CB339F">
        <w:rPr>
          <w:b/>
          <w:sz w:val="24"/>
          <w:szCs w:val="24"/>
          <w:vertAlign w:val="superscript"/>
        </w:rPr>
        <w:t>st</w:t>
      </w:r>
      <w:r w:rsidRPr="00CB339F">
        <w:rPr>
          <w:b/>
          <w:sz w:val="24"/>
          <w:szCs w:val="24"/>
        </w:rPr>
        <w:t xml:space="preserve"> day of each month with last payment due at time of registration. </w:t>
      </w:r>
      <w:r>
        <w:rPr>
          <w:b/>
          <w:sz w:val="24"/>
          <w:szCs w:val="24"/>
        </w:rPr>
        <w:t>Should payment not be made by the 10</w:t>
      </w:r>
      <w:r w:rsidRPr="00DE238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of each month late fees of up to $3</w:t>
      </w:r>
      <w:r w:rsidRPr="00DE238D">
        <w:rPr>
          <w:b/>
          <w:sz w:val="24"/>
          <w:szCs w:val="24"/>
        </w:rPr>
        <w:t>0 per month will be applied to my account.</w:t>
      </w:r>
    </w:p>
    <w:p w:rsidR="002A5BE2" w:rsidRDefault="002A5BE2" w:rsidP="00CB339F">
      <w:pPr>
        <w:pStyle w:val="ListParagraph"/>
        <w:numPr>
          <w:ilvl w:val="0"/>
          <w:numId w:val="6"/>
        </w:numPr>
        <w:tabs>
          <w:tab w:val="left" w:pos="360"/>
        </w:tabs>
        <w:spacing w:line="240" w:lineRule="auto"/>
        <w:ind w:left="360"/>
        <w:rPr>
          <w:b/>
          <w:sz w:val="24"/>
          <w:szCs w:val="24"/>
        </w:rPr>
      </w:pPr>
      <w:r w:rsidRPr="00CB339F">
        <w:rPr>
          <w:b/>
          <w:sz w:val="24"/>
          <w:szCs w:val="24"/>
        </w:rPr>
        <w:t>I understand that each class my child is registered for will require a costume for the recital and/or competition.</w:t>
      </w:r>
    </w:p>
    <w:p w:rsidR="002A5BE2" w:rsidRDefault="002A5BE2" w:rsidP="00CB339F">
      <w:pPr>
        <w:pStyle w:val="ListParagraph"/>
        <w:numPr>
          <w:ilvl w:val="0"/>
          <w:numId w:val="6"/>
        </w:numPr>
        <w:tabs>
          <w:tab w:val="left" w:pos="360"/>
        </w:tabs>
        <w:spacing w:line="240" w:lineRule="auto"/>
        <w:ind w:left="360"/>
        <w:rPr>
          <w:b/>
          <w:sz w:val="24"/>
          <w:szCs w:val="24"/>
        </w:rPr>
      </w:pPr>
      <w:r w:rsidRPr="00CB339F">
        <w:rPr>
          <w:b/>
          <w:sz w:val="24"/>
          <w:szCs w:val="24"/>
        </w:rPr>
        <w:t xml:space="preserve"> I understand the </w:t>
      </w:r>
      <w:r>
        <w:rPr>
          <w:b/>
          <w:sz w:val="24"/>
          <w:szCs w:val="24"/>
        </w:rPr>
        <w:t xml:space="preserve">NON-REFUNDABLE </w:t>
      </w:r>
      <w:r w:rsidRPr="00CB339F">
        <w:rPr>
          <w:b/>
          <w:sz w:val="24"/>
          <w:szCs w:val="24"/>
        </w:rPr>
        <w:t>$55.00 deposit is due NO LATER than October 30</w:t>
      </w:r>
      <w:r w:rsidRPr="00CB339F">
        <w:rPr>
          <w:b/>
          <w:sz w:val="24"/>
          <w:szCs w:val="24"/>
          <w:vertAlign w:val="superscript"/>
        </w:rPr>
        <w:t>th</w:t>
      </w:r>
      <w:r w:rsidRPr="00CB339F">
        <w:rPr>
          <w:b/>
          <w:sz w:val="24"/>
          <w:szCs w:val="24"/>
        </w:rPr>
        <w:t xml:space="preserve">, with the balance to be determined upon final selection of costumes due the first week of January. </w:t>
      </w:r>
    </w:p>
    <w:p w:rsidR="002A5BE2" w:rsidRDefault="002A5BE2" w:rsidP="00CB339F">
      <w:pPr>
        <w:pStyle w:val="ListParagraph"/>
        <w:numPr>
          <w:ilvl w:val="0"/>
          <w:numId w:val="6"/>
        </w:numPr>
        <w:tabs>
          <w:tab w:val="left" w:pos="360"/>
        </w:tabs>
        <w:spacing w:line="240" w:lineRule="auto"/>
        <w:ind w:left="360"/>
        <w:rPr>
          <w:b/>
          <w:sz w:val="24"/>
          <w:szCs w:val="24"/>
        </w:rPr>
      </w:pPr>
      <w:r w:rsidRPr="00CB339F">
        <w:rPr>
          <w:b/>
          <w:sz w:val="24"/>
          <w:szCs w:val="24"/>
        </w:rPr>
        <w:t>If my child will NOT be participating in the recital, I understand I MUST notify Lakeside Academy of Dance in writing by September 30</w:t>
      </w:r>
      <w:r>
        <w:rPr>
          <w:b/>
          <w:sz w:val="24"/>
          <w:szCs w:val="24"/>
        </w:rPr>
        <w:t>th</w:t>
      </w:r>
      <w:r w:rsidRPr="00CB339F">
        <w:rPr>
          <w:b/>
          <w:sz w:val="24"/>
          <w:szCs w:val="24"/>
        </w:rPr>
        <w:t xml:space="preserve">. </w:t>
      </w:r>
    </w:p>
    <w:p w:rsidR="002A5BE2" w:rsidRDefault="002A5BE2" w:rsidP="00CB339F">
      <w:pPr>
        <w:pStyle w:val="ListParagraph"/>
        <w:numPr>
          <w:ilvl w:val="0"/>
          <w:numId w:val="6"/>
        </w:numPr>
        <w:tabs>
          <w:tab w:val="left" w:pos="360"/>
        </w:tabs>
        <w:spacing w:line="240" w:lineRule="auto"/>
        <w:ind w:left="360"/>
        <w:rPr>
          <w:b/>
          <w:sz w:val="24"/>
          <w:szCs w:val="24"/>
        </w:rPr>
      </w:pPr>
      <w:r w:rsidRPr="00CB339F">
        <w:rPr>
          <w:b/>
          <w:sz w:val="24"/>
          <w:szCs w:val="24"/>
        </w:rPr>
        <w:t>Should I withdraw my child or my child does not participate in the recital, I understand I am still responsible for the cost of an</w:t>
      </w:r>
      <w:r>
        <w:rPr>
          <w:b/>
          <w:sz w:val="24"/>
          <w:szCs w:val="24"/>
        </w:rPr>
        <w:t>y costumes ordered for my child and my deposit is non-refundable.</w:t>
      </w:r>
    </w:p>
    <w:p w:rsidR="002A5BE2" w:rsidRDefault="002A5BE2" w:rsidP="006237A8">
      <w:pPr>
        <w:pStyle w:val="ListParagraph"/>
        <w:numPr>
          <w:ilvl w:val="0"/>
          <w:numId w:val="6"/>
        </w:numPr>
        <w:tabs>
          <w:tab w:val="left" w:pos="360"/>
        </w:tabs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I understand there will be a $25 dress rehearsal fee per child due April 1</w:t>
      </w:r>
      <w:r w:rsidRPr="006237A8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>.</w:t>
      </w:r>
    </w:p>
    <w:p w:rsidR="002A5BE2" w:rsidRDefault="002A5BE2" w:rsidP="006237A8">
      <w:pPr>
        <w:pStyle w:val="ListParagraph"/>
        <w:numPr>
          <w:ilvl w:val="0"/>
          <w:numId w:val="6"/>
        </w:numPr>
        <w:tabs>
          <w:tab w:val="left" w:pos="360"/>
        </w:tabs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understand there is a 30-day withdraw policy. I must notify Lakeside Academy in writing and will be responsible for any subsequent or outstanding balances. </w:t>
      </w:r>
    </w:p>
    <w:p w:rsidR="002A5BE2" w:rsidRPr="006237A8" w:rsidRDefault="002A5BE2" w:rsidP="00DE238D">
      <w:pPr>
        <w:pStyle w:val="ListParagraph"/>
        <w:tabs>
          <w:tab w:val="left" w:pos="360"/>
        </w:tabs>
        <w:spacing w:line="240" w:lineRule="auto"/>
        <w:ind w:left="360"/>
        <w:rPr>
          <w:b/>
          <w:sz w:val="24"/>
          <w:szCs w:val="24"/>
        </w:rPr>
      </w:pPr>
    </w:p>
    <w:p w:rsidR="002A5BE2" w:rsidRDefault="002A5BE2" w:rsidP="003834FD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2A5BE2" w:rsidRDefault="002A5BE2" w:rsidP="003834FD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Signed:_______________________________________________ Date____________________</w:t>
      </w:r>
    </w:p>
    <w:p w:rsidR="002A5BE2" w:rsidRDefault="002A5BE2" w:rsidP="003834FD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2A5BE2" w:rsidRDefault="002A5BE2" w:rsidP="003834F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SEND FORM AND FEE TO:</w:t>
      </w:r>
      <w:r>
        <w:rPr>
          <w:b/>
          <w:sz w:val="24"/>
          <w:szCs w:val="24"/>
        </w:rPr>
        <w:t xml:space="preserve">     LAKESIDE ACADEMY OF DANCE</w:t>
      </w:r>
    </w:p>
    <w:p w:rsidR="002A5BE2" w:rsidRDefault="002A5BE2" w:rsidP="003834F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165 SAYBROOK RD.</w:t>
      </w:r>
    </w:p>
    <w:p w:rsidR="002A5BE2" w:rsidRDefault="002A5BE2" w:rsidP="003834FD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MIDDLETOWN, CT. 06457</w:t>
      </w:r>
    </w:p>
    <w:p w:rsidR="002A5BE2" w:rsidRPr="00303283" w:rsidRDefault="002A5BE2" w:rsidP="003834FD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7.75pt;margin-top:34.25pt;width:503.05pt;height:87.85pt;z-index:-251658240">
            <v:textbox>
              <w:txbxContent>
                <w:p w:rsidR="002A5BE2" w:rsidRDefault="002A5BE2" w:rsidP="0072529C">
                  <w:pPr>
                    <w:spacing w:line="240" w:lineRule="auto"/>
                    <w:contextualSpacing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(OFFICE USE ONLY)</w:t>
                  </w:r>
                </w:p>
                <w:p w:rsidR="002A5BE2" w:rsidRDefault="002A5BE2" w:rsidP="0072529C">
                  <w:pPr>
                    <w:spacing w:line="240" w:lineRule="auto"/>
                    <w:contextualSpacing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2A5BE2" w:rsidRDefault="002A5BE2" w:rsidP="0072529C">
                  <w:pPr>
                    <w:spacing w:line="240" w:lineRule="auto"/>
                    <w:contextualSpacing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REGISTRATION FEE:  $        __ __        DATE:    __            CHECK# ___               CASH:____________</w:t>
                  </w:r>
                </w:p>
                <w:p w:rsidR="002A5BE2" w:rsidRDefault="002A5BE2" w:rsidP="0072529C">
                  <w:pPr>
                    <w:spacing w:line="240" w:lineRule="auto"/>
                    <w:contextualSpacing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2A5BE2" w:rsidRDefault="002A5BE2" w:rsidP="0072529C">
                  <w:pPr>
                    <w:spacing w:line="240" w:lineRule="auto"/>
                    <w:contextualSpacing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ESTIMATED TUITION: ____________________________________________________________</w:t>
                  </w:r>
                </w:p>
                <w:p w:rsidR="002A5BE2" w:rsidRDefault="002A5BE2"/>
              </w:txbxContent>
            </v:textbox>
          </v:shape>
        </w:pict>
      </w:r>
      <w:r>
        <w:rPr>
          <w:b/>
          <w:sz w:val="24"/>
          <w:szCs w:val="24"/>
        </w:rPr>
        <w:t>*</w:t>
      </w:r>
      <w:r w:rsidRPr="001C54FB">
        <w:rPr>
          <w:b/>
          <w:i/>
          <w:sz w:val="24"/>
          <w:szCs w:val="24"/>
        </w:rPr>
        <w:t xml:space="preserve">AT THE TIME OF REGISTRATION, YOU MUST PAY YOUR </w:t>
      </w:r>
      <w:r>
        <w:rPr>
          <w:b/>
          <w:i/>
          <w:sz w:val="24"/>
          <w:szCs w:val="24"/>
        </w:rPr>
        <w:t xml:space="preserve">$30.00 </w:t>
      </w:r>
      <w:bookmarkStart w:id="0" w:name="_GoBack"/>
      <w:bookmarkEnd w:id="0"/>
      <w:r w:rsidRPr="001C54FB">
        <w:rPr>
          <w:b/>
          <w:i/>
          <w:sz w:val="24"/>
          <w:szCs w:val="24"/>
        </w:rPr>
        <w:t>REGISTRATION FEE AND LAST MONTHS TUITION.</w:t>
      </w:r>
      <w:r w:rsidRPr="001C54FB">
        <w:rPr>
          <w:b/>
          <w:i/>
          <w:sz w:val="24"/>
          <w:szCs w:val="24"/>
          <w:u w:val="single"/>
        </w:rPr>
        <w:br/>
      </w:r>
    </w:p>
    <w:sectPr w:rsidR="002A5BE2" w:rsidRPr="00303283" w:rsidSect="006F365A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BE2" w:rsidRDefault="002A5BE2" w:rsidP="006F365A">
      <w:pPr>
        <w:spacing w:after="0" w:line="240" w:lineRule="auto"/>
      </w:pPr>
      <w:r>
        <w:separator/>
      </w:r>
    </w:p>
  </w:endnote>
  <w:endnote w:type="continuationSeparator" w:id="0">
    <w:p w:rsidR="002A5BE2" w:rsidRDefault="002A5BE2" w:rsidP="006F3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mudger L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BE2" w:rsidRDefault="002A5BE2" w:rsidP="006F365A">
    <w:pPr>
      <w:pStyle w:val="Footer"/>
      <w:jc w:val="right"/>
    </w:pPr>
    <w:r>
      <w:t xml:space="preserve">Updated </w:t>
    </w:r>
    <w:fldSimple w:instr=" DATE \@ &quot;M/d/yyyy&quot; ">
      <w:r>
        <w:rPr>
          <w:noProof/>
        </w:rPr>
        <w:t>8/14/2015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BE2" w:rsidRDefault="002A5BE2" w:rsidP="006F365A">
      <w:pPr>
        <w:spacing w:after="0" w:line="240" w:lineRule="auto"/>
      </w:pPr>
      <w:r>
        <w:separator/>
      </w:r>
    </w:p>
  </w:footnote>
  <w:footnote w:type="continuationSeparator" w:id="0">
    <w:p w:rsidR="002A5BE2" w:rsidRDefault="002A5BE2" w:rsidP="006F3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A21D0"/>
    <w:multiLevelType w:val="hybridMultilevel"/>
    <w:tmpl w:val="80E453F6"/>
    <w:lvl w:ilvl="0" w:tplc="74344B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B72D9"/>
    <w:multiLevelType w:val="hybridMultilevel"/>
    <w:tmpl w:val="8D9CFDC6"/>
    <w:lvl w:ilvl="0" w:tplc="67C44B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42121"/>
    <w:multiLevelType w:val="hybridMultilevel"/>
    <w:tmpl w:val="2E04B192"/>
    <w:lvl w:ilvl="0" w:tplc="BDF4AC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C0A32"/>
    <w:multiLevelType w:val="hybridMultilevel"/>
    <w:tmpl w:val="8C8AF4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636888"/>
    <w:multiLevelType w:val="hybridMultilevel"/>
    <w:tmpl w:val="F37C68F2"/>
    <w:lvl w:ilvl="0" w:tplc="A93624B8">
      <w:start w:val="1"/>
      <w:numFmt w:val="bullet"/>
      <w:lvlText w:val="_"/>
      <w:lvlJc w:val="left"/>
      <w:pPr>
        <w:ind w:left="720" w:hanging="360"/>
      </w:pPr>
      <w:rPr>
        <w:rFonts w:ascii="Smudger LET" w:hAnsi="Smudger LET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47DFA"/>
    <w:multiLevelType w:val="hybridMultilevel"/>
    <w:tmpl w:val="69B6DB66"/>
    <w:lvl w:ilvl="0" w:tplc="1BECAA5C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4FD"/>
    <w:rsid w:val="00037B0F"/>
    <w:rsid w:val="000B43C8"/>
    <w:rsid w:val="0013756A"/>
    <w:rsid w:val="001B37E5"/>
    <w:rsid w:val="001C54FB"/>
    <w:rsid w:val="001D5D0D"/>
    <w:rsid w:val="001E1BD1"/>
    <w:rsid w:val="00236EB6"/>
    <w:rsid w:val="0026106C"/>
    <w:rsid w:val="0027145D"/>
    <w:rsid w:val="002A5BE2"/>
    <w:rsid w:val="002E043F"/>
    <w:rsid w:val="00303283"/>
    <w:rsid w:val="003834FD"/>
    <w:rsid w:val="003F7C99"/>
    <w:rsid w:val="0042281B"/>
    <w:rsid w:val="00432C43"/>
    <w:rsid w:val="00553928"/>
    <w:rsid w:val="006237A8"/>
    <w:rsid w:val="006F365A"/>
    <w:rsid w:val="00710A5F"/>
    <w:rsid w:val="0072529C"/>
    <w:rsid w:val="00855CE0"/>
    <w:rsid w:val="009C4C65"/>
    <w:rsid w:val="00A152F7"/>
    <w:rsid w:val="00A9101D"/>
    <w:rsid w:val="00AB62B5"/>
    <w:rsid w:val="00B71771"/>
    <w:rsid w:val="00BA6A6C"/>
    <w:rsid w:val="00C60D9F"/>
    <w:rsid w:val="00C63F2D"/>
    <w:rsid w:val="00CB339F"/>
    <w:rsid w:val="00CF6D8B"/>
    <w:rsid w:val="00D67B7F"/>
    <w:rsid w:val="00DE2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A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3F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F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365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3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365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F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3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468</Words>
  <Characters>2671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LAKESIDE ACADEMY OF DANCE FALL REGISTRATION FORM</dc:title>
  <dc:subject/>
  <dc:creator>Kerri Williams</dc:creator>
  <cp:keywords/>
  <dc:description/>
  <cp:lastModifiedBy> </cp:lastModifiedBy>
  <cp:revision>2</cp:revision>
  <cp:lastPrinted>2012-08-01T17:03:00Z</cp:lastPrinted>
  <dcterms:created xsi:type="dcterms:W3CDTF">2015-08-14T16:59:00Z</dcterms:created>
  <dcterms:modified xsi:type="dcterms:W3CDTF">2015-08-14T16:59:00Z</dcterms:modified>
</cp:coreProperties>
</file>