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1133F91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194CD2">
        <w:rPr>
          <w:rFonts w:ascii="Arial" w:eastAsia="Arial" w:hAnsi="Arial" w:cs="Arial"/>
          <w:b/>
          <w:sz w:val="36"/>
          <w:szCs w:val="42"/>
        </w:rPr>
        <w:t>Membership Secretary</w:t>
      </w:r>
    </w:p>
    <w:p w14:paraId="5A645B80" w14:textId="4D0064CA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194CD2">
        <w:rPr>
          <w:rFonts w:ascii="Arial" w:eastAsia="Arial" w:hAnsi="Arial" w:cs="Arial"/>
          <w:b/>
          <w:sz w:val="32"/>
          <w:szCs w:val="20"/>
        </w:rPr>
        <w:t>5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194CD2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194CD2">
        <w:trPr>
          <w:trHeight w:val="28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1F9AB08A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A4751B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A4751B" w:rsidRPr="00A4751B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 xml:space="preserve">o </w:t>
            </w:r>
            <w:r w:rsidR="00194CD2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maintain a list of members of the local church.</w:t>
            </w:r>
          </w:p>
          <w:p w14:paraId="6261C75F" w14:textId="6C2E39A7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94CD2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0330331D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94C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194CD2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he Church Council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9BB98F" w14:textId="7291C320" w:rsidR="00194CD2" w:rsidRPr="00194CD2" w:rsidRDefault="0028114E" w:rsidP="00194CD2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A </w:t>
            </w:r>
            <w:r w:rsidR="00194CD2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member or adherent</w:t>
            </w:r>
          </w:p>
          <w:p w14:paraId="473D461E" w14:textId="5CF78A66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04C7820E" w14:textId="65C05CDE" w:rsidR="00194CD2" w:rsidRPr="00194CD2" w:rsidRDefault="00194CD2" w:rsidP="00194CD2">
      <w:pPr>
        <w:numPr>
          <w:ilvl w:val="0"/>
          <w:numId w:val="7"/>
        </w:numPr>
        <w:spacing w:after="120" w:line="240" w:lineRule="auto"/>
        <w:ind w:left="357" w:hanging="357"/>
        <w:rPr>
          <w:rFonts w:ascii="Arial" w:hAnsi="Arial" w:cs="Arial"/>
          <w:sz w:val="24"/>
          <w:szCs w:val="20"/>
          <w:lang w:val="en-US"/>
        </w:rPr>
      </w:pPr>
      <w:bookmarkStart w:id="0" w:name="_Hlk530491306"/>
      <w:r w:rsidRPr="00194CD2">
        <w:rPr>
          <w:rFonts w:ascii="Arial" w:hAnsi="Arial" w:cs="Arial"/>
          <w:sz w:val="24"/>
          <w:szCs w:val="20"/>
          <w:lang w:val="en-US"/>
        </w:rPr>
        <w:t xml:space="preserve">To maintain a register of membership of the </w:t>
      </w:r>
      <w:r>
        <w:rPr>
          <w:rFonts w:ascii="Arial" w:hAnsi="Arial" w:cs="Arial"/>
          <w:sz w:val="24"/>
          <w:szCs w:val="20"/>
          <w:lang w:val="en-US"/>
        </w:rPr>
        <w:t>local church</w:t>
      </w:r>
      <w:r w:rsidRPr="00194CD2">
        <w:rPr>
          <w:rFonts w:ascii="Arial" w:hAnsi="Arial" w:cs="Arial"/>
          <w:sz w:val="24"/>
          <w:szCs w:val="20"/>
          <w:lang w:val="en-US"/>
        </w:rPr>
        <w:t xml:space="preserve"> including Name, Address, Date membership started, date membership ceased and any other relevant details.</w:t>
      </w:r>
    </w:p>
    <w:p w14:paraId="74D517CB" w14:textId="77777777" w:rsidR="00194CD2" w:rsidRPr="00194CD2" w:rsidRDefault="00194CD2" w:rsidP="00194CD2">
      <w:pPr>
        <w:numPr>
          <w:ilvl w:val="0"/>
          <w:numId w:val="7"/>
        </w:numPr>
        <w:spacing w:after="120" w:line="240" w:lineRule="auto"/>
        <w:ind w:left="357" w:hanging="357"/>
        <w:rPr>
          <w:rFonts w:ascii="Arial" w:hAnsi="Arial" w:cs="Arial"/>
          <w:sz w:val="24"/>
          <w:szCs w:val="20"/>
          <w:lang w:val="en-US"/>
        </w:rPr>
      </w:pPr>
      <w:r w:rsidRPr="00194CD2">
        <w:rPr>
          <w:rFonts w:ascii="Arial" w:hAnsi="Arial" w:cs="Arial"/>
          <w:sz w:val="24"/>
          <w:szCs w:val="20"/>
          <w:lang w:val="en-US"/>
        </w:rPr>
        <w:t>To liaise with the Minister, Pastoral Secretary, Safeguarding Officer</w:t>
      </w:r>
    </w:p>
    <w:p w14:paraId="627C013A" w14:textId="4F85F9B8" w:rsidR="00194CD2" w:rsidRPr="00194CD2" w:rsidRDefault="00194CD2" w:rsidP="00194CD2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ascii="Arial" w:eastAsia="Franklin Gothic Demi" w:hAnsi="Arial" w:cs="Arial"/>
          <w:sz w:val="24"/>
          <w:szCs w:val="20"/>
        </w:rPr>
      </w:pPr>
      <w:r w:rsidRPr="00194CD2">
        <w:rPr>
          <w:rFonts w:ascii="Arial" w:hAnsi="Arial" w:cs="Arial"/>
          <w:sz w:val="24"/>
          <w:szCs w:val="20"/>
          <w:lang w:val="en-US"/>
        </w:rPr>
        <w:t>To supply details as required to compile the annual Year Book of contact information</w:t>
      </w:r>
      <w:r>
        <w:rPr>
          <w:rFonts w:ascii="Arial" w:hAnsi="Arial" w:cs="Arial"/>
          <w:sz w:val="24"/>
          <w:szCs w:val="20"/>
          <w:lang w:val="en-US"/>
        </w:rPr>
        <w:t xml:space="preserve"> or other lists as required by the Church Council</w:t>
      </w:r>
      <w:r w:rsidRPr="00194CD2">
        <w:rPr>
          <w:rFonts w:ascii="Arial" w:hAnsi="Arial" w:cs="Arial"/>
          <w:sz w:val="24"/>
          <w:szCs w:val="20"/>
          <w:lang w:val="en-US"/>
        </w:rPr>
        <w:t>.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34CEF1C3" w14:textId="78611013" w:rsidR="00194CD2" w:rsidRPr="00194CD2" w:rsidRDefault="00194CD2" w:rsidP="00194CD2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Basic office skills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1D748F59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</w:t>
      </w:r>
      <w:r w:rsidR="00194CD2">
        <w:rPr>
          <w:rFonts w:ascii="Arial" w:hAnsi="Arial" w:cs="Arial"/>
          <w:sz w:val="24"/>
        </w:rPr>
        <w:t>.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3370C049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by the Minister and </w:t>
      </w:r>
      <w:r w:rsidR="00194CD2">
        <w:rPr>
          <w:rFonts w:ascii="Arial" w:hAnsi="Arial" w:cs="Arial"/>
          <w:color w:val="000000"/>
          <w:sz w:val="24"/>
          <w:szCs w:val="24"/>
        </w:rPr>
        <w:t>Pastoral Secretary</w:t>
      </w:r>
    </w:p>
    <w:p w14:paraId="4E210169" w14:textId="16FA8FFD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</w:t>
      </w:r>
      <w:r w:rsidR="00194CD2">
        <w:rPr>
          <w:rFonts w:ascii="Arial" w:hAnsi="Arial" w:cs="Arial"/>
          <w:color w:val="000000"/>
          <w:sz w:val="24"/>
          <w:szCs w:val="24"/>
        </w:rPr>
        <w:t>invited</w:t>
      </w:r>
      <w:bookmarkStart w:id="1" w:name="_GoBack"/>
      <w:bookmarkEnd w:id="1"/>
      <w:r w:rsidRPr="00423648">
        <w:rPr>
          <w:rFonts w:ascii="Arial" w:hAnsi="Arial" w:cs="Arial"/>
          <w:color w:val="000000"/>
          <w:sz w:val="24"/>
          <w:szCs w:val="24"/>
        </w:rPr>
        <w:t xml:space="preserve"> to attend safeguarding 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advance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078D711D" w:rsidR="00194CD2" w:rsidRDefault="00194CD2">
      <w:pPr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  <w:r>
        <w:rPr>
          <w:rFonts w:ascii="Arial" w:hAnsi="Arial" w:cs="Arial"/>
          <w:sz w:val="24"/>
          <w:szCs w:val="24"/>
        </w:rPr>
        <w:br w:type="page"/>
      </w:r>
    </w:p>
    <w:p w14:paraId="583908AD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09C47DE" w14:textId="77777777" w:rsidR="00194CD2" w:rsidRDefault="00194CD2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148B572E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673B11" w14:textId="77777777" w:rsidR="00194CD2" w:rsidRDefault="00194CD2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64EA88B4" w14:textId="77777777" w:rsidR="00194CD2" w:rsidRDefault="00194CD2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1D51C475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66FD5762" w14:textId="77777777" w:rsidR="00194CD2" w:rsidRDefault="00194CD2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467DE66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F0911C2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200E3381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BDA9ABA" w14:textId="6C6EBA9E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EFA3290" w14:textId="0F729F33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B5215C2" w14:textId="57199016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AB98951" w14:textId="0AD59C6E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FDEDDAF" w14:textId="63EB657A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A0F088" w14:textId="31386ADF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C68C234" w14:textId="39EF32E3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87FFAD2" w14:textId="50C60149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72C33CC" w14:textId="55CBF0A0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BDB09F6" w14:textId="6D19E20E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5021C10" w14:textId="0CFB57B9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16119BE" w14:textId="25255715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48A77EE" w14:textId="6F279AE2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D6DBD7F" w14:textId="560B9278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4FEDD90" w14:textId="10869A3C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6D796C3" w14:textId="67BF7BB2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7F95918" w14:textId="73DBCA1A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1E54639" w14:textId="63C3DF6F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C5F8049" w14:textId="26C95DFE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6279B4A" w14:textId="087D1A56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2680E6A" w14:textId="2CFDC2B0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E22AD09" w14:textId="3354F69B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D8564F5" w14:textId="617F043C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0D26DF4" w14:textId="03D102A9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45FB8C8" w14:textId="67408AA6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13F2C6" w14:textId="4255620F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09FA1E7" w14:textId="67130D8E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0FBFD57" w14:textId="3E32DD01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0554681" w14:textId="227EA638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FBB86A3" w14:textId="08290252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84AB4DE" w14:textId="55098183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8BA68C3" w14:textId="5251E970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B755D68" w14:textId="508D31F3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3C228F1" w14:textId="5AA99471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6B0ACA9" w14:textId="32DCA1AB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532E188" w14:textId="1C02F207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80BC54B" w14:textId="369CA46A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5C4C01" w14:textId="19DC7F82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B145A18" w14:textId="77777777" w:rsidR="00194CD2" w:rsidRDefault="00194CD2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CB4D" w14:textId="77777777" w:rsidR="004248C0" w:rsidRDefault="004248C0" w:rsidP="00E82781">
      <w:pPr>
        <w:spacing w:after="0" w:line="240" w:lineRule="auto"/>
      </w:pPr>
      <w:r>
        <w:separator/>
      </w:r>
    </w:p>
  </w:endnote>
  <w:endnote w:type="continuationSeparator" w:id="0">
    <w:p w14:paraId="633A7B80" w14:textId="77777777" w:rsidR="004248C0" w:rsidRDefault="004248C0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6EB2" w14:textId="77777777" w:rsidR="004248C0" w:rsidRDefault="004248C0" w:rsidP="00E82781">
      <w:pPr>
        <w:spacing w:after="0" w:line="240" w:lineRule="auto"/>
      </w:pPr>
      <w:r>
        <w:separator/>
      </w:r>
    </w:p>
  </w:footnote>
  <w:footnote w:type="continuationSeparator" w:id="0">
    <w:p w14:paraId="706076EE" w14:textId="77777777" w:rsidR="004248C0" w:rsidRDefault="004248C0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A7E"/>
    <w:multiLevelType w:val="hybridMultilevel"/>
    <w:tmpl w:val="09E03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1B1"/>
    <w:multiLevelType w:val="hybridMultilevel"/>
    <w:tmpl w:val="CDC46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194CD2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248C0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253D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61E16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4C9D666A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3</cp:revision>
  <cp:lastPrinted>2018-11-20T14:17:00Z</cp:lastPrinted>
  <dcterms:created xsi:type="dcterms:W3CDTF">2018-11-23T17:51:00Z</dcterms:created>
  <dcterms:modified xsi:type="dcterms:W3CDTF">2018-11-23T17:59:00Z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