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B2B7" w14:textId="77777777" w:rsidR="002B6EC8" w:rsidRDefault="002B6EC8" w:rsidP="002B6EC8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FF312EA" wp14:editId="6B296D5A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D2A6" w14:textId="77777777" w:rsidR="002B6EC8" w:rsidRDefault="002B6EC8" w:rsidP="002B6EC8">
      <w:pPr>
        <w:pStyle w:val="Heading1"/>
      </w:pPr>
    </w:p>
    <w:p w14:paraId="5D39FEAC" w14:textId="77777777" w:rsidR="002B6EC8" w:rsidRDefault="002B6EC8" w:rsidP="002B6EC8">
      <w:pPr>
        <w:pStyle w:val="Heading1"/>
      </w:pPr>
    </w:p>
    <w:p w14:paraId="14EBFA8F" w14:textId="77777777" w:rsidR="002B6EC8" w:rsidRDefault="002B6EC8" w:rsidP="002B6EC8">
      <w:pPr>
        <w:pStyle w:val="Heading1"/>
      </w:pPr>
    </w:p>
    <w:p w14:paraId="3BF7ECE8" w14:textId="77777777" w:rsidR="002B6EC8" w:rsidRDefault="002B6EC8" w:rsidP="002B6EC8">
      <w:pPr>
        <w:pStyle w:val="Heading1"/>
      </w:pPr>
    </w:p>
    <w:p w14:paraId="31485986" w14:textId="77777777" w:rsidR="002B6EC8" w:rsidRDefault="002B6EC8" w:rsidP="002B6EC8">
      <w:pPr>
        <w:pStyle w:val="Heading1"/>
      </w:pPr>
    </w:p>
    <w:p w14:paraId="3F9F29F8" w14:textId="77777777" w:rsidR="002B6EC8" w:rsidRDefault="002B6EC8" w:rsidP="002B6EC8">
      <w:pPr>
        <w:pStyle w:val="Heading1"/>
      </w:pPr>
    </w:p>
    <w:p w14:paraId="5819E316" w14:textId="77777777" w:rsidR="002B6EC8" w:rsidRPr="00E16E2D" w:rsidRDefault="002B6EC8" w:rsidP="002B6EC8">
      <w:pPr>
        <w:pStyle w:val="Heading1"/>
        <w:jc w:val="center"/>
      </w:pPr>
      <w:r>
        <w:t>MONTHLY MEETING’s AGENDA</w:t>
      </w:r>
    </w:p>
    <w:p w14:paraId="7429B495" w14:textId="642C477B" w:rsidR="002B6EC8" w:rsidRPr="00E16E2D" w:rsidRDefault="002B6EC8" w:rsidP="002B6EC8">
      <w:pPr>
        <w:pStyle w:val="Heading1"/>
        <w:jc w:val="center"/>
      </w:pPr>
      <w:r>
        <w:t xml:space="preserve">The </w:t>
      </w:r>
      <w:r w:rsidR="00AB3C8C">
        <w:t>Spiritual Faith Practices</w:t>
      </w:r>
    </w:p>
    <w:p w14:paraId="7F01A00D" w14:textId="77777777" w:rsidR="002B6EC8" w:rsidRPr="00515252" w:rsidRDefault="002B6EC8" w:rsidP="002B6EC8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0AC7FE03A7C5498780E962CAB364769E"/>
          </w:placeholder>
          <w:temporary/>
          <w:showingPlcHdr/>
          <w15:appearance w15:val="hidden"/>
        </w:sdtPr>
        <w:sdtEndPr/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B6C63A6620B14DD7A685B200E09E07FA"/>
          </w:placeholder>
          <w:temporary/>
          <w:showingPlcHdr/>
          <w15:appearance w15:val="hidden"/>
          <w:text/>
        </w:sdtPr>
        <w:sdtEndPr/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28F5B3A3BF3B4D568CCE0DEA78D6BF7F"/>
          </w:placeholder>
          <w:temporary/>
          <w:showingPlcHdr/>
          <w15:appearance w15:val="hidden"/>
          <w:text/>
        </w:sdtPr>
        <w:sdtEndPr/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E7DB7D0C5F6A49F1AC23AA6340524302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7C661086" w14:textId="6F3C5539" w:rsidR="002B6EC8" w:rsidRPr="00515252" w:rsidRDefault="002B6EC8" w:rsidP="002B6EC8">
      <w:pPr>
        <w:pStyle w:val="ListNumber"/>
      </w:pPr>
      <w:r>
        <w:rPr>
          <w:rFonts w:eastAsiaTheme="majorEastAsia"/>
        </w:rPr>
        <w:t xml:space="preserve">Weekly Meeting 1 The </w:t>
      </w:r>
      <w:r w:rsidR="00AB3C8C">
        <w:rPr>
          <w:rFonts w:eastAsiaTheme="majorEastAsia"/>
        </w:rPr>
        <w:t>Spiritual Faith Practices</w:t>
      </w:r>
    </w:p>
    <w:p w14:paraId="7294E3FB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54FB0566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D0B0594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AE1CB57" w14:textId="77777777" w:rsidR="002B6EC8" w:rsidRPr="000A7B87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7342BADE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6207D700" w14:textId="6CFB454A" w:rsidR="002B6EC8" w:rsidRPr="00515252" w:rsidRDefault="002B6EC8" w:rsidP="002B6EC8">
      <w:r>
        <w:t xml:space="preserve">Invited a Family Therapist from our referral network list to speak on Characteristics of Family Interaction and the awareness of The </w:t>
      </w:r>
      <w:r w:rsidR="00AB3C8C">
        <w:t>Spiritual Faith Practices</w:t>
      </w:r>
      <w:r>
        <w:t>.</w:t>
      </w:r>
    </w:p>
    <w:p w14:paraId="61CFFAAF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2D0E3B2" w14:textId="77777777" w:rsidR="002B6EC8" w:rsidRPr="008E421A" w:rsidRDefault="002B6EC8" w:rsidP="002B6EC8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2BBC828" w14:textId="77777777" w:rsidR="002B6EC8" w:rsidRPr="00515252" w:rsidRDefault="002B6EC8" w:rsidP="002B6EC8">
      <w:pPr>
        <w:pStyle w:val="ListNumber"/>
      </w:pPr>
      <w:r>
        <w:t>Weekly Meeting 4 The Workshop, with Group Family Therapist</w:t>
      </w:r>
    </w:p>
    <w:p w14:paraId="18FA6B9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9FF6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66C5F0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68729B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A587A4B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F58723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50770" wp14:editId="6C0B2355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2F2E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ACCC3CE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C80B1C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03096D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31708B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5B59206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1AFAD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A48480" w14:textId="77777777" w:rsidR="002B6EC8" w:rsidRDefault="002B6EC8" w:rsidP="002B6EC8">
      <w:pPr>
        <w:pStyle w:val="Heading1"/>
        <w:jc w:val="center"/>
      </w:pPr>
    </w:p>
    <w:p w14:paraId="217C173E" w14:textId="77777777" w:rsidR="002B6EC8" w:rsidRDefault="002B6EC8" w:rsidP="002B6EC8">
      <w:pPr>
        <w:pStyle w:val="Heading1"/>
        <w:jc w:val="center"/>
      </w:pPr>
      <w:r>
        <w:t>WEEKLY MEETING AGENDA</w:t>
      </w:r>
    </w:p>
    <w:p w14:paraId="30945900" w14:textId="77777777" w:rsidR="002B6EC8" w:rsidRDefault="002B6EC8" w:rsidP="002B6EC8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462726A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7036DDF" w14:textId="7777777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99AF89B" w14:textId="44221CB1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AB3C8C">
        <w:rPr>
          <w:sz w:val="24"/>
        </w:rPr>
        <w:t>21</w:t>
      </w:r>
    </w:p>
    <w:p w14:paraId="193FF7B3" w14:textId="77777777" w:rsidR="002B6EC8" w:rsidRPr="00296EA4" w:rsidRDefault="002B6EC8" w:rsidP="002B6EC8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460E5A01" w14:textId="77777777" w:rsidR="002B6EC8" w:rsidRPr="00296EA4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2F9FB93F" w14:textId="77777777" w:rsidR="002B6EC8" w:rsidRPr="005402DC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1D927A69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176EBD6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65C9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1F6CBD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3F6B05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D83D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C9567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20618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ED84CC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B056CB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298CB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70729B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8D7E2A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1E77E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EAE05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AC3F9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8107E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BD52E9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7774F" wp14:editId="7088B5E3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6834A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B8216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6E5BA9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3414B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0B6C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4E30E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EB810C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684E81" w14:textId="77777777" w:rsidR="002B6EC8" w:rsidRDefault="002B6EC8" w:rsidP="002B6EC8">
      <w:pPr>
        <w:pStyle w:val="Heading1"/>
        <w:jc w:val="center"/>
      </w:pPr>
    </w:p>
    <w:p w14:paraId="3A9864C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35F362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76AD6CC7" w14:textId="1452274B" w:rsidR="002B6EC8" w:rsidRPr="00515252" w:rsidRDefault="002B6EC8" w:rsidP="002B6EC8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 xml:space="preserve">The </w:t>
      </w:r>
      <w:r w:rsidR="00AB3C8C">
        <w:rPr>
          <w:b/>
        </w:rPr>
        <w:t>Spiritual Faith Practices</w:t>
      </w:r>
    </w:p>
    <w:bookmarkEnd w:id="0"/>
    <w:p w14:paraId="7632FCBC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D16AE9C" w14:textId="0871F0F6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AB3C8C">
        <w:rPr>
          <w:lang w:val="en-GB"/>
        </w:rPr>
        <w:t>21</w:t>
      </w:r>
      <w:r w:rsidRPr="00202449">
        <w:t xml:space="preserve"> </w:t>
      </w:r>
      <w:r>
        <w:rPr>
          <w:lang w:val="en-GB"/>
        </w:rPr>
        <w:t xml:space="preserve">The </w:t>
      </w:r>
      <w:r w:rsidR="00AB3C8C">
        <w:rPr>
          <w:lang w:val="en-GB"/>
        </w:rPr>
        <w:t>Spiritual Faith Practices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0A356952" w14:textId="2525E7CF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AB3C8C">
        <w:rPr>
          <w:lang w:val="en-GB"/>
        </w:rPr>
        <w:t>21</w:t>
      </w:r>
      <w:r>
        <w:rPr>
          <w:lang w:val="en-GB"/>
        </w:rPr>
        <w:t xml:space="preserve"> The </w:t>
      </w:r>
      <w:proofErr w:type="spellStart"/>
      <w:proofErr w:type="gramStart"/>
      <w:r>
        <w:rPr>
          <w:lang w:val="en-GB"/>
        </w:rPr>
        <w:t>The</w:t>
      </w:r>
      <w:proofErr w:type="spellEnd"/>
      <w:proofErr w:type="gramEnd"/>
      <w:r>
        <w:rPr>
          <w:lang w:val="en-GB"/>
        </w:rPr>
        <w:t xml:space="preserve"> </w:t>
      </w:r>
      <w:r w:rsidR="00AB3C8C">
        <w:rPr>
          <w:lang w:val="en-GB"/>
        </w:rPr>
        <w:t>Spiritual Faith Practices</w:t>
      </w:r>
      <w:r>
        <w:rPr>
          <w:lang w:val="en-GB"/>
        </w:rPr>
        <w:t>. (Website Step 3)</w:t>
      </w:r>
    </w:p>
    <w:p w14:paraId="3E162FAD" w14:textId="7A5D6AB6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AB3C8C">
        <w:rPr>
          <w:lang w:val="en-GB"/>
        </w:rPr>
        <w:t>21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742FE539" w14:textId="10744919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AB3C8C">
        <w:rPr>
          <w:lang w:val="en-GB"/>
        </w:rPr>
        <w:t>21</w:t>
      </w:r>
      <w:r w:rsidRPr="00202449">
        <w:t xml:space="preserve"> </w:t>
      </w:r>
      <w:r>
        <w:rPr>
          <w:lang w:val="en-GB"/>
        </w:rPr>
        <w:t xml:space="preserve">The </w:t>
      </w:r>
      <w:r w:rsidR="00AB3C8C">
        <w:rPr>
          <w:lang w:val="en-GB"/>
        </w:rPr>
        <w:t>Spiritual Faith Practices</w:t>
      </w:r>
      <w:r>
        <w:rPr>
          <w:lang w:val="en-GB"/>
        </w:rPr>
        <w:t>. (Website Step 5)</w:t>
      </w:r>
    </w:p>
    <w:p w14:paraId="6C79B2B1" w14:textId="1EA9EA12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AB3C8C">
        <w:rPr>
          <w:lang w:val="en-GB"/>
        </w:rPr>
        <w:t>21</w:t>
      </w:r>
      <w:r w:rsidRPr="00BF56C5">
        <w:t xml:space="preserve"> </w:t>
      </w:r>
      <w:r>
        <w:rPr>
          <w:lang w:val="en-GB"/>
        </w:rPr>
        <w:t xml:space="preserve">The </w:t>
      </w:r>
      <w:r w:rsidR="00AB3C8C">
        <w:rPr>
          <w:lang w:val="en-GB"/>
        </w:rPr>
        <w:t>Spiritual Faith Practices</w:t>
      </w:r>
      <w:r>
        <w:rPr>
          <w:lang w:val="en-GB"/>
        </w:rPr>
        <w:t xml:space="preserve">. (Website Step 6) </w:t>
      </w:r>
    </w:p>
    <w:p w14:paraId="13C91B3A" w14:textId="5552E359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AB3C8C">
        <w:rPr>
          <w:lang w:val="en-GB"/>
        </w:rPr>
        <w:t>21</w:t>
      </w:r>
      <w:r>
        <w:rPr>
          <w:lang w:val="en-GB"/>
        </w:rPr>
        <w:t xml:space="preserve">. (Website Step 7) </w:t>
      </w:r>
    </w:p>
    <w:p w14:paraId="25263B57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6BF4615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32F0666D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96326C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C19365E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E47ABE2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E99E0FB" w14:textId="33B4134B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AB3C8C">
        <w:rPr>
          <w:rFonts w:eastAsiaTheme="majorEastAsia"/>
          <w:b w:val="0"/>
          <w:bCs/>
        </w:rPr>
        <w:t>21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 xml:space="preserve">The </w:t>
      </w:r>
      <w:r w:rsidR="00AB3C8C">
        <w:rPr>
          <w:rFonts w:eastAsiaTheme="majorEastAsia"/>
          <w:b w:val="0"/>
          <w:bCs/>
        </w:rPr>
        <w:t>Spiritual Faith Practices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AB3C8C">
        <w:rPr>
          <w:rFonts w:eastAsiaTheme="majorEastAsia"/>
          <w:b w:val="0"/>
          <w:bCs/>
          <w:i/>
          <w:iCs/>
        </w:rPr>
        <w:t>21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 xml:space="preserve">The </w:t>
      </w:r>
      <w:r w:rsidR="00AB3C8C">
        <w:rPr>
          <w:rFonts w:eastAsiaTheme="majorEastAsia"/>
          <w:b w:val="0"/>
          <w:bCs/>
          <w:i/>
          <w:iCs/>
        </w:rPr>
        <w:t>Spiritual Faith Practices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058DBE4" w14:textId="77777777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4BF8AA72" w14:textId="3E735A5A" w:rsidR="002B6EC8" w:rsidRPr="00515252" w:rsidRDefault="002B6EC8" w:rsidP="002B6EC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AB3C8C">
        <w:rPr>
          <w:rFonts w:eastAsiaTheme="majorEastAsia"/>
          <w:b w:val="0"/>
          <w:bCs/>
        </w:rPr>
        <w:t>21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1DAFB17B" w14:textId="35EFF0A1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AB3C8C">
        <w:rPr>
          <w:b w:val="0"/>
          <w:bCs/>
        </w:rPr>
        <w:t>21</w:t>
      </w:r>
      <w:r>
        <w:rPr>
          <w:b w:val="0"/>
          <w:bCs/>
        </w:rPr>
        <w:t xml:space="preserve"> The </w:t>
      </w:r>
      <w:r w:rsidR="00AB3C8C">
        <w:rPr>
          <w:b w:val="0"/>
          <w:bCs/>
        </w:rPr>
        <w:t>Spiritual Faith Practices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78387BE5" w14:textId="77777777" w:rsidR="002B6EC8" w:rsidRPr="00F328F4" w:rsidRDefault="002B6EC8" w:rsidP="002B6EC8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9F5F39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5B8E6A7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197B1E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38F92E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603680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BBD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08103D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107D5D1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469439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55240C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F8C257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E85A31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7CE7C0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777F34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FBBC3A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14CC81D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9A5C518" w14:textId="77777777" w:rsidR="002B6EC8" w:rsidRDefault="002B6EC8" w:rsidP="002B6EC8">
      <w:pPr>
        <w:pStyle w:val="Heading1"/>
        <w:jc w:val="center"/>
      </w:pPr>
      <w:r>
        <w:t>MEETING AGENDA</w:t>
      </w:r>
    </w:p>
    <w:p w14:paraId="17870B47" w14:textId="77777777" w:rsidR="002B6EC8" w:rsidRDefault="002B6EC8" w:rsidP="002B6EC8">
      <w:pPr>
        <w:pStyle w:val="Heading1"/>
        <w:jc w:val="center"/>
      </w:pPr>
      <w:r>
        <w:t>Week 1</w:t>
      </w:r>
    </w:p>
    <w:p w14:paraId="32C8694D" w14:textId="77777777" w:rsidR="002B6EC8" w:rsidRDefault="002B6EC8" w:rsidP="002B6EC8">
      <w:pPr>
        <w:pStyle w:val="Heading1"/>
        <w:jc w:val="center"/>
      </w:pPr>
      <w:r>
        <w:t xml:space="preserve"> </w:t>
      </w:r>
    </w:p>
    <w:p w14:paraId="4D7C85E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D294A47" w14:textId="025A28A4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AB3C8C">
        <w:rPr>
          <w:sz w:val="24"/>
        </w:rPr>
        <w:t>21</w:t>
      </w:r>
    </w:p>
    <w:p w14:paraId="74136673" w14:textId="3EBA71AD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AB3C8C">
        <w:rPr>
          <w:sz w:val="24"/>
        </w:rPr>
        <w:t>21</w:t>
      </w:r>
      <w:r>
        <w:rPr>
          <w:sz w:val="24"/>
        </w:rPr>
        <w:t>.</w:t>
      </w:r>
    </w:p>
    <w:p w14:paraId="274E2FC2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7D8AE13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3EE0C1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5288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F488EA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D9624A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4087E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4E6BCB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2E29D4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B7D2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165D4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05E4C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7958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9FCB5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4868A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E484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EC758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0A1EB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D42A4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C668F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5A2CE5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D3C2EB" w14:textId="77777777" w:rsidR="002B6EC8" w:rsidRDefault="002B6EC8" w:rsidP="002B6EC8">
      <w:pPr>
        <w:pStyle w:val="Heading1"/>
        <w:jc w:val="center"/>
      </w:pPr>
    </w:p>
    <w:p w14:paraId="33E97209" w14:textId="77777777" w:rsidR="002B6EC8" w:rsidRDefault="002B6EC8" w:rsidP="002B6EC8">
      <w:pPr>
        <w:pStyle w:val="Heading1"/>
        <w:jc w:val="center"/>
      </w:pPr>
    </w:p>
    <w:p w14:paraId="1DC893BF" w14:textId="77777777" w:rsidR="002B6EC8" w:rsidRDefault="002B6EC8" w:rsidP="002B6EC8">
      <w:pPr>
        <w:pStyle w:val="Heading1"/>
        <w:jc w:val="center"/>
      </w:pPr>
    </w:p>
    <w:p w14:paraId="32D8D403" w14:textId="77777777" w:rsidR="002B6EC8" w:rsidRDefault="002B6EC8" w:rsidP="002B6EC8">
      <w:pPr>
        <w:pStyle w:val="Heading1"/>
        <w:jc w:val="center"/>
      </w:pPr>
      <w:r>
        <w:t>MEETING AGENDA</w:t>
      </w:r>
    </w:p>
    <w:p w14:paraId="434A57D3" w14:textId="77777777" w:rsidR="002B6EC8" w:rsidRDefault="002B6EC8" w:rsidP="002B6EC8">
      <w:pPr>
        <w:pStyle w:val="Heading1"/>
        <w:jc w:val="center"/>
      </w:pPr>
      <w:r>
        <w:t xml:space="preserve">Week 2 </w:t>
      </w:r>
    </w:p>
    <w:p w14:paraId="1618003D" w14:textId="77777777" w:rsidR="002B6EC8" w:rsidRDefault="002B6EC8" w:rsidP="002B6EC8">
      <w:pPr>
        <w:pStyle w:val="Heading1"/>
        <w:jc w:val="center"/>
      </w:pPr>
    </w:p>
    <w:p w14:paraId="31CDDBA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17192E7" w14:textId="4FC9F3F3" w:rsidR="002B6EC8" w:rsidRPr="005402DC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</w:t>
      </w:r>
      <w:r w:rsidR="00AB3C8C">
        <w:rPr>
          <w:sz w:val="24"/>
        </w:rPr>
        <w:t>Spiritual Faith Practices</w:t>
      </w:r>
      <w:r>
        <w:rPr>
          <w:sz w:val="24"/>
        </w:rPr>
        <w:t>.</w:t>
      </w:r>
    </w:p>
    <w:p w14:paraId="3D1D88F3" w14:textId="6F316FF1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AB3C8C">
        <w:rPr>
          <w:sz w:val="24"/>
        </w:rPr>
        <w:t>21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11BB4BC" w14:textId="77777777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F15DB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CA467D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A310F8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372CA4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6B46305" w14:textId="77777777" w:rsidR="002B6EC8" w:rsidRPr="005402DC" w:rsidRDefault="002B6EC8" w:rsidP="002B6EC8">
      <w:pPr>
        <w:pStyle w:val="ListNumber2"/>
        <w:numPr>
          <w:ilvl w:val="0"/>
          <w:numId w:val="0"/>
        </w:numPr>
        <w:ind w:left="720" w:hanging="588"/>
      </w:pPr>
    </w:p>
    <w:p w14:paraId="114788F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05D3C0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3D48E0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C5A09F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53E673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60A846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C85E1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71EFD7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AEE6DF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FD44E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A48C67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F231F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74E60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1A9145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7D8B1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4CFFFE" w14:textId="77777777" w:rsidR="002B6EC8" w:rsidRDefault="002B6EC8" w:rsidP="002B6EC8">
      <w:pPr>
        <w:pStyle w:val="Heading1"/>
        <w:jc w:val="center"/>
      </w:pPr>
    </w:p>
    <w:p w14:paraId="02056D92" w14:textId="77777777" w:rsidR="002B6EC8" w:rsidRDefault="002B6EC8" w:rsidP="002B6EC8">
      <w:pPr>
        <w:pStyle w:val="Heading1"/>
        <w:jc w:val="center"/>
      </w:pPr>
    </w:p>
    <w:p w14:paraId="254939A8" w14:textId="77777777" w:rsidR="002B6EC8" w:rsidRDefault="002B6EC8" w:rsidP="002B6EC8">
      <w:pPr>
        <w:pStyle w:val="Heading1"/>
        <w:jc w:val="center"/>
      </w:pPr>
    </w:p>
    <w:p w14:paraId="0535A92D" w14:textId="77777777" w:rsidR="002B6EC8" w:rsidRDefault="002B6EC8" w:rsidP="002B6EC8">
      <w:pPr>
        <w:pStyle w:val="Heading1"/>
        <w:jc w:val="center"/>
      </w:pPr>
    </w:p>
    <w:p w14:paraId="76A7E4F2" w14:textId="77777777" w:rsidR="002B6EC8" w:rsidRDefault="002B6EC8" w:rsidP="002B6EC8">
      <w:pPr>
        <w:pStyle w:val="Heading1"/>
        <w:jc w:val="center"/>
      </w:pPr>
      <w:r>
        <w:t>MEETING AGENDA</w:t>
      </w:r>
    </w:p>
    <w:p w14:paraId="220705F3" w14:textId="77777777" w:rsidR="002B6EC8" w:rsidRDefault="002B6EC8" w:rsidP="002B6EC8">
      <w:pPr>
        <w:pStyle w:val="Heading1"/>
        <w:jc w:val="center"/>
      </w:pPr>
      <w:r>
        <w:t xml:space="preserve">Week 3 </w:t>
      </w:r>
    </w:p>
    <w:p w14:paraId="027BF80C" w14:textId="77777777" w:rsidR="002B6EC8" w:rsidRDefault="002B6EC8" w:rsidP="002B6EC8">
      <w:pPr>
        <w:pStyle w:val="Heading1"/>
        <w:jc w:val="center"/>
      </w:pPr>
    </w:p>
    <w:p w14:paraId="68E7A3BF" w14:textId="77777777" w:rsidR="002B6EC8" w:rsidRDefault="002B6EC8" w:rsidP="002B6EC8">
      <w:pPr>
        <w:pStyle w:val="Heading1"/>
        <w:jc w:val="center"/>
      </w:pPr>
    </w:p>
    <w:p w14:paraId="1981C9DB" w14:textId="56E630FE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Guest Personal Testimony of the Topic “The </w:t>
      </w:r>
      <w:r w:rsidR="00AB3C8C">
        <w:rPr>
          <w:sz w:val="24"/>
        </w:rPr>
        <w:t>Spiritual Faith Practices</w:t>
      </w:r>
      <w:r>
        <w:rPr>
          <w:sz w:val="24"/>
        </w:rPr>
        <w:t>”. Or</w:t>
      </w:r>
    </w:p>
    <w:p w14:paraId="23299D85" w14:textId="62DEDB9F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AB3C8C">
        <w:rPr>
          <w:sz w:val="24"/>
        </w:rPr>
        <w:t>21</w:t>
      </w:r>
      <w:r>
        <w:rPr>
          <w:sz w:val="24"/>
        </w:rPr>
        <w:t>. (Handout)</w:t>
      </w:r>
    </w:p>
    <w:p w14:paraId="0E8CAB52" w14:textId="77777777" w:rsidR="002B6EC8" w:rsidRDefault="002B6EC8" w:rsidP="002B6EC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5951E8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4C06A8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4C25AF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F294F0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EC8FB4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F5CE72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A1C8F8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4BABEA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B31D9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63782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04DCE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9BBCC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A5C1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D0060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79390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F8DFA8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D16C1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12D17D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F81FEB" w14:textId="77777777" w:rsidR="002B6EC8" w:rsidRDefault="002B6EC8" w:rsidP="002B6EC8">
      <w:pPr>
        <w:pStyle w:val="Heading1"/>
        <w:jc w:val="center"/>
      </w:pPr>
    </w:p>
    <w:p w14:paraId="1EED5689" w14:textId="77777777" w:rsidR="002B6EC8" w:rsidRDefault="002B6EC8" w:rsidP="002B6EC8">
      <w:pPr>
        <w:pStyle w:val="Heading1"/>
        <w:jc w:val="center"/>
      </w:pPr>
    </w:p>
    <w:p w14:paraId="121D8948" w14:textId="77777777" w:rsidR="002B6EC8" w:rsidRDefault="002B6EC8" w:rsidP="002B6EC8">
      <w:pPr>
        <w:pStyle w:val="Heading1"/>
        <w:jc w:val="center"/>
      </w:pPr>
    </w:p>
    <w:p w14:paraId="12285BE3" w14:textId="77777777" w:rsidR="002B6EC8" w:rsidRDefault="002B6EC8" w:rsidP="002B6EC8">
      <w:pPr>
        <w:pStyle w:val="Heading1"/>
        <w:jc w:val="center"/>
      </w:pPr>
    </w:p>
    <w:p w14:paraId="3159C6F1" w14:textId="77777777" w:rsidR="002B6EC8" w:rsidRDefault="002B6EC8" w:rsidP="002B6EC8">
      <w:pPr>
        <w:pStyle w:val="Heading1"/>
        <w:jc w:val="center"/>
      </w:pPr>
    </w:p>
    <w:p w14:paraId="5C31DD39" w14:textId="77777777" w:rsidR="002B6EC8" w:rsidRDefault="002B6EC8" w:rsidP="002B6EC8">
      <w:pPr>
        <w:pStyle w:val="Heading1"/>
        <w:jc w:val="center"/>
      </w:pPr>
      <w:r>
        <w:t>MEETING AGENDA</w:t>
      </w:r>
    </w:p>
    <w:p w14:paraId="0000AD1A" w14:textId="77777777" w:rsidR="002B6EC8" w:rsidRDefault="002B6EC8" w:rsidP="002B6EC8">
      <w:pPr>
        <w:pStyle w:val="Heading1"/>
        <w:jc w:val="center"/>
      </w:pPr>
      <w:r>
        <w:t>Week 4</w:t>
      </w:r>
    </w:p>
    <w:p w14:paraId="34FD664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84AB073" w14:textId="7993B1AC" w:rsidR="002B6EC8" w:rsidRPr="00E56A24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 w:rsidR="00AB3C8C">
        <w:rPr>
          <w:sz w:val="24"/>
        </w:rPr>
        <w:t>21</w:t>
      </w:r>
      <w:r>
        <w:rPr>
          <w:sz w:val="24"/>
        </w:rPr>
        <w:t xml:space="preserve">. (Handout) </w:t>
      </w:r>
    </w:p>
    <w:p w14:paraId="64602BE7" w14:textId="77777777" w:rsidR="002B6EC8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58812E2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D3B9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B8BB31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61FCB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94C1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58734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24C61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4880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383D80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40269AA" w14:textId="77777777" w:rsidR="002B6EC8" w:rsidRPr="00515252" w:rsidRDefault="002B6EC8" w:rsidP="002B6EC8">
      <w:pPr>
        <w:pStyle w:val="ListNumber2"/>
        <w:numPr>
          <w:ilvl w:val="0"/>
          <w:numId w:val="0"/>
        </w:numPr>
        <w:ind w:left="848"/>
      </w:pPr>
    </w:p>
    <w:p w14:paraId="7B9C8DA6" w14:textId="77777777" w:rsidR="002B6EC8" w:rsidRPr="00515252" w:rsidRDefault="002B6EC8" w:rsidP="002B6EC8">
      <w:pPr>
        <w:pStyle w:val="Heading1"/>
        <w:jc w:val="center"/>
      </w:pPr>
    </w:p>
    <w:p w14:paraId="16034285" w14:textId="77777777" w:rsidR="005402DC" w:rsidRPr="002B6EC8" w:rsidRDefault="005402DC" w:rsidP="002B6EC8"/>
    <w:sectPr w:rsidR="005402DC" w:rsidRPr="002B6EC8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04EE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77C"/>
    <w:rsid w:val="00285B87"/>
    <w:rsid w:val="00291B4A"/>
    <w:rsid w:val="00296EA4"/>
    <w:rsid w:val="002B6A7F"/>
    <w:rsid w:val="002B6EC8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B3C8C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C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7FE03A7C5498780E962CAB364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F495-4FCF-4B21-883C-CC930900F92E}"/>
      </w:docPartPr>
      <w:docPartBody>
        <w:p w:rsidR="00F75AEA" w:rsidRDefault="00BC600B" w:rsidP="00BC600B">
          <w:pPr>
            <w:pStyle w:val="0AC7FE03A7C5498780E962CAB364769E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B6C63A6620B14DD7A685B200E09E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3B9-29A7-4BBB-BECA-9EDA32CC4934}"/>
      </w:docPartPr>
      <w:docPartBody>
        <w:p w:rsidR="00F75AEA" w:rsidRDefault="00BC600B" w:rsidP="00BC600B">
          <w:pPr>
            <w:pStyle w:val="B6C63A6620B14DD7A685B200E09E07FA"/>
          </w:pPr>
          <w:r w:rsidRPr="00515252">
            <w:t>Date</w:t>
          </w:r>
        </w:p>
      </w:docPartBody>
    </w:docPart>
    <w:docPart>
      <w:docPartPr>
        <w:name w:val="28F5B3A3BF3B4D568CCE0DEA78D6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FE06-005E-4985-9B3B-14CAE761F69C}"/>
      </w:docPartPr>
      <w:docPartBody>
        <w:p w:rsidR="00F75AEA" w:rsidRDefault="00BC600B" w:rsidP="00BC600B">
          <w:pPr>
            <w:pStyle w:val="28F5B3A3BF3B4D568CCE0DEA78D6BF7F"/>
          </w:pPr>
          <w:r w:rsidRPr="00515252">
            <w:t>Name(s)</w:t>
          </w:r>
        </w:p>
      </w:docPartBody>
    </w:docPart>
    <w:docPart>
      <w:docPartPr>
        <w:name w:val="E7DB7D0C5F6A49F1AC23AA63405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7806-AB79-4E0F-B49B-984E30C86513}"/>
      </w:docPartPr>
      <w:docPartBody>
        <w:p w:rsidR="00F75AEA" w:rsidRDefault="00BC600B" w:rsidP="00BC600B">
          <w:pPr>
            <w:pStyle w:val="E7DB7D0C5F6A49F1AC23AA6340524302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BC600B"/>
    <w:rsid w:val="00E0160F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7FE03A7C5498780E962CAB364769E">
    <w:name w:val="0AC7FE03A7C5498780E962CAB364769E"/>
    <w:rsid w:val="00BC600B"/>
  </w:style>
  <w:style w:type="paragraph" w:customStyle="1" w:styleId="B6C63A6620B14DD7A685B200E09E07FA">
    <w:name w:val="B6C63A6620B14DD7A685B200E09E07FA"/>
    <w:rsid w:val="00BC600B"/>
  </w:style>
  <w:style w:type="character" w:styleId="PlaceholderText">
    <w:name w:val="Placeholder Text"/>
    <w:basedOn w:val="DefaultParagraphFont"/>
    <w:uiPriority w:val="99"/>
    <w:semiHidden/>
    <w:rsid w:val="00BC600B"/>
    <w:rPr>
      <w:rFonts w:ascii="Times New Roman" w:hAnsi="Times New Roman" w:cs="Times New Roman"/>
      <w:color w:val="595959" w:themeColor="text1" w:themeTint="A6"/>
    </w:rPr>
  </w:style>
  <w:style w:type="paragraph" w:customStyle="1" w:styleId="28F5B3A3BF3B4D568CCE0DEA78D6BF7F">
    <w:name w:val="28F5B3A3BF3B4D568CCE0DEA78D6BF7F"/>
    <w:rsid w:val="00BC600B"/>
  </w:style>
  <w:style w:type="paragraph" w:customStyle="1" w:styleId="E7DB7D0C5F6A49F1AC23AA6340524302">
    <w:name w:val="E7DB7D0C5F6A49F1AC23AA6340524302"/>
    <w:rsid w:val="00BC600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633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2021-05-27T14:17:00Z</dcterms:created>
  <dcterms:modified xsi:type="dcterms:W3CDTF">2021-05-27T14:17:00Z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