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092"/>
        <w:gridCol w:w="4542"/>
      </w:tblGrid>
      <w:tr w:rsidR="00661028" w:rsidTr="003F063F">
        <w:trPr>
          <w:trHeight w:hRule="exact" w:val="900"/>
        </w:trPr>
        <w:tc>
          <w:tcPr>
            <w:tcW w:w="7091" w:type="dxa"/>
            <w:vAlign w:val="bottom"/>
          </w:tcPr>
          <w:p w:rsidR="00661028" w:rsidRPr="00B558F9" w:rsidRDefault="006607BB">
            <w:pPr>
              <w:pStyle w:val="Month"/>
              <w:rPr>
                <w:rFonts w:ascii="Bookman Old Style" w:hAnsi="Bookman Old Style"/>
                <w:b/>
              </w:rPr>
            </w:pPr>
            <w:r w:rsidRPr="00B558F9">
              <w:rPr>
                <w:rFonts w:ascii="Bookman Old Style" w:hAnsi="Bookman Old Style"/>
                <w:b/>
              </w:rPr>
              <w:t>J</w:t>
            </w:r>
            <w:r w:rsidR="003F063F">
              <w:rPr>
                <w:rFonts w:ascii="Bookman Old Style" w:hAnsi="Bookman Old Style"/>
                <w:b/>
              </w:rPr>
              <w:t>uly</w:t>
            </w:r>
            <w:r w:rsidR="00B558F9" w:rsidRPr="00B558F9">
              <w:rPr>
                <w:rFonts w:ascii="Bookman Old Style" w:hAnsi="Bookman Old Style"/>
                <w:b/>
              </w:rPr>
              <w:t xml:space="preserve"> 2021</w:t>
            </w:r>
          </w:p>
        </w:tc>
        <w:tc>
          <w:tcPr>
            <w:tcW w:w="4542" w:type="dxa"/>
            <w:shd w:val="clear" w:color="auto" w:fill="592057" w:themeFill="accent1"/>
            <w:vAlign w:val="bottom"/>
          </w:tcPr>
          <w:p w:rsidR="00661028" w:rsidRPr="00607BB7" w:rsidRDefault="00607BB7" w:rsidP="00B558F9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607BB7">
              <w:rPr>
                <w:rFonts w:ascii="Georgia" w:hAnsi="Georgia"/>
                <w:sz w:val="28"/>
                <w:szCs w:val="28"/>
              </w:rPr>
              <w:t xml:space="preserve">City of </w:t>
            </w:r>
            <w:proofErr w:type="spellStart"/>
            <w:r w:rsidRPr="00607BB7">
              <w:rPr>
                <w:rFonts w:ascii="Georgia" w:hAnsi="Georgia"/>
                <w:sz w:val="28"/>
                <w:szCs w:val="28"/>
              </w:rPr>
              <w:t>Argonia</w:t>
            </w:r>
            <w:proofErr w:type="spellEnd"/>
            <w:r w:rsidRPr="00607BB7">
              <w:rPr>
                <w:rFonts w:ascii="Georgia" w:hAnsi="Georgia"/>
                <w:sz w:val="28"/>
                <w:szCs w:val="28"/>
              </w:rPr>
              <w:t xml:space="preserve"> Pool Schedule</w:t>
            </w:r>
          </w:p>
        </w:tc>
      </w:tr>
      <w:tr w:rsidR="00661028" w:rsidTr="00B558F9">
        <w:trPr>
          <w:trHeight w:val="1400"/>
        </w:trPr>
        <w:tc>
          <w:tcPr>
            <w:tcW w:w="7091" w:type="dxa"/>
          </w:tcPr>
          <w:p w:rsidR="00661028" w:rsidRDefault="00661028">
            <w:pPr>
              <w:pStyle w:val="Year"/>
            </w:pPr>
          </w:p>
        </w:tc>
        <w:tc>
          <w:tcPr>
            <w:tcW w:w="454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1589D">
            <w:r>
              <w:rPr>
                <w:noProof/>
              </w:rPr>
              <w:drawing>
                <wp:inline distT="0" distB="0" distL="0" distR="0" wp14:anchorId="650F654E" wp14:editId="1AAE5EB2">
                  <wp:extent cx="2951278" cy="1180465"/>
                  <wp:effectExtent l="0" t="0" r="1905" b="635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511" cy="121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Tr="00B558F9">
        <w:trPr>
          <w:trHeight w:hRule="exact" w:val="68"/>
        </w:trPr>
        <w:tc>
          <w:tcPr>
            <w:tcW w:w="7091" w:type="dxa"/>
          </w:tcPr>
          <w:p w:rsidR="00661028" w:rsidRDefault="00661028"/>
        </w:tc>
        <w:tc>
          <w:tcPr>
            <w:tcW w:w="4542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173" w:type="pct"/>
        <w:tblInd w:w="-95" w:type="dxa"/>
        <w:tblLook w:val="0420" w:firstRow="1" w:lastRow="0" w:firstColumn="0" w:lastColumn="0" w:noHBand="0" w:noVBand="1"/>
        <w:tblCaption w:val="Layout table"/>
      </w:tblPr>
      <w:tblGrid>
        <w:gridCol w:w="1710"/>
        <w:gridCol w:w="1710"/>
        <w:gridCol w:w="1530"/>
        <w:gridCol w:w="1530"/>
        <w:gridCol w:w="1710"/>
        <w:gridCol w:w="1800"/>
        <w:gridCol w:w="1890"/>
        <w:gridCol w:w="177"/>
      </w:tblGrid>
      <w:tr w:rsidR="002C0E58" w:rsidTr="002C0E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7" w:type="dxa"/>
          <w:trHeight w:val="386"/>
        </w:trPr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3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3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89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2C0E58" w:rsidTr="002C0E58">
        <w:trPr>
          <w:gridAfter w:val="1"/>
          <w:wAfter w:w="177" w:type="dxa"/>
          <w:trHeight w:val="368"/>
        </w:trPr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F06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F06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F06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06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F06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06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4215D">
              <w:fldChar w:fldCharType="separate"/>
            </w:r>
            <w:r w:rsidR="003F063F">
              <w:rPr>
                <w:noProof/>
              </w:rPr>
              <w:instrText>3</w:instrText>
            </w:r>
            <w:r>
              <w:fldChar w:fldCharType="end"/>
            </w:r>
            <w:r w:rsidR="0034215D">
              <w:fldChar w:fldCharType="separate"/>
            </w:r>
            <w:r w:rsidR="003F063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063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06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4215D">
              <w:fldChar w:fldCharType="separate"/>
            </w:r>
            <w:r w:rsidR="003F063F">
              <w:rPr>
                <w:noProof/>
              </w:rPr>
              <w:instrText>2</w:instrText>
            </w:r>
            <w:r>
              <w:fldChar w:fldCharType="end"/>
            </w:r>
            <w:r w:rsidR="0034215D">
              <w:fldChar w:fldCharType="separate"/>
            </w:r>
            <w:r w:rsidR="003F063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063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F06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F06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063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F063F">
              <w:rPr>
                <w:noProof/>
              </w:rPr>
              <w:t>3</w:t>
            </w:r>
            <w:r>
              <w:fldChar w:fldCharType="end"/>
            </w:r>
          </w:p>
        </w:tc>
      </w:tr>
      <w:tr w:rsidR="002C0E58" w:rsidTr="002C0E58">
        <w:trPr>
          <w:gridAfter w:val="1"/>
          <w:wAfter w:w="177" w:type="dxa"/>
          <w:trHeight w:val="1117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07BB7" w:rsidRPr="00607BB7" w:rsidRDefault="00607BB7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B25590">
            <w:pPr>
              <w:rPr>
                <w:lang w:val="en-GB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>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61028" w:rsidRDefault="00692ADA" w:rsidP="00692ADA">
            <w:r>
              <w:rPr>
                <w:rFonts w:ascii="Georgia" w:hAnsi="Georgia"/>
                <w:b/>
                <w:sz w:val="16"/>
                <w:szCs w:val="16"/>
              </w:rPr>
              <w:t>Lap Swim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 xml:space="preserve"> 6:00-7:00 p.m.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$2.00</w:t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8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07BB7" w:rsidRPr="00607BB7" w:rsidRDefault="00692ADA">
            <w:pPr>
              <w:rPr>
                <w:rFonts w:ascii="Georgia" w:hAnsi="Georgia"/>
                <w:b/>
                <w:color w:val="00B050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</w:tr>
      <w:tr w:rsidR="002C0E58" w:rsidTr="002C0E58">
        <w:trPr>
          <w:gridAfter w:val="1"/>
          <w:wAfter w:w="177" w:type="dxa"/>
          <w:trHeight w:val="386"/>
        </w:trPr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F063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F063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F063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F063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F063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F063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F063F">
              <w:rPr>
                <w:noProof/>
              </w:rPr>
              <w:t>10</w:t>
            </w:r>
            <w:r>
              <w:fldChar w:fldCharType="end"/>
            </w:r>
          </w:p>
        </w:tc>
      </w:tr>
      <w:tr w:rsidR="00692ADA" w:rsidTr="002C0E58">
        <w:trPr>
          <w:gridAfter w:val="1"/>
          <w:wAfter w:w="177" w:type="dxa"/>
          <w:trHeight w:hRule="exact" w:val="1758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Pool Open from 11:00-6:00 p.m.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030A0"/>
                <w:sz w:val="16"/>
                <w:szCs w:val="16"/>
              </w:rPr>
              <w:t>Tot Time: 6-7 p.m. $2.00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FF0000"/>
                <w:sz w:val="16"/>
                <w:szCs w:val="16"/>
              </w:rPr>
              <w:t>Lap Swim 7-8 p.m.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>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>
              <w:rPr>
                <w:rFonts w:ascii="Georgia" w:hAnsi="Georgia"/>
                <w:b/>
                <w:sz w:val="16"/>
                <w:szCs w:val="16"/>
              </w:rPr>
              <w:t>Lap Swim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 xml:space="preserve"> 6:00-7:00 p.m.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$2.00</w:t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8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Pool Open 11-7 p.m.</w:t>
            </w:r>
          </w:p>
          <w:p w:rsidR="00692ADA" w:rsidRDefault="00692ADA" w:rsidP="00692ADA">
            <w:pPr>
              <w:rPr>
                <w:rFonts w:ascii="Georgia" w:hAnsi="Georgia"/>
                <w:b/>
                <w:color w:val="00B050"/>
              </w:rPr>
            </w:pPr>
          </w:p>
          <w:p w:rsidR="00692ADA" w:rsidRDefault="00692ADA" w:rsidP="00692ADA">
            <w:r>
              <w:rPr>
                <w:rFonts w:ascii="Georgia" w:hAnsi="Georgia"/>
                <w:b/>
                <w:color w:val="00B050"/>
              </w:rPr>
              <w:t>Night Swim 9-11 p.m. (no passes)</w:t>
            </w:r>
          </w:p>
        </w:tc>
      </w:tr>
      <w:tr w:rsidR="00692ADA" w:rsidTr="002C0E58">
        <w:trPr>
          <w:gridAfter w:val="1"/>
          <w:wAfter w:w="177" w:type="dxa"/>
          <w:trHeight w:val="386"/>
        </w:trPr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692ADA" w:rsidTr="002C0E58">
        <w:trPr>
          <w:gridAfter w:val="1"/>
          <w:wAfter w:w="177" w:type="dxa"/>
          <w:trHeight w:hRule="exact" w:val="1701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Pool Open from 11:00-6:00 p.m.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030A0"/>
                <w:sz w:val="16"/>
                <w:szCs w:val="16"/>
              </w:rPr>
              <w:t>Tot Time: 6-7 p.m. $2.00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FF0000"/>
                <w:sz w:val="16"/>
                <w:szCs w:val="16"/>
              </w:rPr>
              <w:t>Lap Swim 7-8 p.m.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Pr="00A81E4D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>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>
              <w:rPr>
                <w:rFonts w:ascii="Georgia" w:hAnsi="Georgia"/>
                <w:b/>
                <w:sz w:val="16"/>
                <w:szCs w:val="16"/>
              </w:rPr>
              <w:t>Lap Swim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 xml:space="preserve"> 6:00-7:00 p.m.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$2.00</w:t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8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</w:tr>
      <w:tr w:rsidR="00692ADA" w:rsidTr="002C0E58">
        <w:trPr>
          <w:gridAfter w:val="1"/>
          <w:wAfter w:w="177" w:type="dxa"/>
          <w:trHeight w:val="386"/>
        </w:trPr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692ADA" w:rsidTr="002C0E58">
        <w:trPr>
          <w:gridAfter w:val="1"/>
          <w:wAfter w:w="177" w:type="dxa"/>
          <w:trHeight w:hRule="exact" w:val="1585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Pool Open from 11:00-6:00 p.m.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030A0"/>
                <w:sz w:val="16"/>
                <w:szCs w:val="16"/>
              </w:rPr>
              <w:t>Tot Time: 6-7 p.m. $2.00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FF0000"/>
                <w:sz w:val="16"/>
                <w:szCs w:val="16"/>
              </w:rPr>
              <w:t>Lap Swim 7-8 p.m.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>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>
              <w:rPr>
                <w:rFonts w:ascii="Georgia" w:hAnsi="Georgia"/>
                <w:b/>
                <w:sz w:val="16"/>
                <w:szCs w:val="16"/>
              </w:rPr>
              <w:t>Lap Swim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 xml:space="preserve"> 6:00-7:00 p.m.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$2.00</w:t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8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Pool Open 11-7 p.m.</w:t>
            </w:r>
          </w:p>
          <w:p w:rsidR="00692ADA" w:rsidRDefault="00692ADA" w:rsidP="00692ADA">
            <w:pPr>
              <w:rPr>
                <w:rFonts w:ascii="Georgia" w:hAnsi="Georgia"/>
                <w:b/>
                <w:color w:val="00B050"/>
              </w:rPr>
            </w:pPr>
          </w:p>
          <w:p w:rsidR="00692ADA" w:rsidRDefault="00692ADA" w:rsidP="00692ADA">
            <w:r>
              <w:rPr>
                <w:rFonts w:ascii="Georgia" w:hAnsi="Georgia"/>
                <w:b/>
                <w:color w:val="00B050"/>
              </w:rPr>
              <w:t>Night Swim 9-11 p.m. (no passes)</w:t>
            </w:r>
          </w:p>
        </w:tc>
        <w:bookmarkStart w:id="0" w:name="_GoBack"/>
        <w:bookmarkEnd w:id="0"/>
      </w:tr>
      <w:tr w:rsidR="00692ADA" w:rsidRPr="00692ADA" w:rsidTr="00692ADA">
        <w:trPr>
          <w:gridAfter w:val="1"/>
          <w:wAfter w:w="177" w:type="dxa"/>
          <w:trHeight w:val="368"/>
        </w:trPr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92ADA" w:rsidRDefault="00692ADA" w:rsidP="00692AD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92ADA" w:rsidRPr="003F063F" w:rsidRDefault="00692ADA" w:rsidP="00692ADA">
            <w:pPr>
              <w:pStyle w:val="Dates"/>
            </w:pPr>
            <w:r w:rsidRPr="003F063F">
              <w:fldChar w:fldCharType="begin"/>
            </w:r>
            <w:r w:rsidRPr="003F063F">
              <w:instrText xml:space="preserve">IF </w:instrText>
            </w:r>
            <w:r w:rsidRPr="003F063F">
              <w:fldChar w:fldCharType="begin"/>
            </w:r>
            <w:r w:rsidRPr="003F063F">
              <w:instrText xml:space="preserve"> =D10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28</w:instrText>
            </w:r>
            <w:r w:rsidRPr="003F063F">
              <w:fldChar w:fldCharType="end"/>
            </w:r>
            <w:r w:rsidRPr="003F063F">
              <w:instrText xml:space="preserve"> = 0,"" </w:instrText>
            </w:r>
            <w:r w:rsidRPr="003F063F">
              <w:fldChar w:fldCharType="begin"/>
            </w:r>
            <w:r w:rsidRPr="003F063F">
              <w:instrText xml:space="preserve"> IF </w:instrText>
            </w:r>
            <w:r w:rsidRPr="003F063F">
              <w:fldChar w:fldCharType="begin"/>
            </w:r>
            <w:r w:rsidRPr="003F063F">
              <w:instrText xml:space="preserve"> =D10 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28</w:instrText>
            </w:r>
            <w:r w:rsidRPr="003F063F">
              <w:fldChar w:fldCharType="end"/>
            </w:r>
            <w:r w:rsidRPr="003F063F">
              <w:instrText xml:space="preserve">  &lt; </w:instrText>
            </w:r>
            <w:r w:rsidRPr="003F063F">
              <w:fldChar w:fldCharType="begin"/>
            </w:r>
            <w:r w:rsidRPr="003F063F">
              <w:instrText xml:space="preserve"> DocVariable MonthEnd \@ d </w:instrText>
            </w:r>
            <w:r w:rsidRPr="003F063F">
              <w:fldChar w:fldCharType="separate"/>
            </w:r>
            <w:r w:rsidRPr="003F063F">
              <w:instrText>31</w:instrText>
            </w:r>
            <w:r w:rsidRPr="003F063F">
              <w:fldChar w:fldCharType="end"/>
            </w:r>
            <w:r w:rsidRPr="003F063F">
              <w:instrText xml:space="preserve">  </w:instrText>
            </w:r>
            <w:r w:rsidRPr="003F063F">
              <w:fldChar w:fldCharType="begin"/>
            </w:r>
            <w:r w:rsidRPr="003F063F">
              <w:instrText xml:space="preserve"> =D10+1 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29</w:instrText>
            </w:r>
            <w:r w:rsidRPr="003F063F">
              <w:fldChar w:fldCharType="end"/>
            </w:r>
            <w:r w:rsidRPr="003F063F">
              <w:instrText xml:space="preserve"> "" 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29</w:instrText>
            </w:r>
            <w:r w:rsidRPr="003F063F">
              <w:fldChar w:fldCharType="end"/>
            </w:r>
            <w:r w:rsidRPr="003F063F">
              <w:fldChar w:fldCharType="separate"/>
            </w:r>
            <w:r w:rsidRPr="003F063F">
              <w:rPr>
                <w:noProof/>
              </w:rPr>
              <w:t>29</w:t>
            </w:r>
            <w:r w:rsidRPr="003F063F"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92ADA" w:rsidRPr="003F063F" w:rsidRDefault="00692ADA" w:rsidP="00692ADA">
            <w:pPr>
              <w:pStyle w:val="Dates"/>
            </w:pPr>
            <w:r w:rsidRPr="003F063F">
              <w:fldChar w:fldCharType="begin"/>
            </w:r>
            <w:r w:rsidRPr="003F063F">
              <w:instrText xml:space="preserve">IF </w:instrText>
            </w:r>
            <w:r w:rsidRPr="003F063F">
              <w:fldChar w:fldCharType="begin"/>
            </w:r>
            <w:r w:rsidRPr="003F063F">
              <w:instrText xml:space="preserve"> =E10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29</w:instrText>
            </w:r>
            <w:r w:rsidRPr="003F063F">
              <w:fldChar w:fldCharType="end"/>
            </w:r>
            <w:r w:rsidRPr="003F063F">
              <w:instrText xml:space="preserve"> = 0,"" </w:instrText>
            </w:r>
            <w:r w:rsidRPr="003F063F">
              <w:fldChar w:fldCharType="begin"/>
            </w:r>
            <w:r w:rsidRPr="003F063F">
              <w:instrText xml:space="preserve"> IF </w:instrText>
            </w:r>
            <w:r w:rsidRPr="003F063F">
              <w:fldChar w:fldCharType="begin"/>
            </w:r>
            <w:r w:rsidRPr="003F063F">
              <w:instrText xml:space="preserve"> =E10 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29</w:instrText>
            </w:r>
            <w:r w:rsidRPr="003F063F">
              <w:fldChar w:fldCharType="end"/>
            </w:r>
            <w:r w:rsidRPr="003F063F">
              <w:instrText xml:space="preserve">  &lt; </w:instrText>
            </w:r>
            <w:r w:rsidRPr="003F063F">
              <w:fldChar w:fldCharType="begin"/>
            </w:r>
            <w:r w:rsidRPr="003F063F">
              <w:instrText xml:space="preserve"> DocVariable MonthEnd \@ d </w:instrText>
            </w:r>
            <w:r w:rsidRPr="003F063F">
              <w:fldChar w:fldCharType="separate"/>
            </w:r>
            <w:r w:rsidRPr="003F063F">
              <w:instrText>31</w:instrText>
            </w:r>
            <w:r w:rsidRPr="003F063F">
              <w:fldChar w:fldCharType="end"/>
            </w:r>
            <w:r w:rsidRPr="003F063F">
              <w:instrText xml:space="preserve">  </w:instrText>
            </w:r>
            <w:r w:rsidRPr="003F063F">
              <w:fldChar w:fldCharType="begin"/>
            </w:r>
            <w:r w:rsidRPr="003F063F">
              <w:instrText xml:space="preserve"> =E10+1 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30</w:instrText>
            </w:r>
            <w:r w:rsidRPr="003F063F">
              <w:fldChar w:fldCharType="end"/>
            </w:r>
            <w:r w:rsidRPr="003F063F">
              <w:instrText xml:space="preserve"> "" </w:instrText>
            </w:r>
            <w:r w:rsidRPr="003F063F">
              <w:fldChar w:fldCharType="separate"/>
            </w:r>
            <w:r w:rsidRPr="003F063F">
              <w:rPr>
                <w:noProof/>
              </w:rPr>
              <w:instrText>30</w:instrText>
            </w:r>
            <w:r w:rsidRPr="003F063F">
              <w:fldChar w:fldCharType="end"/>
            </w:r>
            <w:r w:rsidRPr="003F063F">
              <w:fldChar w:fldCharType="separate"/>
            </w:r>
            <w:r w:rsidRPr="003F063F">
              <w:rPr>
                <w:noProof/>
              </w:rPr>
              <w:t>30</w:t>
            </w:r>
            <w:r w:rsidRPr="003F063F">
              <w:fldChar w:fldCharType="end"/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92ADA" w:rsidRPr="00692ADA" w:rsidRDefault="00692ADA" w:rsidP="00692ADA">
            <w:pPr>
              <w:pStyle w:val="Dates"/>
            </w:pPr>
            <w:r w:rsidRPr="00692ADA">
              <w:fldChar w:fldCharType="begin"/>
            </w:r>
            <w:r w:rsidRPr="00692ADA">
              <w:instrText xml:space="preserve">IF </w:instrText>
            </w:r>
            <w:r w:rsidRPr="00692ADA">
              <w:fldChar w:fldCharType="begin"/>
            </w:r>
            <w:r w:rsidRPr="00692ADA">
              <w:instrText xml:space="preserve"> =F10</w:instrText>
            </w:r>
            <w:r w:rsidRPr="00692ADA">
              <w:fldChar w:fldCharType="separate"/>
            </w:r>
            <w:r w:rsidRPr="00692ADA">
              <w:rPr>
                <w:noProof/>
              </w:rPr>
              <w:instrText>30</w:instrText>
            </w:r>
            <w:r w:rsidRPr="00692ADA">
              <w:fldChar w:fldCharType="end"/>
            </w:r>
            <w:r w:rsidRPr="00692ADA">
              <w:instrText xml:space="preserve"> = 0,"" </w:instrText>
            </w:r>
            <w:r w:rsidRPr="00692ADA">
              <w:fldChar w:fldCharType="begin"/>
            </w:r>
            <w:r w:rsidRPr="00692ADA">
              <w:instrText xml:space="preserve"> IF </w:instrText>
            </w:r>
            <w:r w:rsidRPr="00692ADA">
              <w:fldChar w:fldCharType="begin"/>
            </w:r>
            <w:r w:rsidRPr="00692ADA">
              <w:instrText xml:space="preserve"> =F10 </w:instrText>
            </w:r>
            <w:r w:rsidRPr="00692ADA">
              <w:fldChar w:fldCharType="separate"/>
            </w:r>
            <w:r w:rsidRPr="00692ADA">
              <w:rPr>
                <w:noProof/>
              </w:rPr>
              <w:instrText>30</w:instrText>
            </w:r>
            <w:r w:rsidRPr="00692ADA">
              <w:fldChar w:fldCharType="end"/>
            </w:r>
            <w:r w:rsidRPr="00692ADA">
              <w:instrText xml:space="preserve">  &lt; </w:instrText>
            </w:r>
            <w:r w:rsidRPr="00692ADA">
              <w:fldChar w:fldCharType="begin"/>
            </w:r>
            <w:r w:rsidRPr="00692ADA">
              <w:instrText xml:space="preserve"> DocVariable MonthEnd \@ d </w:instrText>
            </w:r>
            <w:r w:rsidRPr="00692ADA">
              <w:fldChar w:fldCharType="separate"/>
            </w:r>
            <w:r w:rsidRPr="00692ADA">
              <w:instrText>31</w:instrText>
            </w:r>
            <w:r w:rsidRPr="00692ADA">
              <w:fldChar w:fldCharType="end"/>
            </w:r>
            <w:r w:rsidRPr="00692ADA">
              <w:instrText xml:space="preserve">  </w:instrText>
            </w:r>
            <w:r w:rsidRPr="00692ADA">
              <w:fldChar w:fldCharType="begin"/>
            </w:r>
            <w:r w:rsidRPr="00692ADA">
              <w:instrText xml:space="preserve"> =F10+1 </w:instrText>
            </w:r>
            <w:r w:rsidRPr="00692ADA">
              <w:fldChar w:fldCharType="separate"/>
            </w:r>
            <w:r w:rsidRPr="00692ADA">
              <w:rPr>
                <w:noProof/>
              </w:rPr>
              <w:instrText>31</w:instrText>
            </w:r>
            <w:r w:rsidRPr="00692ADA">
              <w:fldChar w:fldCharType="end"/>
            </w:r>
            <w:r w:rsidRPr="00692ADA">
              <w:instrText xml:space="preserve"> "" </w:instrText>
            </w:r>
            <w:r w:rsidRPr="00692ADA">
              <w:fldChar w:fldCharType="separate"/>
            </w:r>
            <w:r w:rsidRPr="00692ADA">
              <w:rPr>
                <w:noProof/>
              </w:rPr>
              <w:instrText>31</w:instrText>
            </w:r>
            <w:r w:rsidRPr="00692ADA">
              <w:fldChar w:fldCharType="end"/>
            </w:r>
            <w:r w:rsidRPr="00692ADA">
              <w:fldChar w:fldCharType="separate"/>
            </w:r>
            <w:r w:rsidRPr="00692ADA">
              <w:rPr>
                <w:noProof/>
              </w:rPr>
              <w:t>31</w:t>
            </w:r>
            <w:r w:rsidRPr="00692ADA">
              <w:fldChar w:fldCharType="end"/>
            </w:r>
          </w:p>
        </w:tc>
      </w:tr>
      <w:tr w:rsidR="00692ADA" w:rsidTr="00692ADA">
        <w:trPr>
          <w:gridAfter w:val="1"/>
          <w:wAfter w:w="177" w:type="dxa"/>
          <w:trHeight w:hRule="exact" w:val="1585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Pool Open from 11:00-6:00 p.m.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030A0"/>
                <w:sz w:val="16"/>
                <w:szCs w:val="16"/>
              </w:rPr>
              <w:t>Tot Time: 6-7 p.m. $2.00</w:t>
            </w:r>
          </w:p>
          <w:p w:rsidR="00692ADA" w:rsidRPr="00607BB7" w:rsidRDefault="00692ADA" w:rsidP="00692ADA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FF0000"/>
                <w:sz w:val="16"/>
                <w:szCs w:val="16"/>
              </w:rPr>
              <w:t>Lap Swim 7-8 p.m. $2.00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11:00-6:00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Default="00692ADA" w:rsidP="00692ADA">
            <w:r w:rsidRPr="00B25590">
              <w:rPr>
                <w:rFonts w:ascii="Georgia" w:hAnsi="Georgia"/>
                <w:b/>
                <w:sz w:val="16"/>
                <w:szCs w:val="16"/>
              </w:rPr>
              <w:t>Water Aerobics 6:00-7:00 p.m</w:t>
            </w:r>
            <w:r>
              <w:rPr>
                <w:rFonts w:ascii="Georgia" w:hAnsi="Georgia"/>
                <w:b/>
                <w:sz w:val="16"/>
                <w:szCs w:val="16"/>
              </w:rPr>
              <w:t>. $2.00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92ADA" w:rsidRPr="00B25590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5590">
              <w:rPr>
                <w:rFonts w:ascii="Georgia" w:hAnsi="Georgia"/>
                <w:b/>
                <w:sz w:val="16"/>
                <w:szCs w:val="16"/>
              </w:rPr>
              <w:t>Pool Open 11:00-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>:00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p.m.</w:t>
            </w:r>
          </w:p>
          <w:p w:rsidR="00692ADA" w:rsidRDefault="00692ADA" w:rsidP="00692ADA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692ADA" w:rsidRPr="003F063F" w:rsidRDefault="00692ADA" w:rsidP="00692ADA">
            <w:pPr>
              <w:rPr>
                <w:color w:val="FFFFFF" w:themeColor="background1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Lap Swim</w:t>
            </w:r>
            <w:r w:rsidRPr="00B25590">
              <w:rPr>
                <w:rFonts w:ascii="Georgia" w:hAnsi="Georgia"/>
                <w:b/>
                <w:sz w:val="16"/>
                <w:szCs w:val="16"/>
              </w:rPr>
              <w:t xml:space="preserve"> 6:00-7:00 p.m.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$2.00</w:t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92ADA" w:rsidRPr="003F063F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  <w:tc>
          <w:tcPr>
            <w:tcW w:w="18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92ADA" w:rsidRDefault="00692ADA" w:rsidP="00692ADA">
            <w:r>
              <w:rPr>
                <w:rFonts w:ascii="Georgia" w:hAnsi="Georgia"/>
                <w:b/>
                <w:sz w:val="22"/>
                <w:szCs w:val="22"/>
              </w:rPr>
              <w:t>Pool Open 11:00 a.m. to 7:00 p.m.</w:t>
            </w:r>
          </w:p>
        </w:tc>
      </w:tr>
      <w:tr w:rsidR="00692ADA" w:rsidTr="002C0E58">
        <w:trPr>
          <w:gridAfter w:val="1"/>
          <w:wAfter w:w="177" w:type="dxa"/>
          <w:trHeight w:hRule="exact" w:val="98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92ADA" w:rsidRPr="007E641F" w:rsidRDefault="00692ADA" w:rsidP="00692ADA">
            <w:pPr>
              <w:pStyle w:val="Events-Dark"/>
              <w:rPr>
                <w:rFonts w:ascii="Georgia" w:hAnsi="Georgia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92ADA" w:rsidRDefault="00692ADA" w:rsidP="00692ADA">
            <w:pPr>
              <w:pStyle w:val="Events"/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Default="00692ADA" w:rsidP="00692ADA">
            <w:pPr>
              <w:pStyle w:val="Events-Dark"/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Default="00692ADA" w:rsidP="00692ADA">
            <w:pPr>
              <w:pStyle w:val="Events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Pr="003F063F" w:rsidRDefault="00692ADA" w:rsidP="00692ADA">
            <w:pPr>
              <w:pStyle w:val="Events-Dark"/>
              <w:rPr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Pr="003F063F" w:rsidRDefault="00692ADA" w:rsidP="00692ADA">
            <w:pPr>
              <w:pStyle w:val="Events"/>
            </w:pPr>
          </w:p>
        </w:tc>
        <w:tc>
          <w:tcPr>
            <w:tcW w:w="18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Default="00692ADA" w:rsidP="00692ADA"/>
        </w:tc>
      </w:tr>
      <w:tr w:rsidR="00692ADA" w:rsidTr="002C0E58">
        <w:trPr>
          <w:trHeight w:hRule="exact" w:val="102"/>
        </w:trPr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92ADA" w:rsidRPr="005659B2" w:rsidRDefault="00692ADA" w:rsidP="00692ADA">
            <w:pPr>
              <w:pStyle w:val="Events-Dark"/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92ADA" w:rsidRDefault="00692ADA" w:rsidP="00692ADA">
            <w:pPr>
              <w:pStyle w:val="Events"/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Pr="005659B2" w:rsidRDefault="00692ADA" w:rsidP="00692ADA">
            <w:pPr>
              <w:pStyle w:val="Events-Dark"/>
              <w:rPr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Default="00692ADA" w:rsidP="00692ADA">
            <w:pPr>
              <w:pStyle w:val="Events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Pr="0034215D" w:rsidRDefault="00692ADA" w:rsidP="00692ADA">
            <w:pPr>
              <w:pStyle w:val="Events-Dark"/>
              <w:rPr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Default="00692ADA" w:rsidP="00692ADA">
            <w:pPr>
              <w:pStyle w:val="Events"/>
            </w:pPr>
          </w:p>
        </w:tc>
        <w:tc>
          <w:tcPr>
            <w:tcW w:w="2067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92ADA" w:rsidRDefault="00692ADA" w:rsidP="00692ADA"/>
        </w:tc>
      </w:tr>
    </w:tbl>
    <w:p w:rsidR="004A44F4" w:rsidRPr="0043340A" w:rsidRDefault="00844708">
      <w:pPr>
        <w:pStyle w:val="NoSpacing"/>
        <w:rPr>
          <w:b/>
          <w:i/>
        </w:rPr>
      </w:pPr>
      <w:r w:rsidRPr="0043340A">
        <w:rPr>
          <w:b/>
          <w:i/>
        </w:rPr>
        <w:t xml:space="preserve">Pool Manager:  Amelia </w:t>
      </w:r>
      <w:proofErr w:type="spellStart"/>
      <w:r w:rsidRPr="0043340A">
        <w:rPr>
          <w:b/>
          <w:i/>
        </w:rPr>
        <w:t>Kollmeyer</w:t>
      </w:r>
      <w:proofErr w:type="spellEnd"/>
      <w:r w:rsidRPr="0043340A">
        <w:rPr>
          <w:b/>
          <w:i/>
        </w:rPr>
        <w:tab/>
        <w:t xml:space="preserve">Swim Lessons Instructor:  Amelia </w:t>
      </w:r>
      <w:proofErr w:type="spellStart"/>
      <w:r w:rsidRPr="0043340A">
        <w:rPr>
          <w:b/>
          <w:i/>
        </w:rPr>
        <w:t>Kollmeyer</w:t>
      </w:r>
      <w:proofErr w:type="spellEnd"/>
      <w:r w:rsidRPr="0043340A">
        <w:rPr>
          <w:b/>
          <w:i/>
        </w:rPr>
        <w:tab/>
        <w:t>Aerobics Instructor:  Natalie Shirley</w:t>
      </w:r>
    </w:p>
    <w:p w:rsidR="00844708" w:rsidRPr="0043340A" w:rsidRDefault="00844708">
      <w:pPr>
        <w:pStyle w:val="NoSpacing"/>
        <w:rPr>
          <w:b/>
          <w:i/>
        </w:rPr>
      </w:pPr>
    </w:p>
    <w:p w:rsidR="00844708" w:rsidRPr="0043340A" w:rsidRDefault="00844708">
      <w:pPr>
        <w:pStyle w:val="NoSpacing"/>
        <w:rPr>
          <w:b/>
          <w:i/>
        </w:rPr>
      </w:pPr>
      <w:r w:rsidRPr="0043340A">
        <w:rPr>
          <w:b/>
          <w:i/>
        </w:rPr>
        <w:t>Admission Prices:  Adults - $3.00</w:t>
      </w:r>
      <w:r w:rsidRPr="0043340A">
        <w:rPr>
          <w:b/>
          <w:i/>
        </w:rPr>
        <w:tab/>
      </w:r>
      <w:r w:rsidR="0043340A">
        <w:rPr>
          <w:b/>
          <w:i/>
        </w:rPr>
        <w:tab/>
      </w:r>
      <w:r w:rsidRPr="0043340A">
        <w:rPr>
          <w:b/>
          <w:i/>
        </w:rPr>
        <w:t xml:space="preserve">Children &amp; Seniors - $2.50   </w:t>
      </w:r>
      <w:r w:rsidR="0043340A">
        <w:rPr>
          <w:b/>
          <w:i/>
        </w:rPr>
        <w:tab/>
      </w:r>
      <w:r w:rsidRPr="0043340A">
        <w:rPr>
          <w:b/>
          <w:i/>
        </w:rPr>
        <w:t>Children Under 3 – FREE</w:t>
      </w:r>
    </w:p>
    <w:p w:rsidR="00844708" w:rsidRPr="0043340A" w:rsidRDefault="00844708">
      <w:pPr>
        <w:pStyle w:val="NoSpacing"/>
        <w:rPr>
          <w:b/>
          <w:i/>
        </w:rPr>
      </w:pPr>
    </w:p>
    <w:p w:rsidR="00844708" w:rsidRPr="0043340A" w:rsidRDefault="00844708">
      <w:pPr>
        <w:pStyle w:val="NoSpacing"/>
        <w:rPr>
          <w:b/>
          <w:i/>
        </w:rPr>
      </w:pPr>
      <w:r w:rsidRPr="0043340A">
        <w:rPr>
          <w:b/>
          <w:i/>
        </w:rPr>
        <w:t xml:space="preserve">Pool Passes:  </w:t>
      </w:r>
      <w:r w:rsidR="00A81E4D" w:rsidRPr="0043340A">
        <w:rPr>
          <w:b/>
          <w:i/>
        </w:rPr>
        <w:t>$</w:t>
      </w:r>
      <w:proofErr w:type="gramStart"/>
      <w:r w:rsidR="00A81E4D" w:rsidRPr="0043340A">
        <w:rPr>
          <w:b/>
          <w:i/>
        </w:rPr>
        <w:t>55</w:t>
      </w:r>
      <w:r w:rsidR="0043340A">
        <w:rPr>
          <w:b/>
          <w:i/>
        </w:rPr>
        <w:t>:</w:t>
      </w:r>
      <w:r w:rsidR="00A81E4D" w:rsidRPr="0043340A">
        <w:rPr>
          <w:b/>
          <w:i/>
        </w:rPr>
        <w:t>Single</w:t>
      </w:r>
      <w:proofErr w:type="gramEnd"/>
      <w:r w:rsidR="00A81E4D" w:rsidRPr="0043340A">
        <w:rPr>
          <w:b/>
          <w:i/>
        </w:rPr>
        <w:t xml:space="preserve">/Senior </w:t>
      </w:r>
      <w:r w:rsidR="0043340A">
        <w:rPr>
          <w:b/>
          <w:i/>
        </w:rPr>
        <w:tab/>
      </w:r>
      <w:r w:rsidR="00A81E4D" w:rsidRPr="0043340A">
        <w:rPr>
          <w:b/>
          <w:i/>
        </w:rPr>
        <w:t>$65</w:t>
      </w:r>
      <w:r w:rsidR="003F063F">
        <w:rPr>
          <w:b/>
          <w:i/>
        </w:rPr>
        <w:t>:</w:t>
      </w:r>
      <w:r w:rsidR="00A81E4D" w:rsidRPr="0043340A">
        <w:rPr>
          <w:b/>
          <w:i/>
        </w:rPr>
        <w:t>Coupl</w:t>
      </w:r>
      <w:r w:rsidR="0043340A">
        <w:rPr>
          <w:b/>
          <w:i/>
        </w:rPr>
        <w:t>e:</w:t>
      </w:r>
      <w:r w:rsidR="00A81E4D" w:rsidRPr="0043340A">
        <w:rPr>
          <w:b/>
          <w:i/>
        </w:rPr>
        <w:t>$75</w:t>
      </w:r>
      <w:r w:rsidR="0043340A">
        <w:rPr>
          <w:b/>
          <w:i/>
        </w:rPr>
        <w:tab/>
      </w:r>
      <w:r w:rsidR="00A81E4D" w:rsidRPr="0043340A">
        <w:rPr>
          <w:b/>
          <w:i/>
        </w:rPr>
        <w:t xml:space="preserve"> Family of 3  $80 </w:t>
      </w:r>
      <w:r w:rsidR="0043340A">
        <w:rPr>
          <w:b/>
          <w:i/>
        </w:rPr>
        <w:tab/>
        <w:t xml:space="preserve">     </w:t>
      </w:r>
      <w:r w:rsidR="00A81E4D" w:rsidRPr="0043340A">
        <w:rPr>
          <w:b/>
          <w:i/>
        </w:rPr>
        <w:t xml:space="preserve">Family of 4  $90 </w:t>
      </w:r>
      <w:r w:rsidR="0043340A">
        <w:rPr>
          <w:b/>
          <w:i/>
        </w:rPr>
        <w:t xml:space="preserve">      </w:t>
      </w:r>
      <w:r w:rsidR="00A81E4D" w:rsidRPr="0043340A">
        <w:rPr>
          <w:b/>
          <w:i/>
        </w:rPr>
        <w:t>Family of 5  $100 Family of 6+ (must reside in same household.</w:t>
      </w:r>
    </w:p>
    <w:p w:rsidR="0043340A" w:rsidRPr="0043340A" w:rsidRDefault="0043340A">
      <w:pPr>
        <w:pStyle w:val="NoSpacing"/>
        <w:rPr>
          <w:b/>
          <w:i/>
        </w:rPr>
      </w:pPr>
    </w:p>
    <w:p w:rsidR="0043340A" w:rsidRPr="0043340A" w:rsidRDefault="0043340A">
      <w:pPr>
        <w:pStyle w:val="NoSpacing"/>
        <w:rPr>
          <w:b/>
          <w:i/>
        </w:rPr>
      </w:pPr>
      <w:r w:rsidRPr="0043340A">
        <w:rPr>
          <w:b/>
          <w:i/>
        </w:rPr>
        <w:t>Private Pool Parties – Under 25 people is $60.00/25-49 People is $75.00/ 50 plus is $100.  Contact the pool at 435-6520 for information.</w:t>
      </w:r>
    </w:p>
    <w:sectPr w:rsidR="0043340A" w:rsidRPr="0043340A" w:rsidSect="005659B2">
      <w:pgSz w:w="12240" w:h="15840"/>
      <w:pgMar w:top="432" w:right="288" w:bottom="245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CA" w:rsidRDefault="00857FCA">
      <w:pPr>
        <w:spacing w:before="0" w:after="0"/>
      </w:pPr>
      <w:r>
        <w:separator/>
      </w:r>
    </w:p>
  </w:endnote>
  <w:endnote w:type="continuationSeparator" w:id="0">
    <w:p w:rsidR="00857FCA" w:rsidRDefault="00857F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CA" w:rsidRDefault="00857FCA">
      <w:pPr>
        <w:spacing w:before="0" w:after="0"/>
      </w:pPr>
      <w:r>
        <w:separator/>
      </w:r>
    </w:p>
  </w:footnote>
  <w:footnote w:type="continuationSeparator" w:id="0">
    <w:p w:rsidR="00857FCA" w:rsidRDefault="00857F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  <w:docVar w:name="ShowDynamicGuides" w:val="1"/>
    <w:docVar w:name="ShowMarginGuides" w:val="0"/>
    <w:docVar w:name="ShowOutlines" w:val="0"/>
    <w:docVar w:name="ShowStaticGuides" w:val="0"/>
  </w:docVars>
  <w:rsids>
    <w:rsidRoot w:val="00760755"/>
    <w:rsid w:val="00013CD4"/>
    <w:rsid w:val="000E18DC"/>
    <w:rsid w:val="0011734A"/>
    <w:rsid w:val="00297E42"/>
    <w:rsid w:val="002C0E58"/>
    <w:rsid w:val="00334DB9"/>
    <w:rsid w:val="0034215D"/>
    <w:rsid w:val="00344E5B"/>
    <w:rsid w:val="003D4A04"/>
    <w:rsid w:val="003F063F"/>
    <w:rsid w:val="0043340A"/>
    <w:rsid w:val="004A44F4"/>
    <w:rsid w:val="004D2DF0"/>
    <w:rsid w:val="005659B2"/>
    <w:rsid w:val="00607BB7"/>
    <w:rsid w:val="006607BB"/>
    <w:rsid w:val="00661028"/>
    <w:rsid w:val="00683AD2"/>
    <w:rsid w:val="00692ADA"/>
    <w:rsid w:val="00760755"/>
    <w:rsid w:val="007E4A00"/>
    <w:rsid w:val="007E641F"/>
    <w:rsid w:val="008111A1"/>
    <w:rsid w:val="0081589D"/>
    <w:rsid w:val="00844708"/>
    <w:rsid w:val="00857FCA"/>
    <w:rsid w:val="008C666A"/>
    <w:rsid w:val="00A81E4D"/>
    <w:rsid w:val="00A9066E"/>
    <w:rsid w:val="00AC78DB"/>
    <w:rsid w:val="00B25590"/>
    <w:rsid w:val="00B4398C"/>
    <w:rsid w:val="00B558F9"/>
    <w:rsid w:val="00BA7574"/>
    <w:rsid w:val="00CA1B39"/>
    <w:rsid w:val="00D4237E"/>
    <w:rsid w:val="00F7104F"/>
    <w:rsid w:val="00FA7B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6A820"/>
  <w15:docId w15:val="{376BBA26-3C0B-4EC2-B554-AB740861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2021-05-24T18:39:00Z</cp:lastPrinted>
  <dcterms:created xsi:type="dcterms:W3CDTF">2021-05-24T18:43:00Z</dcterms:created>
  <dcterms:modified xsi:type="dcterms:W3CDTF">2021-05-24T18:57:00Z</dcterms:modified>
  <cp:category/>
</cp:coreProperties>
</file>