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:rsidR="00110BBD" w:rsidRPr="00B64F1F" w:rsidRDefault="00AA0665" w:rsidP="00110BBD">
      <w:pPr>
        <w:pStyle w:val="Date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November 10</w:t>
      </w:r>
      <w:r w:rsidR="00B64F1F" w:rsidRPr="00B64F1F">
        <w:rPr>
          <w:rFonts w:asciiTheme="majorHAnsi" w:hAnsiTheme="majorHAnsi"/>
          <w:b/>
        </w:rPr>
        <w:t>, 20</w:t>
      </w:r>
      <w:r w:rsidR="00674CF3">
        <w:rPr>
          <w:rFonts w:asciiTheme="majorHAnsi" w:hAnsiTheme="majorHAnsi"/>
          <w:b/>
        </w:rPr>
        <w:t>2</w:t>
      </w:r>
      <w:r w:rsidR="00D263EB">
        <w:rPr>
          <w:rFonts w:asciiTheme="majorHAnsi" w:hAnsiTheme="majorHAnsi"/>
          <w:b/>
        </w:rPr>
        <w:t>2</w:t>
      </w:r>
    </w:p>
    <w:p w:rsidR="00110BBD" w:rsidRPr="00B95B42" w:rsidRDefault="00B95B42" w:rsidP="00110BBD">
      <w:pPr>
        <w:pStyle w:val="ListNumber"/>
        <w:rPr>
          <w:u w:val="single"/>
        </w:rPr>
      </w:pPr>
      <w:r w:rsidRPr="00B95B42">
        <w:rPr>
          <w:rFonts w:eastAsiaTheme="majorEastAsia"/>
          <w:u w:val="single"/>
        </w:rPr>
        <w:t>OPEN THE MEETING</w:t>
      </w:r>
      <w:r w:rsidR="00D42AF1">
        <w:rPr>
          <w:rFonts w:eastAsiaTheme="majorEastAsia"/>
          <w:u w:val="single"/>
        </w:rPr>
        <w:t xml:space="preserve"> </w:t>
      </w:r>
    </w:p>
    <w:p w:rsidR="00110BBD" w:rsidRPr="00D35104" w:rsidRDefault="00B95B42" w:rsidP="00110BBD">
      <w:pPr>
        <w:pStyle w:val="ListNumber"/>
        <w:rPr>
          <w:u w:val="single"/>
        </w:rPr>
      </w:pPr>
      <w:r w:rsidRPr="008419E5">
        <w:rPr>
          <w:rFonts w:eastAsiaTheme="majorEastAsia"/>
          <w:color w:val="FF0000"/>
          <w:u w:val="single"/>
        </w:rPr>
        <w:t>Approval of Minutes-</w:t>
      </w:r>
      <w:r w:rsidR="00D263EB">
        <w:rPr>
          <w:rFonts w:eastAsiaTheme="majorEastAsia"/>
          <w:color w:val="FF0000"/>
          <w:u w:val="single"/>
        </w:rPr>
        <w:t>October 13</w:t>
      </w:r>
      <w:r w:rsidR="00AA0665">
        <w:rPr>
          <w:rFonts w:eastAsiaTheme="majorEastAsia"/>
          <w:color w:val="FF0000"/>
          <w:u w:val="single"/>
        </w:rPr>
        <w:t>th</w:t>
      </w:r>
      <w:r w:rsidR="0087233A">
        <w:rPr>
          <w:rFonts w:eastAsiaTheme="majorEastAsia"/>
          <w:color w:val="FF0000"/>
          <w:u w:val="single"/>
        </w:rPr>
        <w:t xml:space="preserve"> </w:t>
      </w:r>
      <w:r w:rsidR="001B6E70">
        <w:rPr>
          <w:rFonts w:eastAsiaTheme="majorEastAsia"/>
          <w:color w:val="FF0000"/>
          <w:u w:val="single"/>
        </w:rPr>
        <w:t>,</w:t>
      </w:r>
    </w:p>
    <w:p w:rsidR="001B6E70" w:rsidRPr="00466620" w:rsidRDefault="00D35104" w:rsidP="00466620">
      <w:pPr>
        <w:pStyle w:val="ListNumber"/>
        <w:rPr>
          <w:color w:val="FF0000"/>
          <w:u w:val="single"/>
        </w:rPr>
      </w:pPr>
      <w:r w:rsidRPr="00D35104">
        <w:rPr>
          <w:rFonts w:eastAsiaTheme="majorEastAsia"/>
          <w:color w:val="FF0000"/>
          <w:u w:val="single"/>
        </w:rPr>
        <w:t>A</w:t>
      </w:r>
      <w:r w:rsidR="00F04469">
        <w:rPr>
          <w:rFonts w:eastAsiaTheme="majorEastAsia"/>
          <w:color w:val="FF0000"/>
          <w:u w:val="single"/>
        </w:rPr>
        <w:t xml:space="preserve">pproval of Financial Report </w:t>
      </w:r>
    </w:p>
    <w:p w:rsidR="00602F62" w:rsidRDefault="00602F62" w:rsidP="003603AA">
      <w:pPr>
        <w:pStyle w:val="ListNumber"/>
      </w:pPr>
      <w:r w:rsidRPr="00235C32">
        <w:t>Open Forum</w:t>
      </w:r>
      <w:r>
        <w:t xml:space="preserve"> (open to the public for comment on subjects that are not on the agenda-five minute limit)</w:t>
      </w:r>
    </w:p>
    <w:p w:rsidR="000C3AD6" w:rsidRDefault="00B64F1F" w:rsidP="000C3AD6">
      <w:pPr>
        <w:pStyle w:val="ListNumber"/>
      </w:pPr>
      <w:r>
        <w:t>Action Items</w:t>
      </w:r>
    </w:p>
    <w:p w:rsidR="00D263EB" w:rsidRDefault="00D263EB" w:rsidP="00D263EB">
      <w:pPr>
        <w:pStyle w:val="ListNumber"/>
        <w:numPr>
          <w:ilvl w:val="0"/>
          <w:numId w:val="15"/>
        </w:numPr>
      </w:pPr>
      <w:r>
        <w:t>Resolution No. 2022-07 Adopting the 2023 Budget</w:t>
      </w:r>
    </w:p>
    <w:p w:rsidR="00D263EB" w:rsidRDefault="00D263EB" w:rsidP="00D263EB">
      <w:pPr>
        <w:pStyle w:val="ListNumber"/>
        <w:numPr>
          <w:ilvl w:val="0"/>
          <w:numId w:val="15"/>
        </w:numPr>
      </w:pPr>
      <w:r>
        <w:t xml:space="preserve">Resolution No. 2022-08 Authorizing and Amending the Rate Schedule of  the District  </w:t>
      </w:r>
    </w:p>
    <w:p w:rsidR="00D263EB" w:rsidRDefault="00D263EB" w:rsidP="00D263EB">
      <w:pPr>
        <w:pStyle w:val="ListNumber"/>
        <w:numPr>
          <w:ilvl w:val="0"/>
          <w:numId w:val="15"/>
        </w:numPr>
      </w:pPr>
      <w:r>
        <w:t>Resolution No. 2022-09 Authorizing the 2023 Tax Increase</w:t>
      </w:r>
    </w:p>
    <w:p w:rsidR="00EB0502" w:rsidRDefault="00EB0502" w:rsidP="00D263EB">
      <w:pPr>
        <w:pStyle w:val="ListNumber"/>
        <w:numPr>
          <w:ilvl w:val="0"/>
          <w:numId w:val="15"/>
        </w:numPr>
      </w:pPr>
      <w:r>
        <w:t>Right of Entry for Spectrum</w:t>
      </w:r>
    </w:p>
    <w:p w:rsidR="00EB0502" w:rsidRDefault="00EB0502" w:rsidP="00D263EB">
      <w:pPr>
        <w:pStyle w:val="ListNumber"/>
        <w:numPr>
          <w:ilvl w:val="0"/>
          <w:numId w:val="15"/>
        </w:numPr>
      </w:pPr>
      <w:r>
        <w:t>Dike</w:t>
      </w:r>
      <w:r w:rsidR="00466620">
        <w:t>/Riverview BIDS</w:t>
      </w:r>
    </w:p>
    <w:p w:rsidR="00B95B42" w:rsidRDefault="00DC15C3" w:rsidP="00445A00">
      <w:pPr>
        <w:pStyle w:val="ListNumber"/>
      </w:pPr>
      <w:r w:rsidRPr="00235C32">
        <w:t>Discussion Items</w:t>
      </w:r>
    </w:p>
    <w:p w:rsidR="00EB0502" w:rsidRDefault="00542475" w:rsidP="00EB0502">
      <w:pPr>
        <w:pStyle w:val="ListNumber"/>
        <w:numPr>
          <w:ilvl w:val="0"/>
          <w:numId w:val="16"/>
        </w:numPr>
      </w:pPr>
      <w:r>
        <w:t>Float Plane Hanga</w:t>
      </w:r>
      <w:r w:rsidR="00EB0502">
        <w:t xml:space="preserve">r </w:t>
      </w:r>
      <w:bookmarkStart w:id="0" w:name="_GoBack"/>
      <w:bookmarkEnd w:id="0"/>
    </w:p>
    <w:p w:rsidR="00DC15C3" w:rsidRPr="00235C32" w:rsidRDefault="00DC15C3" w:rsidP="003603AA">
      <w:pPr>
        <w:pStyle w:val="ListNumber"/>
      </w:pPr>
      <w:r w:rsidRPr="00235C32">
        <w:t>Manager’s Report</w:t>
      </w:r>
    </w:p>
    <w:p w:rsidR="00DC15C3" w:rsidRPr="00235C32" w:rsidRDefault="00DC15C3" w:rsidP="003603AA">
      <w:pPr>
        <w:pStyle w:val="ListNumber"/>
      </w:pPr>
      <w:r w:rsidRPr="00235C32">
        <w:t>Maintenance Report</w:t>
      </w:r>
    </w:p>
    <w:p w:rsidR="00DC15C3" w:rsidRPr="00235C32" w:rsidRDefault="00DC15C3" w:rsidP="003603AA">
      <w:pPr>
        <w:pStyle w:val="ListNumber"/>
      </w:pPr>
      <w:r w:rsidRPr="00235C32">
        <w:t>Commissioners Comments</w:t>
      </w:r>
    </w:p>
    <w:p w:rsidR="00DC15C3" w:rsidRPr="00B95B42" w:rsidRDefault="00DC15C3" w:rsidP="003603AA">
      <w:pPr>
        <w:pStyle w:val="ListNumber"/>
        <w:rPr>
          <w:color w:val="FF0000"/>
        </w:rPr>
      </w:pPr>
      <w:r w:rsidRPr="00B95B42">
        <w:rPr>
          <w:color w:val="FF0000"/>
        </w:rPr>
        <w:t>Approval of Vouchers</w:t>
      </w:r>
      <w:r w:rsidR="00B95B42">
        <w:rPr>
          <w:color w:val="FF0000"/>
        </w:rPr>
        <w:t>-Sign Documents</w:t>
      </w:r>
    </w:p>
    <w:p w:rsidR="005F25B0" w:rsidRPr="00235C32" w:rsidRDefault="00542475" w:rsidP="005F25B0">
      <w:pPr>
        <w:pStyle w:val="ListNumber"/>
      </w:pPr>
      <w:sdt>
        <w:sdt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235C32">
            <w:t>Adjournment</w:t>
          </w:r>
        </w:sdtContent>
      </w:sdt>
      <w:r w:rsidR="00110BBD" w:rsidRPr="00235C32">
        <w:t xml:space="preserve"> </w:t>
      </w:r>
    </w:p>
    <w:sectPr w:rsidR="005F25B0" w:rsidRPr="00235C32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70" w:rsidRDefault="00CF0070" w:rsidP="001E7D29">
      <w:pPr>
        <w:spacing w:after="0" w:line="240" w:lineRule="auto"/>
      </w:pPr>
      <w:r>
        <w:separator/>
      </w:r>
    </w:p>
  </w:endnote>
  <w:endnote w:type="continuationSeparator" w:id="0">
    <w:p w:rsidR="00CF0070" w:rsidRDefault="00CF007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70" w:rsidRDefault="00CF0070" w:rsidP="001E7D29">
      <w:pPr>
        <w:spacing w:after="0" w:line="240" w:lineRule="auto"/>
      </w:pPr>
      <w:r>
        <w:separator/>
      </w:r>
    </w:p>
  </w:footnote>
  <w:footnote w:type="continuationSeparator" w:id="0">
    <w:p w:rsidR="00CF0070" w:rsidRDefault="00CF007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:rsidTr="00B64F1F">
      <w:tc>
        <w:tcPr>
          <w:tcW w:w="5631" w:type="dxa"/>
        </w:tcPr>
        <w:p w:rsidR="00B64F1F" w:rsidRDefault="00B64F1F" w:rsidP="005F25B0">
          <w:pPr>
            <w:ind w:left="0"/>
          </w:pPr>
        </w:p>
      </w:tc>
      <w:tc>
        <w:tcPr>
          <w:tcW w:w="1901" w:type="dxa"/>
        </w:tcPr>
        <w:p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0AC88DF6" wp14:editId="4AFAD7EE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>
                              <a:extLst/>
                            </wps:cNvPr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>
                              <a:extLst/>
                            </wps:cNvPr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1BEBB82" wp14:editId="0D2C1DC8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proofErr w:type="spellStart"/>
          <w:r w:rsidR="00D263EB">
            <w:t>DeBriae</w:t>
          </w:r>
          <w:proofErr w:type="spellEnd"/>
          <w:r w:rsidR="00D263EB">
            <w:t xml:space="preserve"> Room</w:t>
          </w:r>
        </w:p>
        <w:p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707F33EF" wp14:editId="5AF84416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AA0665">
            <w:t>November 10,</w:t>
          </w:r>
          <w:r w:rsidR="00674CF3">
            <w:t>202</w:t>
          </w:r>
          <w:r w:rsidR="00D263EB">
            <w:t>2</w:t>
          </w:r>
        </w:p>
        <w:p w:rsidR="00B64F1F" w:rsidRPr="005F25B0" w:rsidRDefault="00B64F1F" w:rsidP="00AA0665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158DCAF" wp14:editId="4916CD23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D263EB">
            <w:t>Noon</w:t>
          </w:r>
        </w:p>
      </w:tc>
    </w:tr>
    <w:tr w:rsidR="00B64F1F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143A9CD5" wp14:editId="279F42EA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3A9CD5" id="Shape 61" o:spid="_x0000_s1026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" filled="f" strokecolor="white [3212]" strokeweight="3pt">
                    <v:stroke miterlimit="4"/>
                    <v:textbox inset="1.5pt,1.5pt,1.5pt,1.5pt">
                      <w:txbxContent>
                        <w:p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:rsidR="00B64F1F" w:rsidRDefault="00B64F1F" w:rsidP="005F25B0">
          <w:pPr>
            <w:pStyle w:val="Header"/>
          </w:pPr>
        </w:p>
      </w:tc>
    </w:tr>
  </w:tbl>
  <w:p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7D1FF9"/>
    <w:multiLevelType w:val="hybridMultilevel"/>
    <w:tmpl w:val="54A22AC4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9" w15:restartNumberingAfterBreak="0">
    <w:nsid w:val="299D1C88"/>
    <w:multiLevelType w:val="hybridMultilevel"/>
    <w:tmpl w:val="89226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D42D41"/>
    <w:multiLevelType w:val="hybridMultilevel"/>
    <w:tmpl w:val="96E2C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F"/>
    <w:rsid w:val="0000418E"/>
    <w:rsid w:val="00016839"/>
    <w:rsid w:val="00036700"/>
    <w:rsid w:val="000403AE"/>
    <w:rsid w:val="00042FB3"/>
    <w:rsid w:val="00057671"/>
    <w:rsid w:val="00084752"/>
    <w:rsid w:val="00086540"/>
    <w:rsid w:val="000C3AD6"/>
    <w:rsid w:val="000D445D"/>
    <w:rsid w:val="000F4987"/>
    <w:rsid w:val="000F4A0D"/>
    <w:rsid w:val="000F65EC"/>
    <w:rsid w:val="00103670"/>
    <w:rsid w:val="00110BBD"/>
    <w:rsid w:val="0011573E"/>
    <w:rsid w:val="0012634B"/>
    <w:rsid w:val="001269DE"/>
    <w:rsid w:val="00140D36"/>
    <w:rsid w:val="00140DAE"/>
    <w:rsid w:val="0015180F"/>
    <w:rsid w:val="00164351"/>
    <w:rsid w:val="001746FC"/>
    <w:rsid w:val="00193653"/>
    <w:rsid w:val="001A3B34"/>
    <w:rsid w:val="001A6AC0"/>
    <w:rsid w:val="001B3CD4"/>
    <w:rsid w:val="001B6E70"/>
    <w:rsid w:val="001C329C"/>
    <w:rsid w:val="001E7260"/>
    <w:rsid w:val="001E7D29"/>
    <w:rsid w:val="001F1AD2"/>
    <w:rsid w:val="001F4A86"/>
    <w:rsid w:val="00222713"/>
    <w:rsid w:val="00235C32"/>
    <w:rsid w:val="002404F5"/>
    <w:rsid w:val="00275260"/>
    <w:rsid w:val="00276FA1"/>
    <w:rsid w:val="00285B87"/>
    <w:rsid w:val="00291B4A"/>
    <w:rsid w:val="002C3BDB"/>
    <w:rsid w:val="002C3D7E"/>
    <w:rsid w:val="002E14FB"/>
    <w:rsid w:val="002E4F42"/>
    <w:rsid w:val="002F76DA"/>
    <w:rsid w:val="00304738"/>
    <w:rsid w:val="0032131A"/>
    <w:rsid w:val="00324B1D"/>
    <w:rsid w:val="003310BF"/>
    <w:rsid w:val="00333DF8"/>
    <w:rsid w:val="00336C91"/>
    <w:rsid w:val="003514D9"/>
    <w:rsid w:val="00352B99"/>
    <w:rsid w:val="00357641"/>
    <w:rsid w:val="003603AA"/>
    <w:rsid w:val="00360B6E"/>
    <w:rsid w:val="00361DEE"/>
    <w:rsid w:val="003779AA"/>
    <w:rsid w:val="00394EF4"/>
    <w:rsid w:val="003A1CB3"/>
    <w:rsid w:val="003A3C86"/>
    <w:rsid w:val="003E33F4"/>
    <w:rsid w:val="003E5EB5"/>
    <w:rsid w:val="00410612"/>
    <w:rsid w:val="00411F8B"/>
    <w:rsid w:val="004203B0"/>
    <w:rsid w:val="004230D9"/>
    <w:rsid w:val="004412F6"/>
    <w:rsid w:val="004422D8"/>
    <w:rsid w:val="00445A00"/>
    <w:rsid w:val="00450670"/>
    <w:rsid w:val="0045447B"/>
    <w:rsid w:val="00466620"/>
    <w:rsid w:val="004701E1"/>
    <w:rsid w:val="004724BD"/>
    <w:rsid w:val="00477352"/>
    <w:rsid w:val="00491C23"/>
    <w:rsid w:val="004B2F9A"/>
    <w:rsid w:val="004B5C09"/>
    <w:rsid w:val="004B6CA3"/>
    <w:rsid w:val="004C5C1A"/>
    <w:rsid w:val="004E227E"/>
    <w:rsid w:val="004E36AD"/>
    <w:rsid w:val="004F0923"/>
    <w:rsid w:val="004F63F9"/>
    <w:rsid w:val="005009D5"/>
    <w:rsid w:val="00500DD1"/>
    <w:rsid w:val="00521AE3"/>
    <w:rsid w:val="00526A18"/>
    <w:rsid w:val="00535B54"/>
    <w:rsid w:val="00542475"/>
    <w:rsid w:val="00545477"/>
    <w:rsid w:val="00554276"/>
    <w:rsid w:val="00564D17"/>
    <w:rsid w:val="00570173"/>
    <w:rsid w:val="005D3902"/>
    <w:rsid w:val="005E0ED9"/>
    <w:rsid w:val="005F25B0"/>
    <w:rsid w:val="00602F62"/>
    <w:rsid w:val="00613CDE"/>
    <w:rsid w:val="0061643A"/>
    <w:rsid w:val="00616B41"/>
    <w:rsid w:val="00620AE8"/>
    <w:rsid w:val="00632546"/>
    <w:rsid w:val="0064628C"/>
    <w:rsid w:val="0065214E"/>
    <w:rsid w:val="00655EE2"/>
    <w:rsid w:val="00674CF3"/>
    <w:rsid w:val="00680296"/>
    <w:rsid w:val="006853BC"/>
    <w:rsid w:val="00687389"/>
    <w:rsid w:val="006928C1"/>
    <w:rsid w:val="006B6404"/>
    <w:rsid w:val="006D5463"/>
    <w:rsid w:val="006E015E"/>
    <w:rsid w:val="006F03D4"/>
    <w:rsid w:val="006F07EB"/>
    <w:rsid w:val="00700B1F"/>
    <w:rsid w:val="00703F9D"/>
    <w:rsid w:val="007065FE"/>
    <w:rsid w:val="007257E9"/>
    <w:rsid w:val="00740105"/>
    <w:rsid w:val="00744B1E"/>
    <w:rsid w:val="00756AD4"/>
    <w:rsid w:val="00756D9C"/>
    <w:rsid w:val="007619BD"/>
    <w:rsid w:val="00771C24"/>
    <w:rsid w:val="00777E14"/>
    <w:rsid w:val="00781863"/>
    <w:rsid w:val="00792701"/>
    <w:rsid w:val="007D5836"/>
    <w:rsid w:val="007F34A4"/>
    <w:rsid w:val="00807EAE"/>
    <w:rsid w:val="00815563"/>
    <w:rsid w:val="008240DA"/>
    <w:rsid w:val="008419E5"/>
    <w:rsid w:val="008429E5"/>
    <w:rsid w:val="00867EA4"/>
    <w:rsid w:val="0087233A"/>
    <w:rsid w:val="00880C14"/>
    <w:rsid w:val="0088125F"/>
    <w:rsid w:val="00897D88"/>
    <w:rsid w:val="008A0319"/>
    <w:rsid w:val="008D0732"/>
    <w:rsid w:val="008D3EFB"/>
    <w:rsid w:val="008D43E9"/>
    <w:rsid w:val="008D5F39"/>
    <w:rsid w:val="008D655C"/>
    <w:rsid w:val="008E0637"/>
    <w:rsid w:val="008E3C0E"/>
    <w:rsid w:val="008E421A"/>
    <w:rsid w:val="008E46F3"/>
    <w:rsid w:val="008E476B"/>
    <w:rsid w:val="008F0F63"/>
    <w:rsid w:val="009003D6"/>
    <w:rsid w:val="00927C63"/>
    <w:rsid w:val="00932F50"/>
    <w:rsid w:val="0094637B"/>
    <w:rsid w:val="00955A78"/>
    <w:rsid w:val="00975D94"/>
    <w:rsid w:val="009767EC"/>
    <w:rsid w:val="009921B8"/>
    <w:rsid w:val="009B2D3D"/>
    <w:rsid w:val="009D1D51"/>
    <w:rsid w:val="009D4984"/>
    <w:rsid w:val="009D6901"/>
    <w:rsid w:val="009F4E19"/>
    <w:rsid w:val="00A0217B"/>
    <w:rsid w:val="00A0687A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0665"/>
    <w:rsid w:val="00AA1985"/>
    <w:rsid w:val="00AA2532"/>
    <w:rsid w:val="00AA37F1"/>
    <w:rsid w:val="00AA607E"/>
    <w:rsid w:val="00AC72FB"/>
    <w:rsid w:val="00AE1F88"/>
    <w:rsid w:val="00AE361F"/>
    <w:rsid w:val="00AE5370"/>
    <w:rsid w:val="00B23FE6"/>
    <w:rsid w:val="00B247A9"/>
    <w:rsid w:val="00B435B5"/>
    <w:rsid w:val="00B435FD"/>
    <w:rsid w:val="00B565D8"/>
    <w:rsid w:val="00B5779A"/>
    <w:rsid w:val="00B63CC0"/>
    <w:rsid w:val="00B64D24"/>
    <w:rsid w:val="00B64F1F"/>
    <w:rsid w:val="00B7147D"/>
    <w:rsid w:val="00B75CFC"/>
    <w:rsid w:val="00B81D4E"/>
    <w:rsid w:val="00B853F9"/>
    <w:rsid w:val="00B92231"/>
    <w:rsid w:val="00B95B42"/>
    <w:rsid w:val="00BA2CE6"/>
    <w:rsid w:val="00BA3C70"/>
    <w:rsid w:val="00BB018B"/>
    <w:rsid w:val="00BD1747"/>
    <w:rsid w:val="00BD2B06"/>
    <w:rsid w:val="00BD4ABE"/>
    <w:rsid w:val="00BD6631"/>
    <w:rsid w:val="00BD691F"/>
    <w:rsid w:val="00BE367F"/>
    <w:rsid w:val="00C14973"/>
    <w:rsid w:val="00C1643D"/>
    <w:rsid w:val="00C261A9"/>
    <w:rsid w:val="00C311E0"/>
    <w:rsid w:val="00C42793"/>
    <w:rsid w:val="00C47362"/>
    <w:rsid w:val="00C554F9"/>
    <w:rsid w:val="00C601ED"/>
    <w:rsid w:val="00C60F2E"/>
    <w:rsid w:val="00C94C5A"/>
    <w:rsid w:val="00CE5A5C"/>
    <w:rsid w:val="00CE6356"/>
    <w:rsid w:val="00CF0070"/>
    <w:rsid w:val="00D14CC6"/>
    <w:rsid w:val="00D169B9"/>
    <w:rsid w:val="00D263EB"/>
    <w:rsid w:val="00D31AB7"/>
    <w:rsid w:val="00D35104"/>
    <w:rsid w:val="00D42AF1"/>
    <w:rsid w:val="00D430C0"/>
    <w:rsid w:val="00D50D23"/>
    <w:rsid w:val="00D512BB"/>
    <w:rsid w:val="00D53571"/>
    <w:rsid w:val="00D72F55"/>
    <w:rsid w:val="00D8783A"/>
    <w:rsid w:val="00DA3B1A"/>
    <w:rsid w:val="00DB6F71"/>
    <w:rsid w:val="00DC15C3"/>
    <w:rsid w:val="00DC6078"/>
    <w:rsid w:val="00DC79AD"/>
    <w:rsid w:val="00DD2075"/>
    <w:rsid w:val="00DE3DCA"/>
    <w:rsid w:val="00DF2868"/>
    <w:rsid w:val="00DF408B"/>
    <w:rsid w:val="00E52426"/>
    <w:rsid w:val="00E557A0"/>
    <w:rsid w:val="00E907BC"/>
    <w:rsid w:val="00E92306"/>
    <w:rsid w:val="00EB0502"/>
    <w:rsid w:val="00EB5725"/>
    <w:rsid w:val="00EC14CA"/>
    <w:rsid w:val="00EF6435"/>
    <w:rsid w:val="00F04469"/>
    <w:rsid w:val="00F10F6B"/>
    <w:rsid w:val="00F13049"/>
    <w:rsid w:val="00F23697"/>
    <w:rsid w:val="00F36BB7"/>
    <w:rsid w:val="00F40A34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DE"/>
    <w:rsid w:val="000277E0"/>
    <w:rsid w:val="00035C2F"/>
    <w:rsid w:val="000479B8"/>
    <w:rsid w:val="00077869"/>
    <w:rsid w:val="00096BC3"/>
    <w:rsid w:val="000F50C4"/>
    <w:rsid w:val="000F5EEE"/>
    <w:rsid w:val="00153750"/>
    <w:rsid w:val="001700DE"/>
    <w:rsid w:val="001F2922"/>
    <w:rsid w:val="002B17F0"/>
    <w:rsid w:val="00323849"/>
    <w:rsid w:val="003C31A1"/>
    <w:rsid w:val="004B363B"/>
    <w:rsid w:val="004D356C"/>
    <w:rsid w:val="0054791D"/>
    <w:rsid w:val="00623BC2"/>
    <w:rsid w:val="006B37F1"/>
    <w:rsid w:val="008B287D"/>
    <w:rsid w:val="00904E98"/>
    <w:rsid w:val="00930A92"/>
    <w:rsid w:val="00987138"/>
    <w:rsid w:val="00A45A1F"/>
    <w:rsid w:val="00AA66C0"/>
    <w:rsid w:val="00B54DC8"/>
    <w:rsid w:val="00B726DB"/>
    <w:rsid w:val="00C77488"/>
    <w:rsid w:val="00C9321E"/>
    <w:rsid w:val="00DC73FA"/>
    <w:rsid w:val="00E24798"/>
    <w:rsid w:val="00E43B5E"/>
    <w:rsid w:val="00E91359"/>
    <w:rsid w:val="00F15491"/>
    <w:rsid w:val="00F359E6"/>
    <w:rsid w:val="00F873B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7756A42B703A40F9A0270A6CA4BB5123">
    <w:name w:val="7756A42B703A40F9A0270A6CA4BB5123"/>
  </w:style>
  <w:style w:type="paragraph" w:customStyle="1" w:styleId="746C8C67BE654100A7028AB7AA01707B">
    <w:name w:val="746C8C67BE654100A7028AB7AA01707B"/>
  </w:style>
  <w:style w:type="paragraph" w:customStyle="1" w:styleId="443E659C6B07431585D9258F4AA0A955">
    <w:name w:val="443E659C6B07431585D9258F4AA0A955"/>
  </w:style>
  <w:style w:type="paragraph" w:customStyle="1" w:styleId="7BD2EB9476604C7D80169386072B7551">
    <w:name w:val="7BD2EB9476604C7D80169386072B7551"/>
  </w:style>
  <w:style w:type="paragraph" w:customStyle="1" w:styleId="CD005F8B870D45839AF320510DEBDC5B">
    <w:name w:val="CD005F8B870D45839AF320510DEBDC5B"/>
  </w:style>
  <w:style w:type="paragraph" w:customStyle="1" w:styleId="6C375F7D98F2423DA1FCCF4E739F0219">
    <w:name w:val="6C375F7D98F2423DA1FCCF4E739F0219"/>
  </w:style>
  <w:style w:type="paragraph" w:customStyle="1" w:styleId="CFEB64153E794CD498CBF1BAF5AC8A34">
    <w:name w:val="CFEB64153E794CD498CBF1BAF5AC8A34"/>
  </w:style>
  <w:style w:type="paragraph" w:customStyle="1" w:styleId="4B295F3CCE54498E9AC08102A8760B58">
    <w:name w:val="4B295F3CCE54498E9AC08102A8760B58"/>
  </w:style>
  <w:style w:type="paragraph" w:customStyle="1" w:styleId="5570E49C9EF7438EBDE05A3843F70EE9">
    <w:name w:val="5570E49C9EF7438EBDE05A3843F70EE9"/>
  </w:style>
  <w:style w:type="paragraph" w:customStyle="1" w:styleId="5FD2B41749A049C6BDD7D54FE54591ED">
    <w:name w:val="5FD2B41749A049C6BDD7D54FE54591ED"/>
  </w:style>
  <w:style w:type="paragraph" w:customStyle="1" w:styleId="139F7F14D98D460B820B6CAA7F51F141">
    <w:name w:val="139F7F14D98D460B820B6CAA7F51F141"/>
  </w:style>
  <w:style w:type="paragraph" w:customStyle="1" w:styleId="4A47B8FC3DF04383B15E4B9238F49362">
    <w:name w:val="4A47B8FC3DF04383B15E4B9238F49362"/>
  </w:style>
  <w:style w:type="paragraph" w:customStyle="1" w:styleId="EAC45179B0E24172AE03ABBD9B0E1DCC">
    <w:name w:val="EAC45179B0E24172AE03ABBD9B0E1DCC"/>
  </w:style>
  <w:style w:type="paragraph" w:customStyle="1" w:styleId="B560ACEF8FE7488E8173A2113C1E9391">
    <w:name w:val="B560ACEF8FE7488E8173A2113C1E9391"/>
  </w:style>
  <w:style w:type="paragraph" w:customStyle="1" w:styleId="4EE793CD286D4FA9BF6D88D20E23581A">
    <w:name w:val="4EE793CD286D4FA9BF6D88D20E23581A"/>
  </w:style>
  <w:style w:type="paragraph" w:customStyle="1" w:styleId="85CBAAEA26E74AE18D399E5EE13E084B">
    <w:name w:val="85CBAAEA26E74AE18D399E5EE13E084B"/>
  </w:style>
  <w:style w:type="paragraph" w:customStyle="1" w:styleId="9DCF79D76F564A0E83064F1B0A0087B0">
    <w:name w:val="9DCF79D76F564A0E83064F1B0A0087B0"/>
  </w:style>
  <w:style w:type="paragraph" w:customStyle="1" w:styleId="2C80DE6762A344CFBEECFCD070278588">
    <w:name w:val="2C80DE6762A344CFBEECFCD070278588"/>
  </w:style>
  <w:style w:type="paragraph" w:customStyle="1" w:styleId="6F16F443767A41BDA7C79EB3B8B46DA7">
    <w:name w:val="6F16F443767A41BDA7C79EB3B8B46DA7"/>
  </w:style>
  <w:style w:type="paragraph" w:customStyle="1" w:styleId="4CC28B26EB544DAF99466D82BBF41BE1">
    <w:name w:val="4CC28B26EB544DAF99466D82BBF41BE1"/>
  </w:style>
  <w:style w:type="paragraph" w:customStyle="1" w:styleId="3D5A3FB6CA97488CB4DBE9D5FCC0165A">
    <w:name w:val="3D5A3FB6CA97488CB4DBE9D5FCC0165A"/>
  </w:style>
  <w:style w:type="paragraph" w:customStyle="1" w:styleId="9792545C48FF4D22A9CDF198AE5A57F4">
    <w:name w:val="9792545C48FF4D22A9CDF198AE5A57F4"/>
  </w:style>
  <w:style w:type="paragraph" w:customStyle="1" w:styleId="5FD3B106772148DCB7A3D861DA1074BC">
    <w:name w:val="5FD3B106772148DCB7A3D861DA1074BC"/>
  </w:style>
  <w:style w:type="paragraph" w:customStyle="1" w:styleId="65B8733F32414A49944209E4EB5CC434">
    <w:name w:val="65B8733F32414A49944209E4EB5CC434"/>
  </w:style>
  <w:style w:type="paragraph" w:customStyle="1" w:styleId="9BEDC28A16E54A87BE47308A46C9794D">
    <w:name w:val="9BEDC28A16E54A87BE47308A46C9794D"/>
  </w:style>
  <w:style w:type="paragraph" w:customStyle="1" w:styleId="6B7434BA2EBF4A8095691D4884CB83B8">
    <w:name w:val="6B7434BA2EBF4A8095691D4884CB83B8"/>
  </w:style>
  <w:style w:type="paragraph" w:customStyle="1" w:styleId="F86857233FD94BDD8F95E07EFDFF59AF">
    <w:name w:val="F86857233FD94BDD8F95E07EFDFF59AF"/>
  </w:style>
  <w:style w:type="paragraph" w:customStyle="1" w:styleId="8EDAF2AA062C459B9E24AFBBF132FC45">
    <w:name w:val="8EDAF2AA062C459B9E24AFBBF132FC45"/>
  </w:style>
  <w:style w:type="paragraph" w:customStyle="1" w:styleId="FF577E6D37C74CC1A5469D86B77F44B8">
    <w:name w:val="FF577E6D37C74CC1A5469D86B77F44B8"/>
  </w:style>
  <w:style w:type="paragraph" w:customStyle="1" w:styleId="89C52F0347014FE0AD9EC0A5F9C43F06">
    <w:name w:val="89C52F0347014FE0AD9EC0A5F9C43F06"/>
  </w:style>
  <w:style w:type="paragraph" w:customStyle="1" w:styleId="40549A0746B84F478DFDED151C313C2E">
    <w:name w:val="40549A0746B84F478DFDED151C313C2E"/>
  </w:style>
  <w:style w:type="paragraph" w:customStyle="1" w:styleId="58905E87935E4DFF835C8A4BD3D4B490">
    <w:name w:val="58905E87935E4DFF835C8A4BD3D4B490"/>
  </w:style>
  <w:style w:type="paragraph" w:customStyle="1" w:styleId="E93E47F040524001906CD8CDD5746551">
    <w:name w:val="E93E47F040524001906CD8CDD5746551"/>
  </w:style>
  <w:style w:type="paragraph" w:customStyle="1" w:styleId="CFDDAB2409C04689A3AA69EDDA336733">
    <w:name w:val="CFDDAB2409C04689A3AA69EDDA336733"/>
  </w:style>
  <w:style w:type="paragraph" w:customStyle="1" w:styleId="DBEF8116985D4DD38C4DEBC901F33BE9">
    <w:name w:val="DBEF8116985D4DD38C4DEBC901F33BE9"/>
    <w:rsid w:val="00AA6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7A33E9C0-B19D-48B1-9609-6B33052B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98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2022-11-08T19:53:00Z</dcterms:created>
  <dcterms:modified xsi:type="dcterms:W3CDTF">2022-11-08T21:48:00Z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