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8B2B7" w14:textId="77777777" w:rsidR="002B6EC8" w:rsidRDefault="002B6EC8" w:rsidP="002B6EC8">
      <w:pPr>
        <w:pStyle w:val="Logo"/>
      </w:pPr>
      <w:r>
        <w:drawing>
          <wp:anchor distT="0" distB="0" distL="114300" distR="114300" simplePos="0" relativeHeight="251659264" behindDoc="0" locked="0" layoutInCell="1" allowOverlap="1" wp14:anchorId="3FF312EA" wp14:editId="6B296D5A">
            <wp:simplePos x="0" y="0"/>
            <wp:positionH relativeFrom="margin">
              <wp:align>center</wp:align>
            </wp:positionH>
            <wp:positionV relativeFrom="paragraph">
              <wp:posOffset>130</wp:posOffset>
            </wp:positionV>
            <wp:extent cx="1619043" cy="1619043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Family Solution Finder logo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9043" cy="161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CD2A6" w14:textId="77777777" w:rsidR="002B6EC8" w:rsidRDefault="002B6EC8" w:rsidP="002B6EC8">
      <w:pPr>
        <w:pStyle w:val="Heading1"/>
      </w:pPr>
    </w:p>
    <w:p w14:paraId="5D39FEAC" w14:textId="77777777" w:rsidR="002B6EC8" w:rsidRDefault="002B6EC8" w:rsidP="002B6EC8">
      <w:pPr>
        <w:pStyle w:val="Heading1"/>
      </w:pPr>
    </w:p>
    <w:p w14:paraId="14EBFA8F" w14:textId="77777777" w:rsidR="002B6EC8" w:rsidRDefault="002B6EC8" w:rsidP="002B6EC8">
      <w:pPr>
        <w:pStyle w:val="Heading1"/>
      </w:pPr>
    </w:p>
    <w:p w14:paraId="3BF7ECE8" w14:textId="77777777" w:rsidR="002B6EC8" w:rsidRDefault="002B6EC8" w:rsidP="002B6EC8">
      <w:pPr>
        <w:pStyle w:val="Heading1"/>
      </w:pPr>
    </w:p>
    <w:p w14:paraId="31485986" w14:textId="77777777" w:rsidR="002B6EC8" w:rsidRDefault="002B6EC8" w:rsidP="002B6EC8">
      <w:pPr>
        <w:pStyle w:val="Heading1"/>
      </w:pPr>
    </w:p>
    <w:p w14:paraId="3F9F29F8" w14:textId="77777777" w:rsidR="002B6EC8" w:rsidRDefault="002B6EC8" w:rsidP="002B6EC8">
      <w:pPr>
        <w:pStyle w:val="Heading1"/>
      </w:pPr>
    </w:p>
    <w:p w14:paraId="5819E316" w14:textId="77777777" w:rsidR="002B6EC8" w:rsidRPr="00E16E2D" w:rsidRDefault="002B6EC8" w:rsidP="002B6EC8">
      <w:pPr>
        <w:pStyle w:val="Heading1"/>
        <w:jc w:val="center"/>
      </w:pPr>
      <w:r>
        <w:t>MONTHLY MEETING’s AGENDA</w:t>
      </w:r>
    </w:p>
    <w:p w14:paraId="7429B495" w14:textId="42303690" w:rsidR="002B6EC8" w:rsidRPr="00E16E2D" w:rsidRDefault="002B6EC8" w:rsidP="002B6EC8">
      <w:pPr>
        <w:pStyle w:val="Heading1"/>
        <w:jc w:val="center"/>
      </w:pPr>
      <w:r>
        <w:t xml:space="preserve">The </w:t>
      </w:r>
      <w:r w:rsidR="00215B7A">
        <w:t>Creating a Family Solution Finder Learning Centers</w:t>
      </w:r>
      <w:r w:rsidR="009C39E3">
        <w:t xml:space="preserve"> </w:t>
      </w:r>
    </w:p>
    <w:p w14:paraId="7F01A00D" w14:textId="77777777" w:rsidR="002B6EC8" w:rsidRPr="00515252" w:rsidRDefault="002B6EC8" w:rsidP="002B6EC8">
      <w:pPr>
        <w:pStyle w:val="Details"/>
        <w:ind w:left="0"/>
      </w:pPr>
      <w:r w:rsidRPr="00515252">
        <w:rPr>
          <w:b/>
        </w:rPr>
        <w:t>Location</w:t>
      </w:r>
      <w:r w:rsidRPr="00515252">
        <w:t>:</w:t>
      </w:r>
      <w:r>
        <w:t xml:space="preserve">  </w:t>
      </w:r>
      <w:sdt>
        <w:sdtPr>
          <w:id w:val="16431486"/>
          <w:placeholder>
            <w:docPart w:val="0AC7FE03A7C5498780E962CAB364769E"/>
          </w:placeholder>
          <w:temporary/>
          <w:showingPlcHdr/>
          <w15:appearance w15:val="hidden"/>
        </w:sdtPr>
        <w:sdtEndPr/>
        <w:sdtContent>
          <w:r w:rsidRPr="00515252">
            <w:rPr>
              <w:rFonts w:eastAsiaTheme="majorEastAsia"/>
            </w:rPr>
            <w:t>Address or Room Number</w:t>
          </w:r>
        </w:sdtContent>
      </w:sdt>
      <w:r w:rsidRPr="00515252">
        <w:br/>
      </w:r>
      <w:r w:rsidRPr="00515252">
        <w:rPr>
          <w:b/>
        </w:rPr>
        <w:t>Date</w:t>
      </w:r>
      <w:r w:rsidRPr="00515252">
        <w:t>:</w:t>
      </w:r>
      <w:r>
        <w:t xml:space="preserve">  </w:t>
      </w:r>
      <w:sdt>
        <w:sdtPr>
          <w:id w:val="470181481"/>
          <w:placeholder>
            <w:docPart w:val="B6C63A6620B14DD7A685B200E09E07FA"/>
          </w:placeholder>
          <w:temporary/>
          <w:showingPlcHdr/>
          <w15:appearance w15:val="hidden"/>
          <w:text/>
        </w:sdtPr>
        <w:sdtEndPr/>
        <w:sdtContent>
          <w:r w:rsidRPr="00515252">
            <w:t>Date</w:t>
          </w:r>
        </w:sdtContent>
      </w:sdt>
      <w:r w:rsidRPr="00515252">
        <w:br/>
      </w:r>
      <w:r>
        <w:rPr>
          <w:b/>
        </w:rPr>
        <w:t>Point of Contact</w:t>
      </w:r>
      <w:r w:rsidRPr="00515252">
        <w:t>:</w:t>
      </w:r>
      <w:r>
        <w:t xml:space="preserve">  </w:t>
      </w:r>
      <w:sdt>
        <w:sdtPr>
          <w:id w:val="-417707049"/>
          <w:placeholder>
            <w:docPart w:val="28F5B3A3BF3B4D568CCE0DEA78D6BF7F"/>
          </w:placeholder>
          <w:temporary/>
          <w:showingPlcHdr/>
          <w15:appearance w15:val="hidden"/>
          <w:text/>
        </w:sdtPr>
        <w:sdtEndPr/>
        <w:sdtContent>
          <w:r w:rsidRPr="00515252">
            <w:t>Name(s)</w:t>
          </w:r>
        </w:sdtContent>
      </w:sdt>
      <w:r>
        <w:t xml:space="preserve"> number or email address.</w:t>
      </w:r>
      <w:r w:rsidRPr="00515252">
        <w:br/>
      </w:r>
      <w:r w:rsidRPr="00515252">
        <w:rPr>
          <w:b/>
        </w:rPr>
        <w:t>Time</w:t>
      </w:r>
      <w:r w:rsidRPr="00515252">
        <w:t>:</w:t>
      </w:r>
      <w:r>
        <w:t xml:space="preserve">  </w:t>
      </w:r>
      <w:sdt>
        <w:sdtPr>
          <w:rPr>
            <w:rStyle w:val="Strong"/>
            <w:rFonts w:asciiTheme="majorHAnsi" w:eastAsiaTheme="majorEastAsia" w:hAnsiTheme="majorHAnsi"/>
            <w:b w:val="0"/>
            <w:bCs w:val="0"/>
          </w:rPr>
          <w:id w:val="-2020231277"/>
          <w:placeholder>
            <w:docPart w:val="E7DB7D0C5F6A49F1AC23AA6340524302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Pr="00515252">
            <w:rPr>
              <w:rStyle w:val="PlaceholderText"/>
              <w:rFonts w:asciiTheme="majorHAnsi" w:eastAsiaTheme="majorEastAsia" w:hAnsiTheme="majorHAnsi"/>
              <w:color w:val="auto"/>
            </w:rPr>
            <w:t>Time</w:t>
          </w:r>
        </w:sdtContent>
      </w:sdt>
    </w:p>
    <w:p w14:paraId="7C661086" w14:textId="2E122C9C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1 The </w:t>
      </w:r>
      <w:r w:rsidR="00215B7A">
        <w:rPr>
          <w:rFonts w:eastAsiaTheme="majorEastAsia"/>
        </w:rPr>
        <w:t>Creating a Family Solution Finder Learning Centers</w:t>
      </w:r>
      <w:r w:rsidR="009C39E3">
        <w:rPr>
          <w:rFonts w:eastAsiaTheme="majorEastAsia"/>
        </w:rPr>
        <w:t xml:space="preserve"> </w:t>
      </w:r>
    </w:p>
    <w:p w14:paraId="7294E3FB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Attendee Review and Print: On-Line </w:t>
      </w:r>
      <w:hyperlink r:id="rId12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32 seminar downloads</w:t>
      </w:r>
    </w:p>
    <w:p w14:paraId="54FB0566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Seminar Handout</w:t>
      </w:r>
    </w:p>
    <w:p w14:paraId="3D0B0594" w14:textId="77777777" w:rsidR="002B6EC8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>Practical Exercises and Video Worksheets</w:t>
      </w:r>
    </w:p>
    <w:p w14:paraId="6AE1CB57" w14:textId="77777777" w:rsidR="002B6EC8" w:rsidRPr="000A7B87" w:rsidRDefault="002B6EC8" w:rsidP="002B6EC8">
      <w:pPr>
        <w:pStyle w:val="ListParagraph"/>
        <w:numPr>
          <w:ilvl w:val="6"/>
          <w:numId w:val="9"/>
        </w:numPr>
        <w:rPr>
          <w:lang w:val="en-GB"/>
        </w:rPr>
      </w:pPr>
      <w:r>
        <w:rPr>
          <w:lang w:val="en-GB"/>
        </w:rPr>
        <w:t xml:space="preserve">Families Best Practices Model and Plan of Action. </w:t>
      </w:r>
      <w:r w:rsidRPr="000A7B87">
        <w:rPr>
          <w:lang w:val="en-GB"/>
        </w:rPr>
        <w:t xml:space="preserve"> </w:t>
      </w:r>
    </w:p>
    <w:p w14:paraId="7342BADE" w14:textId="777AECA4" w:rsidR="002B6EC8" w:rsidRPr="00515252" w:rsidRDefault="002B6EC8" w:rsidP="002B6EC8">
      <w:pPr>
        <w:pStyle w:val="ListNumber"/>
      </w:pPr>
      <w:r>
        <w:rPr>
          <w:rFonts w:eastAsiaTheme="majorEastAsia"/>
        </w:rPr>
        <w:t xml:space="preserve">Weekly Meeting 2 Speaker, </w:t>
      </w:r>
      <w:r w:rsidR="00215B7A">
        <w:rPr>
          <w:rFonts w:eastAsiaTheme="majorEastAsia"/>
        </w:rPr>
        <w:t>Creating a Family Solution Finder Learning Centers</w:t>
      </w:r>
      <w:r>
        <w:rPr>
          <w:rFonts w:eastAsiaTheme="majorEastAsia"/>
        </w:rPr>
        <w:t>.</w:t>
      </w:r>
    </w:p>
    <w:p w14:paraId="6207D700" w14:textId="7D61FDCB" w:rsidR="002B6EC8" w:rsidRPr="00515252" w:rsidRDefault="002B6EC8" w:rsidP="002B6EC8">
      <w:r>
        <w:t xml:space="preserve">Invited a Family Therapist from our referral network list to speak on Characteristics of Family Interaction and the awareness of The </w:t>
      </w:r>
      <w:r w:rsidR="00215B7A">
        <w:t>Creating a Family Solution Finder Learning Centers</w:t>
      </w:r>
      <w:r w:rsidR="009C39E3">
        <w:t xml:space="preserve"> </w:t>
      </w:r>
      <w:r>
        <w:t>.</w:t>
      </w:r>
    </w:p>
    <w:p w14:paraId="61CFFAAF" w14:textId="77777777" w:rsidR="002B6EC8" w:rsidRPr="00515252" w:rsidRDefault="002B6EC8" w:rsidP="002B6EC8">
      <w:pPr>
        <w:pStyle w:val="ListNumber"/>
      </w:pPr>
      <w:r>
        <w:rPr>
          <w:rFonts w:eastAsiaTheme="majorEastAsia"/>
        </w:rPr>
        <w:t>Weekly Meeting 3 Personal Testimony, The Family Dynamic</w:t>
      </w:r>
    </w:p>
    <w:p w14:paraId="02D0E3B2" w14:textId="77777777" w:rsidR="002B6EC8" w:rsidRPr="008E421A" w:rsidRDefault="002B6EC8" w:rsidP="002B6EC8">
      <w:pPr>
        <w:rPr>
          <w:lang w:val="en-GB"/>
        </w:rPr>
      </w:pPr>
      <w:r>
        <w:rPr>
          <w:lang w:val="en-GB"/>
        </w:rPr>
        <w:t>One of our own members will volunteer to share their family dynamic story.</w:t>
      </w:r>
    </w:p>
    <w:p w14:paraId="22BBC828" w14:textId="77777777" w:rsidR="002B6EC8" w:rsidRPr="00515252" w:rsidRDefault="002B6EC8" w:rsidP="002B6EC8">
      <w:pPr>
        <w:pStyle w:val="ListNumber"/>
      </w:pPr>
      <w:r>
        <w:t>Weekly Meeting 4 The Workshop, with Group Family Therapist</w:t>
      </w:r>
    </w:p>
    <w:p w14:paraId="18FA6B9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t xml:space="preserve">Meeting leader will assist the group in worksheet experiences to examine their individual family dynamics. </w:t>
      </w:r>
    </w:p>
    <w:p w14:paraId="59FF6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66C5F0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68729B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A587A4B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F58723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550770" wp14:editId="6C0B2355">
            <wp:simplePos x="0" y="0"/>
            <wp:positionH relativeFrom="margin">
              <wp:align>center</wp:align>
            </wp:positionH>
            <wp:positionV relativeFrom="paragraph">
              <wp:posOffset>12202</wp:posOffset>
            </wp:positionV>
            <wp:extent cx="1615440" cy="161544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22F2E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ACCC3CE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C80B1C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03096D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31708B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5B59206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1AFAD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A48480" w14:textId="77777777" w:rsidR="002B6EC8" w:rsidRDefault="002B6EC8" w:rsidP="002B6EC8">
      <w:pPr>
        <w:pStyle w:val="Heading1"/>
        <w:jc w:val="center"/>
      </w:pPr>
    </w:p>
    <w:p w14:paraId="217C173E" w14:textId="77777777" w:rsidR="002B6EC8" w:rsidRDefault="002B6EC8" w:rsidP="002B6EC8">
      <w:pPr>
        <w:pStyle w:val="Heading1"/>
        <w:jc w:val="center"/>
      </w:pPr>
      <w:r>
        <w:t>WEEKLY MEETING AGENDA</w:t>
      </w:r>
    </w:p>
    <w:p w14:paraId="30945900" w14:textId="77777777" w:rsidR="002B6EC8" w:rsidRDefault="002B6EC8" w:rsidP="002B6EC8">
      <w:pPr>
        <w:pStyle w:val="Heading1"/>
        <w:jc w:val="center"/>
      </w:pPr>
      <w:r>
        <w:t xml:space="preserve">Weekly Meeting # 1  </w:t>
      </w:r>
      <w:r w:rsidRPr="00296EA4">
        <w:rPr>
          <w:b w:val="0"/>
          <w:bCs w:val="0"/>
          <w:sz w:val="24"/>
          <w:szCs w:val="24"/>
        </w:rPr>
        <w:t>1.5hrs duration</w:t>
      </w:r>
    </w:p>
    <w:p w14:paraId="462726AC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7036DDF" w14:textId="77777777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Seminar Study Guide</w:t>
      </w:r>
    </w:p>
    <w:p w14:paraId="099AF89B" w14:textId="531C935C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15B7A">
        <w:rPr>
          <w:sz w:val="24"/>
        </w:rPr>
        <w:t>31</w:t>
      </w:r>
    </w:p>
    <w:p w14:paraId="193FF7B3" w14:textId="77777777" w:rsidR="002B6EC8" w:rsidRPr="00296EA4" w:rsidRDefault="002B6EC8" w:rsidP="002B6EC8">
      <w:pPr>
        <w:pStyle w:val="ListNumber2"/>
        <w:numPr>
          <w:ilvl w:val="1"/>
          <w:numId w:val="13"/>
        </w:numPr>
      </w:pPr>
      <w:r w:rsidRPr="005402DC">
        <w:rPr>
          <w:sz w:val="24"/>
        </w:rPr>
        <w:t>Family Solution Finder Learning Seminar Workbook</w:t>
      </w:r>
    </w:p>
    <w:p w14:paraId="460E5A01" w14:textId="77777777" w:rsidR="002B6EC8" w:rsidRPr="00296EA4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Practical Exercise # 1-3</w:t>
      </w:r>
    </w:p>
    <w:p w14:paraId="2F9FB93F" w14:textId="77777777" w:rsidR="002B6EC8" w:rsidRPr="005402DC" w:rsidRDefault="002B6EC8" w:rsidP="002B6EC8">
      <w:pPr>
        <w:pStyle w:val="ListNumber2"/>
        <w:numPr>
          <w:ilvl w:val="2"/>
          <w:numId w:val="13"/>
        </w:numPr>
      </w:pPr>
      <w:r>
        <w:rPr>
          <w:sz w:val="24"/>
        </w:rPr>
        <w:t>Video worksheets</w:t>
      </w:r>
    </w:p>
    <w:p w14:paraId="1D927A69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</w:t>
      </w:r>
    </w:p>
    <w:p w14:paraId="176EBD6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65C9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1F6CBD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3F6B05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D83D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C9567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20618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ED84CC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B056CB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298CB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70729B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8D7E2A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1E77E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EAE05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AC3F9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8107E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BD52E9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257774F" wp14:editId="7088B5E3">
            <wp:simplePos x="0" y="0"/>
            <wp:positionH relativeFrom="margin">
              <wp:posOffset>1192193</wp:posOffset>
            </wp:positionH>
            <wp:positionV relativeFrom="paragraph">
              <wp:posOffset>12821</wp:posOffset>
            </wp:positionV>
            <wp:extent cx="1615440" cy="1615440"/>
            <wp:effectExtent l="0" t="0" r="3810" b="381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6834A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4B8216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6E5BA9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3414B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0B6C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4E30E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EB810C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6684E81" w14:textId="77777777" w:rsidR="002B6EC8" w:rsidRDefault="002B6EC8" w:rsidP="002B6EC8">
      <w:pPr>
        <w:pStyle w:val="Heading1"/>
        <w:jc w:val="center"/>
      </w:pPr>
    </w:p>
    <w:p w14:paraId="3A9864C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MONTH MEETING AGENDA</w:t>
      </w:r>
    </w:p>
    <w:p w14:paraId="035F3629" w14:textId="77777777" w:rsidR="002B6EC8" w:rsidRPr="004A0C91" w:rsidRDefault="002B6EC8" w:rsidP="002B6EC8">
      <w:pPr>
        <w:pStyle w:val="Heading1"/>
        <w:jc w:val="center"/>
        <w:rPr>
          <w:sz w:val="24"/>
          <w:szCs w:val="24"/>
        </w:rPr>
      </w:pPr>
      <w:r w:rsidRPr="004A0C91">
        <w:rPr>
          <w:sz w:val="24"/>
          <w:szCs w:val="24"/>
        </w:rPr>
        <w:t>The Family Solution Finder Monthly Learning System</w:t>
      </w:r>
    </w:p>
    <w:p w14:paraId="76AD6CC7" w14:textId="0879FC56" w:rsidR="002B6EC8" w:rsidRPr="00515252" w:rsidRDefault="002B6EC8" w:rsidP="002B6EC8">
      <w:pPr>
        <w:pStyle w:val="Details"/>
        <w:ind w:left="0"/>
      </w:pPr>
      <w:r>
        <w:rPr>
          <w:b/>
        </w:rPr>
        <w:t xml:space="preserve">Seminar 3:  </w:t>
      </w:r>
      <w:bookmarkStart w:id="0" w:name="_Hlk61010876"/>
      <w:r>
        <w:rPr>
          <w:b/>
        </w:rPr>
        <w:t xml:space="preserve">The </w:t>
      </w:r>
      <w:r w:rsidR="00215B7A">
        <w:rPr>
          <w:b/>
        </w:rPr>
        <w:t xml:space="preserve">Creating a Family Solution Finder Learning </w:t>
      </w:r>
      <w:proofErr w:type="spellStart"/>
      <w:r w:rsidR="00215B7A">
        <w:rPr>
          <w:b/>
        </w:rPr>
        <w:t>Centers</w:t>
      </w:r>
      <w:proofErr w:type="spellEnd"/>
      <w:r w:rsidR="009C39E3">
        <w:rPr>
          <w:b/>
        </w:rPr>
        <w:t xml:space="preserve"> </w:t>
      </w:r>
    </w:p>
    <w:bookmarkEnd w:id="0"/>
    <w:p w14:paraId="7632FCBC" w14:textId="77777777" w:rsidR="002B6EC8" w:rsidRDefault="002B6EC8" w:rsidP="002B6EC8">
      <w:pPr>
        <w:rPr>
          <w:lang w:val="en-GB"/>
        </w:rPr>
      </w:pPr>
      <w:r>
        <w:rPr>
          <w:lang w:val="en-GB"/>
        </w:rPr>
        <w:t xml:space="preserve">Prior to Week # 1. The instructor will review and print: Go On-Line </w:t>
      </w:r>
      <w:hyperlink r:id="rId14" w:history="1">
        <w:r w:rsidRPr="00AB434E">
          <w:rPr>
            <w:rStyle w:val="Hyperlink"/>
            <w:rFonts w:asciiTheme="minorHAnsi" w:hAnsiTheme="minorHAnsi"/>
            <w:lang w:val="en-GB"/>
          </w:rPr>
          <w:t>www.familiesimpactedbyopioids.com</w:t>
        </w:r>
      </w:hyperlink>
      <w:r>
        <w:rPr>
          <w:lang w:val="en-GB"/>
        </w:rPr>
        <w:t xml:space="preserve"> Tab “32 seminars” the following downloads:</w:t>
      </w:r>
    </w:p>
    <w:p w14:paraId="1D16AE9C" w14:textId="167CFEBE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Study Guide for Seminar </w:t>
      </w:r>
      <w:r>
        <w:rPr>
          <w:lang w:val="en-GB"/>
        </w:rPr>
        <w:t xml:space="preserve"># </w:t>
      </w:r>
      <w:r w:rsidR="00215B7A">
        <w:rPr>
          <w:lang w:val="en-GB"/>
        </w:rPr>
        <w:t>31</w:t>
      </w:r>
      <w:r>
        <w:rPr>
          <w:lang w:val="en-GB"/>
        </w:rPr>
        <w:t xml:space="preserve">The </w:t>
      </w:r>
      <w:r w:rsidR="00215B7A">
        <w:rPr>
          <w:lang w:val="en-GB"/>
        </w:rPr>
        <w:t xml:space="preserve">Creating a Family Solution </w:t>
      </w:r>
      <w:proofErr w:type="spellStart"/>
      <w:r w:rsidR="00215B7A">
        <w:rPr>
          <w:lang w:val="en-GB"/>
        </w:rPr>
        <w:t>iInder</w:t>
      </w:r>
      <w:proofErr w:type="spellEnd"/>
      <w:r w:rsidR="00215B7A">
        <w:rPr>
          <w:lang w:val="en-GB"/>
        </w:rPr>
        <w:t xml:space="preserve"> Learning </w:t>
      </w:r>
      <w:proofErr w:type="spellStart"/>
      <w:proofErr w:type="gramStart"/>
      <w:r w:rsidR="00215B7A">
        <w:rPr>
          <w:lang w:val="en-GB"/>
        </w:rPr>
        <w:t>Centers</w:t>
      </w:r>
      <w:proofErr w:type="spellEnd"/>
      <w:r w:rsidR="009C39E3">
        <w:rPr>
          <w:lang w:val="en-GB"/>
        </w:rPr>
        <w:t xml:space="preserve"> </w:t>
      </w:r>
      <w:r w:rsidRPr="001643F7">
        <w:rPr>
          <w:lang w:val="en-GB"/>
        </w:rPr>
        <w:t>.</w:t>
      </w:r>
      <w:proofErr w:type="gramEnd"/>
      <w:r w:rsidRPr="001643F7">
        <w:rPr>
          <w:lang w:val="en-GB"/>
        </w:rPr>
        <w:t xml:space="preserve"> </w:t>
      </w:r>
      <w:r>
        <w:rPr>
          <w:lang w:val="en-GB"/>
        </w:rPr>
        <w:t>(Website Step 2)</w:t>
      </w:r>
    </w:p>
    <w:p w14:paraId="0A356952" w14:textId="29EA5477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Power Point Presentation Seminar # </w:t>
      </w:r>
      <w:r w:rsidR="00215B7A">
        <w:rPr>
          <w:lang w:val="en-GB"/>
        </w:rPr>
        <w:t>31</w:t>
      </w:r>
      <w:r>
        <w:rPr>
          <w:lang w:val="en-GB"/>
        </w:rPr>
        <w:t xml:space="preserve">The The </w:t>
      </w:r>
      <w:r w:rsidR="00215B7A">
        <w:rPr>
          <w:lang w:val="en-GB"/>
        </w:rPr>
        <w:t xml:space="preserve">Creating a Family Solution Finder Learning </w:t>
      </w:r>
      <w:proofErr w:type="spellStart"/>
      <w:proofErr w:type="gramStart"/>
      <w:r w:rsidR="00215B7A">
        <w:rPr>
          <w:lang w:val="en-GB"/>
        </w:rPr>
        <w:t>Centers</w:t>
      </w:r>
      <w:proofErr w:type="spellEnd"/>
      <w:r w:rsidR="009C39E3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(Website Step 3)</w:t>
      </w:r>
    </w:p>
    <w:p w14:paraId="3E162FAD" w14:textId="32F5E5CA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 w:rsidRPr="001643F7">
        <w:rPr>
          <w:lang w:val="en-GB"/>
        </w:rPr>
        <w:t xml:space="preserve">Download Workbook for </w:t>
      </w:r>
      <w:r>
        <w:rPr>
          <w:lang w:val="en-GB"/>
        </w:rPr>
        <w:t>S</w:t>
      </w:r>
      <w:r w:rsidRPr="001643F7">
        <w:rPr>
          <w:lang w:val="en-GB"/>
        </w:rPr>
        <w:t>eminar</w:t>
      </w:r>
      <w:r>
        <w:rPr>
          <w:lang w:val="en-GB"/>
        </w:rPr>
        <w:t xml:space="preserve"> # </w:t>
      </w:r>
      <w:r w:rsidR="00215B7A">
        <w:rPr>
          <w:lang w:val="en-GB"/>
        </w:rPr>
        <w:t>31</w:t>
      </w:r>
      <w:r w:rsidRPr="001643F7">
        <w:rPr>
          <w:lang w:val="en-GB"/>
        </w:rPr>
        <w:t xml:space="preserve">. </w:t>
      </w:r>
      <w:r>
        <w:rPr>
          <w:lang w:val="en-GB"/>
        </w:rPr>
        <w:t>(Website Step 4)</w:t>
      </w:r>
    </w:p>
    <w:p w14:paraId="742FE539" w14:textId="0BE756E9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3-D’s Coping Skills Worksheet Seminar # </w:t>
      </w:r>
      <w:r w:rsidR="00215B7A">
        <w:rPr>
          <w:lang w:val="en-GB"/>
        </w:rPr>
        <w:t>31</w:t>
      </w:r>
      <w:r>
        <w:rPr>
          <w:lang w:val="en-GB"/>
        </w:rPr>
        <w:t xml:space="preserve">The </w:t>
      </w:r>
      <w:r w:rsidR="00215B7A">
        <w:rPr>
          <w:lang w:val="en-GB"/>
        </w:rPr>
        <w:t xml:space="preserve">Creating a Family Solution Finder Learning </w:t>
      </w:r>
      <w:proofErr w:type="spellStart"/>
      <w:proofErr w:type="gramStart"/>
      <w:r w:rsidR="00215B7A">
        <w:rPr>
          <w:lang w:val="en-GB"/>
        </w:rPr>
        <w:t>Centers</w:t>
      </w:r>
      <w:proofErr w:type="spellEnd"/>
      <w:r w:rsidR="009C39E3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(Website Step 5)</w:t>
      </w:r>
    </w:p>
    <w:p w14:paraId="6C79B2B1" w14:textId="5A2EC037" w:rsidR="002B6EC8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Family Local Resource Connections Workbook Seminar # </w:t>
      </w:r>
      <w:r w:rsidR="00215B7A">
        <w:rPr>
          <w:lang w:val="en-GB"/>
        </w:rPr>
        <w:t>31</w:t>
      </w:r>
      <w:r>
        <w:rPr>
          <w:lang w:val="en-GB"/>
        </w:rPr>
        <w:t xml:space="preserve">The </w:t>
      </w:r>
      <w:r w:rsidR="00215B7A">
        <w:rPr>
          <w:lang w:val="en-GB"/>
        </w:rPr>
        <w:t xml:space="preserve">Creating a Family Solution Finder Learning </w:t>
      </w:r>
      <w:proofErr w:type="spellStart"/>
      <w:proofErr w:type="gramStart"/>
      <w:r w:rsidR="00215B7A">
        <w:rPr>
          <w:lang w:val="en-GB"/>
        </w:rPr>
        <w:t>Centers</w:t>
      </w:r>
      <w:proofErr w:type="spellEnd"/>
      <w:r w:rsidR="009C39E3">
        <w:rPr>
          <w:lang w:val="en-GB"/>
        </w:rPr>
        <w:t xml:space="preserve"> 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(Website Step 6) </w:t>
      </w:r>
    </w:p>
    <w:p w14:paraId="13C91B3A" w14:textId="0C79FDFA" w:rsidR="002B6EC8" w:rsidRPr="001643F7" w:rsidRDefault="002B6EC8" w:rsidP="002B6EC8">
      <w:pPr>
        <w:pStyle w:val="ListNumber2"/>
        <w:numPr>
          <w:ilvl w:val="0"/>
          <w:numId w:val="14"/>
        </w:numPr>
        <w:rPr>
          <w:lang w:val="en-GB"/>
        </w:rPr>
      </w:pPr>
      <w:r>
        <w:rPr>
          <w:lang w:val="en-GB"/>
        </w:rPr>
        <w:t xml:space="preserve">Download Clinical Paper Seminar # </w:t>
      </w:r>
      <w:r w:rsidR="00215B7A">
        <w:rPr>
          <w:lang w:val="en-GB"/>
        </w:rPr>
        <w:t>31</w:t>
      </w:r>
      <w:r>
        <w:rPr>
          <w:lang w:val="en-GB"/>
        </w:rPr>
        <w:t xml:space="preserve">. (Website Step 7) </w:t>
      </w:r>
    </w:p>
    <w:p w14:paraId="25263B57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6BF4615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32F0666D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B96326C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5C19365E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4E47ABE2" w14:textId="77777777" w:rsidR="002B6EC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</w:rPr>
      </w:pPr>
    </w:p>
    <w:p w14:paraId="2E99E0FB" w14:textId="62621F11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rFonts w:eastAsiaTheme="majorEastAsia"/>
          <w:b w:val="0"/>
          <w:bCs/>
        </w:rPr>
      </w:pPr>
      <w:r>
        <w:rPr>
          <w:rFonts w:eastAsiaTheme="majorEastAsia"/>
        </w:rPr>
        <w:t xml:space="preserve">Week 1 Meeting: </w:t>
      </w:r>
      <w:r w:rsidRPr="00284A88">
        <w:rPr>
          <w:rFonts w:eastAsiaTheme="majorEastAsia"/>
          <w:b w:val="0"/>
          <w:bCs/>
        </w:rPr>
        <w:t>A Power Point Presentation Seminar #</w:t>
      </w:r>
      <w:r w:rsidR="00215B7A">
        <w:rPr>
          <w:rFonts w:eastAsiaTheme="majorEastAsia"/>
          <w:b w:val="0"/>
          <w:bCs/>
        </w:rPr>
        <w:t>31</w:t>
      </w:r>
      <w:r w:rsidRPr="00284A88">
        <w:rPr>
          <w:rFonts w:eastAsiaTheme="majorEastAsia"/>
          <w:b w:val="0"/>
          <w:bCs/>
        </w:rPr>
        <w:t>“</w:t>
      </w:r>
      <w:r>
        <w:rPr>
          <w:rFonts w:eastAsiaTheme="majorEastAsia"/>
          <w:b w:val="0"/>
          <w:bCs/>
        </w:rPr>
        <w:t xml:space="preserve">The </w:t>
      </w:r>
      <w:r w:rsidR="00215B7A">
        <w:rPr>
          <w:rFonts w:eastAsiaTheme="majorEastAsia"/>
          <w:b w:val="0"/>
          <w:bCs/>
        </w:rPr>
        <w:t>Creating a Family Solution Finder Learning Centers</w:t>
      </w:r>
      <w:r w:rsidR="009C39E3">
        <w:rPr>
          <w:rFonts w:eastAsiaTheme="majorEastAsia"/>
          <w:b w:val="0"/>
          <w:bCs/>
        </w:rPr>
        <w:t xml:space="preserve"> </w:t>
      </w:r>
      <w:r w:rsidRPr="00284A88">
        <w:rPr>
          <w:rFonts w:eastAsiaTheme="majorEastAsia"/>
          <w:b w:val="0"/>
          <w:bCs/>
        </w:rPr>
        <w:t xml:space="preserve">”.  </w:t>
      </w:r>
      <w:r w:rsidRPr="00284A88">
        <w:rPr>
          <w:rFonts w:eastAsiaTheme="majorEastAsia"/>
          <w:b w:val="0"/>
          <w:bCs/>
          <w:i/>
          <w:iCs/>
        </w:rPr>
        <w:t xml:space="preserve">It is preferred the family has read The Family Solution Finder, Study Guidebook Learning Module I for Seminar # </w:t>
      </w:r>
      <w:r w:rsidR="00215B7A">
        <w:rPr>
          <w:rFonts w:eastAsiaTheme="majorEastAsia"/>
          <w:b w:val="0"/>
          <w:bCs/>
          <w:i/>
          <w:iCs/>
        </w:rPr>
        <w:t>31</w:t>
      </w:r>
      <w:r>
        <w:rPr>
          <w:rFonts w:eastAsiaTheme="majorEastAsia"/>
          <w:b w:val="0"/>
          <w:bCs/>
          <w:i/>
          <w:iCs/>
        </w:rPr>
        <w:t xml:space="preserve">The </w:t>
      </w:r>
      <w:r w:rsidR="00215B7A">
        <w:rPr>
          <w:rFonts w:eastAsiaTheme="majorEastAsia"/>
          <w:b w:val="0"/>
          <w:bCs/>
          <w:i/>
          <w:iCs/>
        </w:rPr>
        <w:t>Creating a Family Solution Finder Learning Centers</w:t>
      </w:r>
      <w:r w:rsidR="009C39E3">
        <w:rPr>
          <w:rFonts w:eastAsiaTheme="majorEastAsia"/>
          <w:b w:val="0"/>
          <w:bCs/>
          <w:i/>
          <w:iCs/>
        </w:rPr>
        <w:t xml:space="preserve"> </w:t>
      </w:r>
      <w:r w:rsidRPr="00284A88">
        <w:rPr>
          <w:rFonts w:eastAsiaTheme="majorEastAsia"/>
          <w:b w:val="0"/>
          <w:bCs/>
          <w:i/>
          <w:iCs/>
        </w:rPr>
        <w:t>, prior to the meeting.</w:t>
      </w:r>
      <w:r w:rsidRPr="00284A88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This can be sent via email as an attachment for those that do not have books. </w:t>
      </w:r>
    </w:p>
    <w:p w14:paraId="6058DBE4" w14:textId="77777777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rPr>
          <w:rFonts w:eastAsiaTheme="majorEastAsia"/>
        </w:rPr>
        <w:t xml:space="preserve">Week 2 Meeting:  </w:t>
      </w:r>
      <w:r w:rsidRPr="00284A88">
        <w:rPr>
          <w:rFonts w:eastAsiaTheme="majorEastAsia"/>
          <w:b w:val="0"/>
          <w:bCs/>
        </w:rPr>
        <w:t>An invited guest Speaker, and The Family Solution Finder Workbook Learning Module II. Complete the Family Practical Life Exercises in the Workbook.</w:t>
      </w:r>
      <w:r>
        <w:rPr>
          <w:rFonts w:eastAsiaTheme="majorEastAsia"/>
          <w:b w:val="0"/>
          <w:bCs/>
        </w:rPr>
        <w:t xml:space="preserve"> (Handout)</w:t>
      </w:r>
    </w:p>
    <w:p w14:paraId="4BF8AA72" w14:textId="687C772C" w:rsidR="002B6EC8" w:rsidRPr="00515252" w:rsidRDefault="002B6EC8" w:rsidP="002B6EC8">
      <w:pPr>
        <w:pStyle w:val="ListNumber"/>
        <w:numPr>
          <w:ilvl w:val="0"/>
          <w:numId w:val="0"/>
        </w:numPr>
        <w:ind w:left="360"/>
      </w:pPr>
      <w:r>
        <w:rPr>
          <w:rFonts w:eastAsiaTheme="majorEastAsia"/>
        </w:rPr>
        <w:t xml:space="preserve">Week 3 Meeting: </w:t>
      </w:r>
      <w:r w:rsidRPr="00284A88">
        <w:rPr>
          <w:rFonts w:eastAsiaTheme="majorEastAsia"/>
          <w:b w:val="0"/>
          <w:bCs/>
        </w:rPr>
        <w:t xml:space="preserve">A Personal Testimony, and/or The Family Solution Finder, 3-D’s Coping Skills Workbook Learning Module III. Seminar # </w:t>
      </w:r>
      <w:r w:rsidR="00215B7A">
        <w:rPr>
          <w:rFonts w:eastAsiaTheme="majorEastAsia"/>
          <w:b w:val="0"/>
          <w:bCs/>
        </w:rPr>
        <w:t>31</w:t>
      </w:r>
      <w:r>
        <w:rPr>
          <w:b w:val="0"/>
        </w:rPr>
        <w:t>Childhood Trauma in the Family System</w:t>
      </w:r>
      <w:r w:rsidRPr="00284A88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(Handout)</w:t>
      </w:r>
    </w:p>
    <w:p w14:paraId="1DAFB17B" w14:textId="71E493EA" w:rsidR="002B6EC8" w:rsidRPr="00284A88" w:rsidRDefault="002B6EC8" w:rsidP="002B6EC8">
      <w:pPr>
        <w:pStyle w:val="ListNumber"/>
        <w:numPr>
          <w:ilvl w:val="0"/>
          <w:numId w:val="0"/>
        </w:numPr>
        <w:ind w:left="360"/>
        <w:rPr>
          <w:b w:val="0"/>
          <w:bCs/>
        </w:rPr>
      </w:pPr>
      <w:r>
        <w:t xml:space="preserve">Week 4 Meeting: </w:t>
      </w:r>
      <w:r w:rsidRPr="00284A88">
        <w:rPr>
          <w:b w:val="0"/>
          <w:bCs/>
        </w:rPr>
        <w:t xml:space="preserve">The Workshop, The Family Solution Finder, Local Resource Connections Workbook Learning Module IV, Seminar # </w:t>
      </w:r>
      <w:r w:rsidR="00215B7A">
        <w:rPr>
          <w:b w:val="0"/>
          <w:bCs/>
        </w:rPr>
        <w:t>31</w:t>
      </w:r>
      <w:r>
        <w:rPr>
          <w:b w:val="0"/>
          <w:bCs/>
        </w:rPr>
        <w:t xml:space="preserve">The </w:t>
      </w:r>
      <w:r w:rsidR="00215B7A">
        <w:rPr>
          <w:b w:val="0"/>
          <w:bCs/>
        </w:rPr>
        <w:t>Creating a Family Solution Finder Learning Centers</w:t>
      </w:r>
      <w:r w:rsidR="009C39E3">
        <w:rPr>
          <w:b w:val="0"/>
          <w:bCs/>
        </w:rPr>
        <w:t xml:space="preserve"> </w:t>
      </w:r>
      <w:r>
        <w:rPr>
          <w:b w:val="0"/>
          <w:bCs/>
        </w:rPr>
        <w:t>.</w:t>
      </w:r>
      <w:r w:rsidRPr="00284A88">
        <w:rPr>
          <w:b w:val="0"/>
          <w:bCs/>
        </w:rPr>
        <w:t xml:space="preserve"> </w:t>
      </w:r>
      <w:r>
        <w:rPr>
          <w:b w:val="0"/>
          <w:bCs/>
        </w:rPr>
        <w:t>(Handout)</w:t>
      </w:r>
    </w:p>
    <w:p w14:paraId="78387BE5" w14:textId="77777777" w:rsidR="002B6EC8" w:rsidRPr="00F328F4" w:rsidRDefault="002B6EC8" w:rsidP="002B6EC8">
      <w:pPr>
        <w:pStyle w:val="ListNumber2"/>
        <w:numPr>
          <w:ilvl w:val="0"/>
          <w:numId w:val="0"/>
        </w:numPr>
        <w:ind w:left="720"/>
        <w:jc w:val="both"/>
        <w:rPr>
          <w:i/>
          <w:iCs/>
        </w:rPr>
      </w:pPr>
      <w:r w:rsidRPr="00F328F4">
        <w:rPr>
          <w:i/>
          <w:iCs/>
        </w:rPr>
        <w:t>The instructor will prepare the room with welcome table, sign-in sheet, refreshments, and handouts. The audio/visual will be tested ahead of the meeting and meeting agenda made available through social media channels. It is a good idea to have a “Welcome Packet” for new attendees.</w:t>
      </w:r>
    </w:p>
    <w:p w14:paraId="29F5F395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5B8E6A7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197B1E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38F92E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603680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BBBD90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08103D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107D5D19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469439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55240C8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F8C257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E85A317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27CE7C0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777F341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0FBBC3A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14CC81D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69A5C518" w14:textId="77777777" w:rsidR="002B6EC8" w:rsidRDefault="002B6EC8" w:rsidP="002B6EC8">
      <w:pPr>
        <w:pStyle w:val="Heading1"/>
        <w:jc w:val="center"/>
      </w:pPr>
      <w:r>
        <w:t>MEETING AGENDA</w:t>
      </w:r>
    </w:p>
    <w:p w14:paraId="17870B47" w14:textId="77777777" w:rsidR="002B6EC8" w:rsidRDefault="002B6EC8" w:rsidP="002B6EC8">
      <w:pPr>
        <w:pStyle w:val="Heading1"/>
        <w:jc w:val="center"/>
      </w:pPr>
      <w:r>
        <w:t>Week 1</w:t>
      </w:r>
    </w:p>
    <w:p w14:paraId="32C8694D" w14:textId="77777777" w:rsidR="002B6EC8" w:rsidRDefault="002B6EC8" w:rsidP="002B6EC8">
      <w:pPr>
        <w:pStyle w:val="Heading1"/>
        <w:jc w:val="center"/>
      </w:pPr>
      <w:r>
        <w:t xml:space="preserve"> </w:t>
      </w:r>
    </w:p>
    <w:p w14:paraId="4D7C85E4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3D294A47" w14:textId="2A13E471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Pre-Meeting Reading Assignment Family Solution Finder Learning Study Guide</w:t>
      </w:r>
      <w:r>
        <w:rPr>
          <w:sz w:val="24"/>
        </w:rPr>
        <w:t xml:space="preserve">book Learning Module I, Seminar # </w:t>
      </w:r>
      <w:r w:rsidR="00215B7A">
        <w:rPr>
          <w:sz w:val="24"/>
        </w:rPr>
        <w:t>31</w:t>
      </w:r>
    </w:p>
    <w:p w14:paraId="74136673" w14:textId="135B543E" w:rsidR="002B6EC8" w:rsidRPr="005402DC" w:rsidRDefault="002B6EC8" w:rsidP="002B6EC8">
      <w:pPr>
        <w:pStyle w:val="ListNumber2"/>
        <w:numPr>
          <w:ilvl w:val="1"/>
          <w:numId w:val="13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Power Point Seminar #</w:t>
      </w:r>
      <w:r w:rsidR="00215B7A">
        <w:rPr>
          <w:sz w:val="24"/>
        </w:rPr>
        <w:t>31</w:t>
      </w:r>
      <w:r>
        <w:rPr>
          <w:sz w:val="24"/>
        </w:rPr>
        <w:t>.</w:t>
      </w:r>
    </w:p>
    <w:p w14:paraId="274E2FC2" w14:textId="77777777" w:rsidR="002B6EC8" w:rsidRPr="005402DC" w:rsidRDefault="002B6EC8" w:rsidP="002B6EC8">
      <w:pPr>
        <w:pStyle w:val="ListNumber2"/>
        <w:numPr>
          <w:ilvl w:val="1"/>
          <w:numId w:val="13"/>
        </w:numPr>
      </w:pPr>
      <w:r>
        <w:rPr>
          <w:sz w:val="24"/>
        </w:rPr>
        <w:t>Group Discussions.</w:t>
      </w:r>
    </w:p>
    <w:p w14:paraId="7D8AE13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3EE0C1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5288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F488EA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D9624A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4087E6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4E6BCB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2E29D4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B7D2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165D4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A05E4C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7958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C9FCB5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4868A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E484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EC758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0A1EB7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D42A4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C668FA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5A2CE5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D3C2EB" w14:textId="77777777" w:rsidR="002B6EC8" w:rsidRDefault="002B6EC8" w:rsidP="002B6EC8">
      <w:pPr>
        <w:pStyle w:val="Heading1"/>
        <w:jc w:val="center"/>
      </w:pPr>
    </w:p>
    <w:p w14:paraId="33E97209" w14:textId="77777777" w:rsidR="002B6EC8" w:rsidRDefault="002B6EC8" w:rsidP="002B6EC8">
      <w:pPr>
        <w:pStyle w:val="Heading1"/>
        <w:jc w:val="center"/>
      </w:pPr>
    </w:p>
    <w:p w14:paraId="1DC893BF" w14:textId="77777777" w:rsidR="002B6EC8" w:rsidRDefault="002B6EC8" w:rsidP="002B6EC8">
      <w:pPr>
        <w:pStyle w:val="Heading1"/>
        <w:jc w:val="center"/>
      </w:pPr>
    </w:p>
    <w:p w14:paraId="32D8D403" w14:textId="77777777" w:rsidR="002B6EC8" w:rsidRDefault="002B6EC8" w:rsidP="002B6EC8">
      <w:pPr>
        <w:pStyle w:val="Heading1"/>
        <w:jc w:val="center"/>
      </w:pPr>
      <w:r>
        <w:t>MEETING AGENDA</w:t>
      </w:r>
    </w:p>
    <w:p w14:paraId="434A57D3" w14:textId="77777777" w:rsidR="002B6EC8" w:rsidRDefault="002B6EC8" w:rsidP="002B6EC8">
      <w:pPr>
        <w:pStyle w:val="Heading1"/>
        <w:jc w:val="center"/>
      </w:pPr>
      <w:r>
        <w:t xml:space="preserve">Week 2 </w:t>
      </w:r>
    </w:p>
    <w:p w14:paraId="1618003D" w14:textId="77777777" w:rsidR="002B6EC8" w:rsidRDefault="002B6EC8" w:rsidP="002B6EC8">
      <w:pPr>
        <w:pStyle w:val="Heading1"/>
        <w:jc w:val="center"/>
      </w:pPr>
    </w:p>
    <w:p w14:paraId="31CDDBA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417192E7" w14:textId="0368554D" w:rsidR="002B6EC8" w:rsidRPr="005402DC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5402DC">
        <w:rPr>
          <w:sz w:val="24"/>
        </w:rPr>
        <w:t>Presentation</w:t>
      </w:r>
      <w:r>
        <w:rPr>
          <w:sz w:val="24"/>
        </w:rPr>
        <w:t xml:space="preserve"> Guest Speaker The </w:t>
      </w:r>
      <w:r w:rsidR="00215B7A">
        <w:rPr>
          <w:sz w:val="24"/>
        </w:rPr>
        <w:t xml:space="preserve">Creating a Family Solution </w:t>
      </w:r>
      <w:proofErr w:type="spellStart"/>
      <w:r w:rsidR="00215B7A">
        <w:rPr>
          <w:sz w:val="24"/>
        </w:rPr>
        <w:t>FInder</w:t>
      </w:r>
      <w:proofErr w:type="spellEnd"/>
      <w:r w:rsidR="00215B7A">
        <w:rPr>
          <w:sz w:val="24"/>
        </w:rPr>
        <w:t xml:space="preserve"> Learning Centers</w:t>
      </w:r>
      <w:r w:rsidR="009C39E3">
        <w:rPr>
          <w:sz w:val="24"/>
        </w:rPr>
        <w:t xml:space="preserve"> </w:t>
      </w:r>
      <w:r>
        <w:rPr>
          <w:sz w:val="24"/>
        </w:rPr>
        <w:t>.</w:t>
      </w:r>
    </w:p>
    <w:p w14:paraId="3D1D88F3" w14:textId="34BF92B8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 w:rsidRPr="00E56A24">
        <w:rPr>
          <w:sz w:val="24"/>
        </w:rPr>
        <w:t>The Family Practical Life Exercises in The Family Solution Finder Workbook Learning Module II</w:t>
      </w:r>
      <w:r>
        <w:rPr>
          <w:sz w:val="24"/>
        </w:rPr>
        <w:t xml:space="preserve"> Seminar # </w:t>
      </w:r>
      <w:r w:rsidR="00215B7A">
        <w:rPr>
          <w:sz w:val="24"/>
        </w:rPr>
        <w:t>31</w:t>
      </w:r>
      <w:r w:rsidRPr="00E56A24">
        <w:rPr>
          <w:sz w:val="24"/>
        </w:rPr>
        <w:t>.</w:t>
      </w:r>
      <w:r>
        <w:rPr>
          <w:sz w:val="24"/>
        </w:rPr>
        <w:t xml:space="preserve"> (Handout)</w:t>
      </w:r>
    </w:p>
    <w:p w14:paraId="311BB4BC" w14:textId="77777777" w:rsidR="002B6EC8" w:rsidRDefault="002B6EC8" w:rsidP="002B6EC8">
      <w:pPr>
        <w:pStyle w:val="ListNumber2"/>
        <w:numPr>
          <w:ilvl w:val="0"/>
          <w:numId w:val="15"/>
        </w:numPr>
        <w:rPr>
          <w:sz w:val="24"/>
        </w:rPr>
      </w:pPr>
      <w:r>
        <w:rPr>
          <w:sz w:val="24"/>
        </w:rPr>
        <w:t>Group Discussions.</w:t>
      </w:r>
    </w:p>
    <w:p w14:paraId="0EF15DB3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5CA467DA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2A310F82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372CA4A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  <w:rPr>
          <w:sz w:val="24"/>
        </w:rPr>
      </w:pPr>
    </w:p>
    <w:p w14:paraId="46B46305" w14:textId="77777777" w:rsidR="002B6EC8" w:rsidRPr="005402DC" w:rsidRDefault="002B6EC8" w:rsidP="002B6EC8">
      <w:pPr>
        <w:pStyle w:val="ListNumber2"/>
        <w:numPr>
          <w:ilvl w:val="0"/>
          <w:numId w:val="0"/>
        </w:numPr>
        <w:ind w:left="720" w:hanging="588"/>
      </w:pPr>
    </w:p>
    <w:p w14:paraId="114788F1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05D3C0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3D48E0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C5A09F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53E673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60A846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C85E1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71EFD7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AEE6DF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7FD44E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1A48C67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F231F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A74E60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1A9145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E7D8B1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14CFFFE" w14:textId="77777777" w:rsidR="002B6EC8" w:rsidRDefault="002B6EC8" w:rsidP="002B6EC8">
      <w:pPr>
        <w:pStyle w:val="Heading1"/>
        <w:jc w:val="center"/>
      </w:pPr>
    </w:p>
    <w:p w14:paraId="02056D92" w14:textId="77777777" w:rsidR="002B6EC8" w:rsidRDefault="002B6EC8" w:rsidP="002B6EC8">
      <w:pPr>
        <w:pStyle w:val="Heading1"/>
        <w:jc w:val="center"/>
      </w:pPr>
    </w:p>
    <w:p w14:paraId="254939A8" w14:textId="77777777" w:rsidR="002B6EC8" w:rsidRDefault="002B6EC8" w:rsidP="002B6EC8">
      <w:pPr>
        <w:pStyle w:val="Heading1"/>
        <w:jc w:val="center"/>
      </w:pPr>
    </w:p>
    <w:p w14:paraId="0535A92D" w14:textId="77777777" w:rsidR="002B6EC8" w:rsidRDefault="002B6EC8" w:rsidP="002B6EC8">
      <w:pPr>
        <w:pStyle w:val="Heading1"/>
        <w:jc w:val="center"/>
      </w:pPr>
    </w:p>
    <w:p w14:paraId="76A7E4F2" w14:textId="77777777" w:rsidR="002B6EC8" w:rsidRDefault="002B6EC8" w:rsidP="002B6EC8">
      <w:pPr>
        <w:pStyle w:val="Heading1"/>
        <w:jc w:val="center"/>
      </w:pPr>
      <w:r>
        <w:t>MEETING AGENDA</w:t>
      </w:r>
    </w:p>
    <w:p w14:paraId="220705F3" w14:textId="77777777" w:rsidR="002B6EC8" w:rsidRDefault="002B6EC8" w:rsidP="002B6EC8">
      <w:pPr>
        <w:pStyle w:val="Heading1"/>
        <w:jc w:val="center"/>
      </w:pPr>
      <w:r>
        <w:t xml:space="preserve">Week 3 </w:t>
      </w:r>
    </w:p>
    <w:p w14:paraId="027BF80C" w14:textId="77777777" w:rsidR="002B6EC8" w:rsidRDefault="002B6EC8" w:rsidP="002B6EC8">
      <w:pPr>
        <w:pStyle w:val="Heading1"/>
        <w:jc w:val="center"/>
      </w:pPr>
    </w:p>
    <w:p w14:paraId="68E7A3BF" w14:textId="77777777" w:rsidR="002B6EC8" w:rsidRDefault="002B6EC8" w:rsidP="002B6EC8">
      <w:pPr>
        <w:pStyle w:val="Heading1"/>
        <w:jc w:val="center"/>
      </w:pPr>
    </w:p>
    <w:p w14:paraId="1981C9DB" w14:textId="2CF8F8AE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Guest Personal Testimony of the Topic “The </w:t>
      </w:r>
      <w:r w:rsidR="00215B7A">
        <w:rPr>
          <w:sz w:val="24"/>
        </w:rPr>
        <w:t xml:space="preserve">Creating a Family Solution </w:t>
      </w:r>
      <w:proofErr w:type="spellStart"/>
      <w:r w:rsidR="00215B7A">
        <w:rPr>
          <w:sz w:val="24"/>
        </w:rPr>
        <w:t>FInder</w:t>
      </w:r>
      <w:proofErr w:type="spellEnd"/>
      <w:r w:rsidR="00215B7A">
        <w:rPr>
          <w:sz w:val="24"/>
        </w:rPr>
        <w:t xml:space="preserve"> Learning Centers</w:t>
      </w:r>
      <w:r w:rsidR="009C39E3">
        <w:rPr>
          <w:sz w:val="24"/>
        </w:rPr>
        <w:t xml:space="preserve"> </w:t>
      </w:r>
      <w:r>
        <w:rPr>
          <w:sz w:val="24"/>
        </w:rPr>
        <w:t>”. Or</w:t>
      </w:r>
    </w:p>
    <w:p w14:paraId="23299D85" w14:textId="3D0CAC09" w:rsidR="002B6EC8" w:rsidRDefault="002B6EC8" w:rsidP="002B6EC8">
      <w:pPr>
        <w:pStyle w:val="ListNumber2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The Family 3-D’s Core Skills Workbook Learning Module III Seminar # </w:t>
      </w:r>
      <w:r w:rsidR="00215B7A">
        <w:rPr>
          <w:sz w:val="24"/>
        </w:rPr>
        <w:t>31</w:t>
      </w:r>
      <w:r>
        <w:rPr>
          <w:sz w:val="24"/>
        </w:rPr>
        <w:t>. (Handout)</w:t>
      </w:r>
    </w:p>
    <w:p w14:paraId="0E8CAB52" w14:textId="77777777" w:rsidR="002B6EC8" w:rsidRDefault="002B6EC8" w:rsidP="002B6EC8">
      <w:pPr>
        <w:pStyle w:val="ListNumber2"/>
        <w:numPr>
          <w:ilvl w:val="0"/>
          <w:numId w:val="16"/>
        </w:numPr>
      </w:pPr>
      <w:r>
        <w:rPr>
          <w:sz w:val="24"/>
        </w:rPr>
        <w:t>Group Discussion.</w:t>
      </w:r>
    </w:p>
    <w:p w14:paraId="45951E8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4C06A80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88"/>
      </w:pPr>
      <w:r>
        <w:t xml:space="preserve">*We say “or” because the Family 3-D’s Core Skills Workbook takes most of a meet to complete. </w:t>
      </w:r>
      <w:r w:rsidRPr="00D61F29">
        <w:rPr>
          <w:u w:val="single"/>
        </w:rPr>
        <w:t>D</w:t>
      </w:r>
      <w:r>
        <w:t xml:space="preserve">etermine a Solution, </w:t>
      </w:r>
      <w:r w:rsidRPr="00D61F29">
        <w:rPr>
          <w:u w:val="single"/>
        </w:rPr>
        <w:t>D</w:t>
      </w:r>
      <w:r>
        <w:t xml:space="preserve">evelop a Decision and </w:t>
      </w:r>
      <w:r w:rsidRPr="00D61F29">
        <w:rPr>
          <w:u w:val="single"/>
        </w:rPr>
        <w:t>D</w:t>
      </w:r>
      <w:r>
        <w:t xml:space="preserve">esign a Family Plan of Action. </w:t>
      </w:r>
    </w:p>
    <w:p w14:paraId="64C25AF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0F294F0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EC8FB4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3F5CE727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A1C8F8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4BABEAD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B31D91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637823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D04DCE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9BBCC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A5C19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D00603F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2793909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F8DFA8B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4D16C1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12D17D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9F81FEB" w14:textId="77777777" w:rsidR="002B6EC8" w:rsidRDefault="002B6EC8" w:rsidP="002B6EC8">
      <w:pPr>
        <w:pStyle w:val="Heading1"/>
        <w:jc w:val="center"/>
      </w:pPr>
    </w:p>
    <w:p w14:paraId="1EED5689" w14:textId="77777777" w:rsidR="002B6EC8" w:rsidRDefault="002B6EC8" w:rsidP="002B6EC8">
      <w:pPr>
        <w:pStyle w:val="Heading1"/>
        <w:jc w:val="center"/>
      </w:pPr>
    </w:p>
    <w:p w14:paraId="121D8948" w14:textId="77777777" w:rsidR="002B6EC8" w:rsidRDefault="002B6EC8" w:rsidP="002B6EC8">
      <w:pPr>
        <w:pStyle w:val="Heading1"/>
        <w:jc w:val="center"/>
      </w:pPr>
    </w:p>
    <w:p w14:paraId="12285BE3" w14:textId="77777777" w:rsidR="002B6EC8" w:rsidRDefault="002B6EC8" w:rsidP="002B6EC8">
      <w:pPr>
        <w:pStyle w:val="Heading1"/>
        <w:jc w:val="center"/>
      </w:pPr>
    </w:p>
    <w:p w14:paraId="3159C6F1" w14:textId="77777777" w:rsidR="002B6EC8" w:rsidRDefault="002B6EC8" w:rsidP="002B6EC8">
      <w:pPr>
        <w:pStyle w:val="Heading1"/>
        <w:jc w:val="center"/>
      </w:pPr>
    </w:p>
    <w:p w14:paraId="5C31DD39" w14:textId="77777777" w:rsidR="002B6EC8" w:rsidRDefault="002B6EC8" w:rsidP="002B6EC8">
      <w:pPr>
        <w:pStyle w:val="Heading1"/>
        <w:jc w:val="center"/>
      </w:pPr>
      <w:r>
        <w:t>MEETING AGENDA</w:t>
      </w:r>
    </w:p>
    <w:p w14:paraId="0000AD1A" w14:textId="77777777" w:rsidR="002B6EC8" w:rsidRDefault="002B6EC8" w:rsidP="002B6EC8">
      <w:pPr>
        <w:pStyle w:val="Heading1"/>
        <w:jc w:val="center"/>
      </w:pPr>
      <w:r>
        <w:t>Week 4</w:t>
      </w:r>
    </w:p>
    <w:p w14:paraId="34FD664F" w14:textId="77777777" w:rsidR="002B6EC8" w:rsidRDefault="002B6EC8" w:rsidP="002B6EC8">
      <w:pPr>
        <w:pStyle w:val="ListNumber2"/>
        <w:numPr>
          <w:ilvl w:val="0"/>
          <w:numId w:val="0"/>
        </w:numPr>
        <w:ind w:left="720" w:hanging="590"/>
      </w:pPr>
    </w:p>
    <w:p w14:paraId="784AB073" w14:textId="2810FE7A" w:rsidR="002B6EC8" w:rsidRPr="00E56A24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 xml:space="preserve">The Family Local Resource Connections Workbook Learning Module IV Seminar # </w:t>
      </w:r>
      <w:r w:rsidR="00215B7A">
        <w:rPr>
          <w:sz w:val="24"/>
        </w:rPr>
        <w:t>31</w:t>
      </w:r>
      <w:r>
        <w:rPr>
          <w:sz w:val="24"/>
        </w:rPr>
        <w:t xml:space="preserve">. (Handout) </w:t>
      </w:r>
    </w:p>
    <w:p w14:paraId="64602BE7" w14:textId="77777777" w:rsidR="002B6EC8" w:rsidRDefault="002B6EC8" w:rsidP="002B6EC8">
      <w:pPr>
        <w:pStyle w:val="ListNumber2"/>
        <w:numPr>
          <w:ilvl w:val="0"/>
          <w:numId w:val="17"/>
        </w:numPr>
      </w:pPr>
      <w:r>
        <w:rPr>
          <w:sz w:val="24"/>
        </w:rPr>
        <w:t>Group Discussions.</w:t>
      </w:r>
    </w:p>
    <w:p w14:paraId="58812E22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ED3B9CC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B8BB315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961FCBA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4F294C14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7E58734E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224C6196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74880D8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6383D800" w14:textId="77777777" w:rsidR="002B6EC8" w:rsidRDefault="002B6EC8" w:rsidP="002B6EC8">
      <w:pPr>
        <w:pStyle w:val="ListNumber2"/>
        <w:numPr>
          <w:ilvl w:val="0"/>
          <w:numId w:val="0"/>
        </w:numPr>
        <w:ind w:left="848"/>
      </w:pPr>
    </w:p>
    <w:p w14:paraId="540269AA" w14:textId="77777777" w:rsidR="002B6EC8" w:rsidRPr="00515252" w:rsidRDefault="002B6EC8" w:rsidP="002B6EC8">
      <w:pPr>
        <w:pStyle w:val="ListNumber2"/>
        <w:numPr>
          <w:ilvl w:val="0"/>
          <w:numId w:val="0"/>
        </w:numPr>
        <w:ind w:left="848"/>
      </w:pPr>
    </w:p>
    <w:p w14:paraId="7B9C8DA6" w14:textId="77777777" w:rsidR="002B6EC8" w:rsidRPr="00515252" w:rsidRDefault="002B6EC8" w:rsidP="002B6EC8">
      <w:pPr>
        <w:pStyle w:val="Heading1"/>
        <w:jc w:val="center"/>
      </w:pPr>
    </w:p>
    <w:p w14:paraId="16034285" w14:textId="77777777" w:rsidR="005402DC" w:rsidRPr="002B6EC8" w:rsidRDefault="005402DC" w:rsidP="002B6EC8"/>
    <w:sectPr w:rsidR="005402DC" w:rsidRPr="002B6EC8" w:rsidSect="00BE44F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9673" w14:textId="77777777" w:rsidR="00EE6394" w:rsidRDefault="00EE6394" w:rsidP="001E7D29">
      <w:pPr>
        <w:spacing w:after="0" w:line="240" w:lineRule="auto"/>
      </w:pPr>
      <w:r>
        <w:separator/>
      </w:r>
    </w:p>
  </w:endnote>
  <w:endnote w:type="continuationSeparator" w:id="0">
    <w:p w14:paraId="0C13AE34" w14:textId="77777777" w:rsidR="00EE6394" w:rsidRDefault="00EE639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5FF6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5FCA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3B0BE" wp14:editId="13D020A0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275543B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CFE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0838" w14:textId="77777777" w:rsidR="00EE6394" w:rsidRDefault="00EE6394" w:rsidP="001E7D29">
      <w:pPr>
        <w:spacing w:after="0" w:line="240" w:lineRule="auto"/>
      </w:pPr>
      <w:r>
        <w:separator/>
      </w:r>
    </w:p>
  </w:footnote>
  <w:footnote w:type="continuationSeparator" w:id="0">
    <w:p w14:paraId="629B4622" w14:textId="77777777" w:rsidR="00EE6394" w:rsidRDefault="00EE639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A506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2E4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759B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D594B74"/>
    <w:multiLevelType w:val="multilevel"/>
    <w:tmpl w:val="AE80E42A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588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9" w15:restartNumberingAfterBreak="0">
    <w:nsid w:val="296A08F6"/>
    <w:multiLevelType w:val="hybridMultilevel"/>
    <w:tmpl w:val="E82440AC"/>
    <w:lvl w:ilvl="0" w:tplc="0409000F">
      <w:start w:val="1"/>
      <w:numFmt w:val="decimal"/>
      <w:lvlText w:val="%1."/>
      <w:lvlJc w:val="left"/>
      <w:pPr>
        <w:ind w:left="1568" w:hanging="360"/>
      </w:pPr>
    </w:lvl>
    <w:lvl w:ilvl="1" w:tplc="04090019" w:tentative="1">
      <w:start w:val="1"/>
      <w:numFmt w:val="lowerLetter"/>
      <w:lvlText w:val="%2."/>
      <w:lvlJc w:val="left"/>
      <w:pPr>
        <w:ind w:left="2288" w:hanging="360"/>
      </w:pPr>
    </w:lvl>
    <w:lvl w:ilvl="2" w:tplc="0409001B" w:tentative="1">
      <w:start w:val="1"/>
      <w:numFmt w:val="lowerRoman"/>
      <w:lvlText w:val="%3."/>
      <w:lvlJc w:val="right"/>
      <w:pPr>
        <w:ind w:left="3008" w:hanging="180"/>
      </w:pPr>
    </w:lvl>
    <w:lvl w:ilvl="3" w:tplc="0409000F" w:tentative="1">
      <w:start w:val="1"/>
      <w:numFmt w:val="decimal"/>
      <w:lvlText w:val="%4."/>
      <w:lvlJc w:val="left"/>
      <w:pPr>
        <w:ind w:left="3728" w:hanging="360"/>
      </w:pPr>
    </w:lvl>
    <w:lvl w:ilvl="4" w:tplc="04090019" w:tentative="1">
      <w:start w:val="1"/>
      <w:numFmt w:val="lowerLetter"/>
      <w:lvlText w:val="%5."/>
      <w:lvlJc w:val="left"/>
      <w:pPr>
        <w:ind w:left="4448" w:hanging="360"/>
      </w:pPr>
    </w:lvl>
    <w:lvl w:ilvl="5" w:tplc="0409001B" w:tentative="1">
      <w:start w:val="1"/>
      <w:numFmt w:val="lowerRoman"/>
      <w:lvlText w:val="%6."/>
      <w:lvlJc w:val="right"/>
      <w:pPr>
        <w:ind w:left="5168" w:hanging="180"/>
      </w:pPr>
    </w:lvl>
    <w:lvl w:ilvl="6" w:tplc="0409000F" w:tentative="1">
      <w:start w:val="1"/>
      <w:numFmt w:val="decimal"/>
      <w:lvlText w:val="%7."/>
      <w:lvlJc w:val="left"/>
      <w:pPr>
        <w:ind w:left="5888" w:hanging="360"/>
      </w:pPr>
    </w:lvl>
    <w:lvl w:ilvl="7" w:tplc="04090019" w:tentative="1">
      <w:start w:val="1"/>
      <w:numFmt w:val="lowerLetter"/>
      <w:lvlText w:val="%8."/>
      <w:lvlJc w:val="left"/>
      <w:pPr>
        <w:ind w:left="6608" w:hanging="360"/>
      </w:pPr>
    </w:lvl>
    <w:lvl w:ilvl="8" w:tplc="040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D47E26"/>
    <w:multiLevelType w:val="hybridMultilevel"/>
    <w:tmpl w:val="B9B62D76"/>
    <w:lvl w:ilvl="0" w:tplc="0409000F">
      <w:start w:val="1"/>
      <w:numFmt w:val="decimal"/>
      <w:lvlText w:val="%1."/>
      <w:lvlJc w:val="left"/>
      <w:pPr>
        <w:ind w:left="852" w:hanging="360"/>
      </w:pPr>
    </w:lvl>
    <w:lvl w:ilvl="1" w:tplc="04090019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2" w15:restartNumberingAfterBreak="0">
    <w:nsid w:val="40665CB8"/>
    <w:multiLevelType w:val="hybridMultilevel"/>
    <w:tmpl w:val="8D2E9712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3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5782E"/>
    <w:multiLevelType w:val="hybridMultilevel"/>
    <w:tmpl w:val="7E0AA4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1"/>
  </w:num>
  <w:num w:numId="16">
    <w:abstractNumId w:val="9"/>
  </w:num>
  <w:num w:numId="1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94"/>
    <w:rsid w:val="000031CB"/>
    <w:rsid w:val="0000418E"/>
    <w:rsid w:val="00004EEE"/>
    <w:rsid w:val="00016839"/>
    <w:rsid w:val="00057671"/>
    <w:rsid w:val="000A7B87"/>
    <w:rsid w:val="000B748F"/>
    <w:rsid w:val="000D445D"/>
    <w:rsid w:val="000D5AE9"/>
    <w:rsid w:val="000F4987"/>
    <w:rsid w:val="000F65EC"/>
    <w:rsid w:val="0011573E"/>
    <w:rsid w:val="00124FBC"/>
    <w:rsid w:val="001269DE"/>
    <w:rsid w:val="00140DAE"/>
    <w:rsid w:val="0015180F"/>
    <w:rsid w:val="001746FC"/>
    <w:rsid w:val="00193653"/>
    <w:rsid w:val="001A4F75"/>
    <w:rsid w:val="001C329C"/>
    <w:rsid w:val="001E7D29"/>
    <w:rsid w:val="001F5C95"/>
    <w:rsid w:val="00215B7A"/>
    <w:rsid w:val="002404F5"/>
    <w:rsid w:val="00275260"/>
    <w:rsid w:val="00276FA1"/>
    <w:rsid w:val="0028577C"/>
    <w:rsid w:val="00285B87"/>
    <w:rsid w:val="00291B4A"/>
    <w:rsid w:val="00296EA4"/>
    <w:rsid w:val="002B6A7F"/>
    <w:rsid w:val="002B6EC8"/>
    <w:rsid w:val="002C3D7E"/>
    <w:rsid w:val="002E0157"/>
    <w:rsid w:val="00306A53"/>
    <w:rsid w:val="003178FD"/>
    <w:rsid w:val="0032131A"/>
    <w:rsid w:val="003310BF"/>
    <w:rsid w:val="00333DF8"/>
    <w:rsid w:val="00352B99"/>
    <w:rsid w:val="00357641"/>
    <w:rsid w:val="00360B6E"/>
    <w:rsid w:val="00361DEE"/>
    <w:rsid w:val="00380295"/>
    <w:rsid w:val="00394EF4"/>
    <w:rsid w:val="003C4439"/>
    <w:rsid w:val="003F009F"/>
    <w:rsid w:val="00410612"/>
    <w:rsid w:val="00411F8B"/>
    <w:rsid w:val="004202ED"/>
    <w:rsid w:val="004230D9"/>
    <w:rsid w:val="00440B4D"/>
    <w:rsid w:val="00450670"/>
    <w:rsid w:val="004724BD"/>
    <w:rsid w:val="00472BA6"/>
    <w:rsid w:val="004761FC"/>
    <w:rsid w:val="00477352"/>
    <w:rsid w:val="00491C23"/>
    <w:rsid w:val="004A21A3"/>
    <w:rsid w:val="004B5B43"/>
    <w:rsid w:val="004B5C09"/>
    <w:rsid w:val="004E227E"/>
    <w:rsid w:val="00500DD1"/>
    <w:rsid w:val="00515252"/>
    <w:rsid w:val="00521AE3"/>
    <w:rsid w:val="00535B54"/>
    <w:rsid w:val="005402DC"/>
    <w:rsid w:val="00554276"/>
    <w:rsid w:val="00564D17"/>
    <w:rsid w:val="005652B2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A3AE8"/>
    <w:rsid w:val="006B152C"/>
    <w:rsid w:val="006D5463"/>
    <w:rsid w:val="006E015E"/>
    <w:rsid w:val="006E3C09"/>
    <w:rsid w:val="006F03D4"/>
    <w:rsid w:val="006F4AB3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928D2"/>
    <w:rsid w:val="007D5836"/>
    <w:rsid w:val="007D5C3C"/>
    <w:rsid w:val="007F34A4"/>
    <w:rsid w:val="00815563"/>
    <w:rsid w:val="008240DA"/>
    <w:rsid w:val="008429E5"/>
    <w:rsid w:val="00867EA4"/>
    <w:rsid w:val="008730C9"/>
    <w:rsid w:val="0089313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921B8"/>
    <w:rsid w:val="009C39E3"/>
    <w:rsid w:val="009D4984"/>
    <w:rsid w:val="009D6901"/>
    <w:rsid w:val="009E304B"/>
    <w:rsid w:val="009F4E19"/>
    <w:rsid w:val="00A07662"/>
    <w:rsid w:val="00A1776F"/>
    <w:rsid w:val="00A21B71"/>
    <w:rsid w:val="00A27417"/>
    <w:rsid w:val="00A3439E"/>
    <w:rsid w:val="00A37F9E"/>
    <w:rsid w:val="00A40085"/>
    <w:rsid w:val="00A47DF6"/>
    <w:rsid w:val="00A60E11"/>
    <w:rsid w:val="00A63D35"/>
    <w:rsid w:val="00A85793"/>
    <w:rsid w:val="00A9231C"/>
    <w:rsid w:val="00AA2532"/>
    <w:rsid w:val="00AA5767"/>
    <w:rsid w:val="00AB3C8C"/>
    <w:rsid w:val="00AC2F6A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C180F"/>
    <w:rsid w:val="00BD1747"/>
    <w:rsid w:val="00BD2B06"/>
    <w:rsid w:val="00BD412D"/>
    <w:rsid w:val="00BE44F5"/>
    <w:rsid w:val="00BF2C63"/>
    <w:rsid w:val="00C14973"/>
    <w:rsid w:val="00C1643D"/>
    <w:rsid w:val="00C261A9"/>
    <w:rsid w:val="00C42793"/>
    <w:rsid w:val="00C601ED"/>
    <w:rsid w:val="00C64209"/>
    <w:rsid w:val="00C92206"/>
    <w:rsid w:val="00CB37EF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38E"/>
    <w:rsid w:val="00E557A0"/>
    <w:rsid w:val="00EE6394"/>
    <w:rsid w:val="00EF6435"/>
    <w:rsid w:val="00F10F6B"/>
    <w:rsid w:val="00F23697"/>
    <w:rsid w:val="00F36BB7"/>
    <w:rsid w:val="00F464A6"/>
    <w:rsid w:val="00F652AC"/>
    <w:rsid w:val="00F87EAA"/>
    <w:rsid w:val="00F92B25"/>
    <w:rsid w:val="00FA1F1B"/>
    <w:rsid w:val="00FB3809"/>
    <w:rsid w:val="00FB608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6EF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C8"/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9"/>
      </w:numPr>
      <w:spacing w:after="12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5402DC"/>
    <w:rPr>
      <w:rFonts w:asciiTheme="majorHAnsi" w:hAnsiTheme="majorHAnsi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familiesimpactedbyopioi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miliesimpactedbyopioids.com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C7FE03A7C5498780E962CAB364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F495-4FCF-4B21-883C-CC930900F92E}"/>
      </w:docPartPr>
      <w:docPartBody>
        <w:p w:rsidR="00F75AEA" w:rsidRDefault="00BC600B" w:rsidP="00BC600B">
          <w:pPr>
            <w:pStyle w:val="0AC7FE03A7C5498780E962CAB364769E"/>
          </w:pPr>
          <w:r w:rsidRPr="00515252">
            <w:rPr>
              <w:rFonts w:eastAsiaTheme="majorEastAsia"/>
            </w:rPr>
            <w:t>Address or Room Number</w:t>
          </w:r>
        </w:p>
      </w:docPartBody>
    </w:docPart>
    <w:docPart>
      <w:docPartPr>
        <w:name w:val="B6C63A6620B14DD7A685B200E09E0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B3B9-29A7-4BBB-BECA-9EDA32CC4934}"/>
      </w:docPartPr>
      <w:docPartBody>
        <w:p w:rsidR="00F75AEA" w:rsidRDefault="00BC600B" w:rsidP="00BC600B">
          <w:pPr>
            <w:pStyle w:val="B6C63A6620B14DD7A685B200E09E07FA"/>
          </w:pPr>
          <w:r w:rsidRPr="00515252">
            <w:t>Date</w:t>
          </w:r>
        </w:p>
      </w:docPartBody>
    </w:docPart>
    <w:docPart>
      <w:docPartPr>
        <w:name w:val="28F5B3A3BF3B4D568CCE0DEA78D6B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BFE06-005E-4985-9B3B-14CAE761F69C}"/>
      </w:docPartPr>
      <w:docPartBody>
        <w:p w:rsidR="00F75AEA" w:rsidRDefault="00BC600B" w:rsidP="00BC600B">
          <w:pPr>
            <w:pStyle w:val="28F5B3A3BF3B4D568CCE0DEA78D6BF7F"/>
          </w:pPr>
          <w:r w:rsidRPr="00515252">
            <w:t>Name(s)</w:t>
          </w:r>
        </w:p>
      </w:docPartBody>
    </w:docPart>
    <w:docPart>
      <w:docPartPr>
        <w:name w:val="E7DB7D0C5F6A49F1AC23AA6340524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7806-AB79-4E0F-B49B-984E30C86513}"/>
      </w:docPartPr>
      <w:docPartBody>
        <w:p w:rsidR="00F75AEA" w:rsidRDefault="00BC600B" w:rsidP="00BC600B">
          <w:pPr>
            <w:pStyle w:val="E7DB7D0C5F6A49F1AC23AA6340524302"/>
          </w:pPr>
          <w:r w:rsidRPr="00515252">
            <w:rPr>
              <w:rStyle w:val="PlaceholderText"/>
              <w:rFonts w:eastAsiaTheme="majorEastAsia"/>
            </w:rPr>
            <w:t>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0F"/>
    <w:rsid w:val="00BC600B"/>
    <w:rsid w:val="00E0160F"/>
    <w:rsid w:val="00F7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C7FE03A7C5498780E962CAB364769E">
    <w:name w:val="0AC7FE03A7C5498780E962CAB364769E"/>
    <w:rsid w:val="00BC600B"/>
  </w:style>
  <w:style w:type="paragraph" w:customStyle="1" w:styleId="B6C63A6620B14DD7A685B200E09E07FA">
    <w:name w:val="B6C63A6620B14DD7A685B200E09E07FA"/>
    <w:rsid w:val="00BC600B"/>
  </w:style>
  <w:style w:type="character" w:styleId="PlaceholderText">
    <w:name w:val="Placeholder Text"/>
    <w:basedOn w:val="DefaultParagraphFont"/>
    <w:uiPriority w:val="99"/>
    <w:semiHidden/>
    <w:rsid w:val="00BC600B"/>
    <w:rPr>
      <w:rFonts w:ascii="Times New Roman" w:hAnsi="Times New Roman" w:cs="Times New Roman"/>
      <w:color w:val="595959" w:themeColor="text1" w:themeTint="A6"/>
    </w:rPr>
  </w:style>
  <w:style w:type="paragraph" w:customStyle="1" w:styleId="28F5B3A3BF3B4D568CCE0DEA78D6BF7F">
    <w:name w:val="28F5B3A3BF3B4D568CCE0DEA78D6BF7F"/>
    <w:rsid w:val="00BC600B"/>
  </w:style>
  <w:style w:type="paragraph" w:customStyle="1" w:styleId="E7DB7D0C5F6A49F1AC23AA6340524302">
    <w:name w:val="E7DB7D0C5F6A49F1AC23AA6340524302"/>
    <w:rsid w:val="00BC600B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8</Pages>
  <Words>689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2021-05-27T14:40:00Z</dcterms:created>
  <dcterms:modified xsi:type="dcterms:W3CDTF">2021-05-27T14:40:00Z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