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58524" w14:textId="1C173F5E" w:rsidR="00BE44F5" w:rsidRDefault="00EE6394" w:rsidP="00BE44F5">
      <w:pPr>
        <w:pStyle w:val="Logo"/>
      </w:pPr>
      <w:r>
        <w:drawing>
          <wp:anchor distT="0" distB="0" distL="114300" distR="114300" simplePos="0" relativeHeight="251658240" behindDoc="0" locked="0" layoutInCell="1" allowOverlap="1" wp14:anchorId="42E6C041" wp14:editId="1B860912">
            <wp:simplePos x="0" y="0"/>
            <wp:positionH relativeFrom="margin">
              <wp:align>center</wp:align>
            </wp:positionH>
            <wp:positionV relativeFrom="paragraph">
              <wp:posOffset>130</wp:posOffset>
            </wp:positionV>
            <wp:extent cx="1619043" cy="1619043"/>
            <wp:effectExtent l="0" t="0" r="635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e Family Solution Finder logo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19043" cy="1619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297210" w14:textId="57D9E94D" w:rsidR="00EE6394" w:rsidRDefault="00EE6394" w:rsidP="00E16E2D">
      <w:pPr>
        <w:pStyle w:val="Heading1"/>
      </w:pPr>
    </w:p>
    <w:p w14:paraId="22F17385" w14:textId="5DD81686" w:rsidR="00275260" w:rsidRDefault="00275260" w:rsidP="00E16E2D">
      <w:pPr>
        <w:pStyle w:val="Heading1"/>
      </w:pPr>
    </w:p>
    <w:p w14:paraId="45E4ED91" w14:textId="6839251C" w:rsidR="00EE6394" w:rsidRDefault="00EE6394" w:rsidP="00E16E2D">
      <w:pPr>
        <w:pStyle w:val="Heading1"/>
      </w:pPr>
    </w:p>
    <w:p w14:paraId="73519150" w14:textId="1B40AAB8" w:rsidR="00EE6394" w:rsidRDefault="00EE6394" w:rsidP="00E16E2D">
      <w:pPr>
        <w:pStyle w:val="Heading1"/>
      </w:pPr>
    </w:p>
    <w:p w14:paraId="1AE203AD" w14:textId="6BB3CB7A" w:rsidR="00EE6394" w:rsidRDefault="00EE6394" w:rsidP="00E16E2D">
      <w:pPr>
        <w:pStyle w:val="Heading1"/>
      </w:pPr>
    </w:p>
    <w:p w14:paraId="4C84CEB6" w14:textId="1DFAF67C" w:rsidR="00EE6394" w:rsidRDefault="00EE6394" w:rsidP="00E16E2D">
      <w:pPr>
        <w:pStyle w:val="Heading1"/>
      </w:pPr>
    </w:p>
    <w:p w14:paraId="3FCEA8C5" w14:textId="7B09B079" w:rsidR="00EE6394" w:rsidRPr="00E16E2D" w:rsidRDefault="00EE6394" w:rsidP="000A7B87">
      <w:pPr>
        <w:pStyle w:val="Heading1"/>
        <w:jc w:val="center"/>
      </w:pPr>
      <w:r>
        <w:t>MONTHLY MEETING’s AGENDA</w:t>
      </w:r>
    </w:p>
    <w:p w14:paraId="23E98D10" w14:textId="1D3B3745" w:rsidR="00275260" w:rsidRPr="00E16E2D" w:rsidRDefault="00EE6394" w:rsidP="000A7B87">
      <w:pPr>
        <w:pStyle w:val="Heading1"/>
        <w:jc w:val="center"/>
      </w:pPr>
      <w:r>
        <w:t>The Family</w:t>
      </w:r>
      <w:r w:rsidR="001643F7">
        <w:t xml:space="preserve"> Solution Finder Monthly Learning </w:t>
      </w:r>
      <w:r>
        <w:t>System</w:t>
      </w:r>
    </w:p>
    <w:p w14:paraId="61EBBC47" w14:textId="77777777" w:rsidR="00184C10" w:rsidRDefault="00184C10" w:rsidP="001643F7">
      <w:pPr>
        <w:pStyle w:val="Details"/>
        <w:ind w:left="0"/>
        <w:rPr>
          <w:b/>
        </w:rPr>
      </w:pPr>
    </w:p>
    <w:p w14:paraId="017D5EA5" w14:textId="223499F6" w:rsidR="00554276" w:rsidRPr="00515252" w:rsidRDefault="00184C10" w:rsidP="001643F7">
      <w:pPr>
        <w:pStyle w:val="Details"/>
        <w:ind w:left="0"/>
      </w:pPr>
      <w:r>
        <w:rPr>
          <w:b/>
        </w:rPr>
        <w:t xml:space="preserve">Seminar 1:  Family is a System </w:t>
      </w:r>
    </w:p>
    <w:p w14:paraId="06FEAF11" w14:textId="7011CF62" w:rsidR="000A7B87" w:rsidRDefault="001643F7" w:rsidP="00515252">
      <w:pPr>
        <w:rPr>
          <w:lang w:val="en-GB"/>
        </w:rPr>
      </w:pPr>
      <w:r>
        <w:rPr>
          <w:lang w:val="en-GB"/>
        </w:rPr>
        <w:t xml:space="preserve">Prior to Meeting # 1. </w:t>
      </w:r>
      <w:r w:rsidR="000A7B87">
        <w:rPr>
          <w:lang w:val="en-GB"/>
        </w:rPr>
        <w:t xml:space="preserve">Attendee </w:t>
      </w:r>
      <w:r>
        <w:rPr>
          <w:lang w:val="en-GB"/>
        </w:rPr>
        <w:t xml:space="preserve">will </w:t>
      </w:r>
      <w:r w:rsidR="00EE6394">
        <w:rPr>
          <w:lang w:val="en-GB"/>
        </w:rPr>
        <w:t xml:space="preserve">Review and </w:t>
      </w:r>
      <w:r w:rsidR="000A7B87">
        <w:rPr>
          <w:lang w:val="en-GB"/>
        </w:rPr>
        <w:t>P</w:t>
      </w:r>
      <w:r w:rsidR="00EE6394">
        <w:rPr>
          <w:lang w:val="en-GB"/>
        </w:rPr>
        <w:t>rint</w:t>
      </w:r>
      <w:r w:rsidR="000A7B87">
        <w:rPr>
          <w:lang w:val="en-GB"/>
        </w:rPr>
        <w:t xml:space="preserve">: </w:t>
      </w:r>
      <w:r>
        <w:rPr>
          <w:lang w:val="en-GB"/>
        </w:rPr>
        <w:t xml:space="preserve">Go </w:t>
      </w:r>
      <w:r w:rsidR="000A7B87">
        <w:rPr>
          <w:lang w:val="en-GB"/>
        </w:rPr>
        <w:t xml:space="preserve">On-Line </w:t>
      </w:r>
      <w:hyperlink r:id="rId12" w:history="1">
        <w:r w:rsidR="000A7B87" w:rsidRPr="00AB434E">
          <w:rPr>
            <w:rStyle w:val="Hyperlink"/>
            <w:rFonts w:asciiTheme="minorHAnsi" w:hAnsiTheme="minorHAnsi"/>
            <w:lang w:val="en-GB"/>
          </w:rPr>
          <w:t>www.familiesimpactedbyopioids.com</w:t>
        </w:r>
      </w:hyperlink>
      <w:r w:rsidR="000A7B87">
        <w:rPr>
          <w:lang w:val="en-GB"/>
        </w:rPr>
        <w:t xml:space="preserve"> tab 32 seminar downloads</w:t>
      </w:r>
    </w:p>
    <w:p w14:paraId="53A70824" w14:textId="77777777" w:rsidR="001643F7" w:rsidRDefault="001643F7" w:rsidP="001643F7">
      <w:pPr>
        <w:pStyle w:val="ListNumber2"/>
        <w:numPr>
          <w:ilvl w:val="0"/>
          <w:numId w:val="15"/>
        </w:numPr>
        <w:rPr>
          <w:lang w:val="en-GB"/>
        </w:rPr>
      </w:pPr>
      <w:r w:rsidRPr="001643F7">
        <w:rPr>
          <w:lang w:val="en-GB"/>
        </w:rPr>
        <w:t xml:space="preserve">Download Study Guide for Seminar 1. </w:t>
      </w:r>
    </w:p>
    <w:p w14:paraId="019E9595" w14:textId="0B7CF3F0" w:rsidR="001643F7" w:rsidRPr="001643F7" w:rsidRDefault="001643F7" w:rsidP="001643F7">
      <w:pPr>
        <w:pStyle w:val="ListNumber2"/>
        <w:numPr>
          <w:ilvl w:val="0"/>
          <w:numId w:val="15"/>
        </w:numPr>
        <w:rPr>
          <w:lang w:val="en-GB"/>
        </w:rPr>
      </w:pPr>
      <w:r w:rsidRPr="001643F7">
        <w:rPr>
          <w:lang w:val="en-GB"/>
        </w:rPr>
        <w:t xml:space="preserve">Download Workbook for seminar 1. </w:t>
      </w:r>
    </w:p>
    <w:p w14:paraId="41A47E23" w14:textId="6F91F035" w:rsidR="00D50D23" w:rsidRPr="001643F7" w:rsidRDefault="001643F7" w:rsidP="001643F7">
      <w:pPr>
        <w:pStyle w:val="ListNumber2"/>
        <w:numPr>
          <w:ilvl w:val="0"/>
          <w:numId w:val="15"/>
        </w:numPr>
        <w:rPr>
          <w:lang w:val="en-GB"/>
        </w:rPr>
      </w:pPr>
      <w:r w:rsidRPr="001643F7">
        <w:rPr>
          <w:lang w:val="en-GB"/>
        </w:rPr>
        <w:t>Download Responding for family issues checklist</w:t>
      </w:r>
      <w:r>
        <w:rPr>
          <w:lang w:val="en-GB"/>
        </w:rPr>
        <w:t xml:space="preserve"> seminar 1</w:t>
      </w:r>
      <w:r w:rsidR="000A7B87" w:rsidRPr="001643F7">
        <w:rPr>
          <w:lang w:val="en-GB"/>
        </w:rPr>
        <w:t xml:space="preserve">. </w:t>
      </w:r>
      <w:r w:rsidR="00EE6394" w:rsidRPr="001643F7">
        <w:rPr>
          <w:lang w:val="en-GB"/>
        </w:rPr>
        <w:t xml:space="preserve"> </w:t>
      </w:r>
    </w:p>
    <w:p w14:paraId="3D402179" w14:textId="77777777" w:rsidR="001643F7" w:rsidRDefault="001643F7" w:rsidP="001643F7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7BEC4172" w14:textId="02C40A05" w:rsidR="001643F7" w:rsidRDefault="000A7B87" w:rsidP="001643F7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  <w:r>
        <w:rPr>
          <w:rFonts w:eastAsiaTheme="majorEastAsia"/>
        </w:rPr>
        <w:t xml:space="preserve">Week Meeting </w:t>
      </w:r>
      <w:r w:rsidR="001643F7">
        <w:rPr>
          <w:rFonts w:eastAsiaTheme="majorEastAsia"/>
        </w:rPr>
        <w:t xml:space="preserve">1 A Power Point Presentation Seminar 1 “The Family is a System”.  It is preferred the family has read The Family Solution Finder, study Guidebook Learning Module I for seminar 1 the family is a system prior to the meeting. </w:t>
      </w:r>
    </w:p>
    <w:p w14:paraId="5E87E645" w14:textId="21F8A693" w:rsidR="0015180F" w:rsidRPr="00515252" w:rsidRDefault="001643F7" w:rsidP="001643F7">
      <w:pPr>
        <w:pStyle w:val="ListNumber"/>
        <w:numPr>
          <w:ilvl w:val="0"/>
          <w:numId w:val="0"/>
        </w:numPr>
        <w:ind w:left="360"/>
      </w:pPr>
      <w:r>
        <w:rPr>
          <w:rFonts w:eastAsiaTheme="majorEastAsia"/>
        </w:rPr>
        <w:t xml:space="preserve">Week Meeting 2 </w:t>
      </w:r>
      <w:r w:rsidR="000A7B87">
        <w:rPr>
          <w:rFonts w:eastAsiaTheme="majorEastAsia"/>
        </w:rPr>
        <w:t xml:space="preserve"> </w:t>
      </w:r>
      <w:r>
        <w:rPr>
          <w:rFonts w:eastAsiaTheme="majorEastAsia"/>
        </w:rPr>
        <w:t xml:space="preserve">A </w:t>
      </w:r>
      <w:r w:rsidR="00EE6394">
        <w:rPr>
          <w:rFonts w:eastAsiaTheme="majorEastAsia"/>
        </w:rPr>
        <w:t xml:space="preserve">Speaker, </w:t>
      </w:r>
      <w:r>
        <w:rPr>
          <w:rFonts w:eastAsiaTheme="majorEastAsia"/>
        </w:rPr>
        <w:t xml:space="preserve">and </w:t>
      </w:r>
      <w:r w:rsidR="00EE6394">
        <w:rPr>
          <w:rFonts w:eastAsiaTheme="majorEastAsia"/>
        </w:rPr>
        <w:t xml:space="preserve">The Family </w:t>
      </w:r>
      <w:r>
        <w:rPr>
          <w:rFonts w:eastAsiaTheme="majorEastAsia"/>
        </w:rPr>
        <w:t>Solution Finder Workbook Learning Module II. Complete the Family Practical Life Exercises.</w:t>
      </w:r>
    </w:p>
    <w:p w14:paraId="0FCF8752" w14:textId="3C702D68" w:rsidR="00B853F9" w:rsidRPr="00515252" w:rsidRDefault="000A7B87" w:rsidP="001643F7">
      <w:pPr>
        <w:pStyle w:val="ListNumber"/>
        <w:numPr>
          <w:ilvl w:val="0"/>
          <w:numId w:val="0"/>
        </w:numPr>
        <w:ind w:left="360"/>
      </w:pPr>
      <w:r>
        <w:rPr>
          <w:rFonts w:eastAsiaTheme="majorEastAsia"/>
        </w:rPr>
        <w:t xml:space="preserve">Week Meeting 3 </w:t>
      </w:r>
      <w:r w:rsidR="001643F7">
        <w:rPr>
          <w:rFonts w:eastAsiaTheme="majorEastAsia"/>
        </w:rPr>
        <w:t xml:space="preserve">A </w:t>
      </w:r>
      <w:r w:rsidR="00EE6394">
        <w:rPr>
          <w:rFonts w:eastAsiaTheme="majorEastAsia"/>
        </w:rPr>
        <w:t xml:space="preserve">Personal Testimony, </w:t>
      </w:r>
      <w:r w:rsidR="001643F7">
        <w:rPr>
          <w:rFonts w:eastAsiaTheme="majorEastAsia"/>
        </w:rPr>
        <w:t xml:space="preserve">and/or </w:t>
      </w:r>
      <w:r w:rsidR="00EE6394">
        <w:rPr>
          <w:rFonts w:eastAsiaTheme="majorEastAsia"/>
        </w:rPr>
        <w:t xml:space="preserve">The Family </w:t>
      </w:r>
      <w:r w:rsidR="001643F7">
        <w:rPr>
          <w:rFonts w:eastAsiaTheme="majorEastAsia"/>
        </w:rPr>
        <w:t>Solution Finder, 3-D’s Coping Skills Learning Module III. Seminar 1 The family is a system.</w:t>
      </w:r>
    </w:p>
    <w:p w14:paraId="03DEB8A9" w14:textId="34E47EBA" w:rsidR="00D50D23" w:rsidRPr="00515252" w:rsidRDefault="000A7B87" w:rsidP="001643F7">
      <w:pPr>
        <w:pStyle w:val="ListNumber"/>
        <w:numPr>
          <w:ilvl w:val="0"/>
          <w:numId w:val="0"/>
        </w:numPr>
        <w:ind w:left="360"/>
      </w:pPr>
      <w:r>
        <w:t xml:space="preserve">Week Meeting 4 </w:t>
      </w:r>
      <w:r w:rsidR="00EE6394">
        <w:t>The Workshop,</w:t>
      </w:r>
      <w:r w:rsidR="001643F7">
        <w:t xml:space="preserve"> The Family Solution Finder, Local Resource Connections Learning Module IV, Seminar 1 The family is a system. </w:t>
      </w:r>
    </w:p>
    <w:p w14:paraId="1534B5F8" w14:textId="2235ABC2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000B01F4" w14:textId="4156A443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33E88824" w14:textId="7ABBA078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0B08222B" w14:textId="521387CA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524D24C0" w14:textId="23A27ED0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0C954B" wp14:editId="2BE7B560">
            <wp:simplePos x="0" y="0"/>
            <wp:positionH relativeFrom="margin">
              <wp:align>center</wp:align>
            </wp:positionH>
            <wp:positionV relativeFrom="paragraph">
              <wp:posOffset>12202</wp:posOffset>
            </wp:positionV>
            <wp:extent cx="1615440" cy="1615440"/>
            <wp:effectExtent l="0" t="0" r="381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09969D" w14:textId="372BBA9A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35134C4C" w14:textId="4062D39B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2A5CAC8A" w14:textId="4053EBB2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6E85E307" w14:textId="7325E61C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0FF9AFE5" w14:textId="34B9F7D7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5D65B9C3" w14:textId="229452B2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2F353CE0" w14:textId="286D186C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7C4E9FCD" w14:textId="6F5580FE" w:rsidR="005402DC" w:rsidRDefault="005402DC" w:rsidP="005402DC">
      <w:pPr>
        <w:pStyle w:val="Heading1"/>
        <w:jc w:val="center"/>
      </w:pPr>
    </w:p>
    <w:p w14:paraId="3E42847D" w14:textId="4332A811" w:rsidR="005402DC" w:rsidRDefault="005402DC" w:rsidP="005402DC">
      <w:pPr>
        <w:pStyle w:val="Heading1"/>
        <w:jc w:val="center"/>
      </w:pPr>
      <w:r>
        <w:t>WEEKLY MEETING AGENDA</w:t>
      </w:r>
    </w:p>
    <w:p w14:paraId="09666AB9" w14:textId="40CA76F5" w:rsidR="005402DC" w:rsidRDefault="005402DC" w:rsidP="005402DC">
      <w:pPr>
        <w:pStyle w:val="Heading1"/>
        <w:jc w:val="center"/>
      </w:pPr>
      <w:r>
        <w:t xml:space="preserve">Week Meeting # </w:t>
      </w:r>
      <w:r w:rsidR="00E56A24">
        <w:t>1</w:t>
      </w:r>
    </w:p>
    <w:p w14:paraId="1DC8C008" w14:textId="397BA76F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51389E7F" w14:textId="519339FA" w:rsidR="005402DC" w:rsidRPr="005402DC" w:rsidRDefault="005402DC" w:rsidP="00BC180F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Pre-Meeting Reading Assignment Family Solution Finder Learning Study Guide</w:t>
      </w:r>
      <w:r w:rsidR="00E56A24">
        <w:rPr>
          <w:sz w:val="24"/>
        </w:rPr>
        <w:t>book Learning Module I</w:t>
      </w:r>
    </w:p>
    <w:p w14:paraId="05099D4A" w14:textId="51612160" w:rsidR="005402DC" w:rsidRPr="005402DC" w:rsidRDefault="005402DC" w:rsidP="00BC180F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Power Point Seminar #</w:t>
      </w:r>
      <w:r w:rsidR="00296EA4">
        <w:rPr>
          <w:sz w:val="24"/>
        </w:rPr>
        <w:t>1</w:t>
      </w:r>
    </w:p>
    <w:p w14:paraId="5BAF5813" w14:textId="59F882D3" w:rsidR="005402DC" w:rsidRPr="005402DC" w:rsidRDefault="005402DC" w:rsidP="00BC180F">
      <w:pPr>
        <w:pStyle w:val="ListNumber2"/>
        <w:numPr>
          <w:ilvl w:val="1"/>
          <w:numId w:val="13"/>
        </w:numPr>
      </w:pPr>
      <w:r>
        <w:rPr>
          <w:sz w:val="24"/>
        </w:rPr>
        <w:t>Group Discussions</w:t>
      </w:r>
    </w:p>
    <w:p w14:paraId="210C8C8A" w14:textId="1DA79018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04FB67F" w14:textId="4D18EE71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508049C1" w14:textId="649A4FBF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EF23C0A" w14:textId="7DF60373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1EF5F57" w14:textId="37298384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EA742E8" w14:textId="01BEA3F7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9A4DA81" w14:textId="145F3AF2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465033D" w14:textId="523A01A1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65D641B" w14:textId="17D61D1A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C273841" w14:textId="57A5C5DE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DA4AE97" w14:textId="01CAA1A3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55A7A854" w14:textId="1BF18E9D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CF8DD53" w14:textId="124F8D26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0E6B609" w14:textId="7DE238D4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AAB1ABE" w14:textId="412DE36F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87AEF32" w14:textId="3F370AC9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3DA58EA5" w14:textId="1BB67C94" w:rsidR="005402DC" w:rsidRDefault="005402DC" w:rsidP="005402DC">
      <w:pPr>
        <w:pStyle w:val="ListNumber2"/>
        <w:numPr>
          <w:ilvl w:val="0"/>
          <w:numId w:val="0"/>
        </w:numPr>
        <w:ind w:left="848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B2A8B91" wp14:editId="78CD8ABF">
            <wp:simplePos x="0" y="0"/>
            <wp:positionH relativeFrom="margin">
              <wp:posOffset>1192193</wp:posOffset>
            </wp:positionH>
            <wp:positionV relativeFrom="paragraph">
              <wp:posOffset>12821</wp:posOffset>
            </wp:positionV>
            <wp:extent cx="1615440" cy="1615440"/>
            <wp:effectExtent l="0" t="0" r="3810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7E236F" w14:textId="452210D9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6ED1F29" w14:textId="1E6ECCE0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4E78E8E" w14:textId="6254AAFC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53077BC" w14:textId="0F6E609C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87CF713" w14:textId="0D1F4270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3446E73" w14:textId="734DE83F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ED3BB1E" w14:textId="6BBE2C9C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3F29596" w14:textId="77777777" w:rsidR="005402DC" w:rsidRDefault="005402DC" w:rsidP="005402DC">
      <w:pPr>
        <w:pStyle w:val="Heading1"/>
        <w:jc w:val="center"/>
      </w:pPr>
    </w:p>
    <w:p w14:paraId="161BAE14" w14:textId="42D5ED04" w:rsidR="005402DC" w:rsidRDefault="005402DC" w:rsidP="005402DC">
      <w:pPr>
        <w:pStyle w:val="Heading1"/>
        <w:jc w:val="center"/>
      </w:pPr>
      <w:r>
        <w:t>WEEKLY MEETING AGENDA</w:t>
      </w:r>
    </w:p>
    <w:p w14:paraId="3EF1ECDD" w14:textId="63E23134" w:rsidR="005402DC" w:rsidRDefault="005402DC" w:rsidP="005402DC">
      <w:pPr>
        <w:pStyle w:val="Heading1"/>
        <w:jc w:val="center"/>
      </w:pPr>
      <w:r>
        <w:t>Weekly Meeting # 2</w:t>
      </w:r>
    </w:p>
    <w:p w14:paraId="6218AB95" w14:textId="77777777" w:rsidR="005402DC" w:rsidRDefault="005402DC" w:rsidP="005402DC">
      <w:pPr>
        <w:pStyle w:val="ListNumber2"/>
        <w:numPr>
          <w:ilvl w:val="0"/>
          <w:numId w:val="0"/>
        </w:numPr>
        <w:ind w:left="720" w:hanging="590"/>
      </w:pPr>
    </w:p>
    <w:p w14:paraId="700A1778" w14:textId="28130942" w:rsidR="00296EA4" w:rsidRPr="005402DC" w:rsidRDefault="00296EA4" w:rsidP="00E56A24">
      <w:pPr>
        <w:pStyle w:val="ListNumber2"/>
        <w:numPr>
          <w:ilvl w:val="0"/>
          <w:numId w:val="16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</w:t>
      </w:r>
      <w:r w:rsidR="00E56A24">
        <w:rPr>
          <w:sz w:val="24"/>
        </w:rPr>
        <w:t>Guest Speaker The “Family is a System”.</w:t>
      </w:r>
    </w:p>
    <w:p w14:paraId="0B32D2FD" w14:textId="77777777" w:rsidR="00E56A24" w:rsidRDefault="00E56A24" w:rsidP="00E56A24">
      <w:pPr>
        <w:pStyle w:val="ListNumber2"/>
        <w:numPr>
          <w:ilvl w:val="0"/>
          <w:numId w:val="16"/>
        </w:numPr>
        <w:rPr>
          <w:sz w:val="24"/>
        </w:rPr>
      </w:pPr>
      <w:r w:rsidRPr="00E56A24">
        <w:rPr>
          <w:sz w:val="24"/>
        </w:rPr>
        <w:t>The Family Practical Life Exercises in The Family Solution Finder Workbook Learning Module II</w:t>
      </w:r>
      <w:r w:rsidR="00296EA4" w:rsidRPr="00E56A24">
        <w:rPr>
          <w:sz w:val="24"/>
        </w:rPr>
        <w:t>.</w:t>
      </w:r>
    </w:p>
    <w:p w14:paraId="6ADD6719" w14:textId="22DCC9B4" w:rsidR="005402DC" w:rsidRDefault="00296EA4" w:rsidP="00E56A24">
      <w:pPr>
        <w:pStyle w:val="ListNumber2"/>
        <w:numPr>
          <w:ilvl w:val="0"/>
          <w:numId w:val="16"/>
        </w:numPr>
        <w:rPr>
          <w:sz w:val="24"/>
        </w:rPr>
      </w:pPr>
      <w:r>
        <w:rPr>
          <w:sz w:val="24"/>
        </w:rPr>
        <w:t>Group Discussions</w:t>
      </w:r>
    </w:p>
    <w:p w14:paraId="220EE834" w14:textId="30EED295" w:rsidR="005402DC" w:rsidRDefault="005402DC" w:rsidP="005402DC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551160BD" w14:textId="16B91EDC" w:rsidR="005402DC" w:rsidRDefault="005402DC" w:rsidP="005402DC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56E19C7C" w14:textId="283D3497" w:rsidR="005402DC" w:rsidRDefault="005402DC" w:rsidP="005402DC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4F173BC7" w14:textId="495D209A" w:rsidR="005402DC" w:rsidRDefault="005402DC" w:rsidP="005402DC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14B88F96" w14:textId="77777777" w:rsidR="005402DC" w:rsidRPr="005402DC" w:rsidRDefault="005402DC" w:rsidP="005402DC">
      <w:pPr>
        <w:pStyle w:val="ListNumber2"/>
        <w:numPr>
          <w:ilvl w:val="0"/>
          <w:numId w:val="0"/>
        </w:numPr>
        <w:ind w:left="720" w:hanging="588"/>
      </w:pPr>
    </w:p>
    <w:p w14:paraId="79C25E25" w14:textId="30A2ACD9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BCDE0F6" w14:textId="543C3F4B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654F8E3" w14:textId="24DCF1BC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B3287E5" w14:textId="6C944AC8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005DEC2" w14:textId="4C3F74F1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397631CB" w14:textId="06611656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55A28FB2" w14:textId="7F7D344A" w:rsidR="005402DC" w:rsidRDefault="005402DC" w:rsidP="005402DC">
      <w:pPr>
        <w:pStyle w:val="ListNumber2"/>
        <w:numPr>
          <w:ilvl w:val="0"/>
          <w:numId w:val="0"/>
        </w:numPr>
        <w:ind w:left="848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79599CE" wp14:editId="014BF89E">
            <wp:simplePos x="0" y="0"/>
            <wp:positionH relativeFrom="margin">
              <wp:align>center</wp:align>
            </wp:positionH>
            <wp:positionV relativeFrom="paragraph">
              <wp:posOffset>490</wp:posOffset>
            </wp:positionV>
            <wp:extent cx="1615440" cy="1615440"/>
            <wp:effectExtent l="0" t="0" r="3810" b="381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2172AB" w14:textId="2A043BF7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ACD6331" w14:textId="6463409D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EB2C3F1" w14:textId="3B13C686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0B3D195" w14:textId="0D7BFEE0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8ED7E43" w14:textId="010B26CB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3DBE189" w14:textId="4568098E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3436830" w14:textId="0CEF43FB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520FAB41" w14:textId="77777777" w:rsidR="00380295" w:rsidRDefault="00380295" w:rsidP="005402DC">
      <w:pPr>
        <w:pStyle w:val="ListNumber2"/>
        <w:numPr>
          <w:ilvl w:val="0"/>
          <w:numId w:val="0"/>
        </w:numPr>
        <w:ind w:left="848"/>
      </w:pPr>
    </w:p>
    <w:p w14:paraId="142999D3" w14:textId="1AFEF571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5EF6C2D" w14:textId="77777777" w:rsidR="005402DC" w:rsidRDefault="005402DC" w:rsidP="005402DC">
      <w:pPr>
        <w:pStyle w:val="Heading1"/>
        <w:jc w:val="center"/>
      </w:pPr>
      <w:r>
        <w:t>WEEKLY MEETING AGENDA</w:t>
      </w:r>
    </w:p>
    <w:p w14:paraId="6D15D0E3" w14:textId="01198136" w:rsidR="005402DC" w:rsidRDefault="005402DC" w:rsidP="005402DC">
      <w:pPr>
        <w:pStyle w:val="Heading1"/>
        <w:jc w:val="center"/>
      </w:pPr>
      <w:r>
        <w:t>Weekly Meeting # 3</w:t>
      </w:r>
    </w:p>
    <w:p w14:paraId="78FB8CCC" w14:textId="77777777" w:rsidR="005402DC" w:rsidRDefault="005402DC" w:rsidP="005402DC">
      <w:pPr>
        <w:pStyle w:val="ListNumber2"/>
        <w:numPr>
          <w:ilvl w:val="0"/>
          <w:numId w:val="0"/>
        </w:numPr>
        <w:ind w:left="720" w:hanging="590"/>
      </w:pPr>
    </w:p>
    <w:p w14:paraId="421AB5F6" w14:textId="56389F8F" w:rsidR="005402DC" w:rsidRDefault="00E56A24" w:rsidP="00E56A24">
      <w:pPr>
        <w:pStyle w:val="ListNumber2"/>
        <w:numPr>
          <w:ilvl w:val="0"/>
          <w:numId w:val="17"/>
        </w:numPr>
        <w:rPr>
          <w:sz w:val="24"/>
        </w:rPr>
      </w:pPr>
      <w:r>
        <w:rPr>
          <w:sz w:val="24"/>
        </w:rPr>
        <w:t>Guest Personal Testimony of the Topic “The Family is a System”. Or</w:t>
      </w:r>
    </w:p>
    <w:p w14:paraId="013B2EE1" w14:textId="7CB4BAC3" w:rsidR="00E56A24" w:rsidRDefault="00E56A24" w:rsidP="00E56A24">
      <w:pPr>
        <w:pStyle w:val="ListNumber2"/>
        <w:numPr>
          <w:ilvl w:val="0"/>
          <w:numId w:val="17"/>
        </w:numPr>
        <w:rPr>
          <w:sz w:val="24"/>
        </w:rPr>
      </w:pPr>
      <w:r>
        <w:rPr>
          <w:sz w:val="24"/>
        </w:rPr>
        <w:t>The Family 3-D’s Core Skills Learning Module III</w:t>
      </w:r>
    </w:p>
    <w:p w14:paraId="4B34689F" w14:textId="42B4B405" w:rsidR="00E56A24" w:rsidRDefault="00E56A24" w:rsidP="00E56A24">
      <w:pPr>
        <w:pStyle w:val="ListNumber2"/>
        <w:numPr>
          <w:ilvl w:val="0"/>
          <w:numId w:val="17"/>
        </w:numPr>
      </w:pPr>
      <w:r>
        <w:rPr>
          <w:sz w:val="24"/>
        </w:rPr>
        <w:t>Group Discussion</w:t>
      </w:r>
    </w:p>
    <w:p w14:paraId="03DC5DFA" w14:textId="380DF71E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ACE15B0" w14:textId="1F22C7F9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45E566E" w14:textId="7D56E225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92E95FD" w14:textId="5B3CB7CA" w:rsidR="00E56A24" w:rsidRDefault="00E56A24" w:rsidP="005402DC">
      <w:pPr>
        <w:pStyle w:val="ListNumber2"/>
        <w:numPr>
          <w:ilvl w:val="0"/>
          <w:numId w:val="0"/>
        </w:numPr>
        <w:ind w:left="848"/>
      </w:pPr>
    </w:p>
    <w:p w14:paraId="4363B904" w14:textId="63BDB939" w:rsidR="00E56A24" w:rsidRDefault="00E56A24" w:rsidP="005402DC">
      <w:pPr>
        <w:pStyle w:val="ListNumber2"/>
        <w:numPr>
          <w:ilvl w:val="0"/>
          <w:numId w:val="0"/>
        </w:numPr>
        <w:ind w:left="848"/>
      </w:pPr>
    </w:p>
    <w:p w14:paraId="0077B9B2" w14:textId="0C1B8A0E" w:rsidR="00E56A24" w:rsidRDefault="00E56A24" w:rsidP="005402DC">
      <w:pPr>
        <w:pStyle w:val="ListNumber2"/>
        <w:numPr>
          <w:ilvl w:val="0"/>
          <w:numId w:val="0"/>
        </w:numPr>
        <w:ind w:left="848"/>
      </w:pPr>
    </w:p>
    <w:p w14:paraId="178BEAE5" w14:textId="77777777" w:rsidR="00E56A24" w:rsidRDefault="00E56A24" w:rsidP="005402DC">
      <w:pPr>
        <w:pStyle w:val="ListNumber2"/>
        <w:numPr>
          <w:ilvl w:val="0"/>
          <w:numId w:val="0"/>
        </w:numPr>
        <w:ind w:left="848"/>
      </w:pPr>
    </w:p>
    <w:p w14:paraId="16F95698" w14:textId="767BD28B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74920BA" w14:textId="1B79275C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1E7B936" w14:textId="01B8F65B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FCFBB34" w14:textId="4F4D91EF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E5ADD3C" w14:textId="6AA2B73E" w:rsidR="005402DC" w:rsidRDefault="005402DC" w:rsidP="005402DC">
      <w:pPr>
        <w:pStyle w:val="ListNumber2"/>
        <w:numPr>
          <w:ilvl w:val="0"/>
          <w:numId w:val="0"/>
        </w:numPr>
        <w:ind w:left="848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AB6279C" wp14:editId="43F7A47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15440" cy="1615440"/>
            <wp:effectExtent l="0" t="0" r="3810" b="381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5C8BF3" w14:textId="7571BCE5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768924E" w14:textId="53DDCAA4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9D45A3B" w14:textId="5296429A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985FE7C" w14:textId="4025909C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D65438F" w14:textId="60DDB7F6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34E751AD" w14:textId="5311420A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137AEFE" w14:textId="77777777" w:rsidR="00296EA4" w:rsidRDefault="00296EA4" w:rsidP="005402DC">
      <w:pPr>
        <w:pStyle w:val="Heading1"/>
        <w:jc w:val="center"/>
      </w:pPr>
    </w:p>
    <w:p w14:paraId="08A00214" w14:textId="77777777" w:rsidR="00296EA4" w:rsidRDefault="00296EA4" w:rsidP="005402DC">
      <w:pPr>
        <w:pStyle w:val="Heading1"/>
        <w:jc w:val="center"/>
      </w:pPr>
    </w:p>
    <w:p w14:paraId="0E6CFC31" w14:textId="7D7C7C06" w:rsidR="005402DC" w:rsidRDefault="005402DC" w:rsidP="005402DC">
      <w:pPr>
        <w:pStyle w:val="Heading1"/>
        <w:jc w:val="center"/>
      </w:pPr>
      <w:r>
        <w:t>WEEKLY MEETING AGENDA</w:t>
      </w:r>
    </w:p>
    <w:p w14:paraId="0613958F" w14:textId="6DBF0DD2" w:rsidR="005402DC" w:rsidRDefault="005402DC" w:rsidP="005402DC">
      <w:pPr>
        <w:pStyle w:val="Heading1"/>
        <w:jc w:val="center"/>
      </w:pPr>
      <w:r>
        <w:t>Week Meeting # 4</w:t>
      </w:r>
    </w:p>
    <w:p w14:paraId="385D3371" w14:textId="77777777" w:rsidR="005402DC" w:rsidRDefault="005402DC" w:rsidP="005402DC">
      <w:pPr>
        <w:pStyle w:val="ListNumber2"/>
        <w:numPr>
          <w:ilvl w:val="0"/>
          <w:numId w:val="0"/>
        </w:numPr>
        <w:ind w:left="720" w:hanging="590"/>
      </w:pPr>
    </w:p>
    <w:p w14:paraId="6A61A8D4" w14:textId="29037EF9" w:rsidR="00296EA4" w:rsidRPr="00E56A24" w:rsidRDefault="00E56A24" w:rsidP="00E56A24">
      <w:pPr>
        <w:pStyle w:val="ListNumber2"/>
        <w:numPr>
          <w:ilvl w:val="0"/>
          <w:numId w:val="21"/>
        </w:numPr>
      </w:pPr>
      <w:r>
        <w:rPr>
          <w:sz w:val="24"/>
        </w:rPr>
        <w:t>The Family Local Resource Connections Workbook Learning Module IV</w:t>
      </w:r>
    </w:p>
    <w:p w14:paraId="797CD390" w14:textId="3F96AD86" w:rsidR="005402DC" w:rsidRDefault="00296EA4" w:rsidP="00E56A24">
      <w:pPr>
        <w:pStyle w:val="ListNumber2"/>
        <w:numPr>
          <w:ilvl w:val="0"/>
          <w:numId w:val="21"/>
        </w:numPr>
      </w:pPr>
      <w:r>
        <w:rPr>
          <w:sz w:val="24"/>
        </w:rPr>
        <w:t>Group Discussions</w:t>
      </w:r>
    </w:p>
    <w:p w14:paraId="4B763C72" w14:textId="11F9BAF5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3485FECE" w14:textId="138CE859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FBA6B10" w14:textId="4DA9F84A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CA7008F" w14:textId="7DCD20F9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176E50C" w14:textId="093DC91E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2592984" w14:textId="519A6779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B80617A" w14:textId="77285AF6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23680CF" w14:textId="5FF85F56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566E53C9" w14:textId="77777777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6034285" w14:textId="77777777" w:rsidR="005402DC" w:rsidRPr="00515252" w:rsidRDefault="005402DC" w:rsidP="005402DC">
      <w:pPr>
        <w:pStyle w:val="ListNumber2"/>
        <w:numPr>
          <w:ilvl w:val="0"/>
          <w:numId w:val="0"/>
        </w:numPr>
        <w:ind w:left="848"/>
      </w:pPr>
    </w:p>
    <w:sectPr w:rsidR="005402DC" w:rsidRPr="00515252" w:rsidSect="00BE44F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69673" w14:textId="77777777" w:rsidR="00EE6394" w:rsidRDefault="00EE6394" w:rsidP="001E7D29">
      <w:pPr>
        <w:spacing w:after="0" w:line="240" w:lineRule="auto"/>
      </w:pPr>
      <w:r>
        <w:separator/>
      </w:r>
    </w:p>
  </w:endnote>
  <w:endnote w:type="continuationSeparator" w:id="0">
    <w:p w14:paraId="0C13AE34" w14:textId="77777777" w:rsidR="00EE6394" w:rsidRDefault="00EE6394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85FF6" w14:textId="77777777" w:rsidR="00F464A6" w:rsidRDefault="00F46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25FCA" w14:textId="77777777" w:rsidR="000F4987" w:rsidRPr="004230D9" w:rsidRDefault="006B152C">
    <w:pPr>
      <w:pStyle w:val="Foot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F3B0BE" wp14:editId="13D020A0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275543B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6CFEE" w14:textId="77777777" w:rsidR="00F464A6" w:rsidRDefault="00F46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20838" w14:textId="77777777" w:rsidR="00EE6394" w:rsidRDefault="00EE6394" w:rsidP="001E7D29">
      <w:pPr>
        <w:spacing w:after="0" w:line="240" w:lineRule="auto"/>
      </w:pPr>
      <w:r>
        <w:separator/>
      </w:r>
    </w:p>
  </w:footnote>
  <w:footnote w:type="continuationSeparator" w:id="0">
    <w:p w14:paraId="629B4622" w14:textId="77777777" w:rsidR="00EE6394" w:rsidRDefault="00EE6394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8A506" w14:textId="77777777" w:rsidR="00F464A6" w:rsidRDefault="00F46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82E44" w14:textId="77777777" w:rsidR="00F464A6" w:rsidRDefault="00F46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A759B" w14:textId="77777777" w:rsidR="00F464A6" w:rsidRDefault="00F46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D594B74"/>
    <w:multiLevelType w:val="multilevel"/>
    <w:tmpl w:val="AE80E42A"/>
    <w:lvl w:ilvl="0">
      <w:start w:val="1"/>
      <w:numFmt w:val="upperRoman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588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9" w15:restartNumberingAfterBreak="0">
    <w:nsid w:val="1E054DA6"/>
    <w:multiLevelType w:val="hybridMultilevel"/>
    <w:tmpl w:val="59BC166C"/>
    <w:lvl w:ilvl="0" w:tplc="0409000F">
      <w:start w:val="1"/>
      <w:numFmt w:val="decimal"/>
      <w:lvlText w:val="%1."/>
      <w:lvlJc w:val="left"/>
      <w:pPr>
        <w:ind w:left="1568" w:hanging="360"/>
      </w:pPr>
    </w:lvl>
    <w:lvl w:ilvl="1" w:tplc="04090019">
      <w:start w:val="1"/>
      <w:numFmt w:val="lowerLetter"/>
      <w:lvlText w:val="%2."/>
      <w:lvlJc w:val="left"/>
      <w:pPr>
        <w:ind w:left="2288" w:hanging="360"/>
      </w:pPr>
    </w:lvl>
    <w:lvl w:ilvl="2" w:tplc="0409001B">
      <w:start w:val="1"/>
      <w:numFmt w:val="lowerRoman"/>
      <w:lvlText w:val="%3."/>
      <w:lvlJc w:val="right"/>
      <w:pPr>
        <w:ind w:left="3008" w:hanging="180"/>
      </w:pPr>
    </w:lvl>
    <w:lvl w:ilvl="3" w:tplc="0409000F" w:tentative="1">
      <w:start w:val="1"/>
      <w:numFmt w:val="decimal"/>
      <w:lvlText w:val="%4."/>
      <w:lvlJc w:val="left"/>
      <w:pPr>
        <w:ind w:left="3728" w:hanging="360"/>
      </w:pPr>
    </w:lvl>
    <w:lvl w:ilvl="4" w:tplc="04090019" w:tentative="1">
      <w:start w:val="1"/>
      <w:numFmt w:val="lowerLetter"/>
      <w:lvlText w:val="%5."/>
      <w:lvlJc w:val="left"/>
      <w:pPr>
        <w:ind w:left="4448" w:hanging="360"/>
      </w:pPr>
    </w:lvl>
    <w:lvl w:ilvl="5" w:tplc="0409001B" w:tentative="1">
      <w:start w:val="1"/>
      <w:numFmt w:val="lowerRoman"/>
      <w:lvlText w:val="%6."/>
      <w:lvlJc w:val="right"/>
      <w:pPr>
        <w:ind w:left="5168" w:hanging="180"/>
      </w:pPr>
    </w:lvl>
    <w:lvl w:ilvl="6" w:tplc="0409000F" w:tentative="1">
      <w:start w:val="1"/>
      <w:numFmt w:val="decimal"/>
      <w:lvlText w:val="%7."/>
      <w:lvlJc w:val="left"/>
      <w:pPr>
        <w:ind w:left="5888" w:hanging="360"/>
      </w:pPr>
    </w:lvl>
    <w:lvl w:ilvl="7" w:tplc="04090019" w:tentative="1">
      <w:start w:val="1"/>
      <w:numFmt w:val="lowerLetter"/>
      <w:lvlText w:val="%8."/>
      <w:lvlJc w:val="left"/>
      <w:pPr>
        <w:ind w:left="6608" w:hanging="360"/>
      </w:pPr>
    </w:lvl>
    <w:lvl w:ilvl="8" w:tplc="04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0" w15:restartNumberingAfterBreak="0">
    <w:nsid w:val="296A08F6"/>
    <w:multiLevelType w:val="hybridMultilevel"/>
    <w:tmpl w:val="E82440AC"/>
    <w:lvl w:ilvl="0" w:tplc="0409000F">
      <w:start w:val="1"/>
      <w:numFmt w:val="decimal"/>
      <w:lvlText w:val="%1."/>
      <w:lvlJc w:val="left"/>
      <w:pPr>
        <w:ind w:left="1568" w:hanging="360"/>
      </w:pPr>
    </w:lvl>
    <w:lvl w:ilvl="1" w:tplc="04090019" w:tentative="1">
      <w:start w:val="1"/>
      <w:numFmt w:val="lowerLetter"/>
      <w:lvlText w:val="%2."/>
      <w:lvlJc w:val="left"/>
      <w:pPr>
        <w:ind w:left="2288" w:hanging="360"/>
      </w:pPr>
    </w:lvl>
    <w:lvl w:ilvl="2" w:tplc="0409001B" w:tentative="1">
      <w:start w:val="1"/>
      <w:numFmt w:val="lowerRoman"/>
      <w:lvlText w:val="%3."/>
      <w:lvlJc w:val="right"/>
      <w:pPr>
        <w:ind w:left="3008" w:hanging="180"/>
      </w:pPr>
    </w:lvl>
    <w:lvl w:ilvl="3" w:tplc="0409000F" w:tentative="1">
      <w:start w:val="1"/>
      <w:numFmt w:val="decimal"/>
      <w:lvlText w:val="%4."/>
      <w:lvlJc w:val="left"/>
      <w:pPr>
        <w:ind w:left="3728" w:hanging="360"/>
      </w:pPr>
    </w:lvl>
    <w:lvl w:ilvl="4" w:tplc="04090019" w:tentative="1">
      <w:start w:val="1"/>
      <w:numFmt w:val="lowerLetter"/>
      <w:lvlText w:val="%5."/>
      <w:lvlJc w:val="left"/>
      <w:pPr>
        <w:ind w:left="4448" w:hanging="360"/>
      </w:pPr>
    </w:lvl>
    <w:lvl w:ilvl="5" w:tplc="0409001B" w:tentative="1">
      <w:start w:val="1"/>
      <w:numFmt w:val="lowerRoman"/>
      <w:lvlText w:val="%6."/>
      <w:lvlJc w:val="right"/>
      <w:pPr>
        <w:ind w:left="5168" w:hanging="180"/>
      </w:pPr>
    </w:lvl>
    <w:lvl w:ilvl="6" w:tplc="0409000F" w:tentative="1">
      <w:start w:val="1"/>
      <w:numFmt w:val="decimal"/>
      <w:lvlText w:val="%7."/>
      <w:lvlJc w:val="left"/>
      <w:pPr>
        <w:ind w:left="5888" w:hanging="360"/>
      </w:pPr>
    </w:lvl>
    <w:lvl w:ilvl="7" w:tplc="04090019" w:tentative="1">
      <w:start w:val="1"/>
      <w:numFmt w:val="lowerLetter"/>
      <w:lvlText w:val="%8."/>
      <w:lvlJc w:val="left"/>
      <w:pPr>
        <w:ind w:left="6608" w:hanging="360"/>
      </w:pPr>
    </w:lvl>
    <w:lvl w:ilvl="8" w:tplc="04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4A5BB6"/>
    <w:multiLevelType w:val="hybridMultilevel"/>
    <w:tmpl w:val="32D0E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47E26"/>
    <w:multiLevelType w:val="hybridMultilevel"/>
    <w:tmpl w:val="B9B62D76"/>
    <w:lvl w:ilvl="0" w:tplc="0409000F">
      <w:start w:val="1"/>
      <w:numFmt w:val="decimal"/>
      <w:lvlText w:val="%1."/>
      <w:lvlJc w:val="left"/>
      <w:pPr>
        <w:ind w:left="852" w:hanging="360"/>
      </w:pPr>
    </w:lvl>
    <w:lvl w:ilvl="1" w:tplc="04090019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4" w15:restartNumberingAfterBreak="0">
    <w:nsid w:val="38427E46"/>
    <w:multiLevelType w:val="hybridMultilevel"/>
    <w:tmpl w:val="1DCA3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65CB8"/>
    <w:multiLevelType w:val="hybridMultilevel"/>
    <w:tmpl w:val="8D2E9712"/>
    <w:lvl w:ilvl="0" w:tplc="0409000F">
      <w:start w:val="1"/>
      <w:numFmt w:val="decimal"/>
      <w:lvlText w:val="%1."/>
      <w:lvlJc w:val="left"/>
      <w:pPr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6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7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B5782E"/>
    <w:multiLevelType w:val="hybridMultilevel"/>
    <w:tmpl w:val="7E0AA4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77B0412"/>
    <w:multiLevelType w:val="hybridMultilevel"/>
    <w:tmpl w:val="9572A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6"/>
  </w:num>
  <w:num w:numId="10">
    <w:abstractNumId w:val="11"/>
  </w:num>
  <w:num w:numId="11">
    <w:abstractNumId w:val="17"/>
  </w:num>
  <w:num w:numId="12">
    <w:abstractNumId w:val="19"/>
  </w:num>
  <w:num w:numId="13">
    <w:abstractNumId w:val="8"/>
  </w:num>
  <w:num w:numId="14">
    <w:abstractNumId w:val="20"/>
  </w:num>
  <w:num w:numId="15">
    <w:abstractNumId w:val="15"/>
  </w:num>
  <w:num w:numId="16">
    <w:abstractNumId w:val="13"/>
  </w:num>
  <w:num w:numId="17">
    <w:abstractNumId w:val="10"/>
  </w:num>
  <w:num w:numId="18">
    <w:abstractNumId w:val="14"/>
  </w:num>
  <w:num w:numId="19">
    <w:abstractNumId w:val="9"/>
  </w:num>
  <w:num w:numId="20">
    <w:abstractNumId w:val="12"/>
  </w:num>
  <w:num w:numId="21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removePersonalInformation/>
  <w:removeDateAndTim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94"/>
    <w:rsid w:val="0000418E"/>
    <w:rsid w:val="00016839"/>
    <w:rsid w:val="00057671"/>
    <w:rsid w:val="000A7B87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643F7"/>
    <w:rsid w:val="001746FC"/>
    <w:rsid w:val="00184C10"/>
    <w:rsid w:val="00193653"/>
    <w:rsid w:val="001C329C"/>
    <w:rsid w:val="001E7D29"/>
    <w:rsid w:val="002404F5"/>
    <w:rsid w:val="00275260"/>
    <w:rsid w:val="00276FA1"/>
    <w:rsid w:val="00285B87"/>
    <w:rsid w:val="00291B4A"/>
    <w:rsid w:val="00296EA4"/>
    <w:rsid w:val="002C3D7E"/>
    <w:rsid w:val="002E0157"/>
    <w:rsid w:val="00306A53"/>
    <w:rsid w:val="003178FD"/>
    <w:rsid w:val="0032131A"/>
    <w:rsid w:val="003310BF"/>
    <w:rsid w:val="00333DF8"/>
    <w:rsid w:val="00352B99"/>
    <w:rsid w:val="00357641"/>
    <w:rsid w:val="00360B6E"/>
    <w:rsid w:val="00361DEE"/>
    <w:rsid w:val="00380295"/>
    <w:rsid w:val="00394EF4"/>
    <w:rsid w:val="003F009F"/>
    <w:rsid w:val="00410612"/>
    <w:rsid w:val="00411F8B"/>
    <w:rsid w:val="004230D9"/>
    <w:rsid w:val="00440B4D"/>
    <w:rsid w:val="00450670"/>
    <w:rsid w:val="004724BD"/>
    <w:rsid w:val="00477352"/>
    <w:rsid w:val="00491C23"/>
    <w:rsid w:val="004B5B43"/>
    <w:rsid w:val="004B5C09"/>
    <w:rsid w:val="004E227E"/>
    <w:rsid w:val="00500DD1"/>
    <w:rsid w:val="00515252"/>
    <w:rsid w:val="00521AE3"/>
    <w:rsid w:val="00535B54"/>
    <w:rsid w:val="005402DC"/>
    <w:rsid w:val="00554276"/>
    <w:rsid w:val="00564D17"/>
    <w:rsid w:val="005B1B6F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6F4AB3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85793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C180F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E5A5C"/>
    <w:rsid w:val="00D31AB7"/>
    <w:rsid w:val="00D50D23"/>
    <w:rsid w:val="00D512BB"/>
    <w:rsid w:val="00DA3B1A"/>
    <w:rsid w:val="00DC6078"/>
    <w:rsid w:val="00DC79AD"/>
    <w:rsid w:val="00DD2075"/>
    <w:rsid w:val="00DF2868"/>
    <w:rsid w:val="00DF525E"/>
    <w:rsid w:val="00E16E2D"/>
    <w:rsid w:val="00E17712"/>
    <w:rsid w:val="00E557A0"/>
    <w:rsid w:val="00E56A24"/>
    <w:rsid w:val="00EE6394"/>
    <w:rsid w:val="00EF6435"/>
    <w:rsid w:val="00F10F6B"/>
    <w:rsid w:val="00F23697"/>
    <w:rsid w:val="00F36BB7"/>
    <w:rsid w:val="00F464A6"/>
    <w:rsid w:val="00F87EAA"/>
    <w:rsid w:val="00F92B25"/>
    <w:rsid w:val="00FB3809"/>
    <w:rsid w:val="00FB608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6EF9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link w:val="Heading1Char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9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9"/>
      </w:numPr>
      <w:spacing w:after="1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5402DC"/>
    <w:rPr>
      <w:rFonts w:asciiTheme="majorHAnsi" w:hAnsiTheme="majorHAnsi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familiesimpactedbyopioids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Triangles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5</Pages>
  <Words>278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2021-01-07T03:12:00Z</dcterms:created>
  <dcterms:modified xsi:type="dcterms:W3CDTF">2021-01-07T03:12:00Z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