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3558" w14:textId="77777777" w:rsidR="0011167E" w:rsidRDefault="0011167E" w:rsidP="0011167E">
      <w:bookmarkStart w:id="0" w:name="_GoBack"/>
      <w:bookmarkEnd w:id="0"/>
    </w:p>
    <w:p w14:paraId="18DD18D5" w14:textId="77777777" w:rsidR="0055009A" w:rsidRDefault="0055009A" w:rsidP="0011167E">
      <w:pPr>
        <w:sectPr w:rsidR="0055009A" w:rsidSect="0055009A">
          <w:headerReference w:type="default" r:id="rId8"/>
          <w:footerReference w:type="default" r:id="rId9"/>
          <w:pgSz w:w="12240" w:h="15840"/>
          <w:pgMar w:top="720" w:right="1440" w:bottom="720" w:left="1440" w:header="720" w:footer="144" w:gutter="0"/>
          <w:cols w:space="720"/>
          <w:docGrid w:linePitch="360"/>
        </w:sectPr>
      </w:pPr>
    </w:p>
    <w:p w14:paraId="750E6F21" w14:textId="77777777" w:rsidR="0055009A" w:rsidRP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009A">
        <w:rPr>
          <w:rFonts w:ascii="Times New Roman" w:hAnsi="Times New Roman" w:cs="Times New Roman"/>
          <w:b/>
          <w:i/>
          <w:sz w:val="20"/>
          <w:szCs w:val="20"/>
          <w:u w:val="single"/>
        </w:rPr>
        <w:t>CHARTER MEMBERS</w:t>
      </w:r>
    </w:p>
    <w:p w14:paraId="45CA3754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Delores Anderson</w:t>
      </w:r>
    </w:p>
    <w:p w14:paraId="79B9728B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Donna Baker</w:t>
      </w:r>
    </w:p>
    <w:p w14:paraId="5A6C4750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Joan Bryan</w:t>
      </w:r>
    </w:p>
    <w:p w14:paraId="06F8BBFB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Lenore Carter</w:t>
      </w:r>
    </w:p>
    <w:p w14:paraId="0F503F9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Michele Dallas</w:t>
      </w:r>
    </w:p>
    <w:p w14:paraId="14A42833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Laura Hand</w:t>
      </w:r>
    </w:p>
    <w:p w14:paraId="78A6E3AC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0560">
        <w:rPr>
          <w:rFonts w:ascii="Times New Roman" w:hAnsi="Times New Roman" w:cs="Times New Roman"/>
          <w:i/>
          <w:sz w:val="20"/>
          <w:szCs w:val="20"/>
        </w:rPr>
        <w:t>Marasol</w:t>
      </w:r>
      <w:proofErr w:type="spellEnd"/>
      <w:r w:rsidRPr="00B60560">
        <w:rPr>
          <w:rFonts w:ascii="Times New Roman" w:hAnsi="Times New Roman" w:cs="Times New Roman"/>
          <w:i/>
          <w:sz w:val="20"/>
          <w:szCs w:val="20"/>
        </w:rPr>
        <w:t xml:space="preserve"> Jenkins</w:t>
      </w:r>
    </w:p>
    <w:p w14:paraId="357931B3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Lucille Kannick</w:t>
      </w:r>
    </w:p>
    <w:p w14:paraId="05746F61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Dorothy Law</w:t>
      </w:r>
    </w:p>
    <w:p w14:paraId="5EE19D6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Pamela Maddox</w:t>
      </w:r>
    </w:p>
    <w:p w14:paraId="1061397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Joyce Major</w:t>
      </w:r>
    </w:p>
    <w:p w14:paraId="7CE7308C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Anita Miles</w:t>
      </w:r>
    </w:p>
    <w:p w14:paraId="4C3E5748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Florida Miller</w:t>
      </w:r>
    </w:p>
    <w:p w14:paraId="0EA738B4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Ernestine Morris</w:t>
      </w:r>
    </w:p>
    <w:p w14:paraId="4037192C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Tara Morris</w:t>
      </w:r>
    </w:p>
    <w:p w14:paraId="1CCD8747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Diane Neal</w:t>
      </w:r>
    </w:p>
    <w:p w14:paraId="13CB5D8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Beverly Ohemeng</w:t>
      </w:r>
    </w:p>
    <w:p w14:paraId="7BD0AAE2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Marion Payne</w:t>
      </w:r>
    </w:p>
    <w:p w14:paraId="0F3896F1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Carol Pringle</w:t>
      </w:r>
    </w:p>
    <w:p w14:paraId="09035254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Pamela Redmon</w:t>
      </w:r>
    </w:p>
    <w:p w14:paraId="5F7A0B8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Vera Rogers</w:t>
      </w:r>
    </w:p>
    <w:p w14:paraId="6818F78F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Francina Shack</w:t>
      </w:r>
    </w:p>
    <w:p w14:paraId="20DE07A9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Ruby Stroman</w:t>
      </w:r>
    </w:p>
    <w:p w14:paraId="00D8A8A7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Rena Thomas</w:t>
      </w:r>
    </w:p>
    <w:p w14:paraId="12CAC25F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Sandra Walker</w:t>
      </w:r>
    </w:p>
    <w:p w14:paraId="078F76BB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Donna Williams</w:t>
      </w:r>
    </w:p>
    <w:p w14:paraId="25CA961A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Tamika Williams</w:t>
      </w:r>
    </w:p>
    <w:p w14:paraId="67ED1B14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Roselle Wilson</w:t>
      </w:r>
    </w:p>
    <w:p w14:paraId="0E34B63B" w14:textId="77777777" w:rsidR="00996B67" w:rsidRDefault="0055009A" w:rsidP="0055009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0560">
        <w:rPr>
          <w:rFonts w:ascii="Times New Roman" w:hAnsi="Times New Roman" w:cs="Times New Roman"/>
          <w:i/>
          <w:sz w:val="20"/>
          <w:szCs w:val="20"/>
        </w:rPr>
        <w:t>Clemma</w:t>
      </w:r>
      <w:proofErr w:type="spellEnd"/>
      <w:r w:rsidRPr="00B60560">
        <w:rPr>
          <w:rFonts w:ascii="Times New Roman" w:hAnsi="Times New Roman" w:cs="Times New Roman"/>
          <w:i/>
          <w:sz w:val="20"/>
          <w:szCs w:val="20"/>
        </w:rPr>
        <w:t xml:space="preserve"> Younger</w:t>
      </w:r>
    </w:p>
    <w:p w14:paraId="173FBD11" w14:textId="19AE33BC" w:rsidR="006B7BE4" w:rsidRDefault="00972115" w:rsidP="006B7BE4">
      <w:pPr>
        <w:shd w:val="clear" w:color="auto" w:fill="FFFFFF"/>
        <w:jc w:val="center"/>
        <w:rPr>
          <w:b/>
        </w:rPr>
      </w:pPr>
      <w:r w:rsidRPr="00972115">
        <w:rPr>
          <w:b/>
        </w:rPr>
        <w:br w:type="column"/>
      </w:r>
      <w:r w:rsidR="00390A68">
        <w:rPr>
          <w:b/>
        </w:rPr>
        <w:t>MONTHLY CHAPTER</w:t>
      </w:r>
      <w:r w:rsidRPr="00972115">
        <w:rPr>
          <w:b/>
        </w:rPr>
        <w:t xml:space="preserve"> MEETING</w:t>
      </w:r>
    </w:p>
    <w:p w14:paraId="31C6D9CA" w14:textId="0C77260B" w:rsidR="00726DDA" w:rsidRPr="00972115" w:rsidRDefault="00390A68" w:rsidP="006B7BE4">
      <w:pPr>
        <w:shd w:val="clear" w:color="auto" w:fill="FFFFFF"/>
        <w:jc w:val="center"/>
        <w:rPr>
          <w:b/>
        </w:rPr>
      </w:pPr>
      <w:r>
        <w:rPr>
          <w:b/>
        </w:rPr>
        <w:t>PALMETTO ELECTRIC - HHI</w:t>
      </w:r>
    </w:p>
    <w:p w14:paraId="03450188" w14:textId="0C90E94D" w:rsidR="006B7BE4" w:rsidRDefault="002F60DA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March</w:t>
      </w:r>
      <w:r w:rsidR="00390A68">
        <w:rPr>
          <w:rFonts w:ascii="Helvetica" w:eastAsia="Times New Roman" w:hAnsi="Helvetica" w:cs="Helvetica"/>
          <w:color w:val="000000"/>
          <w:sz w:val="20"/>
          <w:szCs w:val="20"/>
        </w:rPr>
        <w:t xml:space="preserve"> 16</w:t>
      </w:r>
      <w:r w:rsidR="00726DDA">
        <w:rPr>
          <w:rFonts w:ascii="Helvetica" w:eastAsia="Times New Roman" w:hAnsi="Helvetica" w:cs="Helvetica"/>
          <w:color w:val="000000"/>
          <w:sz w:val="20"/>
          <w:szCs w:val="20"/>
        </w:rPr>
        <w:t>, 2019, at</w:t>
      </w:r>
      <w:r w:rsidR="00390A68">
        <w:rPr>
          <w:rFonts w:ascii="Helvetica" w:eastAsia="Times New Roman" w:hAnsi="Helvetica" w:cs="Helvetica"/>
          <w:color w:val="000000"/>
          <w:sz w:val="20"/>
          <w:szCs w:val="20"/>
        </w:rPr>
        <w:t xml:space="preserve"> 10:00 a</w:t>
      </w:r>
      <w:r w:rsidR="006B7BE4">
        <w:rPr>
          <w:rFonts w:ascii="Helvetica" w:eastAsia="Times New Roman" w:hAnsi="Helvetica" w:cs="Helvetica"/>
          <w:color w:val="000000"/>
          <w:sz w:val="20"/>
          <w:szCs w:val="20"/>
        </w:rPr>
        <w:t>m</w:t>
      </w:r>
    </w:p>
    <w:p w14:paraId="09587568" w14:textId="77777777" w:rsidR="006B7BE4" w:rsidRDefault="006B7BE4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Agenda</w:t>
      </w:r>
    </w:p>
    <w:p w14:paraId="219CD6B3" w14:textId="77777777" w:rsidR="006B7BE4" w:rsidRDefault="006B7BE4" w:rsidP="006B7BE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C380333" w14:textId="10050D77" w:rsidR="002F60DA" w:rsidRDefault="002F60DA" w:rsidP="00D262A2">
      <w:pPr>
        <w:pStyle w:val="ListParagraph"/>
        <w:shd w:val="clear" w:color="auto" w:fill="FFFFFF"/>
        <w:spacing w:line="36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Pre-meeting Activiti</w:t>
      </w:r>
      <w:r w:rsidR="00D262A2">
        <w:rPr>
          <w:rFonts w:ascii="Helvetica" w:eastAsia="Times New Roman" w:hAnsi="Helvetica" w:cs="Helvetica"/>
          <w:color w:val="000000"/>
          <w:sz w:val="20"/>
          <w:szCs w:val="20"/>
        </w:rPr>
        <w:t>es (10:00 – 10:15)</w:t>
      </w:r>
    </w:p>
    <w:p w14:paraId="7BAC2F86" w14:textId="15CD132C" w:rsidR="00D262A2" w:rsidRDefault="00D262A2" w:rsidP="00D262A2">
      <w:pPr>
        <w:pStyle w:val="ListParagraph"/>
        <w:shd w:val="clear" w:color="auto" w:fill="FFFFFF"/>
        <w:spacing w:line="36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Founders Day Celebration</w:t>
      </w:r>
    </w:p>
    <w:p w14:paraId="7003B8ED" w14:textId="69A2237B" w:rsidR="00390A68" w:rsidRDefault="00390A68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Call to Order </w:t>
      </w:r>
      <w:r w:rsidR="002F60DA">
        <w:rPr>
          <w:rFonts w:ascii="Helvetica" w:eastAsia="Times New Roman" w:hAnsi="Helvetica" w:cs="Helvetica"/>
          <w:color w:val="000000"/>
          <w:sz w:val="20"/>
          <w:szCs w:val="20"/>
        </w:rPr>
        <w:t>---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-------------------------------------------------------------- Soror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  <w:proofErr w:type="spellEnd"/>
    </w:p>
    <w:p w14:paraId="18E5592D" w14:textId="7C8AC5AB" w:rsidR="006B7BE4" w:rsidRDefault="00390A68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Ritual Opening ………………</w:t>
      </w:r>
      <w:r w:rsidR="006B7BE4">
        <w:rPr>
          <w:rFonts w:ascii="Helvetica" w:eastAsia="Times New Roman" w:hAnsi="Helvetica" w:cs="Helvetica"/>
          <w:color w:val="000000"/>
          <w:sz w:val="20"/>
          <w:szCs w:val="20"/>
        </w:rPr>
        <w:t>…………….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Sorors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Bishop, and </w:t>
      </w:r>
      <w:r w:rsidR="006B7BE4" w:rsidRPr="006B7BE4">
        <w:rPr>
          <w:rFonts w:ascii="Helvetica" w:eastAsia="Times New Roman" w:hAnsi="Helvetica" w:cs="Helvetica"/>
          <w:color w:val="000000"/>
          <w:sz w:val="20"/>
          <w:szCs w:val="20"/>
        </w:rPr>
        <w:t>Sutton</w:t>
      </w:r>
    </w:p>
    <w:p w14:paraId="319ADADE" w14:textId="77777777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Adoption of Agenda</w:t>
      </w:r>
    </w:p>
    <w:p w14:paraId="1CCB4BBB" w14:textId="5629FD62" w:rsidR="004A4A59" w:rsidRDefault="00390A68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Approval  of </w:t>
      </w:r>
      <w:r w:rsidR="002F60DA">
        <w:rPr>
          <w:rFonts w:ascii="Helvetica" w:eastAsia="Times New Roman" w:hAnsi="Helvetica" w:cs="Helvetica"/>
          <w:color w:val="000000"/>
          <w:sz w:val="20"/>
          <w:szCs w:val="20"/>
        </w:rPr>
        <w:t>February’s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2019 Minutes (posted)</w:t>
      </w:r>
    </w:p>
    <w:p w14:paraId="65237684" w14:textId="77777777" w:rsidR="00390A68" w:rsidRDefault="00390A68" w:rsidP="00390A6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Correspondences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………………………………………………</w:t>
      </w: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Soror Montgomery</w:t>
      </w:r>
    </w:p>
    <w:p w14:paraId="3E25154B" w14:textId="77777777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Financial Secretary's Report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……………………..…………………Soror Holmes</w:t>
      </w:r>
    </w:p>
    <w:p w14:paraId="2FAEC3F6" w14:textId="77777777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Treasurer's Report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…………………………..………………………..Soror Dallas</w:t>
      </w:r>
    </w:p>
    <w:p w14:paraId="1A26773A" w14:textId="77777777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Presidents' Reports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………………………………</w:t>
      </w:r>
      <w:r w:rsidR="00D45961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……………….. Soror Kannick</w:t>
      </w:r>
    </w:p>
    <w:p w14:paraId="50B8A28B" w14:textId="5C9664EB" w:rsidR="006B7BE4" w:rsidRDefault="006B7BE4" w:rsidP="00D45961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Committee</w:t>
      </w:r>
      <w:r w:rsidR="00EC1480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464493">
        <w:rPr>
          <w:rFonts w:ascii="Helvetica" w:eastAsia="Times New Roman" w:hAnsi="Helvetica" w:cs="Helvetica"/>
          <w:color w:val="000000"/>
          <w:sz w:val="20"/>
          <w:szCs w:val="20"/>
        </w:rPr>
        <w:t xml:space="preserve"> Report</w:t>
      </w:r>
      <w:r w:rsidR="00E37A21">
        <w:rPr>
          <w:rFonts w:ascii="Helvetica" w:eastAsia="Times New Roman" w:hAnsi="Helvetica" w:cs="Helvetica"/>
          <w:color w:val="000000"/>
          <w:sz w:val="20"/>
          <w:szCs w:val="20"/>
        </w:rPr>
        <w:t xml:space="preserve"> ** (written reports</w:t>
      </w:r>
      <w:r w:rsidR="00183D1A">
        <w:rPr>
          <w:rFonts w:ascii="Helvetica" w:eastAsia="Times New Roman" w:hAnsi="Helvetica" w:cs="Helvetica"/>
          <w:color w:val="000000"/>
          <w:sz w:val="20"/>
          <w:szCs w:val="20"/>
        </w:rPr>
        <w:t xml:space="preserve"> – discuss only action items)</w:t>
      </w:r>
    </w:p>
    <w:p w14:paraId="7B7CD88B" w14:textId="77777777" w:rsidR="00464493" w:rsidRPr="00D45961" w:rsidRDefault="00464493" w:rsidP="00464493">
      <w:pPr>
        <w:pStyle w:val="ListParagraph"/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6408A5B" w14:textId="168773FC" w:rsidR="006B7BE4" w:rsidRDefault="006B7BE4" w:rsidP="0046449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Education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Youth initiatives</w:t>
      </w:r>
      <w:r w:rsidR="00726DDA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………….…… Soror Francina </w:t>
      </w:r>
      <w:proofErr w:type="spellStart"/>
      <w:r w:rsidR="00726DDA">
        <w:rPr>
          <w:rFonts w:ascii="Helvetica" w:eastAsia="Times New Roman" w:hAnsi="Helvetica" w:cs="Helvetica"/>
          <w:color w:val="000000"/>
          <w:sz w:val="20"/>
          <w:szCs w:val="20"/>
        </w:rPr>
        <w:t>Danzler</w:t>
      </w:r>
      <w:proofErr w:type="spellEnd"/>
    </w:p>
    <w:p w14:paraId="3E766319" w14:textId="1E00E981" w:rsidR="00D45961" w:rsidRPr="002F60DA" w:rsidRDefault="00464493" w:rsidP="002F60D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t xml:space="preserve">                          (</w:t>
      </w:r>
      <w:r w:rsidR="006B7BE4" w:rsidRPr="00464493">
        <w:rPr>
          <w:rFonts w:ascii="Helvetica" w:eastAsia="Times New Roman" w:hAnsi="Helvetica" w:cs="Helvetica"/>
          <w:color w:val="000000"/>
          <w:sz w:val="20"/>
          <w:szCs w:val="20"/>
        </w:rPr>
        <w:t xml:space="preserve">Delta </w:t>
      </w:r>
      <w:r w:rsidRPr="00464493">
        <w:rPr>
          <w:rFonts w:ascii="Helvetica" w:eastAsia="Times New Roman" w:hAnsi="Helvetica" w:cs="Helvetica"/>
          <w:color w:val="000000"/>
          <w:sz w:val="20"/>
          <w:szCs w:val="20"/>
        </w:rPr>
        <w:t xml:space="preserve">GEMS, Delta Academy, </w:t>
      </w:r>
      <w:r w:rsidR="006B7BE4" w:rsidRPr="00464493">
        <w:rPr>
          <w:rFonts w:ascii="Helvetica" w:eastAsia="Times New Roman" w:hAnsi="Helvetica" w:cs="Helvetica"/>
          <w:color w:val="000000"/>
          <w:sz w:val="20"/>
          <w:szCs w:val="20"/>
        </w:rPr>
        <w:t>Mentoring</w:t>
      </w:r>
      <w:r w:rsidRPr="00464493">
        <w:rPr>
          <w:rFonts w:ascii="Helvetica" w:eastAsia="Times New Roman" w:hAnsi="Helvetica" w:cs="Helvetica"/>
          <w:color w:val="000000"/>
          <w:sz w:val="20"/>
          <w:szCs w:val="20"/>
        </w:rPr>
        <w:t>, Scholarship)</w:t>
      </w:r>
    </w:p>
    <w:p w14:paraId="5EC47CE3" w14:textId="13C371F2" w:rsidR="006B7BE4" w:rsidRPr="002F60DA" w:rsidRDefault="00BB077A" w:rsidP="002F60DA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Founders Day ------------------------------------------------ Soror Fields</w:t>
      </w:r>
    </w:p>
    <w:p w14:paraId="32F80342" w14:textId="77777777" w:rsidR="00F61B6D" w:rsidRDefault="00D45961" w:rsidP="00E50CC5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Physical and Mental Health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 xml:space="preserve"> ------------------------------ Soror Fields</w:t>
      </w:r>
    </w:p>
    <w:p w14:paraId="77AD56E5" w14:textId="072D3F4A" w:rsidR="006B71C1" w:rsidRDefault="006B71C1" w:rsidP="00726DDA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Fundraising Committee ------------------</w:t>
      </w:r>
      <w:r w:rsidR="00342379">
        <w:rPr>
          <w:rFonts w:ascii="Helvetica" w:eastAsia="Times New Roman" w:hAnsi="Helvetica" w:cs="Helvetica"/>
          <w:color w:val="000000"/>
          <w:sz w:val="20"/>
          <w:szCs w:val="20"/>
        </w:rPr>
        <w:t>---</w:t>
      </w:r>
      <w:r w:rsidR="00390A68">
        <w:rPr>
          <w:rFonts w:ascii="Helvetica" w:eastAsia="Times New Roman" w:hAnsi="Helvetica" w:cs="Helvetica"/>
          <w:color w:val="000000"/>
          <w:sz w:val="20"/>
          <w:szCs w:val="20"/>
        </w:rPr>
        <w:t>--------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-----Soror </w:t>
      </w:r>
      <w:r w:rsidR="00390A68">
        <w:rPr>
          <w:rFonts w:ascii="Helvetica" w:eastAsia="Times New Roman" w:hAnsi="Helvetica" w:cs="Helvetica"/>
          <w:color w:val="000000"/>
          <w:sz w:val="20"/>
          <w:szCs w:val="20"/>
        </w:rPr>
        <w:t>Redmon</w:t>
      </w:r>
    </w:p>
    <w:p w14:paraId="35F42B0F" w14:textId="37A15E57" w:rsidR="001E151C" w:rsidRPr="001E151C" w:rsidRDefault="001E151C" w:rsidP="00E50CC5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Budget and Finance ---------------------------------------- Soror Dallas</w:t>
      </w:r>
    </w:p>
    <w:p w14:paraId="1784DDB5" w14:textId="25F2398F" w:rsidR="00D45961" w:rsidRDefault="00D45961" w:rsidP="00E50CC5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Policies and Procedures </w:t>
      </w:r>
      <w:r w:rsidR="00972115"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</w:t>
      </w:r>
      <w:r w:rsidR="002F60DA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Maddox</w:t>
      </w:r>
    </w:p>
    <w:p w14:paraId="5896F658" w14:textId="46E57AD1" w:rsidR="00D262A2" w:rsidRDefault="00276C93" w:rsidP="00E50CC5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Membership Services </w:t>
      </w:r>
      <w:r w:rsidR="00D262A2">
        <w:rPr>
          <w:rFonts w:ascii="Helvetica" w:eastAsia="Times New Roman" w:hAnsi="Helvetica" w:cs="Helvetica"/>
          <w:color w:val="000000"/>
          <w:sz w:val="20"/>
          <w:szCs w:val="20"/>
        </w:rPr>
        <w:t xml:space="preserve"> ------------------------------------Soror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Bishop</w:t>
      </w:r>
    </w:p>
    <w:p w14:paraId="5F3A15EF" w14:textId="60E383D5" w:rsidR="00F268F5" w:rsidRDefault="00390A68" w:rsidP="00E50CC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Announcements</w:t>
      </w:r>
    </w:p>
    <w:p w14:paraId="134576BF" w14:textId="424D4EC4" w:rsidR="00390A68" w:rsidRDefault="00390A68" w:rsidP="00E50CC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Formal Closing</w:t>
      </w:r>
    </w:p>
    <w:p w14:paraId="52685FF8" w14:textId="77777777" w:rsidR="006B7BE4" w:rsidRPr="006B7BE4" w:rsidRDefault="006B7BE4" w:rsidP="006B7B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9368763" w14:textId="77777777" w:rsidR="006B7BE4" w:rsidRPr="006B7BE4" w:rsidRDefault="006B7BE4" w:rsidP="006B7B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06FE683" w14:textId="494D1806" w:rsidR="0055009A" w:rsidRPr="00B54A4B" w:rsidRDefault="0055009A" w:rsidP="00B54A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sectPr w:rsidR="0055009A" w:rsidRPr="00B54A4B" w:rsidSect="0055009A">
      <w:type w:val="continuous"/>
      <w:pgSz w:w="12240" w:h="15840"/>
      <w:pgMar w:top="720" w:right="1440" w:bottom="720" w:left="864" w:header="720" w:footer="720" w:gutter="0"/>
      <w:cols w:num="2" w:space="144" w:equalWidth="0">
        <w:col w:w="2160" w:space="144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8BB8" w14:textId="77777777" w:rsidR="005E2D10" w:rsidRDefault="005E2D10" w:rsidP="0055009A">
      <w:pPr>
        <w:spacing w:after="0" w:line="240" w:lineRule="auto"/>
      </w:pPr>
      <w:r>
        <w:separator/>
      </w:r>
    </w:p>
  </w:endnote>
  <w:endnote w:type="continuationSeparator" w:id="0">
    <w:p w14:paraId="462AE3B6" w14:textId="77777777" w:rsidR="005E2D10" w:rsidRDefault="005E2D10" w:rsidP="0055009A">
      <w:pPr>
        <w:spacing w:after="0" w:line="240" w:lineRule="auto"/>
      </w:pPr>
      <w:r>
        <w:continuationSeparator/>
      </w:r>
    </w:p>
  </w:endnote>
  <w:endnote w:type="continuationNotice" w:id="1">
    <w:p w14:paraId="08DC069F" w14:textId="77777777" w:rsidR="005E2D10" w:rsidRDefault="005E2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6966" w14:textId="77777777" w:rsidR="0055009A" w:rsidRPr="0055009A" w:rsidRDefault="0055009A" w:rsidP="0055009A">
    <w:pPr>
      <w:pStyle w:val="Footer"/>
      <w:jc w:val="center"/>
      <w:rPr>
        <w:sz w:val="20"/>
      </w:rPr>
    </w:pPr>
    <w:r w:rsidRPr="0055009A">
      <w:rPr>
        <w:sz w:val="20"/>
      </w:rPr>
      <w:t>Hilton Head Island – Bluffton Alumnae Chapter</w:t>
    </w:r>
    <w:r>
      <w:rPr>
        <w:sz w:val="20"/>
      </w:rPr>
      <w:t xml:space="preserve"> of Delta Sigma Theta Sorority, Inc.</w:t>
    </w:r>
    <w:r w:rsidRPr="0055009A">
      <w:rPr>
        <w:sz w:val="20"/>
      </w:rPr>
      <w:t xml:space="preserve"> chartered February 26, 2012</w:t>
    </w:r>
  </w:p>
  <w:p w14:paraId="4B512414" w14:textId="77777777" w:rsidR="0055009A" w:rsidRDefault="0055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E549" w14:textId="77777777" w:rsidR="005E2D10" w:rsidRDefault="005E2D10" w:rsidP="0055009A">
      <w:pPr>
        <w:spacing w:after="0" w:line="240" w:lineRule="auto"/>
      </w:pPr>
      <w:r>
        <w:separator/>
      </w:r>
    </w:p>
  </w:footnote>
  <w:footnote w:type="continuationSeparator" w:id="0">
    <w:p w14:paraId="3A3E7F60" w14:textId="77777777" w:rsidR="005E2D10" w:rsidRDefault="005E2D10" w:rsidP="0055009A">
      <w:pPr>
        <w:spacing w:after="0" w:line="240" w:lineRule="auto"/>
      </w:pPr>
      <w:r>
        <w:continuationSeparator/>
      </w:r>
    </w:p>
  </w:footnote>
  <w:footnote w:type="continuationNotice" w:id="1">
    <w:p w14:paraId="2033F0DC" w14:textId="77777777" w:rsidR="005E2D10" w:rsidRDefault="005E2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8182" w14:textId="77777777" w:rsidR="006B7BE4" w:rsidRPr="0011167E" w:rsidRDefault="006B7BE4" w:rsidP="006B7BE4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FCA28" wp14:editId="586B1847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47444459" w14:textId="77777777" w:rsidR="006B7BE4" w:rsidRPr="00C202C4" w:rsidRDefault="006B7BE4" w:rsidP="006B7BE4">
    <w:pPr>
      <w:spacing w:after="0" w:line="240" w:lineRule="auto"/>
      <w:jc w:val="center"/>
    </w:pPr>
    <w:r w:rsidRPr="00C202C4">
      <w:t>Delta Sigma Theta Sorority, Inc.</w:t>
    </w:r>
  </w:p>
  <w:p w14:paraId="20FEE85F" w14:textId="77777777" w:rsidR="006B7BE4" w:rsidRDefault="006B7BE4" w:rsidP="006B7BE4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6E253669" w14:textId="77777777" w:rsidR="006B7BE4" w:rsidRPr="00C202C4" w:rsidRDefault="006B7BE4" w:rsidP="006B7BE4">
    <w:pPr>
      <w:spacing w:after="0" w:line="240" w:lineRule="auto"/>
      <w:jc w:val="center"/>
    </w:pPr>
    <w:r>
      <w:t>Email:  HHIBAC2012@gmail.com</w:t>
    </w:r>
  </w:p>
  <w:p w14:paraId="24A5594D" w14:textId="77777777" w:rsidR="006B7BE4" w:rsidRDefault="006B7BE4" w:rsidP="006B7BE4">
    <w:pPr>
      <w:spacing w:after="0" w:line="240" w:lineRule="auto"/>
      <w:rPr>
        <w:b/>
        <w:i/>
      </w:rPr>
    </w:pPr>
  </w:p>
  <w:p w14:paraId="765F9BE3" w14:textId="77777777" w:rsidR="006B7BE4" w:rsidRDefault="006B7BE4" w:rsidP="006B7BE4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4CEC4727" w14:textId="77777777" w:rsidR="006B7BE4" w:rsidRDefault="006B7BE4" w:rsidP="006B7BE4">
    <w:r>
      <w:t>Lucille Kannick, President</w:t>
    </w:r>
    <w:r>
      <w:tab/>
    </w:r>
    <w:r>
      <w:tab/>
    </w:r>
    <w:r>
      <w:tab/>
    </w:r>
    <w:r>
      <w:tab/>
    </w:r>
    <w:r>
      <w:tab/>
    </w:r>
    <w:r>
      <w:tab/>
      <w:t xml:space="preserve">    Tamika Bishop, Vice 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474F"/>
    <w:multiLevelType w:val="hybridMultilevel"/>
    <w:tmpl w:val="1C14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B"/>
    <w:rsid w:val="0003688F"/>
    <w:rsid w:val="00042D63"/>
    <w:rsid w:val="000E5056"/>
    <w:rsid w:val="0011167E"/>
    <w:rsid w:val="00136D55"/>
    <w:rsid w:val="00172878"/>
    <w:rsid w:val="00183D1A"/>
    <w:rsid w:val="001A4004"/>
    <w:rsid w:val="001E151C"/>
    <w:rsid w:val="00205E17"/>
    <w:rsid w:val="00210EB8"/>
    <w:rsid w:val="00242E56"/>
    <w:rsid w:val="00276C93"/>
    <w:rsid w:val="002F60DA"/>
    <w:rsid w:val="003319DA"/>
    <w:rsid w:val="00342379"/>
    <w:rsid w:val="0037223E"/>
    <w:rsid w:val="00390A68"/>
    <w:rsid w:val="00412F78"/>
    <w:rsid w:val="00464493"/>
    <w:rsid w:val="004A4A59"/>
    <w:rsid w:val="0055009A"/>
    <w:rsid w:val="00597D36"/>
    <w:rsid w:val="005E2D10"/>
    <w:rsid w:val="005F1D16"/>
    <w:rsid w:val="006B71C1"/>
    <w:rsid w:val="006B7BE4"/>
    <w:rsid w:val="006E34EF"/>
    <w:rsid w:val="00726DDA"/>
    <w:rsid w:val="00810EAE"/>
    <w:rsid w:val="00815E0F"/>
    <w:rsid w:val="008357C6"/>
    <w:rsid w:val="008C4DDD"/>
    <w:rsid w:val="008E18EA"/>
    <w:rsid w:val="009025BE"/>
    <w:rsid w:val="009070A4"/>
    <w:rsid w:val="00920A50"/>
    <w:rsid w:val="00972115"/>
    <w:rsid w:val="00990BF3"/>
    <w:rsid w:val="00996B67"/>
    <w:rsid w:val="009B4ECE"/>
    <w:rsid w:val="009F5341"/>
    <w:rsid w:val="00A062E6"/>
    <w:rsid w:val="00A14D1D"/>
    <w:rsid w:val="00A15BE7"/>
    <w:rsid w:val="00A56427"/>
    <w:rsid w:val="00AC6C23"/>
    <w:rsid w:val="00AE149D"/>
    <w:rsid w:val="00AF7C33"/>
    <w:rsid w:val="00B0134F"/>
    <w:rsid w:val="00B54A4B"/>
    <w:rsid w:val="00B920FE"/>
    <w:rsid w:val="00BB077A"/>
    <w:rsid w:val="00C202C4"/>
    <w:rsid w:val="00C265DF"/>
    <w:rsid w:val="00CB414B"/>
    <w:rsid w:val="00CF64E8"/>
    <w:rsid w:val="00D262A2"/>
    <w:rsid w:val="00D45961"/>
    <w:rsid w:val="00D6515B"/>
    <w:rsid w:val="00DA04C9"/>
    <w:rsid w:val="00DC0EF2"/>
    <w:rsid w:val="00DD1531"/>
    <w:rsid w:val="00E37A21"/>
    <w:rsid w:val="00E50CC5"/>
    <w:rsid w:val="00E81031"/>
    <w:rsid w:val="00E822AA"/>
    <w:rsid w:val="00EB0BD1"/>
    <w:rsid w:val="00EC1480"/>
    <w:rsid w:val="00F268F5"/>
    <w:rsid w:val="00F61B6D"/>
    <w:rsid w:val="00F71049"/>
    <w:rsid w:val="00FA5D71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5036"/>
  <w15:chartTrackingRefBased/>
  <w15:docId w15:val="{8F501DBF-FAB5-473F-8BC6-B11B2707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2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C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00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0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00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9A"/>
  </w:style>
  <w:style w:type="paragraph" w:styleId="Footer">
    <w:name w:val="footer"/>
    <w:basedOn w:val="Normal"/>
    <w:link w:val="FooterChar"/>
    <w:uiPriority w:val="99"/>
    <w:unhideWhenUsed/>
    <w:rsid w:val="005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9A"/>
  </w:style>
  <w:style w:type="paragraph" w:styleId="ListParagraph">
    <w:name w:val="List Paragraph"/>
    <w:basedOn w:val="Normal"/>
    <w:uiPriority w:val="34"/>
    <w:qFormat/>
    <w:rsid w:val="006B7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nn0754\Downloads\HHIBAC%20EXECUTIVE%20BOARD%20AGEND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88B6-C76F-4C2E-AD45-3DCB451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HHIBAC EXECUTIVE BOARD AGENDA (1)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Kannick, Lucille</dc:creator>
  <cp:keywords/>
  <dc:description/>
  <cp:lastModifiedBy>Ford, Samantha J</cp:lastModifiedBy>
  <cp:revision>2</cp:revision>
  <cp:lastPrinted>2019-02-11T15:31:00Z</cp:lastPrinted>
  <dcterms:created xsi:type="dcterms:W3CDTF">2019-03-13T12:22:00Z</dcterms:created>
  <dcterms:modified xsi:type="dcterms:W3CDTF">2019-03-13T12:22:00Z</dcterms:modified>
</cp:coreProperties>
</file>