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668F" w14:textId="77777777" w:rsidR="0062533A" w:rsidRDefault="001B3BB8" w:rsidP="00AB4981">
      <w:pPr>
        <w:pStyle w:val="Title"/>
        <w:rPr>
          <w:sz w:val="32"/>
          <w:szCs w:val="32"/>
        </w:rPr>
      </w:pPr>
      <w:r>
        <w:rPr>
          <w:noProof/>
          <w:sz w:val="32"/>
          <w:szCs w:val="32"/>
          <w:lang w:val="en-CA" w:eastAsia="en-CA"/>
        </w:rPr>
        <w:drawing>
          <wp:anchor distT="0" distB="0" distL="114300" distR="114300" simplePos="0" relativeHeight="251659264" behindDoc="0" locked="0" layoutInCell="1" allowOverlap="1" wp14:anchorId="66E2A57F" wp14:editId="1FF3EC3B">
            <wp:simplePos x="0" y="0"/>
            <wp:positionH relativeFrom="margin">
              <wp:align>left</wp:align>
            </wp:positionH>
            <wp:positionV relativeFrom="paragraph">
              <wp:posOffset>120015</wp:posOffset>
            </wp:positionV>
            <wp:extent cx="831995" cy="8743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ya logo copy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995" cy="874395"/>
                    </a:xfrm>
                    <a:prstGeom prst="rect">
                      <a:avLst/>
                    </a:prstGeom>
                  </pic:spPr>
                </pic:pic>
              </a:graphicData>
            </a:graphic>
          </wp:anchor>
        </w:drawing>
      </w:r>
    </w:p>
    <w:p w14:paraId="608B6F69" w14:textId="77777777" w:rsidR="001B3BB8" w:rsidRDefault="001B3BB8" w:rsidP="0062533A">
      <w:pPr>
        <w:pStyle w:val="Title"/>
        <w:rPr>
          <w:sz w:val="32"/>
          <w:szCs w:val="32"/>
        </w:rPr>
      </w:pPr>
    </w:p>
    <w:p w14:paraId="603E0BE6" w14:textId="77777777" w:rsidR="001B3BB8" w:rsidRDefault="001B3BB8" w:rsidP="0062533A">
      <w:pPr>
        <w:pStyle w:val="Title"/>
        <w:rPr>
          <w:sz w:val="32"/>
          <w:szCs w:val="32"/>
        </w:rPr>
      </w:pPr>
    </w:p>
    <w:p w14:paraId="475B60F4" w14:textId="77777777" w:rsidR="001B3BB8" w:rsidRDefault="001B3BB8" w:rsidP="0062533A">
      <w:pPr>
        <w:pStyle w:val="Title"/>
        <w:rPr>
          <w:sz w:val="32"/>
          <w:szCs w:val="32"/>
        </w:rPr>
      </w:pPr>
    </w:p>
    <w:p w14:paraId="17A347C9" w14:textId="77777777" w:rsidR="0062533A" w:rsidRDefault="00BC2EB8" w:rsidP="0062533A">
      <w:pPr>
        <w:pStyle w:val="Title"/>
        <w:rPr>
          <w:sz w:val="32"/>
          <w:szCs w:val="32"/>
        </w:rPr>
      </w:pPr>
      <w:r w:rsidRPr="00BC2EB8">
        <w:rPr>
          <w:sz w:val="32"/>
          <w:szCs w:val="32"/>
        </w:rPr>
        <w:t>Dolya School of Ukrainian Dance</w:t>
      </w:r>
    </w:p>
    <w:p w14:paraId="6E05A702" w14:textId="77777777" w:rsidR="00B5261C" w:rsidRPr="00B5261C" w:rsidRDefault="00B5261C" w:rsidP="00B5261C">
      <w:pPr>
        <w:pStyle w:val="Title"/>
        <w:spacing w:after="0"/>
        <w:rPr>
          <w:sz w:val="32"/>
          <w:szCs w:val="32"/>
        </w:rPr>
      </w:pPr>
      <w:r w:rsidRPr="00B5261C">
        <w:rPr>
          <w:sz w:val="32"/>
          <w:szCs w:val="32"/>
        </w:rPr>
        <w:t>LIABILITY WAIVER FORM</w:t>
      </w:r>
    </w:p>
    <w:p w14:paraId="69E4F262" w14:textId="77777777" w:rsidR="0062533A" w:rsidRDefault="00E53F7E" w:rsidP="00B5261C">
      <w:pPr>
        <w:spacing w:after="0"/>
      </w:pPr>
      <w:hyperlink r:id="rId11" w:history="1">
        <w:r w:rsidR="0062533A" w:rsidRPr="00A654D0">
          <w:rPr>
            <w:rStyle w:val="Hyperlink"/>
          </w:rPr>
          <w:t>dolyaschoolofdance@gmail.com</w:t>
        </w:r>
      </w:hyperlink>
    </w:p>
    <w:p w14:paraId="0F3380C8" w14:textId="77777777" w:rsidR="0062533A" w:rsidRDefault="0062533A" w:rsidP="00B5261C">
      <w:pPr>
        <w:spacing w:after="0"/>
      </w:pPr>
    </w:p>
    <w:p w14:paraId="45E030B4" w14:textId="77777777" w:rsidR="0062533A" w:rsidRPr="001B3BB8" w:rsidRDefault="00B5261C" w:rsidP="0062533A">
      <w:pPr>
        <w:rPr>
          <w:sz w:val="22"/>
          <w:szCs w:val="22"/>
        </w:rPr>
      </w:pPr>
      <w:r w:rsidRPr="001B3BB8">
        <w:rPr>
          <w:sz w:val="22"/>
          <w:szCs w:val="22"/>
        </w:rPr>
        <w:t xml:space="preserve">Parents/guardians of any child (under 18 years of age) that wish their children to participate in any </w:t>
      </w:r>
      <w:proofErr w:type="spellStart"/>
      <w:r w:rsidRPr="001B3BB8">
        <w:rPr>
          <w:sz w:val="22"/>
          <w:szCs w:val="22"/>
        </w:rPr>
        <w:t>Dolya</w:t>
      </w:r>
      <w:proofErr w:type="spellEnd"/>
      <w:r w:rsidRPr="001B3BB8">
        <w:rPr>
          <w:sz w:val="22"/>
          <w:szCs w:val="22"/>
        </w:rPr>
        <w:t xml:space="preserve"> School of Ukrainian Dance program or activity must complete the following release form.</w:t>
      </w:r>
    </w:p>
    <w:p w14:paraId="44B93E22" w14:textId="77777777" w:rsidR="00B5261C" w:rsidRPr="001B3BB8" w:rsidRDefault="00B5261C" w:rsidP="0062533A">
      <w:pPr>
        <w:rPr>
          <w:sz w:val="22"/>
          <w:szCs w:val="22"/>
        </w:rPr>
      </w:pPr>
      <w:r w:rsidRPr="001B3BB8">
        <w:rPr>
          <w:sz w:val="22"/>
          <w:szCs w:val="22"/>
        </w:rPr>
        <w:t>All participants and instructors 18 and over must also complete this form.  A copy of this form will be kept for future reference.</w:t>
      </w:r>
    </w:p>
    <w:p w14:paraId="119188E7" w14:textId="77777777" w:rsidR="00B5261C" w:rsidRDefault="00B5261C" w:rsidP="0062533A">
      <w:r>
        <w:rPr>
          <w:b/>
        </w:rPr>
        <w:t xml:space="preserve">I have enrolled the following members in the </w:t>
      </w:r>
      <w:proofErr w:type="spellStart"/>
      <w:r>
        <w:rPr>
          <w:b/>
        </w:rPr>
        <w:t>Dolya</w:t>
      </w:r>
      <w:proofErr w:type="spellEnd"/>
      <w:r>
        <w:rPr>
          <w:b/>
        </w:rPr>
        <w:t xml:space="preserve"> School of Ukrainian Dance:</w:t>
      </w:r>
    </w:p>
    <w:p w14:paraId="173DC4A3" w14:textId="77777777" w:rsidR="00B5261C" w:rsidRDefault="00B5261C" w:rsidP="0062533A"/>
    <w:p w14:paraId="37AD55F7" w14:textId="77777777" w:rsidR="00B5261C" w:rsidRDefault="00B5261C" w:rsidP="0062533A">
      <w:r>
        <w:t>Names: _________________________________________________________________</w:t>
      </w:r>
    </w:p>
    <w:p w14:paraId="0FC7B9C7" w14:textId="77777777" w:rsidR="00B5261C" w:rsidRDefault="00B5261C" w:rsidP="0062533A">
      <w:r>
        <w:t>Address: ________________________________________________________________</w:t>
      </w:r>
    </w:p>
    <w:p w14:paraId="7C2EC0FC" w14:textId="77777777" w:rsidR="00B5261C" w:rsidRDefault="00B5261C" w:rsidP="0062533A">
      <w:r>
        <w:t>Telephone Number: _______________________________________________________</w:t>
      </w:r>
    </w:p>
    <w:p w14:paraId="28AE7E82" w14:textId="77777777" w:rsidR="00B5261C" w:rsidRDefault="00B5261C" w:rsidP="0062533A">
      <w:r>
        <w:rPr>
          <w:b/>
        </w:rPr>
        <w:t>Release/Disclaimer</w:t>
      </w:r>
    </w:p>
    <w:p w14:paraId="4937F78D" w14:textId="77777777" w:rsidR="00B5261C" w:rsidRPr="001B3BB8" w:rsidRDefault="00B5261C" w:rsidP="0062533A">
      <w:pPr>
        <w:rPr>
          <w:sz w:val="22"/>
          <w:szCs w:val="22"/>
        </w:rPr>
      </w:pPr>
      <w:r w:rsidRPr="001B3BB8">
        <w:rPr>
          <w:sz w:val="22"/>
          <w:szCs w:val="22"/>
        </w:rPr>
        <w:t xml:space="preserve">I realize that participation in dance classes and activities could involve some possible personal injury. Despite precautions, accidents and injuries may occur.  By signing this release form, I (the dancer and or dancer’s parent/guardian), assume all risks to the use of </w:t>
      </w:r>
      <w:proofErr w:type="gramStart"/>
      <w:r w:rsidRPr="001B3BB8">
        <w:rPr>
          <w:sz w:val="22"/>
          <w:szCs w:val="22"/>
        </w:rPr>
        <w:t>any and all</w:t>
      </w:r>
      <w:proofErr w:type="gramEnd"/>
      <w:r w:rsidRPr="001B3BB8">
        <w:rPr>
          <w:sz w:val="22"/>
          <w:szCs w:val="22"/>
        </w:rPr>
        <w:t xml:space="preserve"> spaces used by the </w:t>
      </w:r>
      <w:proofErr w:type="spellStart"/>
      <w:r w:rsidRPr="001B3BB8">
        <w:rPr>
          <w:sz w:val="22"/>
          <w:szCs w:val="22"/>
        </w:rPr>
        <w:t>Dolya</w:t>
      </w:r>
      <w:proofErr w:type="spellEnd"/>
      <w:r w:rsidRPr="001B3BB8">
        <w:rPr>
          <w:sz w:val="22"/>
          <w:szCs w:val="22"/>
        </w:rPr>
        <w:t xml:space="preserve"> School of Ukrainian Dance.</w:t>
      </w:r>
    </w:p>
    <w:p w14:paraId="0320AA27" w14:textId="77777777" w:rsidR="00B5261C" w:rsidRPr="001B3BB8" w:rsidRDefault="00E218B4" w:rsidP="0062533A">
      <w:pPr>
        <w:rPr>
          <w:sz w:val="22"/>
          <w:szCs w:val="22"/>
        </w:rPr>
      </w:pPr>
      <w:r w:rsidRPr="001B3BB8">
        <w:rPr>
          <w:sz w:val="22"/>
          <w:szCs w:val="22"/>
        </w:rPr>
        <w:t xml:space="preserve">I agree to release and hold harmless </w:t>
      </w:r>
      <w:proofErr w:type="spellStart"/>
      <w:r w:rsidRPr="001B3BB8">
        <w:rPr>
          <w:sz w:val="22"/>
          <w:szCs w:val="22"/>
        </w:rPr>
        <w:t>Dolya</w:t>
      </w:r>
      <w:proofErr w:type="spellEnd"/>
      <w:r w:rsidRPr="001B3BB8">
        <w:rPr>
          <w:sz w:val="22"/>
          <w:szCs w:val="22"/>
        </w:rPr>
        <w:t xml:space="preserve"> School of Ukrainian dance including its Board and Advisory members, officers and directors, members, instructors, and facilities used by the </w:t>
      </w:r>
      <w:proofErr w:type="spellStart"/>
      <w:r w:rsidRPr="001B3BB8">
        <w:rPr>
          <w:sz w:val="22"/>
          <w:szCs w:val="22"/>
        </w:rPr>
        <w:t>Dolya</w:t>
      </w:r>
      <w:proofErr w:type="spellEnd"/>
      <w:r w:rsidRPr="001B3BB8">
        <w:rPr>
          <w:sz w:val="22"/>
          <w:szCs w:val="22"/>
        </w:rPr>
        <w:t xml:space="preserve"> School of Ukrainian Dance, from any cause of action, claims, or demands now and in the future.  I will not hold </w:t>
      </w:r>
      <w:proofErr w:type="spellStart"/>
      <w:r w:rsidRPr="001B3BB8">
        <w:rPr>
          <w:sz w:val="22"/>
          <w:szCs w:val="22"/>
        </w:rPr>
        <w:t>Dolya</w:t>
      </w:r>
      <w:proofErr w:type="spellEnd"/>
      <w:r w:rsidRPr="001B3BB8">
        <w:rPr>
          <w:sz w:val="22"/>
          <w:szCs w:val="22"/>
        </w:rPr>
        <w:t xml:space="preserve"> School of Ukrainian dance liable for any personal injury or any personal property damage, which may occur on the premises or at any offsite location, before, during or after classes and/or performances/events.  Furthermore, I agree to obey the class and facility rules and take full responsibility for my/our behavior in addition to any damage I/we caused to the facilities utilized by the </w:t>
      </w:r>
      <w:proofErr w:type="spellStart"/>
      <w:r w:rsidRPr="001B3BB8">
        <w:rPr>
          <w:sz w:val="22"/>
          <w:szCs w:val="22"/>
        </w:rPr>
        <w:t>Dolya</w:t>
      </w:r>
      <w:proofErr w:type="spellEnd"/>
      <w:r w:rsidRPr="001B3BB8">
        <w:rPr>
          <w:sz w:val="22"/>
          <w:szCs w:val="22"/>
        </w:rPr>
        <w:t xml:space="preserve"> School of Ukrainian Dance.</w:t>
      </w:r>
    </w:p>
    <w:p w14:paraId="172C4A0D" w14:textId="77777777" w:rsidR="00E218B4" w:rsidRPr="001B3BB8" w:rsidRDefault="00E218B4" w:rsidP="0062533A">
      <w:pPr>
        <w:rPr>
          <w:sz w:val="22"/>
          <w:szCs w:val="22"/>
        </w:rPr>
      </w:pPr>
      <w:r w:rsidRPr="001B3BB8">
        <w:rPr>
          <w:sz w:val="22"/>
          <w:szCs w:val="22"/>
        </w:rPr>
        <w:t xml:space="preserve">I understand that the </w:t>
      </w:r>
      <w:proofErr w:type="spellStart"/>
      <w:r w:rsidRPr="001B3BB8">
        <w:rPr>
          <w:sz w:val="22"/>
          <w:szCs w:val="22"/>
        </w:rPr>
        <w:t>Dolya</w:t>
      </w:r>
      <w:proofErr w:type="spellEnd"/>
      <w:r w:rsidRPr="001B3BB8">
        <w:rPr>
          <w:sz w:val="22"/>
          <w:szCs w:val="22"/>
        </w:rPr>
        <w:t xml:space="preserve"> School of Ukrainian Dance is a non-profit organization, incorporated and insured (through the Rainbow School Board).  </w:t>
      </w:r>
      <w:proofErr w:type="gramStart"/>
      <w:r w:rsidRPr="001B3BB8">
        <w:rPr>
          <w:sz w:val="22"/>
          <w:szCs w:val="22"/>
        </w:rPr>
        <w:t>In the event that</w:t>
      </w:r>
      <w:proofErr w:type="gramEnd"/>
      <w:r w:rsidRPr="001B3BB8">
        <w:rPr>
          <w:sz w:val="22"/>
          <w:szCs w:val="22"/>
        </w:rPr>
        <w:t xml:space="preserve"> I/we should observe any unsafe conduct or conditions before, during or after my/our classes, I/we agree to report the unsafe conduct or conditions to the Director, a Board member, or an instructor as soon as possible.</w:t>
      </w:r>
    </w:p>
    <w:p w14:paraId="19218AD3" w14:textId="77777777" w:rsidR="001B3BB8" w:rsidRDefault="001B3BB8" w:rsidP="0062533A"/>
    <w:p w14:paraId="36D790AD" w14:textId="77777777" w:rsidR="00E218B4" w:rsidRDefault="00E218B4" w:rsidP="0062533A">
      <w:r>
        <w:t>Dancer’s Signature (if over 18) or parent/guardian signature: __________________________</w:t>
      </w:r>
    </w:p>
    <w:p w14:paraId="06D61664" w14:textId="77777777" w:rsidR="00E218B4" w:rsidRDefault="00E218B4" w:rsidP="0062533A">
      <w:r>
        <w:t>Dated this _____ day of _________, __________.</w:t>
      </w:r>
    </w:p>
    <w:p w14:paraId="5E25B020" w14:textId="77777777" w:rsidR="00B5261C" w:rsidRPr="00B5261C" w:rsidRDefault="00E218B4" w:rsidP="0062533A">
      <w:r>
        <w:t xml:space="preserve">                   (</w:t>
      </w:r>
      <w:proofErr w:type="gramStart"/>
      <w:r>
        <w:t xml:space="preserve">day)   </w:t>
      </w:r>
      <w:proofErr w:type="gramEnd"/>
      <w:r>
        <w:t xml:space="preserve">            (month)        (year)</w:t>
      </w:r>
    </w:p>
    <w:sectPr w:rsidR="00B5261C" w:rsidRPr="00B5261C" w:rsidSect="00AB4981">
      <w:head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DA09" w14:textId="77777777" w:rsidR="00E53F7E" w:rsidRDefault="00E53F7E">
      <w:pPr>
        <w:spacing w:after="0" w:line="240" w:lineRule="auto"/>
      </w:pPr>
      <w:r>
        <w:separator/>
      </w:r>
    </w:p>
  </w:endnote>
  <w:endnote w:type="continuationSeparator" w:id="0">
    <w:p w14:paraId="4CBF651F" w14:textId="77777777" w:rsidR="00E53F7E" w:rsidRDefault="00E5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784F" w14:textId="77777777" w:rsidR="00E53F7E" w:rsidRDefault="00E53F7E">
      <w:pPr>
        <w:spacing w:after="0" w:line="240" w:lineRule="auto"/>
      </w:pPr>
      <w:r>
        <w:separator/>
      </w:r>
    </w:p>
  </w:footnote>
  <w:footnote w:type="continuationSeparator" w:id="0">
    <w:p w14:paraId="5893D264" w14:textId="77777777" w:rsidR="00E53F7E" w:rsidRDefault="00E5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545" w14:textId="77777777" w:rsidR="00EF36A5" w:rsidRDefault="00EF36A5">
    <w:pPr>
      <w:pStyle w:val="Header"/>
    </w:pPr>
    <w:r>
      <w:rPr>
        <w:noProof/>
        <w:color w:val="auto"/>
        <w:lang w:val="en-CA" w:eastAsia="en-CA"/>
      </w:rPr>
      <mc:AlternateContent>
        <mc:Choice Requires="wpg">
          <w:drawing>
            <wp:anchor distT="0" distB="0" distL="114300" distR="114300" simplePos="0" relativeHeight="251661312" behindDoc="1" locked="0" layoutInCell="1" allowOverlap="1" wp14:anchorId="2F67DF47" wp14:editId="3EED622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21A244ED" id="Group 6" o:spid="_x0000_s1026"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">
              <v:shape id="Freeform: Shap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GmsIA&#10;AADaAAAADwAAAGRycy9kb3ducmV2LnhtbESPT4vCMBTE7wv7HcJb8Lamuwui1SgiWyg9rX/A66N5&#10;tsXmpSSprd/eCAseh5n5DbPajKYVN3K+sazga5qAIC6tbrhScDpmn3MQPiBrbC2Tgjt52Kzf31aY&#10;ajvwnm6HUIkIYZ+igjqELpXSlzUZ9FPbEUfvYp3BEKWrpHY4RLhp5XeSzKTBhuNCjR3taiqvh94o&#10;KMxpZ0Pvsr382Z5/k7w4//UzpSYf43YJItAYXuH/dq4VLOB5Jd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oaawgAAANoAAAAPAAAAAAAAAAAAAAAAAJgCAABkcnMvZG93&#10;bnJldi54bWxQSwUGAAAAAAQABAD1AAAAhwM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1DC14CD"/>
    <w:multiLevelType w:val="hybridMultilevel"/>
    <w:tmpl w:val="3E825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4D4CD1"/>
    <w:multiLevelType w:val="hybridMultilevel"/>
    <w:tmpl w:val="45B45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7F5486"/>
    <w:multiLevelType w:val="hybridMultilevel"/>
    <w:tmpl w:val="0BF63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303375"/>
    <w:multiLevelType w:val="hybridMultilevel"/>
    <w:tmpl w:val="8EC6BC92"/>
    <w:lvl w:ilvl="0" w:tplc="D33894D8">
      <w:start w:val="1"/>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21D2"/>
    <w:multiLevelType w:val="hybridMultilevel"/>
    <w:tmpl w:val="D10EB5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BE7AD2"/>
    <w:multiLevelType w:val="hybridMultilevel"/>
    <w:tmpl w:val="734E01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B8"/>
    <w:rsid w:val="000052CA"/>
    <w:rsid w:val="0001495E"/>
    <w:rsid w:val="0001626D"/>
    <w:rsid w:val="00035454"/>
    <w:rsid w:val="001B3BB8"/>
    <w:rsid w:val="002E0B9C"/>
    <w:rsid w:val="002E6287"/>
    <w:rsid w:val="00303AE1"/>
    <w:rsid w:val="00385440"/>
    <w:rsid w:val="00385963"/>
    <w:rsid w:val="003949BD"/>
    <w:rsid w:val="004129B7"/>
    <w:rsid w:val="004D61A7"/>
    <w:rsid w:val="00524B92"/>
    <w:rsid w:val="0053630E"/>
    <w:rsid w:val="00560F76"/>
    <w:rsid w:val="0057184E"/>
    <w:rsid w:val="00576154"/>
    <w:rsid w:val="00591FFE"/>
    <w:rsid w:val="0062533A"/>
    <w:rsid w:val="006B7784"/>
    <w:rsid w:val="006F16F0"/>
    <w:rsid w:val="007520BE"/>
    <w:rsid w:val="009861F6"/>
    <w:rsid w:val="00A448C1"/>
    <w:rsid w:val="00A505FB"/>
    <w:rsid w:val="00A743FB"/>
    <w:rsid w:val="00AA7AA0"/>
    <w:rsid w:val="00AB4981"/>
    <w:rsid w:val="00B43495"/>
    <w:rsid w:val="00B5261C"/>
    <w:rsid w:val="00B70211"/>
    <w:rsid w:val="00BC2EB8"/>
    <w:rsid w:val="00C84D21"/>
    <w:rsid w:val="00CA6B4F"/>
    <w:rsid w:val="00D0550B"/>
    <w:rsid w:val="00DA4A43"/>
    <w:rsid w:val="00DA5BEB"/>
    <w:rsid w:val="00DE395C"/>
    <w:rsid w:val="00E218B4"/>
    <w:rsid w:val="00E2411A"/>
    <w:rsid w:val="00E37225"/>
    <w:rsid w:val="00E4032A"/>
    <w:rsid w:val="00E51439"/>
    <w:rsid w:val="00E53F7E"/>
    <w:rsid w:val="00E81EF3"/>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C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BC2EB8"/>
    <w:pPr>
      <w:ind w:left="720"/>
      <w:contextualSpacing/>
    </w:pPr>
  </w:style>
  <w:style w:type="character" w:styleId="Hyperlink">
    <w:name w:val="Hyperlink"/>
    <w:basedOn w:val="DefaultParagraphFont"/>
    <w:uiPriority w:val="99"/>
    <w:unhideWhenUsed/>
    <w:rsid w:val="0062533A"/>
    <w:rPr>
      <w:color w:val="05D7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lyaschoolofdance@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ewchuk\AppData\Roaming\Microsoft\Templates\Education%20meeting%20agenda.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Education meeting agenda.dotx</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Dolya School of Dance Meeting Agenda</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Dolya School of Dance Meeting Agenda</dc:title>
  <dc:subject/>
  <dc:creator/>
  <cp:keywords/>
  <dc:description/>
  <cp:lastModifiedBy/>
  <cp:revision>1</cp:revision>
  <dcterms:created xsi:type="dcterms:W3CDTF">2022-08-07T22:57:00Z</dcterms:created>
  <dcterms:modified xsi:type="dcterms:W3CDTF">2022-08-07T22:57:00Z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