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D97" w:rsidRPr="00613579" w:rsidRDefault="00F94D97" w:rsidP="00613579">
      <w:pPr>
        <w:ind w:left="0" w:right="0"/>
        <w:jc w:val="center"/>
        <w:rPr>
          <w:b/>
          <w:color w:val="002060"/>
        </w:rPr>
      </w:pPr>
      <w:r w:rsidRPr="00613579">
        <w:rPr>
          <w:b/>
          <w:color w:val="002060"/>
        </w:rPr>
        <w:t>A Division of Knable General Contracting, L.L.C.</w:t>
      </w:r>
    </w:p>
    <w:p w:rsidR="00F94D97" w:rsidRDefault="00F94D97" w:rsidP="004F0B02">
      <w:pPr>
        <w:spacing w:line="240" w:lineRule="auto"/>
        <w:ind w:left="0" w:right="0"/>
        <w:jc w:val="center"/>
        <w:rPr>
          <w:b/>
          <w:color w:val="002060"/>
          <w:u w:val="single"/>
        </w:rPr>
      </w:pPr>
      <w:r w:rsidRPr="00F73A0C">
        <w:rPr>
          <w:b/>
          <w:color w:val="002060"/>
          <w:u w:val="single"/>
        </w:rPr>
        <w:t>Custom</w:t>
      </w:r>
      <w:r>
        <w:rPr>
          <w:b/>
          <w:color w:val="002060"/>
          <w:u w:val="single"/>
        </w:rPr>
        <w:t xml:space="preserve"> Quote Form </w:t>
      </w:r>
    </w:p>
    <w:p w:rsidR="00F94D97" w:rsidRDefault="00F94D97" w:rsidP="004F0B02">
      <w:pPr>
        <w:spacing w:line="240" w:lineRule="auto"/>
        <w:ind w:left="0" w:right="0"/>
        <w:jc w:val="center"/>
        <w:rPr>
          <w:color w:val="002060"/>
        </w:rPr>
      </w:pPr>
    </w:p>
    <w:p w:rsidR="00F94D97" w:rsidRPr="00F73A0C" w:rsidRDefault="00F94D97" w:rsidP="004F0B02">
      <w:pPr>
        <w:spacing w:line="240" w:lineRule="auto"/>
        <w:ind w:left="0" w:right="0"/>
        <w:rPr>
          <w:color w:val="002060"/>
        </w:rPr>
      </w:pPr>
    </w:p>
    <w:p w:rsidR="00F94D97" w:rsidRPr="00F73A0C" w:rsidRDefault="00F94D97" w:rsidP="004F0B02">
      <w:pPr>
        <w:spacing w:line="240" w:lineRule="auto"/>
        <w:ind w:left="0" w:right="0"/>
        <w:rPr>
          <w:color w:val="002060"/>
        </w:rPr>
      </w:pPr>
      <w:r w:rsidRPr="00F73A0C">
        <w:rPr>
          <w:color w:val="002060"/>
        </w:rPr>
        <w:t>KGC Representative:___________________</w:t>
      </w:r>
      <w:r w:rsidRPr="00F73A0C">
        <w:rPr>
          <w:color w:val="002060"/>
        </w:rPr>
        <w:tab/>
        <w:t>Date:_____________________</w:t>
      </w:r>
    </w:p>
    <w:p w:rsidR="00F94D97" w:rsidRPr="00F73A0C" w:rsidRDefault="00F94D97" w:rsidP="004F0B02">
      <w:pPr>
        <w:spacing w:line="240" w:lineRule="auto"/>
        <w:ind w:left="0" w:right="0"/>
        <w:rPr>
          <w:color w:val="002060"/>
        </w:rPr>
      </w:pPr>
    </w:p>
    <w:p w:rsidR="00F94D97" w:rsidRPr="00F73A0C" w:rsidRDefault="00F94D97" w:rsidP="004F0B02">
      <w:pPr>
        <w:spacing w:line="240" w:lineRule="auto"/>
        <w:ind w:left="0" w:right="0"/>
        <w:rPr>
          <w:color w:val="002060"/>
        </w:rPr>
      </w:pPr>
      <w:r w:rsidRPr="00F73A0C">
        <w:rPr>
          <w:color w:val="002060"/>
        </w:rPr>
        <w:t>Referral: ____________________________________________________________</w:t>
      </w:r>
    </w:p>
    <w:p w:rsidR="00F94D97" w:rsidRPr="00F73A0C" w:rsidRDefault="00F94D97" w:rsidP="004F0B02">
      <w:pPr>
        <w:spacing w:line="240" w:lineRule="auto"/>
        <w:ind w:left="0" w:right="0"/>
        <w:rPr>
          <w:color w:val="002060"/>
        </w:rPr>
      </w:pPr>
    </w:p>
    <w:p w:rsidR="00F94D97" w:rsidRPr="00F73A0C" w:rsidRDefault="00F94D97" w:rsidP="002533F0">
      <w:pPr>
        <w:spacing w:line="240" w:lineRule="auto"/>
        <w:ind w:left="0" w:right="0"/>
        <w:rPr>
          <w:color w:val="002060"/>
        </w:rPr>
      </w:pPr>
      <w:r w:rsidRPr="00F73A0C">
        <w:rPr>
          <w:color w:val="002060"/>
        </w:rPr>
        <w:t>Name: ______________________________</w:t>
      </w:r>
      <w:r w:rsidRPr="00F73A0C">
        <w:rPr>
          <w:color w:val="002060"/>
        </w:rPr>
        <w:tab/>
      </w:r>
      <w:r w:rsidRPr="00F73A0C">
        <w:rPr>
          <w:color w:val="002060"/>
        </w:rPr>
        <w:tab/>
        <w:t>DOB: ____________________</w:t>
      </w:r>
    </w:p>
    <w:p w:rsidR="00F94D97" w:rsidRPr="00F73A0C" w:rsidRDefault="00F94D97" w:rsidP="002533F0">
      <w:pPr>
        <w:spacing w:line="240" w:lineRule="auto"/>
        <w:ind w:left="0" w:right="0"/>
        <w:rPr>
          <w:color w:val="002060"/>
        </w:rPr>
      </w:pPr>
    </w:p>
    <w:p w:rsidR="00F94D97" w:rsidRPr="00F73A0C" w:rsidRDefault="00F94D97" w:rsidP="004F0B02">
      <w:pPr>
        <w:spacing w:line="240" w:lineRule="auto"/>
        <w:ind w:left="0" w:right="0"/>
        <w:rPr>
          <w:color w:val="002060"/>
        </w:rPr>
      </w:pPr>
      <w:r w:rsidRPr="00F73A0C">
        <w:rPr>
          <w:color w:val="002060"/>
        </w:rPr>
        <w:t>Contact: ____________________________</w:t>
      </w:r>
      <w:r>
        <w:rPr>
          <w:color w:val="002060"/>
        </w:rPr>
        <w:tab/>
      </w:r>
      <w:r>
        <w:rPr>
          <w:color w:val="002060"/>
        </w:rPr>
        <w:tab/>
        <w:t>Email:____________________</w:t>
      </w:r>
    </w:p>
    <w:p w:rsidR="00F94D97" w:rsidRPr="00F73A0C" w:rsidRDefault="00F94D97" w:rsidP="004F0B02">
      <w:pPr>
        <w:spacing w:line="240" w:lineRule="auto"/>
        <w:ind w:left="0" w:right="0"/>
        <w:rPr>
          <w:color w:val="002060"/>
        </w:rPr>
      </w:pPr>
    </w:p>
    <w:p w:rsidR="00F94D97" w:rsidRPr="00F73A0C" w:rsidRDefault="00F94D97" w:rsidP="004F0B02">
      <w:pPr>
        <w:spacing w:line="240" w:lineRule="auto"/>
        <w:ind w:left="0" w:right="0"/>
        <w:rPr>
          <w:color w:val="002060"/>
        </w:rPr>
      </w:pPr>
      <w:r w:rsidRPr="00F73A0C">
        <w:rPr>
          <w:color w:val="002060"/>
        </w:rPr>
        <w:t>Street Address: ______________________________________________________</w:t>
      </w:r>
    </w:p>
    <w:p w:rsidR="00F94D97" w:rsidRPr="00F73A0C" w:rsidRDefault="00F94D97" w:rsidP="004F0B02">
      <w:pPr>
        <w:spacing w:line="240" w:lineRule="auto"/>
        <w:ind w:left="0" w:right="0"/>
        <w:rPr>
          <w:color w:val="002060"/>
        </w:rPr>
      </w:pPr>
    </w:p>
    <w:p w:rsidR="00F94D97" w:rsidRPr="00F73A0C" w:rsidRDefault="00F94D97" w:rsidP="004F0B02">
      <w:pPr>
        <w:spacing w:line="240" w:lineRule="auto"/>
        <w:ind w:left="0" w:right="0"/>
        <w:rPr>
          <w:color w:val="002060"/>
        </w:rPr>
      </w:pPr>
      <w:r w:rsidRPr="00F73A0C">
        <w:rPr>
          <w:color w:val="002060"/>
        </w:rPr>
        <w:t>City, State, Zip: ______________________________________________________</w:t>
      </w:r>
    </w:p>
    <w:p w:rsidR="00F94D97" w:rsidRPr="00F73A0C" w:rsidRDefault="00F94D97" w:rsidP="004F0B02">
      <w:pPr>
        <w:spacing w:line="240" w:lineRule="auto"/>
        <w:ind w:left="0" w:right="0"/>
        <w:rPr>
          <w:color w:val="002060"/>
        </w:rPr>
      </w:pPr>
    </w:p>
    <w:p w:rsidR="00F94D97" w:rsidRPr="00F73A0C" w:rsidRDefault="00F94D97" w:rsidP="004F0B02">
      <w:pPr>
        <w:spacing w:line="240" w:lineRule="auto"/>
        <w:ind w:left="0" w:right="0"/>
        <w:rPr>
          <w:color w:val="002060"/>
        </w:rPr>
      </w:pPr>
      <w:r w:rsidRPr="00F73A0C">
        <w:rPr>
          <w:color w:val="002060"/>
        </w:rPr>
        <w:t>Phone: ______________________________</w:t>
      </w:r>
      <w:r w:rsidRPr="00F73A0C">
        <w:rPr>
          <w:color w:val="002060"/>
        </w:rPr>
        <w:tab/>
        <w:t>Alt. Phone: ________________</w:t>
      </w:r>
    </w:p>
    <w:p w:rsidR="00F94D97" w:rsidRPr="00F73A0C" w:rsidRDefault="00F94D97" w:rsidP="004F0B02">
      <w:pPr>
        <w:spacing w:line="240" w:lineRule="auto"/>
        <w:ind w:left="0" w:right="0"/>
        <w:rPr>
          <w:color w:val="002060"/>
        </w:rPr>
      </w:pPr>
    </w:p>
    <w:p w:rsidR="00F94D97" w:rsidRPr="00F73A0C" w:rsidRDefault="00F94D97" w:rsidP="004F0B02">
      <w:pPr>
        <w:spacing w:line="240" w:lineRule="auto"/>
        <w:ind w:left="0" w:right="0"/>
        <w:rPr>
          <w:color w:val="002060"/>
        </w:rPr>
      </w:pPr>
      <w:r>
        <w:rPr>
          <w:color w:val="002060"/>
        </w:rPr>
        <w:t>Email</w:t>
      </w:r>
      <w:r w:rsidRPr="00F73A0C">
        <w:rPr>
          <w:color w:val="002060"/>
        </w:rPr>
        <w:t>: ________________________________</w:t>
      </w:r>
      <w:r w:rsidRPr="00F73A0C">
        <w:rPr>
          <w:color w:val="002060"/>
        </w:rPr>
        <w:tab/>
        <w:t>New Lead:  ___Y ___N</w:t>
      </w:r>
    </w:p>
    <w:p w:rsidR="00F94D97" w:rsidRPr="00F73A0C" w:rsidRDefault="00F94D97" w:rsidP="004F0B02">
      <w:pPr>
        <w:spacing w:line="240" w:lineRule="auto"/>
        <w:ind w:left="0" w:right="0"/>
        <w:rPr>
          <w:color w:val="002060"/>
        </w:rPr>
      </w:pPr>
    </w:p>
    <w:p w:rsidR="00F94D97" w:rsidRPr="00F73A0C" w:rsidRDefault="00F94D97" w:rsidP="007A31C0">
      <w:pPr>
        <w:spacing w:line="240" w:lineRule="auto"/>
        <w:ind w:left="0" w:right="0"/>
        <w:rPr>
          <w:color w:val="002060"/>
        </w:rPr>
      </w:pPr>
      <w:r w:rsidRPr="00F73A0C">
        <w:rPr>
          <w:color w:val="002060"/>
        </w:rPr>
        <w:t>Classification: ______Builder  ____Architect  ____End User  ____Other</w:t>
      </w:r>
    </w:p>
    <w:p w:rsidR="00F94D97" w:rsidRDefault="00F94D97" w:rsidP="004F0B02">
      <w:pPr>
        <w:spacing w:line="240" w:lineRule="auto"/>
        <w:ind w:left="0" w:right="0"/>
        <w:rPr>
          <w:color w:val="002060"/>
        </w:rPr>
      </w:pPr>
      <w:r w:rsidRPr="00AD78CB">
        <w:rPr>
          <w:b/>
          <w:color w:val="002060"/>
        </w:rPr>
        <w:t>Equipment Requested:</w:t>
      </w:r>
      <w:r w:rsidRPr="00F73A0C">
        <w:rPr>
          <w:color w:val="002060"/>
        </w:rPr>
        <w:t xml:space="preserve"> </w:t>
      </w:r>
      <w:r>
        <w:rPr>
          <w:color w:val="002060"/>
        </w:rPr>
        <w:t xml:space="preserve"> □ Generator □ Automatic Door Opener □Ceiling Track Lift □Stairlift </w:t>
      </w:r>
    </w:p>
    <w:p w:rsidR="00F94D97" w:rsidRDefault="00F94D97" w:rsidP="004F0B02">
      <w:pPr>
        <w:spacing w:line="240" w:lineRule="auto"/>
        <w:ind w:left="0" w:right="0"/>
        <w:rPr>
          <w:color w:val="002060"/>
        </w:rPr>
      </w:pPr>
    </w:p>
    <w:p w:rsidR="00F94D97" w:rsidRPr="00F73A0C" w:rsidRDefault="00F94D97" w:rsidP="004F0B02">
      <w:pPr>
        <w:spacing w:line="240" w:lineRule="auto"/>
        <w:ind w:left="0" w:right="0"/>
        <w:rPr>
          <w:color w:val="002060"/>
        </w:rPr>
      </w:pPr>
      <w:r>
        <w:rPr>
          <w:color w:val="002060"/>
        </w:rPr>
        <w:t>□Vertical Platform Lift □Residential Elevator □Wheelchair Lift □Wheelchair Ramp</w:t>
      </w:r>
    </w:p>
    <w:p w:rsidR="00F94D97" w:rsidRDefault="00F94D97" w:rsidP="004F0B02">
      <w:pPr>
        <w:spacing w:line="240" w:lineRule="auto"/>
        <w:ind w:left="0" w:right="0"/>
        <w:rPr>
          <w:color w:val="002060"/>
        </w:rPr>
      </w:pPr>
    </w:p>
    <w:p w:rsidR="00F94D97" w:rsidRPr="00F73A0C" w:rsidRDefault="00F94D97" w:rsidP="004F0B02">
      <w:pPr>
        <w:spacing w:line="240" w:lineRule="auto"/>
        <w:ind w:left="0" w:right="0"/>
        <w:rPr>
          <w:color w:val="002060"/>
        </w:rPr>
      </w:pPr>
      <w:r>
        <w:rPr>
          <w:color w:val="002060"/>
        </w:rPr>
        <w:t xml:space="preserve">Please include any pertinent information i.e., size of particular room, size of staircase, height weight of individual, etc. </w:t>
      </w:r>
      <w:r w:rsidRPr="00F73A0C">
        <w:rPr>
          <w:color w:val="002060"/>
        </w:rPr>
        <w:t>_______________________________________________________________________________________</w:t>
      </w:r>
      <w:r>
        <w:rPr>
          <w:color w:val="002060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F94D97" w:rsidRPr="00F73A0C" w:rsidSect="003A2E13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4D97" w:rsidRDefault="00F94D97" w:rsidP="0080068E">
      <w:pPr>
        <w:spacing w:line="240" w:lineRule="auto"/>
      </w:pPr>
      <w:r>
        <w:separator/>
      </w:r>
    </w:p>
  </w:endnote>
  <w:endnote w:type="continuationSeparator" w:id="0">
    <w:p w:rsidR="00F94D97" w:rsidRDefault="00F94D97" w:rsidP="0080068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D97" w:rsidRDefault="00F94D97" w:rsidP="00894A9C">
    <w:pPr>
      <w:pStyle w:val="Footer"/>
      <w:tabs>
        <w:tab w:val="clear" w:pos="9360"/>
        <w:tab w:val="right" w:pos="10800"/>
      </w:tabs>
      <w:ind w:left="-1440" w:right="-1440"/>
      <w:rPr>
        <w:color w:val="FF0000"/>
        <w:u w:val="single"/>
      </w:rPr>
    </w:pPr>
    <w:r>
      <w:rPr>
        <w:color w:val="FF0000"/>
        <w:u w:val="single"/>
      </w:rPr>
      <w:tab/>
    </w:r>
    <w:r>
      <w:rPr>
        <w:color w:val="FF0000"/>
        <w:u w:val="single"/>
      </w:rPr>
      <w:tab/>
    </w:r>
  </w:p>
  <w:p w:rsidR="00F94D97" w:rsidRPr="00894A9C" w:rsidRDefault="00F94D97" w:rsidP="003A2E13">
    <w:pPr>
      <w:pStyle w:val="Footer"/>
      <w:tabs>
        <w:tab w:val="clear" w:pos="9360"/>
        <w:tab w:val="right" w:pos="10800"/>
      </w:tabs>
      <w:ind w:left="-720" w:right="0"/>
      <w:jc w:val="center"/>
      <w:rPr>
        <w:color w:val="FF0000"/>
        <w:u w:val="single"/>
      </w:rPr>
    </w:pPr>
  </w:p>
  <w:p w:rsidR="00F94D97" w:rsidRPr="00296D45" w:rsidRDefault="00F94D97" w:rsidP="003A2E13">
    <w:pPr>
      <w:pStyle w:val="Footer"/>
      <w:tabs>
        <w:tab w:val="clear" w:pos="9360"/>
        <w:tab w:val="right" w:pos="10080"/>
      </w:tabs>
      <w:ind w:left="-1350" w:right="-720"/>
      <w:jc w:val="center"/>
      <w:rPr>
        <w:color w:val="1F497D"/>
        <w:sz w:val="16"/>
        <w:szCs w:val="16"/>
      </w:rPr>
    </w:pPr>
    <w:r w:rsidRPr="00296D45">
      <w:rPr>
        <w:color w:val="1F497D"/>
        <w:sz w:val="16"/>
        <w:szCs w:val="16"/>
      </w:rPr>
      <w:t>Hollytree Business Center</w:t>
    </w:r>
    <w:r>
      <w:rPr>
        <w:color w:val="FF0000"/>
        <w:sz w:val="16"/>
        <w:szCs w:val="16"/>
      </w:rPr>
      <w:t>▪</w:t>
    </w:r>
    <w:r>
      <w:rPr>
        <w:color w:val="1F497D"/>
        <w:sz w:val="16"/>
        <w:szCs w:val="16"/>
      </w:rPr>
      <w:t xml:space="preserve"> 1685 </w:t>
    </w:r>
    <w:smartTag w:uri="urn:schemas-microsoft-com:office:smarttags" w:element="City">
      <w:r>
        <w:rPr>
          <w:color w:val="1F497D"/>
          <w:sz w:val="16"/>
          <w:szCs w:val="16"/>
        </w:rPr>
        <w:t>Anderson</w:t>
      </w:r>
    </w:smartTag>
    <w:r>
      <w:rPr>
        <w:color w:val="1F497D"/>
        <w:sz w:val="16"/>
        <w:szCs w:val="16"/>
      </w:rPr>
      <w:t xml:space="preserve"> Highway</w:t>
    </w:r>
    <w:r>
      <w:rPr>
        <w:color w:val="FF0000"/>
        <w:sz w:val="16"/>
        <w:szCs w:val="16"/>
      </w:rPr>
      <w:t xml:space="preserve">▪ </w:t>
    </w:r>
    <w:smartTag w:uri="urn:schemas-microsoft-com:office:smarttags" w:element="City">
      <w:smartTag w:uri="urn:schemas-microsoft-com:office:smarttags" w:element="place">
        <w:r w:rsidRPr="00296D45">
          <w:rPr>
            <w:color w:val="1F497D"/>
            <w:sz w:val="16"/>
            <w:szCs w:val="16"/>
          </w:rPr>
          <w:t>Powhatan</w:t>
        </w:r>
      </w:smartTag>
      <w:r w:rsidRPr="00296D45">
        <w:rPr>
          <w:color w:val="1F497D"/>
          <w:sz w:val="16"/>
          <w:szCs w:val="16"/>
        </w:rPr>
        <w:t xml:space="preserve">, </w:t>
      </w:r>
      <w:smartTag w:uri="urn:schemas-microsoft-com:office:smarttags" w:element="State">
        <w:r w:rsidRPr="00296D45">
          <w:rPr>
            <w:color w:val="1F497D"/>
            <w:sz w:val="16"/>
            <w:szCs w:val="16"/>
          </w:rPr>
          <w:t>VA</w:t>
        </w:r>
      </w:smartTag>
    </w:smartTag>
    <w:r w:rsidRPr="00296D45">
      <w:rPr>
        <w:color w:val="1F497D"/>
        <w:sz w:val="16"/>
        <w:szCs w:val="16"/>
      </w:rPr>
      <w:t xml:space="preserve"> 23139</w:t>
    </w:r>
    <w:r w:rsidRPr="00296D45">
      <w:rPr>
        <w:color w:val="FF0000"/>
        <w:sz w:val="16"/>
        <w:szCs w:val="16"/>
      </w:rPr>
      <w:t>▪</w:t>
    </w:r>
    <w:r w:rsidRPr="00296D45">
      <w:rPr>
        <w:color w:val="1F497D"/>
        <w:sz w:val="16"/>
        <w:szCs w:val="16"/>
      </w:rPr>
      <w:t xml:space="preserve">Office Phone: 804-594-7209 </w:t>
    </w:r>
    <w:r w:rsidRPr="00296D45">
      <w:rPr>
        <w:color w:val="FF0000"/>
        <w:sz w:val="16"/>
        <w:szCs w:val="16"/>
      </w:rPr>
      <w:t xml:space="preserve">▪ </w:t>
    </w:r>
    <w:r w:rsidRPr="00296D45">
      <w:rPr>
        <w:color w:val="1F497D"/>
        <w:sz w:val="16"/>
        <w:szCs w:val="16"/>
      </w:rPr>
      <w:t>Office Fax: 804-379-1824</w:t>
    </w:r>
    <w:r>
      <w:rPr>
        <w:color w:val="FF0000"/>
        <w:sz w:val="16"/>
        <w:szCs w:val="16"/>
      </w:rPr>
      <w:t>▪</w:t>
    </w:r>
    <w:r w:rsidRPr="00296D45">
      <w:rPr>
        <w:color w:val="1F497D"/>
        <w:sz w:val="16"/>
        <w:szCs w:val="16"/>
      </w:rPr>
      <w:t xml:space="preserve">Cell: 804-240-8194 </w:t>
    </w:r>
    <w:r>
      <w:rPr>
        <w:color w:val="FF0000"/>
        <w:sz w:val="16"/>
        <w:szCs w:val="16"/>
      </w:rPr>
      <w:t xml:space="preserve">▪ </w:t>
    </w:r>
    <w:r w:rsidRPr="00296D45">
      <w:rPr>
        <w:color w:val="1F497D"/>
        <w:sz w:val="16"/>
        <w:szCs w:val="16"/>
      </w:rPr>
      <w:tab/>
      <w:t>Email: Knablegcs@gmail.com</w:t>
    </w:r>
  </w:p>
  <w:p w:rsidR="00F94D97" w:rsidRDefault="00F94D9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4D97" w:rsidRDefault="00F94D97" w:rsidP="0080068E">
      <w:pPr>
        <w:spacing w:line="240" w:lineRule="auto"/>
      </w:pPr>
      <w:r>
        <w:separator/>
      </w:r>
    </w:p>
  </w:footnote>
  <w:footnote w:type="continuationSeparator" w:id="0">
    <w:p w:rsidR="00F94D97" w:rsidRDefault="00F94D97" w:rsidP="0080068E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D97" w:rsidRDefault="00F94D97" w:rsidP="00930D1D">
    <w:pPr>
      <w:pStyle w:val="Header"/>
      <w:tabs>
        <w:tab w:val="clear" w:pos="9360"/>
      </w:tabs>
      <w:ind w:left="0" w:right="0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5" o:spid="_x0000_i1028" type="#_x0000_t75" style="width:70.5pt;height:1in;visibility:visible">
          <v:imagedata r:id="rId1" o:title=""/>
        </v:shape>
      </w:pict>
    </w:r>
    <w:r>
      <w:rPr>
        <w:noProof/>
      </w:rPr>
      <w:pict>
        <v:shape id="Picture 0" o:spid="_x0000_i1029" type="#_x0000_t75" alt="NEW LOGO.jpg" style="width:244.5pt;height:79.5pt;visibility:visible" o:gfxdata="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BNaWNyb3NvZnQgV2luZG93cyBQaG90byBHYWxsZXJ5IDYu&#10;MC42MDAxLjE4MDAwAAAyMDEyOjAzOjIxIDEyOjU5OjI5AAACpCAAAgAAACEAABDE6hwABwAACAwA&#10;AAi4AAAAABzqAAAAC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8P3hwYWNrZXQg&#10;ZW5kPSd3Jz8+/9sAQwAEAgMDAwIEAwMDBAQEBAUJBgUFBQULCAgGCQ0LDQ0NCwwMDhAUEQ4PEw8M&#10;DBIYEhMVFhcXFw4RGRsZFhoUFhcW/9sAQwEEBAQFBQUKBgYKFg8MDxYWFhYWFhYWFhYWFhYWFhYW&#10;FhYWFhYWFhYWFhYWFhYWFhYWFhYWFhYWFhYWFhYWFhYW/8AAEQgAcQHp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">
          <v:imagedata r:id="rId2" o:title="" croptop="-754f" cropbottom="-992f" cropleft="-135f" cropright="-175f"/>
          <o:lock v:ext="edit" aspectratio="f"/>
        </v:shape>
      </w:pict>
    </w:r>
    <w:r>
      <w:rPr>
        <w:noProof/>
      </w:rPr>
      <w:pict>
        <v:shape id="Picture 6" o:spid="_x0000_i1030" type="#_x0000_t75" style="width:66.75pt;height:1in;visibility:visible">
          <v:imagedata r:id="rId3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068E"/>
    <w:rsid w:val="00005461"/>
    <w:rsid w:val="0000714B"/>
    <w:rsid w:val="000624B7"/>
    <w:rsid w:val="000664A5"/>
    <w:rsid w:val="0008312E"/>
    <w:rsid w:val="00091EEB"/>
    <w:rsid w:val="00094B81"/>
    <w:rsid w:val="0009738F"/>
    <w:rsid w:val="000D2BC3"/>
    <w:rsid w:val="000F40FA"/>
    <w:rsid w:val="001353AE"/>
    <w:rsid w:val="00166FC2"/>
    <w:rsid w:val="001B7BC5"/>
    <w:rsid w:val="00203057"/>
    <w:rsid w:val="002052B6"/>
    <w:rsid w:val="0021253B"/>
    <w:rsid w:val="00230045"/>
    <w:rsid w:val="00234296"/>
    <w:rsid w:val="00247F63"/>
    <w:rsid w:val="002533F0"/>
    <w:rsid w:val="00272581"/>
    <w:rsid w:val="002904DA"/>
    <w:rsid w:val="00296D45"/>
    <w:rsid w:val="002C175D"/>
    <w:rsid w:val="002E194C"/>
    <w:rsid w:val="00316315"/>
    <w:rsid w:val="003200E0"/>
    <w:rsid w:val="00343445"/>
    <w:rsid w:val="00354EEF"/>
    <w:rsid w:val="003A2E13"/>
    <w:rsid w:val="003D7260"/>
    <w:rsid w:val="003E2480"/>
    <w:rsid w:val="003E4899"/>
    <w:rsid w:val="004461AB"/>
    <w:rsid w:val="00453A1E"/>
    <w:rsid w:val="00460FFE"/>
    <w:rsid w:val="00477703"/>
    <w:rsid w:val="00490D32"/>
    <w:rsid w:val="004959F8"/>
    <w:rsid w:val="004D0193"/>
    <w:rsid w:val="004F0B02"/>
    <w:rsid w:val="004F5235"/>
    <w:rsid w:val="00532989"/>
    <w:rsid w:val="005573DA"/>
    <w:rsid w:val="00577D45"/>
    <w:rsid w:val="00587B32"/>
    <w:rsid w:val="005C154E"/>
    <w:rsid w:val="005D5162"/>
    <w:rsid w:val="005F4F50"/>
    <w:rsid w:val="0060318C"/>
    <w:rsid w:val="00613579"/>
    <w:rsid w:val="00660302"/>
    <w:rsid w:val="00670ED2"/>
    <w:rsid w:val="00693294"/>
    <w:rsid w:val="006E4D6C"/>
    <w:rsid w:val="006E75B8"/>
    <w:rsid w:val="0071176D"/>
    <w:rsid w:val="007323B7"/>
    <w:rsid w:val="00735ED2"/>
    <w:rsid w:val="007512A7"/>
    <w:rsid w:val="00756D01"/>
    <w:rsid w:val="00770B79"/>
    <w:rsid w:val="007A31C0"/>
    <w:rsid w:val="007A75F5"/>
    <w:rsid w:val="007C0483"/>
    <w:rsid w:val="007C5F65"/>
    <w:rsid w:val="007C7F2A"/>
    <w:rsid w:val="007D2AC8"/>
    <w:rsid w:val="0080068E"/>
    <w:rsid w:val="00802E93"/>
    <w:rsid w:val="00816DAE"/>
    <w:rsid w:val="008648B7"/>
    <w:rsid w:val="008766CF"/>
    <w:rsid w:val="00894A9C"/>
    <w:rsid w:val="008E6935"/>
    <w:rsid w:val="00930D1D"/>
    <w:rsid w:val="00957E83"/>
    <w:rsid w:val="00995A06"/>
    <w:rsid w:val="00996905"/>
    <w:rsid w:val="00A23C6E"/>
    <w:rsid w:val="00A57AEB"/>
    <w:rsid w:val="00A80227"/>
    <w:rsid w:val="00AD2BEA"/>
    <w:rsid w:val="00AD78CB"/>
    <w:rsid w:val="00AE31EF"/>
    <w:rsid w:val="00AF6C77"/>
    <w:rsid w:val="00B219B9"/>
    <w:rsid w:val="00B24653"/>
    <w:rsid w:val="00B9215E"/>
    <w:rsid w:val="00BB6714"/>
    <w:rsid w:val="00BC4F8B"/>
    <w:rsid w:val="00C256F5"/>
    <w:rsid w:val="00C50A77"/>
    <w:rsid w:val="00C847BC"/>
    <w:rsid w:val="00CD7915"/>
    <w:rsid w:val="00D07617"/>
    <w:rsid w:val="00D351CE"/>
    <w:rsid w:val="00D472BB"/>
    <w:rsid w:val="00DA7BFA"/>
    <w:rsid w:val="00DD18F9"/>
    <w:rsid w:val="00E1090C"/>
    <w:rsid w:val="00E26A12"/>
    <w:rsid w:val="00EA3328"/>
    <w:rsid w:val="00ED08E8"/>
    <w:rsid w:val="00EF0407"/>
    <w:rsid w:val="00F2604A"/>
    <w:rsid w:val="00F35E93"/>
    <w:rsid w:val="00F405FB"/>
    <w:rsid w:val="00F50963"/>
    <w:rsid w:val="00F73A0C"/>
    <w:rsid w:val="00F94D97"/>
    <w:rsid w:val="00FB5B09"/>
    <w:rsid w:val="00FE0474"/>
    <w:rsid w:val="00FE06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51CE"/>
    <w:pPr>
      <w:spacing w:line="480" w:lineRule="auto"/>
      <w:ind w:left="1440" w:right="1440"/>
    </w:pPr>
    <w:rPr>
      <w:sz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0068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0068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0068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0068E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80068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006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1</Pages>
  <Words>193</Words>
  <Characters>1104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Division of Knable General Contracting, L</dc:title>
  <dc:subject/>
  <dc:creator>mosllc</dc:creator>
  <cp:keywords/>
  <dc:description/>
  <cp:lastModifiedBy>TMS</cp:lastModifiedBy>
  <cp:revision>2</cp:revision>
  <cp:lastPrinted>2014-01-17T20:39:00Z</cp:lastPrinted>
  <dcterms:created xsi:type="dcterms:W3CDTF">2016-06-06T21:36:00Z</dcterms:created>
  <dcterms:modified xsi:type="dcterms:W3CDTF">2016-06-06T21:36:00Z</dcterms:modified>
</cp:coreProperties>
</file>