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79" w:rsidRPr="00F20E79" w:rsidRDefault="00F20E79" w:rsidP="00F2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F20E79">
        <w:rPr>
          <w:rFonts w:ascii="Arial" w:eastAsia="Times New Roman" w:hAnsi="Arial" w:cs="Arial"/>
          <w:b/>
          <w:kern w:val="0"/>
          <w:sz w:val="32"/>
          <w:szCs w:val="32"/>
        </w:rPr>
        <w:t>Board of Directors Application Form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Thank you for your interest in joining The Arc of Iowa.  Please provide information about yourself, to help fellow directors know more about you.  The following information will be shared 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Your name:__________________________________________________________________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Your Home Phone Number: ______________________Cell number:____________________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Your address: 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Your email 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Briefly describe your interest in The Arc of Iowa:</w:t>
      </w:r>
    </w:p>
    <w:p w:rsid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Your current organizational affiliations with other boards/nonprofits: 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1.  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2. 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3. 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4. 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Please share interests and skills of yours that you would like to contribute? 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What would experiences and skills do you hope to receive/experience?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>If you join the Board, can provide at least 2 hours a month in attendance to Board and Committee meetings, and that you do not have any conflict-of-interest in participating on the Board.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F20E79" w:rsidRPr="00F20E79" w:rsidRDefault="00F20E79" w:rsidP="00F20E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Your signature: _____________________________________ Date:______________________ </w:t>
      </w:r>
    </w:p>
    <w:p w:rsidR="00573738" w:rsidRPr="00F20E79" w:rsidRDefault="00573738" w:rsidP="00F20E79"/>
    <w:sectPr w:rsidR="00573738" w:rsidRPr="00F20E79" w:rsidSect="00C11E1F"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DA" w:rsidRDefault="00E060DA" w:rsidP="002672C0">
      <w:pPr>
        <w:spacing w:after="0" w:line="240" w:lineRule="auto"/>
      </w:pPr>
      <w:r>
        <w:separator/>
      </w:r>
    </w:p>
  </w:endnote>
  <w:endnote w:type="continuationSeparator" w:id="0">
    <w:p w:rsidR="00E060DA" w:rsidRDefault="00E060DA" w:rsidP="002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DA" w:rsidRDefault="00E060DA" w:rsidP="002672C0">
      <w:pPr>
        <w:spacing w:after="0" w:line="240" w:lineRule="auto"/>
      </w:pPr>
      <w:r>
        <w:separator/>
      </w:r>
    </w:p>
  </w:footnote>
  <w:footnote w:type="continuationSeparator" w:id="0">
    <w:p w:rsidR="00E060DA" w:rsidRDefault="00E060DA" w:rsidP="002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3F" w:rsidRDefault="00F66B6E" w:rsidP="0025193F">
    <w:pPr>
      <w:pStyle w:val="Heading1"/>
      <w:tabs>
        <w:tab w:val="left" w:pos="7008"/>
        <w:tab w:val="right" w:pos="9360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3B174B4" wp14:editId="29D6F9A1">
          <wp:simplePos x="0" y="0"/>
          <wp:positionH relativeFrom="column">
            <wp:posOffset>-125730</wp:posOffset>
          </wp:positionH>
          <wp:positionV relativeFrom="paragraph">
            <wp:posOffset>-243840</wp:posOffset>
          </wp:positionV>
          <wp:extent cx="1261110" cy="1104900"/>
          <wp:effectExtent l="19050" t="0" r="0" b="0"/>
          <wp:wrapNone/>
          <wp:docPr id="3" name="Picture 0" descr="basement (9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ment (9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193F">
      <w:rPr>
        <w:sz w:val="20"/>
        <w:szCs w:val="20"/>
      </w:rPr>
      <w:tab/>
    </w:r>
  </w:p>
  <w:p w:rsidR="00171253" w:rsidRDefault="0025193F" w:rsidP="0025193F">
    <w:pPr>
      <w:pStyle w:val="Heading1"/>
      <w:tabs>
        <w:tab w:val="left" w:pos="7008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</w:p>
  <w:p w:rsidR="00171253" w:rsidRPr="006D70CA" w:rsidRDefault="00923E87" w:rsidP="00923E87">
    <w:pPr>
      <w:pStyle w:val="Heading1"/>
      <w:rPr>
        <w:b/>
        <w:i/>
        <w:color w:val="ED7D31" w:themeColor="accent2"/>
        <w:sz w:val="22"/>
        <w:szCs w:val="22"/>
        <w:u w:val="single"/>
      </w:rPr>
    </w:pP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color w:val="ED7D31" w:themeColor="accent2"/>
        <w:sz w:val="20"/>
        <w:szCs w:val="20"/>
        <w:u w:val="single"/>
      </w:rPr>
      <w:tab/>
    </w:r>
    <w:r w:rsidRPr="006D70CA">
      <w:rPr>
        <w:b/>
        <w:i/>
        <w:color w:val="ED7D31" w:themeColor="accent2"/>
        <w:sz w:val="22"/>
        <w:szCs w:val="22"/>
        <w:u w:val="single"/>
      </w:rPr>
      <w:t>Achieve with us.</w:t>
    </w:r>
    <w:r w:rsidRPr="006D70CA">
      <w:rPr>
        <w:b/>
        <w:i/>
        <w:color w:val="ED7D31" w:themeColor="accent2"/>
        <w:sz w:val="22"/>
        <w:szCs w:val="22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37"/>
    <w:rsid w:val="00007CBD"/>
    <w:rsid w:val="00023152"/>
    <w:rsid w:val="000B6072"/>
    <w:rsid w:val="00141A35"/>
    <w:rsid w:val="00171253"/>
    <w:rsid w:val="00177508"/>
    <w:rsid w:val="001C0F01"/>
    <w:rsid w:val="00244525"/>
    <w:rsid w:val="0025193F"/>
    <w:rsid w:val="002672C0"/>
    <w:rsid w:val="002915B4"/>
    <w:rsid w:val="002F00D1"/>
    <w:rsid w:val="003317E0"/>
    <w:rsid w:val="00356F96"/>
    <w:rsid w:val="003C3537"/>
    <w:rsid w:val="003C74E2"/>
    <w:rsid w:val="003E6513"/>
    <w:rsid w:val="003E6899"/>
    <w:rsid w:val="00486FDB"/>
    <w:rsid w:val="004921A0"/>
    <w:rsid w:val="005456C8"/>
    <w:rsid w:val="00573738"/>
    <w:rsid w:val="005873BF"/>
    <w:rsid w:val="00607FC5"/>
    <w:rsid w:val="00635729"/>
    <w:rsid w:val="00684265"/>
    <w:rsid w:val="0069172C"/>
    <w:rsid w:val="006A4289"/>
    <w:rsid w:val="006C76F7"/>
    <w:rsid w:val="006D48F1"/>
    <w:rsid w:val="006D70CA"/>
    <w:rsid w:val="007B3C06"/>
    <w:rsid w:val="007F28D5"/>
    <w:rsid w:val="00890B54"/>
    <w:rsid w:val="008C650F"/>
    <w:rsid w:val="0091641C"/>
    <w:rsid w:val="00923E87"/>
    <w:rsid w:val="00956E75"/>
    <w:rsid w:val="00967057"/>
    <w:rsid w:val="00A73F19"/>
    <w:rsid w:val="00A96C4F"/>
    <w:rsid w:val="00AA588D"/>
    <w:rsid w:val="00B209B3"/>
    <w:rsid w:val="00B375C2"/>
    <w:rsid w:val="00B83115"/>
    <w:rsid w:val="00B973CD"/>
    <w:rsid w:val="00BC5758"/>
    <w:rsid w:val="00C07055"/>
    <w:rsid w:val="00C11E1F"/>
    <w:rsid w:val="00C221CA"/>
    <w:rsid w:val="00C54A0B"/>
    <w:rsid w:val="00C62B3E"/>
    <w:rsid w:val="00CF634C"/>
    <w:rsid w:val="00DB0289"/>
    <w:rsid w:val="00DD2EEF"/>
    <w:rsid w:val="00E060DA"/>
    <w:rsid w:val="00E91071"/>
    <w:rsid w:val="00EA5300"/>
    <w:rsid w:val="00F12468"/>
    <w:rsid w:val="00F17E1E"/>
    <w:rsid w:val="00F20E79"/>
    <w:rsid w:val="00F367EA"/>
    <w:rsid w:val="00F66B6E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19"/>
    <w:pPr>
      <w:spacing w:after="120" w:line="276" w:lineRule="auto"/>
    </w:pPr>
    <w:rPr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A73F19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F19"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F19"/>
    <w:rPr>
      <w:rFonts w:asciiTheme="majorHAnsi" w:eastAsiaTheme="majorEastAsia" w:hAnsiTheme="majorHAnsi" w:cstheme="majorBid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A73F19"/>
    <w:rPr>
      <w:color w:val="000000" w:themeColor="text1"/>
      <w:sz w:val="21"/>
      <w:szCs w:val="21"/>
    </w:rPr>
  </w:style>
  <w:style w:type="table" w:styleId="TableGrid">
    <w:name w:val="Table Grid"/>
    <w:basedOn w:val="TableNormal"/>
    <w:uiPriority w:val="39"/>
    <w:rsid w:val="00A73F1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3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C0"/>
    <w:rPr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2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C0"/>
    <w:rPr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F66B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19"/>
    <w:pPr>
      <w:spacing w:after="120" w:line="276" w:lineRule="auto"/>
    </w:pPr>
    <w:rPr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A73F19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F19"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F19"/>
    <w:rPr>
      <w:rFonts w:asciiTheme="majorHAnsi" w:eastAsiaTheme="majorEastAsia" w:hAnsiTheme="majorHAnsi" w:cstheme="majorBid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A73F19"/>
    <w:rPr>
      <w:color w:val="000000" w:themeColor="text1"/>
      <w:sz w:val="21"/>
      <w:szCs w:val="21"/>
    </w:rPr>
  </w:style>
  <w:style w:type="table" w:styleId="TableGrid">
    <w:name w:val="Table Grid"/>
    <w:basedOn w:val="TableNormal"/>
    <w:uiPriority w:val="39"/>
    <w:rsid w:val="00A73F1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3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C0"/>
    <w:rPr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2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C0"/>
    <w:rPr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F66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ax%20cover%20sheet%20(inform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EE316-FFF5-45A8-AFD2-187674FF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(informal).dotx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Cunningham</dc:creator>
  <cp:lastModifiedBy>Petersen</cp:lastModifiedBy>
  <cp:revision>2</cp:revision>
  <cp:lastPrinted>2019-10-27T14:51:00Z</cp:lastPrinted>
  <dcterms:created xsi:type="dcterms:W3CDTF">2021-03-10T21:30:00Z</dcterms:created>
  <dcterms:modified xsi:type="dcterms:W3CDTF">2021-03-10T21:30:00Z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TC034648229991</vt:lpwstr>
  </property>
</Properties>
</file>