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D936" w14:textId="0680EC85" w:rsidR="00AB2EBC" w:rsidRDefault="006446F3" w:rsidP="00523EB7">
      <w:pPr>
        <w:pStyle w:val="Title"/>
        <w:tabs>
          <w:tab w:val="left" w:pos="9360"/>
        </w:tabs>
      </w:pPr>
      <w:r>
        <w:t xml:space="preserve">Vendor </w:t>
      </w:r>
      <w:r w:rsidR="00AB2EBC" w:rsidRPr="000C0676">
        <w:t>Application</w:t>
      </w:r>
      <w:r w:rsidR="00A62E1C">
        <w:t xml:space="preserve"> - Peach Blossom Festival June </w:t>
      </w:r>
      <w:r w:rsidR="006C5EE0">
        <w:t>1</w:t>
      </w:r>
      <w:r w:rsidR="001D5BE3">
        <w:t>8</w:t>
      </w:r>
      <w:r w:rsidR="00A62E1C">
        <w:t>, 20</w:t>
      </w:r>
      <w:r w:rsidR="001D5BE3">
        <w:t>22</w:t>
      </w:r>
    </w:p>
    <w:tbl>
      <w:tblPr>
        <w:tblStyle w:val="TableGrid"/>
        <w:tblW w:w="5223" w:type="pct"/>
        <w:tblCellMar>
          <w:left w:w="115" w:type="dxa"/>
          <w:right w:w="115" w:type="dxa"/>
        </w:tblCellMar>
        <w:tblLook w:val="01E0" w:firstRow="1" w:lastRow="1" w:firstColumn="1" w:lastColumn="1" w:noHBand="0" w:noVBand="0"/>
      </w:tblPr>
      <w:tblGrid>
        <w:gridCol w:w="6092"/>
        <w:gridCol w:w="3803"/>
        <w:gridCol w:w="1376"/>
      </w:tblGrid>
      <w:tr w:rsidR="00C81188" w14:paraId="1C96F646" w14:textId="77777777" w:rsidTr="003B59DA">
        <w:trPr>
          <w:cantSplit/>
          <w:trHeight w:hRule="exact" w:val="345"/>
        </w:trPr>
        <w:tc>
          <w:tcPr>
            <w:tcW w:w="11271" w:type="dxa"/>
            <w:gridSpan w:val="3"/>
            <w:shd w:val="clear" w:color="auto" w:fill="404040" w:themeFill="text1" w:themeFillTint="BF"/>
            <w:vAlign w:val="center"/>
          </w:tcPr>
          <w:p w14:paraId="5CBEBE4A" w14:textId="048CE574" w:rsidR="00C81188" w:rsidRPr="000E13C6" w:rsidRDefault="006446F3" w:rsidP="00523EB7">
            <w:pPr>
              <w:pStyle w:val="Heading1"/>
              <w:numPr>
                <w:ilvl w:val="0"/>
                <w:numId w:val="8"/>
              </w:numPr>
              <w:tabs>
                <w:tab w:val="left" w:pos="9360"/>
              </w:tabs>
            </w:pPr>
            <w:r>
              <w:t>My handmade</w:t>
            </w:r>
            <w:r w:rsidR="00791B50">
              <w:t xml:space="preserve"> </w:t>
            </w:r>
            <w:r>
              <w:t>products are for sale - $35 application fee</w:t>
            </w:r>
            <w:r w:rsidR="009863AF">
              <w:t xml:space="preserve"> </w:t>
            </w:r>
          </w:p>
        </w:tc>
      </w:tr>
      <w:tr w:rsidR="009622B2" w14:paraId="195FA77B" w14:textId="77777777" w:rsidTr="003B59DA">
        <w:trPr>
          <w:cantSplit/>
          <w:trHeight w:hRule="exact" w:val="345"/>
        </w:trPr>
        <w:tc>
          <w:tcPr>
            <w:tcW w:w="11271" w:type="dxa"/>
            <w:gridSpan w:val="3"/>
            <w:shd w:val="clear" w:color="auto" w:fill="404040" w:themeFill="text1" w:themeFillTint="BF"/>
            <w:vAlign w:val="center"/>
          </w:tcPr>
          <w:p w14:paraId="1D4273C2" w14:textId="2C4B5262" w:rsidR="009622B2" w:rsidRPr="00791B50" w:rsidRDefault="006446F3" w:rsidP="00523EB7">
            <w:pPr>
              <w:pStyle w:val="Heading1"/>
              <w:numPr>
                <w:ilvl w:val="0"/>
                <w:numId w:val="9"/>
              </w:numPr>
              <w:tabs>
                <w:tab w:val="left" w:pos="9360"/>
              </w:tabs>
              <w:rPr>
                <w:szCs w:val="20"/>
              </w:rPr>
            </w:pPr>
            <w:r w:rsidRPr="00791B50">
              <w:rPr>
                <w:szCs w:val="20"/>
              </w:rPr>
              <w:t>I sell manufactured items that people love! - $35 application fee</w:t>
            </w:r>
            <w:r w:rsidR="009863AF" w:rsidRPr="00791B50">
              <w:rPr>
                <w:szCs w:val="20"/>
              </w:rPr>
              <w:t xml:space="preserve"> </w:t>
            </w:r>
          </w:p>
        </w:tc>
      </w:tr>
      <w:tr w:rsidR="00D461ED" w14:paraId="7B25D32F" w14:textId="77777777" w:rsidTr="003B59DA">
        <w:trPr>
          <w:cantSplit/>
          <w:trHeight w:hRule="exact" w:val="345"/>
        </w:trPr>
        <w:tc>
          <w:tcPr>
            <w:tcW w:w="11271" w:type="dxa"/>
            <w:gridSpan w:val="3"/>
            <w:shd w:val="clear" w:color="auto" w:fill="404040" w:themeFill="text1" w:themeFillTint="BF"/>
            <w:vAlign w:val="center"/>
          </w:tcPr>
          <w:p w14:paraId="6AA5F145" w14:textId="6782CD4C" w:rsidR="00D461ED" w:rsidRPr="000C0676" w:rsidRDefault="006446F3" w:rsidP="00523EB7">
            <w:pPr>
              <w:pStyle w:val="Heading1"/>
              <w:numPr>
                <w:ilvl w:val="0"/>
                <w:numId w:val="9"/>
              </w:numPr>
              <w:tabs>
                <w:tab w:val="left" w:pos="9360"/>
              </w:tabs>
            </w:pPr>
            <w:r>
              <w:t>I have a non-profit organization to promote - $0 application fee</w:t>
            </w:r>
          </w:p>
        </w:tc>
      </w:tr>
      <w:tr w:rsidR="00EB52A5" w:rsidRPr="00D02133" w14:paraId="71E06920" w14:textId="77777777" w:rsidTr="003B59DA">
        <w:trPr>
          <w:cantSplit/>
          <w:trHeight w:hRule="exact" w:val="314"/>
        </w:trPr>
        <w:tc>
          <w:tcPr>
            <w:tcW w:w="11271" w:type="dxa"/>
            <w:gridSpan w:val="3"/>
            <w:vAlign w:val="center"/>
          </w:tcPr>
          <w:p w14:paraId="75239A39" w14:textId="47BFA012" w:rsidR="00EB52A5" w:rsidRPr="00D02133" w:rsidRDefault="00EB52A5" w:rsidP="00523EB7">
            <w:pPr>
              <w:tabs>
                <w:tab w:val="left" w:pos="9360"/>
              </w:tabs>
            </w:pPr>
            <w:r w:rsidRPr="00D02133">
              <w:t>Name:</w:t>
            </w:r>
            <w:r w:rsidR="000E11C2">
              <w:t xml:space="preserve">                                                                                                                            Business Name</w:t>
            </w:r>
          </w:p>
        </w:tc>
      </w:tr>
      <w:tr w:rsidR="009863AF" w:rsidRPr="00D02133" w14:paraId="7030A899" w14:textId="77777777" w:rsidTr="0081291E">
        <w:trPr>
          <w:cantSplit/>
          <w:trHeight w:hRule="exact" w:val="314"/>
        </w:trPr>
        <w:tc>
          <w:tcPr>
            <w:tcW w:w="6092" w:type="dxa"/>
            <w:vAlign w:val="center"/>
          </w:tcPr>
          <w:p w14:paraId="492DEA88" w14:textId="5D0EA6CA" w:rsidR="00EB52A5" w:rsidRPr="00D02133" w:rsidRDefault="00523EB7" w:rsidP="00523EB7">
            <w:pPr>
              <w:tabs>
                <w:tab w:val="left" w:pos="9360"/>
              </w:tabs>
            </w:pPr>
            <w:r>
              <w:t>Product</w:t>
            </w:r>
          </w:p>
        </w:tc>
        <w:tc>
          <w:tcPr>
            <w:tcW w:w="3803" w:type="dxa"/>
            <w:vAlign w:val="center"/>
          </w:tcPr>
          <w:p w14:paraId="018B51A1" w14:textId="6BB34108" w:rsidR="00EB52A5" w:rsidRPr="00D02133" w:rsidRDefault="000E11C2" w:rsidP="00523EB7">
            <w:pPr>
              <w:tabs>
                <w:tab w:val="left" w:pos="9360"/>
              </w:tabs>
            </w:pPr>
            <w:r>
              <w:t>Number of spaces requested:</w:t>
            </w:r>
          </w:p>
        </w:tc>
        <w:tc>
          <w:tcPr>
            <w:tcW w:w="1376" w:type="dxa"/>
            <w:vAlign w:val="center"/>
          </w:tcPr>
          <w:p w14:paraId="58C74861" w14:textId="3F232B25" w:rsidR="00EB52A5" w:rsidRPr="00D02133" w:rsidRDefault="009863AF" w:rsidP="00523EB7">
            <w:pPr>
              <w:tabs>
                <w:tab w:val="left" w:pos="9360"/>
              </w:tabs>
            </w:pPr>
            <w:r>
              <w:t>Date</w:t>
            </w:r>
          </w:p>
        </w:tc>
      </w:tr>
      <w:tr w:rsidR="00EB52A5" w:rsidRPr="00D02133" w14:paraId="24A248CA" w14:textId="77777777" w:rsidTr="003B59DA">
        <w:trPr>
          <w:cantSplit/>
          <w:trHeight w:hRule="exact" w:val="314"/>
        </w:trPr>
        <w:tc>
          <w:tcPr>
            <w:tcW w:w="11271" w:type="dxa"/>
            <w:gridSpan w:val="3"/>
            <w:vAlign w:val="center"/>
          </w:tcPr>
          <w:p w14:paraId="15C0E873" w14:textId="01232697" w:rsidR="00EB52A5" w:rsidRPr="00D02133" w:rsidRDefault="00017335" w:rsidP="00AB2EBC">
            <w:r>
              <w:t xml:space="preserve">Full </w:t>
            </w:r>
            <w:r w:rsidR="00523EB7">
              <w:t>Address</w:t>
            </w:r>
          </w:p>
        </w:tc>
      </w:tr>
      <w:tr w:rsidR="00523EB7" w:rsidRPr="00D02133" w14:paraId="183F33F1" w14:textId="77777777" w:rsidTr="003B59DA">
        <w:trPr>
          <w:cantSplit/>
          <w:trHeight w:hRule="exact" w:val="314"/>
        </w:trPr>
        <w:tc>
          <w:tcPr>
            <w:tcW w:w="11271" w:type="dxa"/>
            <w:gridSpan w:val="3"/>
            <w:vAlign w:val="center"/>
          </w:tcPr>
          <w:p w14:paraId="5C9D43CF" w14:textId="5BD91FB0" w:rsidR="00523EB7" w:rsidRDefault="00017335" w:rsidP="00AB2EBC">
            <w:r>
              <w:t xml:space="preserve">Website/Facebook Address: </w:t>
            </w:r>
            <w:r w:rsidR="003B59DA">
              <w:t xml:space="preserve">                                                                                                                Phone:</w:t>
            </w:r>
          </w:p>
        </w:tc>
      </w:tr>
      <w:tr w:rsidR="00523EB7" w:rsidRPr="00D02133" w14:paraId="20C4CD2E" w14:textId="77777777" w:rsidTr="0081291E">
        <w:trPr>
          <w:cantSplit/>
          <w:trHeight w:hRule="exact" w:val="622"/>
        </w:trPr>
        <w:tc>
          <w:tcPr>
            <w:tcW w:w="11271" w:type="dxa"/>
            <w:gridSpan w:val="3"/>
            <w:vAlign w:val="center"/>
          </w:tcPr>
          <w:p w14:paraId="43554156" w14:textId="77777777" w:rsidR="00523EB7" w:rsidRDefault="003B59DA" w:rsidP="003B59DA">
            <w:pPr>
              <w:pStyle w:val="ListParagraph"/>
              <w:numPr>
                <w:ilvl w:val="0"/>
                <w:numId w:val="12"/>
              </w:numPr>
            </w:pPr>
            <w:r>
              <w:t xml:space="preserve">I would like to donate a raffle item       </w:t>
            </w:r>
          </w:p>
          <w:p w14:paraId="2D90A2DD" w14:textId="611100A0" w:rsidR="0081291E" w:rsidRDefault="0081291E" w:rsidP="003B59DA">
            <w:pPr>
              <w:pStyle w:val="ListParagraph"/>
              <w:numPr>
                <w:ilvl w:val="0"/>
                <w:numId w:val="12"/>
              </w:numPr>
            </w:pPr>
            <w:r>
              <w:t>I have specific items for “Wilbraham” and/or “Father’s Day</w:t>
            </w:r>
          </w:p>
        </w:tc>
      </w:tr>
      <w:tr w:rsidR="00523EB7" w:rsidRPr="00D02133" w14:paraId="19675A72" w14:textId="77777777" w:rsidTr="003B59DA">
        <w:trPr>
          <w:cantSplit/>
          <w:trHeight w:hRule="exact" w:val="314"/>
        </w:trPr>
        <w:tc>
          <w:tcPr>
            <w:tcW w:w="11271" w:type="dxa"/>
            <w:gridSpan w:val="3"/>
            <w:vAlign w:val="center"/>
          </w:tcPr>
          <w:p w14:paraId="38686E97" w14:textId="68C80C85" w:rsidR="00523EB7" w:rsidRDefault="00523EB7" w:rsidP="00AB2EBC">
            <w:r>
              <w:t>Email</w:t>
            </w:r>
            <w:r w:rsidR="001D5BE3">
              <w:t xml:space="preserve"> (write VERY clearly)</w:t>
            </w:r>
          </w:p>
        </w:tc>
      </w:tr>
      <w:tr w:rsidR="00EB52A5" w:rsidRPr="009622B2" w14:paraId="217C4991" w14:textId="77777777" w:rsidTr="003B59DA">
        <w:trPr>
          <w:cantSplit/>
          <w:trHeight w:hRule="exact" w:val="314"/>
        </w:trPr>
        <w:tc>
          <w:tcPr>
            <w:tcW w:w="11271" w:type="dxa"/>
            <w:gridSpan w:val="3"/>
            <w:vAlign w:val="center"/>
          </w:tcPr>
          <w:p w14:paraId="490D622E" w14:textId="72A8DCE7" w:rsidR="00EB52A5" w:rsidRPr="009622B2" w:rsidRDefault="00523EB7" w:rsidP="00AB2EBC">
            <w:r>
              <w:t>Please describe your product or service</w:t>
            </w:r>
            <w:r w:rsidR="009863AF">
              <w:t xml:space="preserve"> as well as special requirements</w:t>
            </w:r>
            <w:r>
              <w:t xml:space="preserve">. </w:t>
            </w:r>
            <w:r w:rsidR="00EE58F8">
              <w:t xml:space="preserve">You may </w:t>
            </w:r>
            <w:r>
              <w:t>attach 1-3 photos or marketing material of your product for sale</w:t>
            </w:r>
            <w:r w:rsidR="00A62E1C">
              <w:t xml:space="preserve">.  </w:t>
            </w:r>
          </w:p>
        </w:tc>
      </w:tr>
      <w:tr w:rsidR="00523EB7" w:rsidRPr="009622B2" w14:paraId="532C68E3" w14:textId="77777777" w:rsidTr="003B59DA">
        <w:trPr>
          <w:cantSplit/>
          <w:trHeight w:hRule="exact" w:val="314"/>
        </w:trPr>
        <w:tc>
          <w:tcPr>
            <w:tcW w:w="11271" w:type="dxa"/>
            <w:gridSpan w:val="3"/>
            <w:vAlign w:val="center"/>
          </w:tcPr>
          <w:p w14:paraId="78A7A9DD" w14:textId="5FC81E22" w:rsidR="00523EB7" w:rsidRDefault="00523EB7" w:rsidP="00AB2EBC"/>
        </w:tc>
      </w:tr>
      <w:tr w:rsidR="00523EB7" w:rsidRPr="009622B2" w14:paraId="6A8857AE" w14:textId="77777777" w:rsidTr="003B59DA">
        <w:trPr>
          <w:cantSplit/>
          <w:trHeight w:hRule="exact" w:val="314"/>
        </w:trPr>
        <w:tc>
          <w:tcPr>
            <w:tcW w:w="11271" w:type="dxa"/>
            <w:gridSpan w:val="3"/>
            <w:vAlign w:val="center"/>
          </w:tcPr>
          <w:p w14:paraId="2162E8C3" w14:textId="77777777" w:rsidR="00523EB7" w:rsidRDefault="00523EB7" w:rsidP="00AB2EBC"/>
        </w:tc>
      </w:tr>
      <w:tr w:rsidR="00523EB7" w:rsidRPr="009622B2" w14:paraId="31C53E68" w14:textId="77777777" w:rsidTr="003B59DA">
        <w:trPr>
          <w:cantSplit/>
          <w:trHeight w:hRule="exact" w:val="314"/>
        </w:trPr>
        <w:tc>
          <w:tcPr>
            <w:tcW w:w="11271" w:type="dxa"/>
            <w:gridSpan w:val="3"/>
            <w:vAlign w:val="center"/>
          </w:tcPr>
          <w:p w14:paraId="53A310B8" w14:textId="77777777" w:rsidR="00523EB7" w:rsidRDefault="00523EB7" w:rsidP="00AB2EBC"/>
        </w:tc>
      </w:tr>
      <w:tr w:rsidR="00415F5F" w14:paraId="475D97BA" w14:textId="77777777" w:rsidTr="003B59DA">
        <w:trPr>
          <w:cantSplit/>
          <w:trHeight w:hRule="exact" w:val="345"/>
        </w:trPr>
        <w:tc>
          <w:tcPr>
            <w:tcW w:w="11271" w:type="dxa"/>
            <w:gridSpan w:val="3"/>
            <w:shd w:val="clear" w:color="auto" w:fill="404040" w:themeFill="text1" w:themeFillTint="BF"/>
            <w:vAlign w:val="center"/>
          </w:tcPr>
          <w:p w14:paraId="4773FA7E" w14:textId="5B32A6B7" w:rsidR="00415F5F" w:rsidRPr="000C0676" w:rsidRDefault="00415F5F" w:rsidP="003016B6">
            <w:pPr>
              <w:pStyle w:val="Heading1"/>
            </w:pPr>
          </w:p>
        </w:tc>
      </w:tr>
    </w:tbl>
    <w:p w14:paraId="6F3DC4E7" w14:textId="3468DE4B" w:rsidR="001D5BE3" w:rsidRPr="001D5BE3" w:rsidRDefault="001D5BE3" w:rsidP="00366037">
      <w:pPr>
        <w:rPr>
          <w:sz w:val="44"/>
          <w:szCs w:val="44"/>
        </w:rPr>
      </w:pPr>
      <w:r w:rsidRPr="001D5BE3">
        <w:rPr>
          <w:sz w:val="44"/>
          <w:szCs w:val="44"/>
        </w:rPr>
        <w:t>------</w:t>
      </w:r>
      <w:r>
        <w:rPr>
          <w:sz w:val="44"/>
          <w:szCs w:val="44"/>
        </w:rPr>
        <w:t>-------------------------------------------------------------------</w:t>
      </w:r>
    </w:p>
    <w:p w14:paraId="43E9B8DC" w14:textId="2FB7CDED" w:rsidR="001D5BE3" w:rsidRDefault="001D5BE3" w:rsidP="00366037">
      <w:r>
        <w:t>Cut here and return the top of this page with your payment to Peach Blossom Festival, 319 Main Street, Wilbraham, MA 01095 before May 15, 2022</w:t>
      </w:r>
    </w:p>
    <w:p w14:paraId="28B79A47" w14:textId="239B61B8" w:rsidR="001D5BE3" w:rsidRPr="00EE58F8" w:rsidRDefault="001D5BE3" w:rsidP="00366037">
      <w:pPr>
        <w:rPr>
          <w:u w:val="single"/>
        </w:rPr>
      </w:pPr>
    </w:p>
    <w:p w14:paraId="21ACC589" w14:textId="3D799608" w:rsidR="004364EC" w:rsidRDefault="001D5BE3" w:rsidP="00366037">
      <w:pPr>
        <w:rPr>
          <w:sz w:val="24"/>
        </w:rPr>
      </w:pPr>
      <w:r>
        <w:rPr>
          <w:b/>
          <w:sz w:val="24"/>
        </w:rPr>
        <w:t>Your location in the fair:</w:t>
      </w:r>
    </w:p>
    <w:p w14:paraId="629449EC" w14:textId="2A777B31" w:rsidR="004364EC" w:rsidRDefault="00EE58F8" w:rsidP="00366037">
      <w:pPr>
        <w:rPr>
          <w:sz w:val="24"/>
        </w:rPr>
      </w:pPr>
      <w:r>
        <w:rPr>
          <w:sz w:val="24"/>
        </w:rPr>
        <w:t xml:space="preserve">The craft fair is outdoors at Wilbraham Monson Academy, 423 Main Street, Wilbraham, MA. </w:t>
      </w:r>
      <w:r w:rsidR="004364EC">
        <w:rPr>
          <w:sz w:val="24"/>
        </w:rPr>
        <w:t>All</w:t>
      </w:r>
      <w:r w:rsidR="004364EC" w:rsidRPr="001415ED">
        <w:rPr>
          <w:sz w:val="24"/>
        </w:rPr>
        <w:t xml:space="preserve"> vendors will have a 10 feet x 10 feet</w:t>
      </w:r>
      <w:r>
        <w:rPr>
          <w:sz w:val="24"/>
        </w:rPr>
        <w:t xml:space="preserve"> space</w:t>
      </w:r>
      <w:r w:rsidR="004364EC" w:rsidRPr="001415ED">
        <w:rPr>
          <w:sz w:val="24"/>
        </w:rPr>
        <w:t>.</w:t>
      </w:r>
      <w:r w:rsidR="006C5EE0">
        <w:rPr>
          <w:sz w:val="24"/>
        </w:rPr>
        <w:t xml:space="preserve">  </w:t>
      </w:r>
      <w:r w:rsidR="004364EC">
        <w:rPr>
          <w:sz w:val="24"/>
        </w:rPr>
        <w:t xml:space="preserve">You </w:t>
      </w:r>
      <w:r w:rsidR="004364EC" w:rsidRPr="008B7C52">
        <w:rPr>
          <w:i/>
          <w:sz w:val="24"/>
        </w:rPr>
        <w:t>must not</w:t>
      </w:r>
      <w:r w:rsidR="004364EC">
        <w:rPr>
          <w:sz w:val="24"/>
        </w:rPr>
        <w:t xml:space="preserve"> exceed the space allotted</w:t>
      </w:r>
      <w:r w:rsidR="004364EC" w:rsidRPr="001415ED">
        <w:rPr>
          <w:sz w:val="24"/>
        </w:rPr>
        <w:t xml:space="preserve">.  Tables and </w:t>
      </w:r>
      <w:proofErr w:type="gramStart"/>
      <w:r w:rsidR="004364EC" w:rsidRPr="001415ED">
        <w:rPr>
          <w:sz w:val="24"/>
        </w:rPr>
        <w:t>pop up</w:t>
      </w:r>
      <w:proofErr w:type="gramEnd"/>
      <w:r w:rsidR="004364EC" w:rsidRPr="001415ED">
        <w:rPr>
          <w:sz w:val="24"/>
        </w:rPr>
        <w:t xml:space="preserve"> coverage </w:t>
      </w:r>
      <w:r w:rsidR="00017335">
        <w:rPr>
          <w:sz w:val="24"/>
        </w:rPr>
        <w:t>are</w:t>
      </w:r>
      <w:r w:rsidR="004364EC" w:rsidRPr="001415ED">
        <w:rPr>
          <w:sz w:val="24"/>
        </w:rPr>
        <w:t xml:space="preserve"> </w:t>
      </w:r>
      <w:r w:rsidR="004364EC" w:rsidRPr="001415ED">
        <w:rPr>
          <w:i/>
          <w:sz w:val="24"/>
        </w:rPr>
        <w:t>not</w:t>
      </w:r>
      <w:r w:rsidR="004364EC" w:rsidRPr="001415ED">
        <w:rPr>
          <w:sz w:val="24"/>
        </w:rPr>
        <w:t xml:space="preserve"> included in your space rental.</w:t>
      </w:r>
      <w:r w:rsidR="004364EC">
        <w:rPr>
          <w:sz w:val="24"/>
        </w:rPr>
        <w:t xml:space="preserve">  </w:t>
      </w:r>
      <w:r w:rsidR="001D5BE3">
        <w:rPr>
          <w:sz w:val="24"/>
        </w:rPr>
        <w:t>The craft fair will be held outdoors, rain or shine.</w:t>
      </w:r>
    </w:p>
    <w:p w14:paraId="382EFF59" w14:textId="77777777" w:rsidR="006C5EE0" w:rsidRPr="00154516" w:rsidRDefault="006C5EE0" w:rsidP="00366037">
      <w:pPr>
        <w:rPr>
          <w:sz w:val="20"/>
          <w:szCs w:val="20"/>
        </w:rPr>
      </w:pPr>
    </w:p>
    <w:p w14:paraId="4E96A572" w14:textId="46A0B044" w:rsidR="00A62E1C" w:rsidRDefault="00A43413" w:rsidP="00366037">
      <w:pPr>
        <w:rPr>
          <w:sz w:val="24"/>
        </w:rPr>
      </w:pPr>
      <w:r w:rsidRPr="003B59DA">
        <w:rPr>
          <w:b/>
          <w:bCs/>
          <w:sz w:val="24"/>
        </w:rPr>
        <w:t>Acceptance:</w:t>
      </w:r>
      <w:r w:rsidRPr="003B59DA">
        <w:rPr>
          <w:sz w:val="24"/>
        </w:rPr>
        <w:t xml:space="preserve"> We will do our best to make the craft fair diverse in the products offered. We will do our best to avoid repetitive offerings. We reserve the right to refuse any vendor. The sale of marijuana</w:t>
      </w:r>
      <w:r w:rsidR="003B59DA" w:rsidRPr="003B59DA">
        <w:rPr>
          <w:sz w:val="24"/>
        </w:rPr>
        <w:t>, cigarettes, items for smoking/breathing/vaping and weapons</w:t>
      </w:r>
      <w:r w:rsidRPr="003B59DA">
        <w:rPr>
          <w:sz w:val="24"/>
        </w:rPr>
        <w:t xml:space="preserve"> are prohibited. Merchandise with crude, foul or derogatory language is not permitted. </w:t>
      </w:r>
    </w:p>
    <w:p w14:paraId="1D97002A" w14:textId="77777777" w:rsidR="003B59DA" w:rsidRPr="003B59DA" w:rsidRDefault="003B59DA" w:rsidP="00366037">
      <w:pPr>
        <w:rPr>
          <w:sz w:val="24"/>
        </w:rPr>
      </w:pPr>
    </w:p>
    <w:p w14:paraId="17C73050" w14:textId="5E9DB110" w:rsidR="009863AF" w:rsidRPr="000D5BEB" w:rsidRDefault="009863AF" w:rsidP="00366037">
      <w:pPr>
        <w:rPr>
          <w:sz w:val="24"/>
        </w:rPr>
      </w:pPr>
      <w:r w:rsidRPr="001D5BE3">
        <w:rPr>
          <w:b/>
          <w:bCs/>
          <w:sz w:val="24"/>
        </w:rPr>
        <w:t>Application</w:t>
      </w:r>
      <w:r w:rsidR="00A62E1C" w:rsidRPr="001D5BE3">
        <w:rPr>
          <w:b/>
          <w:bCs/>
          <w:sz w:val="24"/>
        </w:rPr>
        <w:t xml:space="preserve"> Fees:</w:t>
      </w:r>
      <w:r w:rsidR="00A62E1C" w:rsidRPr="000D5BEB">
        <w:rPr>
          <w:sz w:val="24"/>
        </w:rPr>
        <w:t xml:space="preserve"> All applications must be accompanied by a</w:t>
      </w:r>
      <w:r w:rsidR="00EE58F8">
        <w:rPr>
          <w:sz w:val="24"/>
        </w:rPr>
        <w:t xml:space="preserve"> </w:t>
      </w:r>
      <w:r w:rsidR="00EE58F8" w:rsidRPr="00EE58F8">
        <w:rPr>
          <w:b/>
          <w:bCs/>
          <w:sz w:val="24"/>
        </w:rPr>
        <w:t>$35</w:t>
      </w:r>
      <w:r w:rsidR="00A62E1C" w:rsidRPr="00EE58F8">
        <w:rPr>
          <w:b/>
          <w:bCs/>
          <w:sz w:val="24"/>
        </w:rPr>
        <w:t xml:space="preserve"> application fee</w:t>
      </w:r>
      <w:r w:rsidR="00A62E1C" w:rsidRPr="000D5BEB">
        <w:rPr>
          <w:sz w:val="24"/>
        </w:rPr>
        <w:t xml:space="preserve">.  </w:t>
      </w:r>
      <w:r w:rsidR="000D5BEB">
        <w:rPr>
          <w:sz w:val="24"/>
        </w:rPr>
        <w:t>Your</w:t>
      </w:r>
      <w:r w:rsidR="00A62E1C" w:rsidRPr="000D5BEB">
        <w:rPr>
          <w:sz w:val="24"/>
        </w:rPr>
        <w:t xml:space="preserve"> check</w:t>
      </w:r>
      <w:r w:rsidR="006C5EE0">
        <w:rPr>
          <w:sz w:val="24"/>
        </w:rPr>
        <w:t xml:space="preserve"> will only be </w:t>
      </w:r>
      <w:r w:rsidR="00A62E1C" w:rsidRPr="000D5BEB">
        <w:rPr>
          <w:sz w:val="24"/>
        </w:rPr>
        <w:t xml:space="preserve">deposited if your application is accepted.  </w:t>
      </w:r>
      <w:r w:rsidR="00A62E1C" w:rsidRPr="001D5BE3">
        <w:rPr>
          <w:b/>
          <w:bCs/>
          <w:sz w:val="24"/>
        </w:rPr>
        <w:t xml:space="preserve">All checks that are </w:t>
      </w:r>
      <w:r w:rsidRPr="001D5BE3">
        <w:rPr>
          <w:b/>
          <w:bCs/>
          <w:sz w:val="24"/>
        </w:rPr>
        <w:t>not deposited will be destroyed</w:t>
      </w:r>
      <w:r w:rsidRPr="000D5BEB">
        <w:rPr>
          <w:sz w:val="24"/>
        </w:rPr>
        <w:t>.</w:t>
      </w:r>
      <w:r w:rsidR="005916F4">
        <w:rPr>
          <w:sz w:val="24"/>
        </w:rPr>
        <w:t xml:space="preserve"> Make checks payable to Peach Blossom Festival.</w:t>
      </w:r>
      <w:r w:rsidR="006C5EE0">
        <w:rPr>
          <w:sz w:val="24"/>
        </w:rPr>
        <w:t xml:space="preserve">  </w:t>
      </w:r>
      <w:r w:rsidR="00EE58F8" w:rsidRPr="00EE58F8">
        <w:rPr>
          <w:b/>
          <w:bCs/>
          <w:sz w:val="24"/>
        </w:rPr>
        <w:t xml:space="preserve">Application </w:t>
      </w:r>
      <w:r w:rsidR="001D5BE3" w:rsidRPr="00EE58F8">
        <w:rPr>
          <w:b/>
          <w:bCs/>
          <w:sz w:val="24"/>
        </w:rPr>
        <w:t>D</w:t>
      </w:r>
      <w:r w:rsidRPr="00EE58F8">
        <w:rPr>
          <w:b/>
          <w:bCs/>
          <w:sz w:val="24"/>
        </w:rPr>
        <w:t xml:space="preserve">eadline </w:t>
      </w:r>
      <w:r w:rsidR="00EE58F8" w:rsidRPr="00EE58F8">
        <w:rPr>
          <w:b/>
          <w:bCs/>
          <w:sz w:val="24"/>
        </w:rPr>
        <w:t>is</w:t>
      </w:r>
      <w:r w:rsidRPr="00EE58F8">
        <w:rPr>
          <w:b/>
          <w:bCs/>
          <w:sz w:val="24"/>
        </w:rPr>
        <w:t xml:space="preserve"> </w:t>
      </w:r>
      <w:r w:rsidR="004364EC" w:rsidRPr="00EE58F8">
        <w:rPr>
          <w:b/>
          <w:bCs/>
          <w:sz w:val="24"/>
        </w:rPr>
        <w:t>May 1</w:t>
      </w:r>
      <w:r w:rsidR="006C5EE0" w:rsidRPr="00EE58F8">
        <w:rPr>
          <w:b/>
          <w:bCs/>
          <w:sz w:val="24"/>
        </w:rPr>
        <w:t>5</w:t>
      </w:r>
      <w:r w:rsidRPr="00EE58F8">
        <w:rPr>
          <w:b/>
          <w:bCs/>
          <w:sz w:val="24"/>
        </w:rPr>
        <w:t>, 20</w:t>
      </w:r>
      <w:r w:rsidR="001D5BE3" w:rsidRPr="00EE58F8">
        <w:rPr>
          <w:b/>
          <w:bCs/>
          <w:sz w:val="24"/>
        </w:rPr>
        <w:t>22</w:t>
      </w:r>
      <w:r w:rsidRPr="000D5BEB">
        <w:rPr>
          <w:sz w:val="24"/>
        </w:rPr>
        <w:t xml:space="preserve"> </w:t>
      </w:r>
      <w:r w:rsidR="00570DB5">
        <w:rPr>
          <w:sz w:val="24"/>
        </w:rPr>
        <w:t xml:space="preserve"> If you would like to pay by Venmo, please include your Venmo account name on your application and after we review your application we will bill you via Venmo.</w:t>
      </w:r>
    </w:p>
    <w:p w14:paraId="4779AE59" w14:textId="22227336" w:rsidR="009863AF" w:rsidRPr="00154516" w:rsidRDefault="009863AF" w:rsidP="00366037">
      <w:pPr>
        <w:rPr>
          <w:sz w:val="20"/>
          <w:szCs w:val="20"/>
        </w:rPr>
      </w:pPr>
    </w:p>
    <w:p w14:paraId="1EAAA128" w14:textId="48077AAB" w:rsidR="009863AF" w:rsidRDefault="009863AF" w:rsidP="00366037">
      <w:pPr>
        <w:rPr>
          <w:b/>
          <w:sz w:val="24"/>
        </w:rPr>
      </w:pPr>
      <w:r w:rsidRPr="00EE58F8">
        <w:rPr>
          <w:b/>
          <w:bCs/>
          <w:sz w:val="24"/>
        </w:rPr>
        <w:t>Event Details:</w:t>
      </w:r>
      <w:r w:rsidRPr="000D5BEB">
        <w:rPr>
          <w:sz w:val="24"/>
        </w:rPr>
        <w:t xml:space="preserve"> Vendor setup requirements and times, parking instructions </w:t>
      </w:r>
      <w:r w:rsidR="000D5BEB" w:rsidRPr="000D5BEB">
        <w:rPr>
          <w:sz w:val="24"/>
        </w:rPr>
        <w:t xml:space="preserve">and </w:t>
      </w:r>
      <w:r w:rsidRPr="000D5BEB">
        <w:rPr>
          <w:sz w:val="24"/>
        </w:rPr>
        <w:t>a</w:t>
      </w:r>
      <w:r w:rsidR="003F5D7E">
        <w:rPr>
          <w:sz w:val="24"/>
        </w:rPr>
        <w:t xml:space="preserve"> detailed</w:t>
      </w:r>
      <w:r w:rsidRPr="000D5BEB">
        <w:rPr>
          <w:sz w:val="24"/>
        </w:rPr>
        <w:t xml:space="preserve"> position map will be EMAILED to all vendors </w:t>
      </w:r>
      <w:r w:rsidR="004364EC">
        <w:rPr>
          <w:sz w:val="24"/>
        </w:rPr>
        <w:t xml:space="preserve">on </w:t>
      </w:r>
      <w:r w:rsidR="001D5BE3">
        <w:rPr>
          <w:sz w:val="24"/>
        </w:rPr>
        <w:t xml:space="preserve">Thursday June 16, </w:t>
      </w:r>
      <w:proofErr w:type="gramStart"/>
      <w:r w:rsidR="001D5BE3">
        <w:rPr>
          <w:sz w:val="24"/>
        </w:rPr>
        <w:t>2022</w:t>
      </w:r>
      <w:proofErr w:type="gramEnd"/>
      <w:r w:rsidR="00EE58F8">
        <w:rPr>
          <w:sz w:val="24"/>
        </w:rPr>
        <w:t xml:space="preserve"> and </w:t>
      </w:r>
      <w:r w:rsidR="000E11C2">
        <w:rPr>
          <w:sz w:val="24"/>
        </w:rPr>
        <w:t xml:space="preserve">a map </w:t>
      </w:r>
      <w:r w:rsidR="00EE58F8">
        <w:rPr>
          <w:sz w:val="24"/>
        </w:rPr>
        <w:t xml:space="preserve">posted on the website.  </w:t>
      </w:r>
      <w:proofErr w:type="gramStart"/>
      <w:r w:rsidR="00EE58F8" w:rsidRPr="00EE58F8">
        <w:rPr>
          <w:sz w:val="24"/>
        </w:rPr>
        <w:t>www.peachblossomfestival.org</w:t>
      </w:r>
      <w:r w:rsidR="00EE58F8">
        <w:rPr>
          <w:sz w:val="24"/>
        </w:rPr>
        <w:t xml:space="preserve"> </w:t>
      </w:r>
      <w:r w:rsidR="000D5BEB" w:rsidRPr="000D5BEB">
        <w:rPr>
          <w:sz w:val="24"/>
        </w:rPr>
        <w:t xml:space="preserve"> </w:t>
      </w:r>
      <w:r w:rsidRPr="000D5BEB">
        <w:rPr>
          <w:b/>
          <w:sz w:val="24"/>
        </w:rPr>
        <w:t>All</w:t>
      </w:r>
      <w:proofErr w:type="gramEnd"/>
      <w:r w:rsidRPr="000D5BEB">
        <w:rPr>
          <w:b/>
          <w:sz w:val="24"/>
        </w:rPr>
        <w:t xml:space="preserve"> spots will be assigned</w:t>
      </w:r>
      <w:r w:rsidR="000D5BEB" w:rsidRPr="000D5BEB">
        <w:rPr>
          <w:b/>
          <w:sz w:val="24"/>
        </w:rPr>
        <w:t xml:space="preserve"> in advance</w:t>
      </w:r>
      <w:r w:rsidRPr="000D5BEB">
        <w:rPr>
          <w:b/>
          <w:sz w:val="24"/>
        </w:rPr>
        <w:t>.</w:t>
      </w:r>
      <w:r w:rsidR="00EE58F8">
        <w:rPr>
          <w:b/>
          <w:sz w:val="24"/>
        </w:rPr>
        <w:t xml:space="preserve"> </w:t>
      </w:r>
      <w:r w:rsidR="00EE58F8" w:rsidRPr="00EE58F8">
        <w:rPr>
          <w:bCs/>
          <w:sz w:val="24"/>
        </w:rPr>
        <w:t>Please do not call or request your spot</w:t>
      </w:r>
      <w:r w:rsidR="00EE58F8">
        <w:rPr>
          <w:bCs/>
          <w:sz w:val="24"/>
        </w:rPr>
        <w:t xml:space="preserve"> number</w:t>
      </w:r>
      <w:r w:rsidR="00EE58F8" w:rsidRPr="00EE58F8">
        <w:rPr>
          <w:bCs/>
          <w:sz w:val="24"/>
        </w:rPr>
        <w:t xml:space="preserve"> in advance of this date.  Weather effects the layout of the festival and we will have to wait </w:t>
      </w:r>
      <w:r w:rsidR="00EE58F8">
        <w:rPr>
          <w:bCs/>
          <w:sz w:val="24"/>
        </w:rPr>
        <w:t>until</w:t>
      </w:r>
      <w:r w:rsidR="00EE58F8" w:rsidRPr="00EE58F8">
        <w:rPr>
          <w:bCs/>
          <w:sz w:val="24"/>
        </w:rPr>
        <w:t xml:space="preserve"> as close to the festival </w:t>
      </w:r>
      <w:r w:rsidR="00EE58F8">
        <w:rPr>
          <w:bCs/>
          <w:sz w:val="24"/>
        </w:rPr>
        <w:t xml:space="preserve">day </w:t>
      </w:r>
      <w:r w:rsidR="00EE58F8" w:rsidRPr="00EE58F8">
        <w:rPr>
          <w:bCs/>
          <w:sz w:val="24"/>
        </w:rPr>
        <w:t>to lay it out. Thank you for your understanding!</w:t>
      </w:r>
    </w:p>
    <w:p w14:paraId="56201A77" w14:textId="28A43108" w:rsidR="000D5BEB" w:rsidRPr="00154516" w:rsidRDefault="000D5BEB" w:rsidP="00366037">
      <w:pPr>
        <w:rPr>
          <w:sz w:val="20"/>
          <w:szCs w:val="20"/>
        </w:rPr>
      </w:pPr>
    </w:p>
    <w:p w14:paraId="0BF6EC7F" w14:textId="6451ECB0" w:rsidR="00755905" w:rsidRPr="00755905" w:rsidRDefault="00017335" w:rsidP="00366037">
      <w:pPr>
        <w:rPr>
          <w:sz w:val="20"/>
          <w:szCs w:val="20"/>
        </w:rPr>
      </w:pPr>
      <w:r w:rsidRPr="000E11C2">
        <w:rPr>
          <w:b/>
          <w:bCs/>
          <w:sz w:val="24"/>
        </w:rPr>
        <w:t>Questions</w:t>
      </w:r>
      <w:r w:rsidR="00EE58F8" w:rsidRPr="000E11C2">
        <w:rPr>
          <w:b/>
          <w:bCs/>
          <w:sz w:val="24"/>
        </w:rPr>
        <w:t>?</w:t>
      </w:r>
      <w:r w:rsidR="00EE58F8">
        <w:rPr>
          <w:sz w:val="24"/>
        </w:rPr>
        <w:t xml:space="preserve">  </w:t>
      </w:r>
      <w:r w:rsidR="006E082E" w:rsidRPr="000E11C2">
        <w:rPr>
          <w:sz w:val="24"/>
        </w:rPr>
        <w:t>CraftFair@PeachBlossomFestival.org</w:t>
      </w:r>
      <w:r w:rsidR="006E082E">
        <w:rPr>
          <w:sz w:val="24"/>
        </w:rPr>
        <w:t xml:space="preserve">.  </w:t>
      </w:r>
    </w:p>
    <w:p w14:paraId="2A1694FC" w14:textId="43EF3761" w:rsidR="00A62E1C" w:rsidRPr="0081291E" w:rsidRDefault="00EE58F8" w:rsidP="00366037">
      <w:pPr>
        <w:rPr>
          <w:b/>
          <w:sz w:val="24"/>
        </w:rPr>
      </w:pPr>
      <w:r w:rsidRPr="0081291E">
        <w:rPr>
          <w:b/>
          <w:sz w:val="24"/>
        </w:rPr>
        <w:t xml:space="preserve">Mail: </w:t>
      </w:r>
      <w:r w:rsidR="000D5BEB" w:rsidRPr="0081291E">
        <w:rPr>
          <w:bCs/>
          <w:sz w:val="24"/>
        </w:rPr>
        <w:t xml:space="preserve">Peach Blossom Festival, </w:t>
      </w:r>
      <w:r w:rsidR="001D5BE3" w:rsidRPr="0081291E">
        <w:rPr>
          <w:bCs/>
          <w:sz w:val="24"/>
        </w:rPr>
        <w:t>319 Main Street</w:t>
      </w:r>
      <w:r w:rsidR="000D5BEB" w:rsidRPr="0081291E">
        <w:rPr>
          <w:bCs/>
          <w:sz w:val="24"/>
        </w:rPr>
        <w:t>, Wilbraham, MA 01095</w:t>
      </w:r>
    </w:p>
    <w:p w14:paraId="0147C5EA" w14:textId="6C5C521A" w:rsidR="003B59DA" w:rsidRPr="0081291E" w:rsidRDefault="003B59DA" w:rsidP="00366037">
      <w:pPr>
        <w:rPr>
          <w:bCs/>
          <w:sz w:val="24"/>
        </w:rPr>
      </w:pPr>
      <w:r w:rsidRPr="0081291E">
        <w:rPr>
          <w:b/>
          <w:sz w:val="24"/>
        </w:rPr>
        <w:t xml:space="preserve">NEW THIS YEAR: </w:t>
      </w:r>
      <w:r w:rsidRPr="0081291E">
        <w:rPr>
          <w:bCs/>
          <w:sz w:val="24"/>
        </w:rPr>
        <w:t xml:space="preserve">Vendors </w:t>
      </w:r>
      <w:r w:rsidR="0081291E" w:rsidRPr="0081291E">
        <w:rPr>
          <w:bCs/>
          <w:sz w:val="24"/>
        </w:rPr>
        <w:t>selling any</w:t>
      </w:r>
      <w:r w:rsidRPr="0081291E">
        <w:rPr>
          <w:bCs/>
          <w:sz w:val="24"/>
        </w:rPr>
        <w:t xml:space="preserve"> items that are specifically “Wilbraham” or “Father’s Day” will receive </w:t>
      </w:r>
      <w:r w:rsidRPr="0081291E">
        <w:rPr>
          <w:b/>
          <w:sz w:val="24"/>
        </w:rPr>
        <w:t>2 free soft drink coupons</w:t>
      </w:r>
      <w:r w:rsidRPr="0081291E">
        <w:rPr>
          <w:bCs/>
          <w:sz w:val="24"/>
        </w:rPr>
        <w:t>.</w:t>
      </w:r>
    </w:p>
    <w:p w14:paraId="0E5F66B3" w14:textId="555D4EF4" w:rsidR="003B59DA" w:rsidRPr="0081291E" w:rsidRDefault="003B59DA" w:rsidP="00366037">
      <w:pPr>
        <w:rPr>
          <w:bCs/>
          <w:sz w:val="24"/>
        </w:rPr>
      </w:pPr>
      <w:r w:rsidRPr="0081291E">
        <w:rPr>
          <w:bCs/>
          <w:sz w:val="24"/>
        </w:rPr>
        <w:t>Vendors donating a Raffle Item</w:t>
      </w:r>
      <w:r w:rsidR="0081291E">
        <w:rPr>
          <w:bCs/>
          <w:sz w:val="24"/>
        </w:rPr>
        <w:t xml:space="preserve"> valued at $10 or more</w:t>
      </w:r>
      <w:r w:rsidRPr="0081291E">
        <w:rPr>
          <w:bCs/>
          <w:sz w:val="24"/>
        </w:rPr>
        <w:t xml:space="preserve"> will receive a </w:t>
      </w:r>
      <w:r w:rsidRPr="0081291E">
        <w:rPr>
          <w:b/>
          <w:sz w:val="24"/>
        </w:rPr>
        <w:t>free lunch and beverage ticket</w:t>
      </w:r>
      <w:r w:rsidRPr="0081291E">
        <w:rPr>
          <w:bCs/>
          <w:sz w:val="24"/>
        </w:rPr>
        <w:t>!</w:t>
      </w:r>
    </w:p>
    <w:sectPr w:rsidR="003B59DA" w:rsidRPr="0081291E" w:rsidSect="000D5BEB">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F335A" w14:textId="77777777" w:rsidR="00DC7A92" w:rsidRDefault="00DC7A92">
      <w:r>
        <w:separator/>
      </w:r>
    </w:p>
  </w:endnote>
  <w:endnote w:type="continuationSeparator" w:id="0">
    <w:p w14:paraId="3E51D994" w14:textId="77777777" w:rsidR="00DC7A92" w:rsidRDefault="00D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F53E" w14:textId="77777777" w:rsidR="00DC7A92" w:rsidRDefault="00DC7A92">
      <w:r>
        <w:separator/>
      </w:r>
    </w:p>
  </w:footnote>
  <w:footnote w:type="continuationSeparator" w:id="0">
    <w:p w14:paraId="1C1F76BE" w14:textId="77777777" w:rsidR="00DC7A92" w:rsidRDefault="00DC7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0C984E4D"/>
    <w:multiLevelType w:val="hybridMultilevel"/>
    <w:tmpl w:val="310296EA"/>
    <w:lvl w:ilvl="0" w:tplc="8D2C73DA">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6" w15:restartNumberingAfterBreak="0">
    <w:nsid w:val="0EC84B00"/>
    <w:multiLevelType w:val="hybridMultilevel"/>
    <w:tmpl w:val="EAEE66B8"/>
    <w:lvl w:ilvl="0" w:tplc="8D2C7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B2792"/>
    <w:multiLevelType w:val="hybridMultilevel"/>
    <w:tmpl w:val="F14A2A26"/>
    <w:lvl w:ilvl="0" w:tplc="8D2C7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B7F39"/>
    <w:multiLevelType w:val="hybridMultilevel"/>
    <w:tmpl w:val="34620292"/>
    <w:lvl w:ilvl="0" w:tplc="8D2C73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6464E"/>
    <w:multiLevelType w:val="hybridMultilevel"/>
    <w:tmpl w:val="9EEC392A"/>
    <w:lvl w:ilvl="0" w:tplc="8D2C73DA">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0" w15:restartNumberingAfterBreak="0">
    <w:nsid w:val="4C081531"/>
    <w:multiLevelType w:val="hybridMultilevel"/>
    <w:tmpl w:val="46EAE2B6"/>
    <w:lvl w:ilvl="0" w:tplc="8D2C73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A266D6"/>
    <w:multiLevelType w:val="hybridMultilevel"/>
    <w:tmpl w:val="D63E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0"/>
  </w:num>
  <w:num w:numId="8">
    <w:abstractNumId w:val="7"/>
  </w:num>
  <w:num w:numId="9">
    <w:abstractNumId w:val="6"/>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F3"/>
    <w:rsid w:val="000077BD"/>
    <w:rsid w:val="00017335"/>
    <w:rsid w:val="000176EB"/>
    <w:rsid w:val="00017DD1"/>
    <w:rsid w:val="000332AD"/>
    <w:rsid w:val="000C0676"/>
    <w:rsid w:val="000C3395"/>
    <w:rsid w:val="000D5BEB"/>
    <w:rsid w:val="000E11C2"/>
    <w:rsid w:val="000E13C6"/>
    <w:rsid w:val="000F59F0"/>
    <w:rsid w:val="0011649E"/>
    <w:rsid w:val="001352B9"/>
    <w:rsid w:val="00152052"/>
    <w:rsid w:val="00154516"/>
    <w:rsid w:val="0016303A"/>
    <w:rsid w:val="00190F40"/>
    <w:rsid w:val="001A731A"/>
    <w:rsid w:val="001D03B8"/>
    <w:rsid w:val="001D5BE3"/>
    <w:rsid w:val="001F7A95"/>
    <w:rsid w:val="00240AF1"/>
    <w:rsid w:val="0024648C"/>
    <w:rsid w:val="002602F0"/>
    <w:rsid w:val="002C0936"/>
    <w:rsid w:val="003016B6"/>
    <w:rsid w:val="003122BD"/>
    <w:rsid w:val="00347296"/>
    <w:rsid w:val="00366037"/>
    <w:rsid w:val="00384215"/>
    <w:rsid w:val="003B59DA"/>
    <w:rsid w:val="003D659D"/>
    <w:rsid w:val="003E0E46"/>
    <w:rsid w:val="003F2693"/>
    <w:rsid w:val="003F4916"/>
    <w:rsid w:val="003F5D7E"/>
    <w:rsid w:val="00415F5F"/>
    <w:rsid w:val="0042038C"/>
    <w:rsid w:val="004364EC"/>
    <w:rsid w:val="00461DCB"/>
    <w:rsid w:val="00491A66"/>
    <w:rsid w:val="004D0F20"/>
    <w:rsid w:val="004D64E0"/>
    <w:rsid w:val="004F06EB"/>
    <w:rsid w:val="00523EB7"/>
    <w:rsid w:val="00532E88"/>
    <w:rsid w:val="005360D4"/>
    <w:rsid w:val="00544F9C"/>
    <w:rsid w:val="0054754E"/>
    <w:rsid w:val="0056338C"/>
    <w:rsid w:val="00570DB5"/>
    <w:rsid w:val="00580B81"/>
    <w:rsid w:val="005916F4"/>
    <w:rsid w:val="005D40D8"/>
    <w:rsid w:val="005D4280"/>
    <w:rsid w:val="005E1A02"/>
    <w:rsid w:val="005E6B1B"/>
    <w:rsid w:val="00617A2A"/>
    <w:rsid w:val="0064167D"/>
    <w:rsid w:val="006446F3"/>
    <w:rsid w:val="0066015E"/>
    <w:rsid w:val="006638AD"/>
    <w:rsid w:val="00671993"/>
    <w:rsid w:val="00682713"/>
    <w:rsid w:val="006C5EE0"/>
    <w:rsid w:val="006E082E"/>
    <w:rsid w:val="00712D50"/>
    <w:rsid w:val="00722DE8"/>
    <w:rsid w:val="00733AC6"/>
    <w:rsid w:val="007344B3"/>
    <w:rsid w:val="00755905"/>
    <w:rsid w:val="0076738D"/>
    <w:rsid w:val="00770EEA"/>
    <w:rsid w:val="00776D79"/>
    <w:rsid w:val="00791B50"/>
    <w:rsid w:val="007E3D81"/>
    <w:rsid w:val="0081291E"/>
    <w:rsid w:val="008658E6"/>
    <w:rsid w:val="00872FB6"/>
    <w:rsid w:val="00884CA6"/>
    <w:rsid w:val="00884E5C"/>
    <w:rsid w:val="00887861"/>
    <w:rsid w:val="008D298C"/>
    <w:rsid w:val="00902AAF"/>
    <w:rsid w:val="00932D09"/>
    <w:rsid w:val="009622B2"/>
    <w:rsid w:val="00965B35"/>
    <w:rsid w:val="009863AF"/>
    <w:rsid w:val="009F58BB"/>
    <w:rsid w:val="00A16163"/>
    <w:rsid w:val="00A41E64"/>
    <w:rsid w:val="00A43413"/>
    <w:rsid w:val="00A4373B"/>
    <w:rsid w:val="00A62E1C"/>
    <w:rsid w:val="00AB2EBC"/>
    <w:rsid w:val="00AE1F72"/>
    <w:rsid w:val="00B04903"/>
    <w:rsid w:val="00B12708"/>
    <w:rsid w:val="00B41C69"/>
    <w:rsid w:val="00B531C4"/>
    <w:rsid w:val="00B96D9F"/>
    <w:rsid w:val="00BD239B"/>
    <w:rsid w:val="00BE09D6"/>
    <w:rsid w:val="00C10FF1"/>
    <w:rsid w:val="00C30E55"/>
    <w:rsid w:val="00C5090B"/>
    <w:rsid w:val="00C63324"/>
    <w:rsid w:val="00C81188"/>
    <w:rsid w:val="00C83021"/>
    <w:rsid w:val="00CB5E53"/>
    <w:rsid w:val="00CC6A22"/>
    <w:rsid w:val="00CC7CB7"/>
    <w:rsid w:val="00CD3B96"/>
    <w:rsid w:val="00CF7AFF"/>
    <w:rsid w:val="00D02133"/>
    <w:rsid w:val="00D057C6"/>
    <w:rsid w:val="00D200DF"/>
    <w:rsid w:val="00D21FCD"/>
    <w:rsid w:val="00D2253E"/>
    <w:rsid w:val="00D34CBE"/>
    <w:rsid w:val="00D461ED"/>
    <w:rsid w:val="00D53D61"/>
    <w:rsid w:val="00D66A94"/>
    <w:rsid w:val="00DA5F94"/>
    <w:rsid w:val="00DC7A92"/>
    <w:rsid w:val="00DF1BA0"/>
    <w:rsid w:val="00E112B4"/>
    <w:rsid w:val="00E33DC8"/>
    <w:rsid w:val="00E630EB"/>
    <w:rsid w:val="00E75AE6"/>
    <w:rsid w:val="00E80215"/>
    <w:rsid w:val="00E83451"/>
    <w:rsid w:val="00EB52A5"/>
    <w:rsid w:val="00EC655E"/>
    <w:rsid w:val="00ED7E6C"/>
    <w:rsid w:val="00EE33CA"/>
    <w:rsid w:val="00EE58F8"/>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F1B6C"/>
  <w15:docId w15:val="{6C74236C-2458-485D-B4C3-05BDD486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character" w:styleId="Hyperlink">
    <w:name w:val="Hyperlink"/>
    <w:basedOn w:val="DefaultParagraphFont"/>
    <w:unhideWhenUsed/>
    <w:rsid w:val="000D5BEB"/>
    <w:rPr>
      <w:color w:val="0000FF" w:themeColor="hyperlink"/>
      <w:u w:val="single"/>
    </w:rPr>
  </w:style>
  <w:style w:type="character" w:styleId="UnresolvedMention">
    <w:name w:val="Unresolved Mention"/>
    <w:basedOn w:val="DefaultParagraphFont"/>
    <w:uiPriority w:val="99"/>
    <w:semiHidden/>
    <w:unhideWhenUsed/>
    <w:rsid w:val="000D5BEB"/>
    <w:rPr>
      <w:color w:val="808080"/>
      <w:shd w:val="clear" w:color="auto" w:fill="E6E6E6"/>
    </w:rPr>
  </w:style>
  <w:style w:type="paragraph" w:styleId="ListParagraph">
    <w:name w:val="List Paragraph"/>
    <w:basedOn w:val="Normal"/>
    <w:uiPriority w:val="34"/>
    <w:unhideWhenUsed/>
    <w:qFormat/>
    <w:rsid w:val="003B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Rental application</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Jennifer Powell</dc:creator>
  <cp:keywords/>
  <cp:lastModifiedBy>Jennifer Powell</cp:lastModifiedBy>
  <cp:revision>2</cp:revision>
  <cp:lastPrinted>2003-07-28T21:29:00Z</cp:lastPrinted>
  <dcterms:created xsi:type="dcterms:W3CDTF">2022-03-11T15:11:00Z</dcterms:created>
  <dcterms:modified xsi:type="dcterms:W3CDTF">2022-03-11T15:11:00Z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