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:rsidR="00110BBD" w:rsidRPr="007231E1" w:rsidRDefault="00CA67F6" w:rsidP="00110BBD">
      <w:pPr>
        <w:pStyle w:val="Date"/>
        <w:spacing w:line="360" w:lineRule="auto"/>
        <w:rPr>
          <w:rFonts w:asciiTheme="majorHAnsi" w:hAnsiTheme="majorHAnsi"/>
          <w:b/>
        </w:rPr>
      </w:pPr>
      <w:r w:rsidRPr="007231E1">
        <w:rPr>
          <w:rFonts w:asciiTheme="majorHAnsi" w:hAnsiTheme="majorHAnsi"/>
          <w:b/>
        </w:rPr>
        <w:t>June 9</w:t>
      </w:r>
      <w:r w:rsidR="007D7AD0" w:rsidRPr="007231E1">
        <w:rPr>
          <w:rFonts w:asciiTheme="majorHAnsi" w:hAnsiTheme="majorHAnsi"/>
          <w:b/>
        </w:rPr>
        <w:t xml:space="preserve">, </w:t>
      </w:r>
      <w:r w:rsidRPr="007231E1">
        <w:rPr>
          <w:rFonts w:asciiTheme="majorHAnsi" w:hAnsiTheme="majorHAnsi"/>
          <w:b/>
        </w:rPr>
        <w:t>2022</w:t>
      </w:r>
    </w:p>
    <w:p w:rsidR="00110BBD" w:rsidRPr="00063BCE" w:rsidRDefault="00B95B42" w:rsidP="00110BBD">
      <w:pPr>
        <w:pStyle w:val="ListNumber"/>
        <w:rPr>
          <w:sz w:val="20"/>
          <w:szCs w:val="20"/>
          <w:u w:val="single"/>
        </w:rPr>
      </w:pPr>
      <w:r w:rsidRPr="00063BCE">
        <w:rPr>
          <w:rFonts w:eastAsiaTheme="majorEastAsia"/>
          <w:sz w:val="20"/>
          <w:szCs w:val="20"/>
          <w:u w:val="single"/>
        </w:rPr>
        <w:t>OPEN THE MEETING</w:t>
      </w:r>
      <w:r w:rsidR="00D42AF1" w:rsidRPr="00063BCE">
        <w:rPr>
          <w:rFonts w:eastAsiaTheme="majorEastAsia"/>
          <w:sz w:val="20"/>
          <w:szCs w:val="20"/>
          <w:u w:val="single"/>
        </w:rPr>
        <w:t xml:space="preserve"> </w:t>
      </w:r>
    </w:p>
    <w:p w:rsidR="00110BBD" w:rsidRPr="00063BCE" w:rsidRDefault="00B95B42" w:rsidP="00110BBD">
      <w:pPr>
        <w:pStyle w:val="ListNumber"/>
        <w:rPr>
          <w:sz w:val="20"/>
          <w:szCs w:val="20"/>
          <w:u w:val="single"/>
        </w:rPr>
      </w:pPr>
      <w:r w:rsidRPr="00063BCE">
        <w:rPr>
          <w:rFonts w:eastAsiaTheme="majorEastAsia"/>
          <w:sz w:val="20"/>
          <w:szCs w:val="20"/>
          <w:u w:val="single"/>
        </w:rPr>
        <w:t>Approval of Minutes-</w:t>
      </w:r>
      <w:r w:rsidR="00CA67F6" w:rsidRPr="00063BCE">
        <w:rPr>
          <w:rFonts w:eastAsiaTheme="majorEastAsia"/>
          <w:sz w:val="20"/>
          <w:szCs w:val="20"/>
          <w:u w:val="single"/>
        </w:rPr>
        <w:t>May 12</w:t>
      </w:r>
      <w:r w:rsidR="009A7661" w:rsidRPr="00063BCE">
        <w:rPr>
          <w:rFonts w:eastAsiaTheme="majorEastAsia"/>
          <w:sz w:val="20"/>
          <w:szCs w:val="20"/>
          <w:u w:val="single"/>
        </w:rPr>
        <w:t>, 202</w:t>
      </w:r>
      <w:r w:rsidR="00CA67F6" w:rsidRPr="00063BCE">
        <w:rPr>
          <w:rFonts w:eastAsiaTheme="majorEastAsia"/>
          <w:sz w:val="20"/>
          <w:szCs w:val="20"/>
          <w:u w:val="single"/>
        </w:rPr>
        <w:t>2</w:t>
      </w:r>
    </w:p>
    <w:p w:rsidR="00D35104" w:rsidRPr="00063BCE" w:rsidRDefault="00D35104" w:rsidP="00110BBD">
      <w:pPr>
        <w:pStyle w:val="ListNumber"/>
        <w:rPr>
          <w:sz w:val="20"/>
          <w:szCs w:val="20"/>
          <w:u w:val="single"/>
        </w:rPr>
      </w:pPr>
      <w:r w:rsidRPr="00063BCE">
        <w:rPr>
          <w:rFonts w:eastAsiaTheme="majorEastAsia"/>
          <w:sz w:val="20"/>
          <w:szCs w:val="20"/>
          <w:u w:val="single"/>
        </w:rPr>
        <w:t>A</w:t>
      </w:r>
      <w:r w:rsidR="00F04469" w:rsidRPr="00063BCE">
        <w:rPr>
          <w:rFonts w:eastAsiaTheme="majorEastAsia"/>
          <w:sz w:val="20"/>
          <w:szCs w:val="20"/>
          <w:u w:val="single"/>
        </w:rPr>
        <w:t>pproval of Financial Report</w:t>
      </w:r>
    </w:p>
    <w:p w:rsidR="00602F62" w:rsidRPr="00063BCE" w:rsidRDefault="00602F62" w:rsidP="003603AA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Open Forum (open to the public for comment on subjects that are not on the agenda-five minute limit)</w:t>
      </w:r>
    </w:p>
    <w:p w:rsidR="000C3AD6" w:rsidRPr="00063BCE" w:rsidRDefault="00B64F1F" w:rsidP="000C3AD6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Action Items</w:t>
      </w:r>
    </w:p>
    <w:p w:rsidR="00EE4844" w:rsidRPr="00063BCE" w:rsidRDefault="00CA67F6" w:rsidP="00EE4844">
      <w:pPr>
        <w:pStyle w:val="ListNumber"/>
        <w:numPr>
          <w:ilvl w:val="0"/>
          <w:numId w:val="19"/>
        </w:numPr>
        <w:rPr>
          <w:sz w:val="20"/>
          <w:szCs w:val="20"/>
        </w:rPr>
      </w:pPr>
      <w:r w:rsidRPr="00063BCE">
        <w:rPr>
          <w:sz w:val="20"/>
          <w:szCs w:val="20"/>
        </w:rPr>
        <w:t>Free Launch Day August 31</w:t>
      </w:r>
      <w:r w:rsidRPr="00063BCE">
        <w:rPr>
          <w:sz w:val="20"/>
          <w:szCs w:val="20"/>
          <w:vertAlign w:val="superscript"/>
        </w:rPr>
        <w:t>st</w:t>
      </w:r>
      <w:r w:rsidRPr="00063BCE">
        <w:rPr>
          <w:sz w:val="20"/>
          <w:szCs w:val="20"/>
        </w:rPr>
        <w:t xml:space="preserve"> </w:t>
      </w:r>
      <w:bookmarkStart w:id="0" w:name="_GoBack"/>
      <w:bookmarkEnd w:id="0"/>
    </w:p>
    <w:p w:rsidR="00DB54C4" w:rsidRPr="00063BCE" w:rsidRDefault="007C547D" w:rsidP="00EE4844">
      <w:pPr>
        <w:pStyle w:val="ListNumber"/>
        <w:numPr>
          <w:ilvl w:val="0"/>
          <w:numId w:val="19"/>
        </w:numPr>
        <w:rPr>
          <w:sz w:val="20"/>
          <w:szCs w:val="20"/>
        </w:rPr>
      </w:pPr>
      <w:r w:rsidRPr="00063BCE">
        <w:rPr>
          <w:sz w:val="20"/>
          <w:szCs w:val="20"/>
        </w:rPr>
        <w:t>Refund Request</w:t>
      </w:r>
    </w:p>
    <w:p w:rsidR="00B23482" w:rsidRPr="00063BCE" w:rsidRDefault="00B23482" w:rsidP="00EE4844">
      <w:pPr>
        <w:pStyle w:val="ListNumber"/>
        <w:numPr>
          <w:ilvl w:val="0"/>
          <w:numId w:val="19"/>
        </w:numPr>
        <w:rPr>
          <w:sz w:val="20"/>
          <w:szCs w:val="20"/>
        </w:rPr>
      </w:pPr>
      <w:r w:rsidRPr="00063BCE">
        <w:rPr>
          <w:sz w:val="20"/>
          <w:szCs w:val="20"/>
        </w:rPr>
        <w:t>Bids for Pathway Project</w:t>
      </w:r>
    </w:p>
    <w:p w:rsidR="007231E1" w:rsidRPr="00063BCE" w:rsidRDefault="007231E1" w:rsidP="00EE4844">
      <w:pPr>
        <w:pStyle w:val="ListNumber"/>
        <w:numPr>
          <w:ilvl w:val="0"/>
          <w:numId w:val="19"/>
        </w:numPr>
        <w:rPr>
          <w:sz w:val="20"/>
          <w:szCs w:val="20"/>
        </w:rPr>
      </w:pPr>
      <w:r w:rsidRPr="00063BCE">
        <w:rPr>
          <w:sz w:val="20"/>
          <w:szCs w:val="20"/>
        </w:rPr>
        <w:t xml:space="preserve">Bald Eagles Day Vendors </w:t>
      </w:r>
    </w:p>
    <w:p w:rsidR="00063BCE" w:rsidRPr="00063BCE" w:rsidRDefault="00063BCE" w:rsidP="00EE4844">
      <w:pPr>
        <w:pStyle w:val="ListNumber"/>
        <w:numPr>
          <w:ilvl w:val="0"/>
          <w:numId w:val="19"/>
        </w:numPr>
        <w:rPr>
          <w:sz w:val="20"/>
          <w:szCs w:val="20"/>
        </w:rPr>
      </w:pPr>
      <w:r w:rsidRPr="00063BCE">
        <w:rPr>
          <w:sz w:val="20"/>
          <w:szCs w:val="20"/>
        </w:rPr>
        <w:t>Approval of Managers Job Description</w:t>
      </w:r>
    </w:p>
    <w:p w:rsidR="00DB54C4" w:rsidRPr="00063BCE" w:rsidRDefault="00DC15C3" w:rsidP="00D93FFA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Discussion Items</w:t>
      </w:r>
    </w:p>
    <w:p w:rsidR="00B34AEF" w:rsidRPr="00063BCE" w:rsidRDefault="00DA4341" w:rsidP="00D93FFA">
      <w:pPr>
        <w:pStyle w:val="ListNumber"/>
        <w:numPr>
          <w:ilvl w:val="0"/>
          <w:numId w:val="20"/>
        </w:numPr>
        <w:rPr>
          <w:sz w:val="20"/>
          <w:szCs w:val="20"/>
        </w:rPr>
      </w:pPr>
      <w:r w:rsidRPr="00063BCE">
        <w:rPr>
          <w:sz w:val="20"/>
          <w:szCs w:val="20"/>
        </w:rPr>
        <w:t xml:space="preserve">Cathlamet Yacht Club – Marina </w:t>
      </w:r>
      <w:r w:rsidR="00D93FFA" w:rsidRPr="00063BCE">
        <w:rPr>
          <w:sz w:val="20"/>
          <w:szCs w:val="20"/>
        </w:rPr>
        <w:t>Sign</w:t>
      </w:r>
    </w:p>
    <w:p w:rsidR="007C547D" w:rsidRPr="00063BCE" w:rsidRDefault="007C547D" w:rsidP="00D93FFA">
      <w:pPr>
        <w:pStyle w:val="ListNumber"/>
        <w:numPr>
          <w:ilvl w:val="0"/>
          <w:numId w:val="20"/>
        </w:numPr>
        <w:rPr>
          <w:sz w:val="20"/>
          <w:szCs w:val="20"/>
        </w:rPr>
      </w:pPr>
      <w:r w:rsidRPr="00063BCE">
        <w:rPr>
          <w:sz w:val="20"/>
          <w:szCs w:val="20"/>
        </w:rPr>
        <w:t>Fish Cleaning Station</w:t>
      </w:r>
    </w:p>
    <w:p w:rsidR="009E6093" w:rsidRPr="00063BCE" w:rsidRDefault="007C547D" w:rsidP="007C547D">
      <w:pPr>
        <w:pStyle w:val="ListNumber"/>
        <w:numPr>
          <w:ilvl w:val="0"/>
          <w:numId w:val="20"/>
        </w:numPr>
        <w:rPr>
          <w:sz w:val="20"/>
          <w:szCs w:val="20"/>
        </w:rPr>
      </w:pPr>
      <w:r w:rsidRPr="00063BCE">
        <w:rPr>
          <w:sz w:val="20"/>
          <w:szCs w:val="20"/>
        </w:rPr>
        <w:t>Riverview RV Sites</w:t>
      </w:r>
    </w:p>
    <w:p w:rsidR="009E6093" w:rsidRPr="00063BCE" w:rsidRDefault="009E6093" w:rsidP="009E6093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Maintenance Report</w:t>
      </w:r>
    </w:p>
    <w:p w:rsidR="009E6093" w:rsidRPr="00063BCE" w:rsidRDefault="009E6093" w:rsidP="009E6093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Commissioners Comments</w:t>
      </w:r>
    </w:p>
    <w:p w:rsidR="00DC15C3" w:rsidRPr="00063BCE" w:rsidRDefault="00DC15C3" w:rsidP="009E6093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Approval of Vouchers</w:t>
      </w:r>
      <w:r w:rsidR="00B95B42" w:rsidRPr="00063BCE">
        <w:rPr>
          <w:sz w:val="20"/>
          <w:szCs w:val="20"/>
        </w:rPr>
        <w:t>-Sign Documents</w:t>
      </w:r>
    </w:p>
    <w:p w:rsidR="007231E1" w:rsidRPr="00063BCE" w:rsidRDefault="007231E1" w:rsidP="009E6093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Executive Session - Evaluate the qualifications of applicants for the manager position RCW 42.30.110(1</w:t>
      </w:r>
      <w:proofErr w:type="gramStart"/>
      <w:r w:rsidRPr="00063BCE">
        <w:rPr>
          <w:sz w:val="20"/>
          <w:szCs w:val="20"/>
        </w:rPr>
        <w:t>)(</w:t>
      </w:r>
      <w:proofErr w:type="gramEnd"/>
      <w:r w:rsidRPr="00063BCE">
        <w:rPr>
          <w:sz w:val="20"/>
          <w:szCs w:val="20"/>
        </w:rPr>
        <w:t>g).</w:t>
      </w:r>
    </w:p>
    <w:p w:rsidR="005F25B0" w:rsidRPr="00235C32" w:rsidRDefault="003F6680" w:rsidP="005F25B0">
      <w:pPr>
        <w:pStyle w:val="ListNumber"/>
      </w:pPr>
      <w:sdt>
        <w:sdtPr>
          <w:rPr>
            <w:sz w:val="20"/>
            <w:szCs w:val="20"/>
          </w:r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063BCE">
            <w:rPr>
              <w:sz w:val="20"/>
              <w:szCs w:val="20"/>
            </w:rPr>
            <w:t>Adjournment</w:t>
          </w:r>
        </w:sdtContent>
      </w:sdt>
      <w:r w:rsidR="00110BBD" w:rsidRPr="00235C32">
        <w:t xml:space="preserve"> </w:t>
      </w:r>
    </w:p>
    <w:sectPr w:rsidR="005F25B0" w:rsidRPr="00235C32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80" w:rsidRDefault="003F6680" w:rsidP="001E7D29">
      <w:pPr>
        <w:spacing w:after="0" w:line="240" w:lineRule="auto"/>
      </w:pPr>
      <w:r>
        <w:separator/>
      </w:r>
    </w:p>
  </w:endnote>
  <w:endnote w:type="continuationSeparator" w:id="0">
    <w:p w:rsidR="003F6680" w:rsidRDefault="003F668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80" w:rsidRDefault="003F6680" w:rsidP="001E7D29">
      <w:pPr>
        <w:spacing w:after="0" w:line="240" w:lineRule="auto"/>
      </w:pPr>
      <w:r>
        <w:separator/>
      </w:r>
    </w:p>
  </w:footnote>
  <w:footnote w:type="continuationSeparator" w:id="0">
    <w:p w:rsidR="003F6680" w:rsidRDefault="003F668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:rsidTr="00B64F1F">
      <w:tc>
        <w:tcPr>
          <w:tcW w:w="5631" w:type="dxa"/>
        </w:tcPr>
        <w:p w:rsidR="00B64F1F" w:rsidRDefault="00B64F1F" w:rsidP="005F25B0">
          <w:pPr>
            <w:ind w:left="0"/>
          </w:pPr>
        </w:p>
      </w:tc>
      <w:tc>
        <w:tcPr>
          <w:tcW w:w="1901" w:type="dxa"/>
        </w:tcPr>
        <w:p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AC88DF6" wp14:editId="4AFAD7EE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>
                              <a:extLst/>
                            </wps:cNvPr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>
                              <a:extLst/>
                            </wps:cNvPr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:rsidR="00A628BA" w:rsidRDefault="003F6680" w:rsidP="00A628BA">
          <w:pPr>
            <w:pStyle w:val="LocationDateTime"/>
            <w:framePr w:wrap="around"/>
            <w:numPr>
              <w:ilvl w:val="0"/>
              <w:numId w:val="21"/>
            </w:num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  <w:r w:rsidR="00B64F1F" w:rsidRPr="005F25B0">
            <w:t xml:space="preserve"> </w:t>
          </w:r>
        </w:p>
        <w:p w:rsidR="00B64F1F" w:rsidRPr="005F25B0" w:rsidRDefault="00CA67F6" w:rsidP="00A628BA">
          <w:pPr>
            <w:pStyle w:val="LocationDateTime"/>
            <w:framePr w:wrap="around"/>
            <w:numPr>
              <w:ilvl w:val="0"/>
              <w:numId w:val="21"/>
            </w:numPr>
          </w:pPr>
          <w:r>
            <w:t xml:space="preserve">DeBriae </w:t>
          </w:r>
          <w:r w:rsidR="00A628BA">
            <w:t>Ro</w:t>
          </w:r>
          <w:r>
            <w:t>om</w:t>
          </w:r>
          <w:r w:rsidR="00B64F1F">
            <w:t xml:space="preserve"> </w:t>
          </w:r>
          <w:r w:rsidR="000C6702">
            <w:t xml:space="preserve"> </w:t>
          </w:r>
        </w:p>
        <w:p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07F33EF" wp14:editId="5AF84416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CA67F6">
            <w:t>June 9</w:t>
          </w:r>
          <w:r w:rsidR="0087233A">
            <w:t xml:space="preserve">, </w:t>
          </w:r>
          <w:r w:rsidR="0088125F">
            <w:t xml:space="preserve"> </w:t>
          </w:r>
          <w:r w:rsidR="00CA67F6">
            <w:t>2022</w:t>
          </w:r>
        </w:p>
        <w:p w:rsidR="00B64F1F" w:rsidRPr="005F25B0" w:rsidRDefault="00B64F1F" w:rsidP="00B64F1F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158DCAF" wp14:editId="4916CD23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>
            <w:t>5:00 PM</w:t>
          </w:r>
        </w:p>
      </w:tc>
    </w:tr>
    <w:tr w:rsidR="00B64F1F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143A9CD5" wp14:editId="279F42EA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3A9CD5" id="Shape 61" o:spid="_x0000_s1026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" filled="f" strokecolor="white [3212]" strokeweight="3pt">
                    <v:stroke miterlimit="4"/>
                    <v:textbox inset="1.5pt,1.5pt,1.5pt,1.5pt">
                      <w:txbxContent>
                        <w:p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:rsidR="00B64F1F" w:rsidRDefault="00B64F1F" w:rsidP="005F25B0">
          <w:pPr>
            <w:pStyle w:val="Header"/>
          </w:pPr>
        </w:p>
      </w:tc>
    </w:tr>
  </w:tbl>
  <w:p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ome" style="width:4in;height:4in;visibility:visible;mso-wrap-style:square" o:bullet="t">
        <v:imagedata r:id="rId1" o:title="Home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247E6C"/>
    <w:multiLevelType w:val="hybridMultilevel"/>
    <w:tmpl w:val="AD307D42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9" w15:restartNumberingAfterBreak="0">
    <w:nsid w:val="299D1C88"/>
    <w:multiLevelType w:val="hybridMultilevel"/>
    <w:tmpl w:val="89226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A3DDD"/>
    <w:multiLevelType w:val="hybridMultilevel"/>
    <w:tmpl w:val="F49A77A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1053FFD"/>
    <w:multiLevelType w:val="hybridMultilevel"/>
    <w:tmpl w:val="518017D6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2547A32"/>
    <w:multiLevelType w:val="hybridMultilevel"/>
    <w:tmpl w:val="4FAE17A0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5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49322A"/>
    <w:multiLevelType w:val="hybridMultilevel"/>
    <w:tmpl w:val="79120A68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7" w15:restartNumberingAfterBreak="0">
    <w:nsid w:val="5C0B6E37"/>
    <w:multiLevelType w:val="hybridMultilevel"/>
    <w:tmpl w:val="0CBAA8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8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B70A65"/>
    <w:multiLevelType w:val="hybridMultilevel"/>
    <w:tmpl w:val="0CB62156"/>
    <w:lvl w:ilvl="0" w:tplc="63644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4A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C4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E9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EC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4C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A1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EC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6F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16"/>
  </w:num>
  <w:num w:numId="19">
    <w:abstractNumId w:val="12"/>
  </w:num>
  <w:num w:numId="20">
    <w:abstractNumId w:val="11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F"/>
    <w:rsid w:val="0000418E"/>
    <w:rsid w:val="00016839"/>
    <w:rsid w:val="00042FB3"/>
    <w:rsid w:val="0005341D"/>
    <w:rsid w:val="00057671"/>
    <w:rsid w:val="00063BCE"/>
    <w:rsid w:val="00084752"/>
    <w:rsid w:val="00086540"/>
    <w:rsid w:val="000C3AD6"/>
    <w:rsid w:val="000C6702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474DE"/>
    <w:rsid w:val="0015180F"/>
    <w:rsid w:val="00164351"/>
    <w:rsid w:val="001746F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2713"/>
    <w:rsid w:val="002330ED"/>
    <w:rsid w:val="00235C32"/>
    <w:rsid w:val="002404F5"/>
    <w:rsid w:val="002442C8"/>
    <w:rsid w:val="00275260"/>
    <w:rsid w:val="00276FA1"/>
    <w:rsid w:val="00285B87"/>
    <w:rsid w:val="00291B4A"/>
    <w:rsid w:val="002C3BDB"/>
    <w:rsid w:val="002C3D7E"/>
    <w:rsid w:val="002D3FFC"/>
    <w:rsid w:val="002D4167"/>
    <w:rsid w:val="002D571F"/>
    <w:rsid w:val="002D6D79"/>
    <w:rsid w:val="002E14FB"/>
    <w:rsid w:val="002E4F42"/>
    <w:rsid w:val="002F76DA"/>
    <w:rsid w:val="00304738"/>
    <w:rsid w:val="0032131A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672D6"/>
    <w:rsid w:val="003779AA"/>
    <w:rsid w:val="00394EF4"/>
    <w:rsid w:val="003A1CB3"/>
    <w:rsid w:val="003A3C86"/>
    <w:rsid w:val="003D23FA"/>
    <w:rsid w:val="003D3D37"/>
    <w:rsid w:val="003E33F4"/>
    <w:rsid w:val="003E5EB5"/>
    <w:rsid w:val="003F329A"/>
    <w:rsid w:val="003F655E"/>
    <w:rsid w:val="003F6680"/>
    <w:rsid w:val="00410612"/>
    <w:rsid w:val="00411F8B"/>
    <w:rsid w:val="004203B0"/>
    <w:rsid w:val="004230D9"/>
    <w:rsid w:val="004422D8"/>
    <w:rsid w:val="00445A00"/>
    <w:rsid w:val="00450670"/>
    <w:rsid w:val="0045447B"/>
    <w:rsid w:val="004701E1"/>
    <w:rsid w:val="004724BD"/>
    <w:rsid w:val="00477352"/>
    <w:rsid w:val="00485805"/>
    <w:rsid w:val="00491C23"/>
    <w:rsid w:val="004B2F9A"/>
    <w:rsid w:val="004B5A95"/>
    <w:rsid w:val="004B5C09"/>
    <w:rsid w:val="004B6CA3"/>
    <w:rsid w:val="004C13F0"/>
    <w:rsid w:val="004C5C1A"/>
    <w:rsid w:val="004E227E"/>
    <w:rsid w:val="004E36AD"/>
    <w:rsid w:val="004F0923"/>
    <w:rsid w:val="004F63F9"/>
    <w:rsid w:val="005009D5"/>
    <w:rsid w:val="00500A4F"/>
    <w:rsid w:val="00500DD1"/>
    <w:rsid w:val="00520058"/>
    <w:rsid w:val="00521AE3"/>
    <w:rsid w:val="00526A18"/>
    <w:rsid w:val="00535B54"/>
    <w:rsid w:val="00545477"/>
    <w:rsid w:val="00552196"/>
    <w:rsid w:val="00554276"/>
    <w:rsid w:val="00564D17"/>
    <w:rsid w:val="00570173"/>
    <w:rsid w:val="005B6BB0"/>
    <w:rsid w:val="005D3902"/>
    <w:rsid w:val="005E0ED9"/>
    <w:rsid w:val="005E6FC3"/>
    <w:rsid w:val="005F25B0"/>
    <w:rsid w:val="00602F62"/>
    <w:rsid w:val="00613CDE"/>
    <w:rsid w:val="0061643A"/>
    <w:rsid w:val="00616B41"/>
    <w:rsid w:val="00620AE8"/>
    <w:rsid w:val="00623D1B"/>
    <w:rsid w:val="00625D77"/>
    <w:rsid w:val="00632546"/>
    <w:rsid w:val="0064628C"/>
    <w:rsid w:val="0065214E"/>
    <w:rsid w:val="00655EE2"/>
    <w:rsid w:val="00674CF3"/>
    <w:rsid w:val="00680296"/>
    <w:rsid w:val="006853BC"/>
    <w:rsid w:val="00687389"/>
    <w:rsid w:val="006928C1"/>
    <w:rsid w:val="006B6404"/>
    <w:rsid w:val="006B6A30"/>
    <w:rsid w:val="006D5463"/>
    <w:rsid w:val="006E015E"/>
    <w:rsid w:val="006F03D4"/>
    <w:rsid w:val="006F07EB"/>
    <w:rsid w:val="00700B1F"/>
    <w:rsid w:val="00703F9D"/>
    <w:rsid w:val="00705C21"/>
    <w:rsid w:val="007065FE"/>
    <w:rsid w:val="007231E1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C547D"/>
    <w:rsid w:val="007D5836"/>
    <w:rsid w:val="007D7AD0"/>
    <w:rsid w:val="007F34A4"/>
    <w:rsid w:val="00807EAE"/>
    <w:rsid w:val="00815563"/>
    <w:rsid w:val="008240DA"/>
    <w:rsid w:val="008419E5"/>
    <w:rsid w:val="008429E5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3C0E"/>
    <w:rsid w:val="008E421A"/>
    <w:rsid w:val="008E46F3"/>
    <w:rsid w:val="008E476B"/>
    <w:rsid w:val="008F0F63"/>
    <w:rsid w:val="00906F2D"/>
    <w:rsid w:val="00927C63"/>
    <w:rsid w:val="00932F50"/>
    <w:rsid w:val="0094637B"/>
    <w:rsid w:val="00955A78"/>
    <w:rsid w:val="00975D94"/>
    <w:rsid w:val="009767EC"/>
    <w:rsid w:val="009921B8"/>
    <w:rsid w:val="009A7661"/>
    <w:rsid w:val="009B2D3D"/>
    <w:rsid w:val="009C6588"/>
    <w:rsid w:val="009D1D51"/>
    <w:rsid w:val="009D4984"/>
    <w:rsid w:val="009D6901"/>
    <w:rsid w:val="009E6093"/>
    <w:rsid w:val="009F4E19"/>
    <w:rsid w:val="009F5641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28BA"/>
    <w:rsid w:val="00A63D35"/>
    <w:rsid w:val="00A8356D"/>
    <w:rsid w:val="00A9231C"/>
    <w:rsid w:val="00AA1985"/>
    <w:rsid w:val="00AA2532"/>
    <w:rsid w:val="00AA37F1"/>
    <w:rsid w:val="00AA607E"/>
    <w:rsid w:val="00AB627B"/>
    <w:rsid w:val="00AC72FB"/>
    <w:rsid w:val="00AE1F88"/>
    <w:rsid w:val="00AE361F"/>
    <w:rsid w:val="00AE5370"/>
    <w:rsid w:val="00B23482"/>
    <w:rsid w:val="00B23EFF"/>
    <w:rsid w:val="00B23FE6"/>
    <w:rsid w:val="00B247A9"/>
    <w:rsid w:val="00B34AEF"/>
    <w:rsid w:val="00B435B5"/>
    <w:rsid w:val="00B435FD"/>
    <w:rsid w:val="00B565D8"/>
    <w:rsid w:val="00B5779A"/>
    <w:rsid w:val="00B63CC0"/>
    <w:rsid w:val="00B64D24"/>
    <w:rsid w:val="00B64F1F"/>
    <w:rsid w:val="00B67909"/>
    <w:rsid w:val="00B7147D"/>
    <w:rsid w:val="00B75CFC"/>
    <w:rsid w:val="00B775D4"/>
    <w:rsid w:val="00B81D4E"/>
    <w:rsid w:val="00B853F9"/>
    <w:rsid w:val="00B92231"/>
    <w:rsid w:val="00B95B42"/>
    <w:rsid w:val="00BA2CE6"/>
    <w:rsid w:val="00BA3C70"/>
    <w:rsid w:val="00BB018B"/>
    <w:rsid w:val="00BB4DF7"/>
    <w:rsid w:val="00BD1747"/>
    <w:rsid w:val="00BD2B06"/>
    <w:rsid w:val="00BD4ABE"/>
    <w:rsid w:val="00BD691F"/>
    <w:rsid w:val="00BE367F"/>
    <w:rsid w:val="00BE7406"/>
    <w:rsid w:val="00C14973"/>
    <w:rsid w:val="00C1643D"/>
    <w:rsid w:val="00C2486D"/>
    <w:rsid w:val="00C261A9"/>
    <w:rsid w:val="00C311E0"/>
    <w:rsid w:val="00C42793"/>
    <w:rsid w:val="00C47362"/>
    <w:rsid w:val="00C50BF7"/>
    <w:rsid w:val="00C554F9"/>
    <w:rsid w:val="00C601ED"/>
    <w:rsid w:val="00C60F2E"/>
    <w:rsid w:val="00C62393"/>
    <w:rsid w:val="00C72932"/>
    <w:rsid w:val="00C73C36"/>
    <w:rsid w:val="00C83372"/>
    <w:rsid w:val="00C94C5A"/>
    <w:rsid w:val="00CA67F6"/>
    <w:rsid w:val="00CD1E1D"/>
    <w:rsid w:val="00CE5A5C"/>
    <w:rsid w:val="00CE6356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561DF"/>
    <w:rsid w:val="00D72F55"/>
    <w:rsid w:val="00D8783A"/>
    <w:rsid w:val="00D93FFA"/>
    <w:rsid w:val="00DA3B1A"/>
    <w:rsid w:val="00DA4341"/>
    <w:rsid w:val="00DB54C4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2A04"/>
    <w:rsid w:val="00EB5725"/>
    <w:rsid w:val="00EC14CA"/>
    <w:rsid w:val="00EE4454"/>
    <w:rsid w:val="00EE4844"/>
    <w:rsid w:val="00EF3EFC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D79"/>
    <w:rsid w:val="00FB3809"/>
    <w:rsid w:val="00FC323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E"/>
    <w:rsid w:val="00026F6B"/>
    <w:rsid w:val="000277E0"/>
    <w:rsid w:val="00035C2F"/>
    <w:rsid w:val="00063167"/>
    <w:rsid w:val="00077162"/>
    <w:rsid w:val="00077869"/>
    <w:rsid w:val="000F50C4"/>
    <w:rsid w:val="000F5EEE"/>
    <w:rsid w:val="00153750"/>
    <w:rsid w:val="001700DE"/>
    <w:rsid w:val="00185029"/>
    <w:rsid w:val="002B17F0"/>
    <w:rsid w:val="002B27C3"/>
    <w:rsid w:val="00323849"/>
    <w:rsid w:val="003802C2"/>
    <w:rsid w:val="00380A5E"/>
    <w:rsid w:val="003C31A1"/>
    <w:rsid w:val="004B363B"/>
    <w:rsid w:val="004D356C"/>
    <w:rsid w:val="004D6B77"/>
    <w:rsid w:val="0054791D"/>
    <w:rsid w:val="00623BC2"/>
    <w:rsid w:val="006902C5"/>
    <w:rsid w:val="006B37F1"/>
    <w:rsid w:val="007811F1"/>
    <w:rsid w:val="008B287D"/>
    <w:rsid w:val="008F6725"/>
    <w:rsid w:val="00904E98"/>
    <w:rsid w:val="00930A92"/>
    <w:rsid w:val="00987138"/>
    <w:rsid w:val="00997AE0"/>
    <w:rsid w:val="00A45A1F"/>
    <w:rsid w:val="00AA66C0"/>
    <w:rsid w:val="00AB41E5"/>
    <w:rsid w:val="00B54DC8"/>
    <w:rsid w:val="00B726DB"/>
    <w:rsid w:val="00C77488"/>
    <w:rsid w:val="00C9321E"/>
    <w:rsid w:val="00D52AB2"/>
    <w:rsid w:val="00DC73FA"/>
    <w:rsid w:val="00E2231D"/>
    <w:rsid w:val="00E24798"/>
    <w:rsid w:val="00E43B5E"/>
    <w:rsid w:val="00E91359"/>
    <w:rsid w:val="00EB6A60"/>
    <w:rsid w:val="00F15491"/>
    <w:rsid w:val="00F25733"/>
    <w:rsid w:val="00F873B1"/>
    <w:rsid w:val="00F97994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7756A42B703A40F9A0270A6CA4BB5123">
    <w:name w:val="7756A42B703A40F9A0270A6CA4BB5123"/>
  </w:style>
  <w:style w:type="paragraph" w:customStyle="1" w:styleId="746C8C67BE654100A7028AB7AA01707B">
    <w:name w:val="746C8C67BE654100A7028AB7AA01707B"/>
  </w:style>
  <w:style w:type="paragraph" w:customStyle="1" w:styleId="443E659C6B07431585D9258F4AA0A955">
    <w:name w:val="443E659C6B07431585D9258F4AA0A955"/>
  </w:style>
  <w:style w:type="paragraph" w:customStyle="1" w:styleId="7BD2EB9476604C7D80169386072B7551">
    <w:name w:val="7BD2EB9476604C7D80169386072B7551"/>
  </w:style>
  <w:style w:type="paragraph" w:customStyle="1" w:styleId="CD005F8B870D45839AF320510DEBDC5B">
    <w:name w:val="CD005F8B870D45839AF320510DEBDC5B"/>
  </w:style>
  <w:style w:type="paragraph" w:customStyle="1" w:styleId="6C375F7D98F2423DA1FCCF4E739F0219">
    <w:name w:val="6C375F7D98F2423DA1FCCF4E739F0219"/>
  </w:style>
  <w:style w:type="paragraph" w:customStyle="1" w:styleId="CFEB64153E794CD498CBF1BAF5AC8A34">
    <w:name w:val="CFEB64153E794CD498CBF1BAF5AC8A34"/>
  </w:style>
  <w:style w:type="paragraph" w:customStyle="1" w:styleId="4B295F3CCE54498E9AC08102A8760B58">
    <w:name w:val="4B295F3CCE54498E9AC08102A8760B58"/>
  </w:style>
  <w:style w:type="paragraph" w:customStyle="1" w:styleId="5570E49C9EF7438EBDE05A3843F70EE9">
    <w:name w:val="5570E49C9EF7438EBDE05A3843F70EE9"/>
  </w:style>
  <w:style w:type="paragraph" w:customStyle="1" w:styleId="5FD2B41749A049C6BDD7D54FE54591ED">
    <w:name w:val="5FD2B41749A049C6BDD7D54FE54591ED"/>
  </w:style>
  <w:style w:type="paragraph" w:customStyle="1" w:styleId="139F7F14D98D460B820B6CAA7F51F141">
    <w:name w:val="139F7F14D98D460B820B6CAA7F51F141"/>
  </w:style>
  <w:style w:type="paragraph" w:customStyle="1" w:styleId="4A47B8FC3DF04383B15E4B9238F49362">
    <w:name w:val="4A47B8FC3DF04383B15E4B9238F49362"/>
  </w:style>
  <w:style w:type="paragraph" w:customStyle="1" w:styleId="EAC45179B0E24172AE03ABBD9B0E1DCC">
    <w:name w:val="EAC45179B0E24172AE03ABBD9B0E1DCC"/>
  </w:style>
  <w:style w:type="paragraph" w:customStyle="1" w:styleId="B560ACEF8FE7488E8173A2113C1E9391">
    <w:name w:val="B560ACEF8FE7488E8173A2113C1E9391"/>
  </w:style>
  <w:style w:type="paragraph" w:customStyle="1" w:styleId="4EE793CD286D4FA9BF6D88D20E23581A">
    <w:name w:val="4EE793CD286D4FA9BF6D88D20E23581A"/>
  </w:style>
  <w:style w:type="paragraph" w:customStyle="1" w:styleId="85CBAAEA26E74AE18D399E5EE13E084B">
    <w:name w:val="85CBAAEA26E74AE18D399E5EE13E084B"/>
  </w:style>
  <w:style w:type="paragraph" w:customStyle="1" w:styleId="9DCF79D76F564A0E83064F1B0A0087B0">
    <w:name w:val="9DCF79D76F564A0E83064F1B0A0087B0"/>
  </w:style>
  <w:style w:type="paragraph" w:customStyle="1" w:styleId="2C80DE6762A344CFBEECFCD070278588">
    <w:name w:val="2C80DE6762A344CFBEECFCD070278588"/>
  </w:style>
  <w:style w:type="paragraph" w:customStyle="1" w:styleId="6F16F443767A41BDA7C79EB3B8B46DA7">
    <w:name w:val="6F16F443767A41BDA7C79EB3B8B46DA7"/>
  </w:style>
  <w:style w:type="paragraph" w:customStyle="1" w:styleId="4CC28B26EB544DAF99466D82BBF41BE1">
    <w:name w:val="4CC28B26EB544DAF99466D82BBF41BE1"/>
  </w:style>
  <w:style w:type="paragraph" w:customStyle="1" w:styleId="3D5A3FB6CA97488CB4DBE9D5FCC0165A">
    <w:name w:val="3D5A3FB6CA97488CB4DBE9D5FCC0165A"/>
  </w:style>
  <w:style w:type="paragraph" w:customStyle="1" w:styleId="9792545C48FF4D22A9CDF198AE5A57F4">
    <w:name w:val="9792545C48FF4D22A9CDF198AE5A57F4"/>
  </w:style>
  <w:style w:type="paragraph" w:customStyle="1" w:styleId="5FD3B106772148DCB7A3D861DA1074BC">
    <w:name w:val="5FD3B106772148DCB7A3D861DA1074BC"/>
  </w:style>
  <w:style w:type="paragraph" w:customStyle="1" w:styleId="65B8733F32414A49944209E4EB5CC434">
    <w:name w:val="65B8733F32414A49944209E4EB5CC434"/>
  </w:style>
  <w:style w:type="paragraph" w:customStyle="1" w:styleId="9BEDC28A16E54A87BE47308A46C9794D">
    <w:name w:val="9BEDC28A16E54A87BE47308A46C9794D"/>
  </w:style>
  <w:style w:type="paragraph" w:customStyle="1" w:styleId="6B7434BA2EBF4A8095691D4884CB83B8">
    <w:name w:val="6B7434BA2EBF4A8095691D4884CB83B8"/>
  </w:style>
  <w:style w:type="paragraph" w:customStyle="1" w:styleId="F86857233FD94BDD8F95E07EFDFF59AF">
    <w:name w:val="F86857233FD94BDD8F95E07EFDFF59AF"/>
  </w:style>
  <w:style w:type="paragraph" w:customStyle="1" w:styleId="8EDAF2AA062C459B9E24AFBBF132FC45">
    <w:name w:val="8EDAF2AA062C459B9E24AFBBF132FC45"/>
  </w:style>
  <w:style w:type="paragraph" w:customStyle="1" w:styleId="FF577E6D37C74CC1A5469D86B77F44B8">
    <w:name w:val="FF577E6D37C74CC1A5469D86B77F44B8"/>
  </w:style>
  <w:style w:type="paragraph" w:customStyle="1" w:styleId="89C52F0347014FE0AD9EC0A5F9C43F06">
    <w:name w:val="89C52F0347014FE0AD9EC0A5F9C43F06"/>
  </w:style>
  <w:style w:type="paragraph" w:customStyle="1" w:styleId="40549A0746B84F478DFDED151C313C2E">
    <w:name w:val="40549A0746B84F478DFDED151C313C2E"/>
  </w:style>
  <w:style w:type="paragraph" w:customStyle="1" w:styleId="58905E87935E4DFF835C8A4BD3D4B490">
    <w:name w:val="58905E87935E4DFF835C8A4BD3D4B490"/>
  </w:style>
  <w:style w:type="paragraph" w:customStyle="1" w:styleId="E93E47F040524001906CD8CDD5746551">
    <w:name w:val="E93E47F040524001906CD8CDD5746551"/>
  </w:style>
  <w:style w:type="paragraph" w:customStyle="1" w:styleId="CFDDAB2409C04689A3AA69EDDA336733">
    <w:name w:val="CFDDAB2409C04689A3AA69EDDA336733"/>
  </w:style>
  <w:style w:type="paragraph" w:customStyle="1" w:styleId="DBEF8116985D4DD38C4DEBC901F33BE9">
    <w:name w:val="DBEF8116985D4DD38C4DEBC901F33BE9"/>
    <w:rsid w:val="00AA6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DA360CA3-DAF8-4E55-BC4F-6D8F74D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2022-06-09T17:12:00Z</dcterms:created>
  <dcterms:modified xsi:type="dcterms:W3CDTF">2022-06-09T17:12:00Z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