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8524" w14:textId="6B04DAB6" w:rsidR="00BE44F5" w:rsidRDefault="00BE44F5" w:rsidP="00BE44F5">
      <w:pPr>
        <w:pStyle w:val="Logo"/>
      </w:pPr>
    </w:p>
    <w:p w14:paraId="4D297210" w14:textId="2287EC0A" w:rsidR="00EE6394" w:rsidRDefault="00EE6394" w:rsidP="00E16E2D">
      <w:pPr>
        <w:pStyle w:val="Heading1"/>
      </w:pPr>
    </w:p>
    <w:p w14:paraId="22F17385" w14:textId="5DD81686" w:rsidR="00275260" w:rsidRDefault="00275260" w:rsidP="00E16E2D">
      <w:pPr>
        <w:pStyle w:val="Heading1"/>
      </w:pPr>
    </w:p>
    <w:p w14:paraId="3FCEA8C5" w14:textId="08DBCB2C" w:rsidR="00EE6394" w:rsidRPr="004A0C91" w:rsidRDefault="00EE6394" w:rsidP="000A7B87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MONTH MEETING AGENDA</w:t>
      </w:r>
    </w:p>
    <w:p w14:paraId="23E98D10" w14:textId="1D3B3745" w:rsidR="00275260" w:rsidRPr="004A0C91" w:rsidRDefault="00EE6394" w:rsidP="000A7B87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The Family</w:t>
      </w:r>
      <w:r w:rsidR="001643F7" w:rsidRPr="004A0C91">
        <w:rPr>
          <w:sz w:val="24"/>
          <w:szCs w:val="24"/>
        </w:rPr>
        <w:t xml:space="preserve"> Solution Finder Monthly Learning </w:t>
      </w:r>
      <w:r w:rsidRPr="004A0C91">
        <w:rPr>
          <w:sz w:val="24"/>
          <w:szCs w:val="24"/>
        </w:rPr>
        <w:t>System</w:t>
      </w:r>
    </w:p>
    <w:p w14:paraId="017D5EA5" w14:textId="1CE9B14A" w:rsidR="00554276" w:rsidRPr="00515252" w:rsidRDefault="00184C10" w:rsidP="001643F7">
      <w:pPr>
        <w:pStyle w:val="Details"/>
        <w:ind w:left="0"/>
      </w:pPr>
      <w:r>
        <w:rPr>
          <w:b/>
        </w:rPr>
        <w:t xml:space="preserve">Seminar </w:t>
      </w:r>
      <w:r w:rsidR="0041158A">
        <w:rPr>
          <w:b/>
        </w:rPr>
        <w:t>4</w:t>
      </w:r>
      <w:r>
        <w:rPr>
          <w:b/>
        </w:rPr>
        <w:t xml:space="preserve">:  </w:t>
      </w:r>
      <w:bookmarkStart w:id="0" w:name="_Hlk61010876"/>
      <w:r w:rsidR="0041158A">
        <w:rPr>
          <w:b/>
        </w:rPr>
        <w:t>Different Types of Family Therapy</w:t>
      </w:r>
    </w:p>
    <w:bookmarkEnd w:id="0"/>
    <w:p w14:paraId="06FEAF11" w14:textId="50C6D308" w:rsidR="000A7B87" w:rsidRDefault="001643F7" w:rsidP="00515252">
      <w:pPr>
        <w:rPr>
          <w:lang w:val="en-GB"/>
        </w:rPr>
      </w:pPr>
      <w:r>
        <w:rPr>
          <w:lang w:val="en-GB"/>
        </w:rPr>
        <w:t xml:space="preserve">Prior to </w:t>
      </w:r>
      <w:r w:rsidR="00284A88">
        <w:rPr>
          <w:lang w:val="en-GB"/>
        </w:rPr>
        <w:t>Week</w:t>
      </w:r>
      <w:r>
        <w:rPr>
          <w:lang w:val="en-GB"/>
        </w:rPr>
        <w:t xml:space="preserve"> # 1. </w:t>
      </w:r>
      <w:r w:rsidR="002220AD">
        <w:rPr>
          <w:lang w:val="en-GB"/>
        </w:rPr>
        <w:t xml:space="preserve">The </w:t>
      </w:r>
      <w:r w:rsidR="00D82CBA">
        <w:rPr>
          <w:lang w:val="en-GB"/>
        </w:rPr>
        <w:t>instructor will</w:t>
      </w:r>
      <w:r>
        <w:rPr>
          <w:lang w:val="en-GB"/>
        </w:rPr>
        <w:t xml:space="preserve"> </w:t>
      </w:r>
      <w:r w:rsidR="002220AD">
        <w:rPr>
          <w:lang w:val="en-GB"/>
        </w:rPr>
        <w:t>r</w:t>
      </w:r>
      <w:r w:rsidR="00EE6394">
        <w:rPr>
          <w:lang w:val="en-GB"/>
        </w:rPr>
        <w:t xml:space="preserve">eview and </w:t>
      </w:r>
      <w:r w:rsidR="002220AD">
        <w:rPr>
          <w:lang w:val="en-GB"/>
        </w:rPr>
        <w:t>p</w:t>
      </w:r>
      <w:r w:rsidR="00EE6394">
        <w:rPr>
          <w:lang w:val="en-GB"/>
        </w:rPr>
        <w:t>rint</w:t>
      </w:r>
      <w:r w:rsidR="000A7B87">
        <w:rPr>
          <w:lang w:val="en-GB"/>
        </w:rPr>
        <w:t xml:space="preserve">: </w:t>
      </w:r>
      <w:r>
        <w:rPr>
          <w:lang w:val="en-GB"/>
        </w:rPr>
        <w:t xml:space="preserve">Go </w:t>
      </w:r>
      <w:r w:rsidR="000A7B87">
        <w:rPr>
          <w:lang w:val="en-GB"/>
        </w:rPr>
        <w:t xml:space="preserve">On-Line </w:t>
      </w:r>
      <w:hyperlink r:id="rId11" w:history="1">
        <w:r w:rsidR="000A7B87" w:rsidRPr="00AB434E">
          <w:rPr>
            <w:rStyle w:val="Hyperlink"/>
            <w:rFonts w:asciiTheme="minorHAnsi" w:hAnsiTheme="minorHAnsi"/>
            <w:lang w:val="en-GB"/>
          </w:rPr>
          <w:t>www.familiesimpactedbyopioids.com</w:t>
        </w:r>
      </w:hyperlink>
      <w:r w:rsidR="000A7B87">
        <w:rPr>
          <w:lang w:val="en-GB"/>
        </w:rPr>
        <w:t xml:space="preserve"> </w:t>
      </w:r>
      <w:r w:rsidR="00284A88">
        <w:rPr>
          <w:lang w:val="en-GB"/>
        </w:rPr>
        <w:t>T</w:t>
      </w:r>
      <w:r w:rsidR="000A7B87">
        <w:rPr>
          <w:lang w:val="en-GB"/>
        </w:rPr>
        <w:t xml:space="preserve">ab </w:t>
      </w:r>
      <w:r w:rsidR="00284A88">
        <w:rPr>
          <w:lang w:val="en-GB"/>
        </w:rPr>
        <w:t>“</w:t>
      </w:r>
      <w:r w:rsidR="000A7B87">
        <w:rPr>
          <w:lang w:val="en-GB"/>
        </w:rPr>
        <w:t>32 seminar</w:t>
      </w:r>
      <w:r w:rsidR="00284A88">
        <w:rPr>
          <w:lang w:val="en-GB"/>
        </w:rPr>
        <w:t>s”</w:t>
      </w:r>
      <w:r w:rsidR="000A7B87">
        <w:rPr>
          <w:lang w:val="en-GB"/>
        </w:rPr>
        <w:t xml:space="preserve"> </w:t>
      </w:r>
      <w:r w:rsidR="004A0C91">
        <w:rPr>
          <w:lang w:val="en-GB"/>
        </w:rPr>
        <w:t xml:space="preserve">the following </w:t>
      </w:r>
      <w:r w:rsidR="000A7B87">
        <w:rPr>
          <w:lang w:val="en-GB"/>
        </w:rPr>
        <w:t>downloads</w:t>
      </w:r>
      <w:r w:rsidR="004A0C91">
        <w:rPr>
          <w:lang w:val="en-GB"/>
        </w:rPr>
        <w:t>:</w:t>
      </w:r>
    </w:p>
    <w:p w14:paraId="53A70824" w14:textId="22BD5DAB" w:rsidR="001643F7" w:rsidRDefault="001643F7" w:rsidP="001643F7">
      <w:pPr>
        <w:pStyle w:val="ListNumber2"/>
        <w:numPr>
          <w:ilvl w:val="0"/>
          <w:numId w:val="15"/>
        </w:numPr>
        <w:rPr>
          <w:lang w:val="en-GB"/>
        </w:rPr>
      </w:pPr>
      <w:r w:rsidRPr="001643F7">
        <w:rPr>
          <w:lang w:val="en-GB"/>
        </w:rPr>
        <w:t xml:space="preserve">Download Study Guide for Seminar </w:t>
      </w:r>
      <w:r w:rsidR="001D3E45">
        <w:rPr>
          <w:lang w:val="en-GB"/>
        </w:rPr>
        <w:t xml:space="preserve"># </w:t>
      </w:r>
      <w:r w:rsidR="0041158A">
        <w:rPr>
          <w:lang w:val="en-GB"/>
        </w:rPr>
        <w:t>4</w:t>
      </w:r>
      <w:r w:rsidR="00202449" w:rsidRPr="00202449">
        <w:t xml:space="preserve"> </w:t>
      </w:r>
      <w:r w:rsidR="0041158A">
        <w:rPr>
          <w:lang w:val="en-GB"/>
        </w:rPr>
        <w:t>Different Types of Family Therapy.</w:t>
      </w:r>
      <w:r w:rsidRPr="001643F7">
        <w:rPr>
          <w:lang w:val="en-GB"/>
        </w:rPr>
        <w:t xml:space="preserve"> </w:t>
      </w:r>
      <w:r w:rsidR="004A0C91">
        <w:rPr>
          <w:lang w:val="en-GB"/>
        </w:rPr>
        <w:t>(</w:t>
      </w:r>
      <w:r w:rsidR="00284A88">
        <w:rPr>
          <w:lang w:val="en-GB"/>
        </w:rPr>
        <w:t>W</w:t>
      </w:r>
      <w:r w:rsidR="004A0C91">
        <w:rPr>
          <w:lang w:val="en-GB"/>
        </w:rPr>
        <w:t>ebsite</w:t>
      </w:r>
      <w:r w:rsidR="00284A88">
        <w:rPr>
          <w:lang w:val="en-GB"/>
        </w:rPr>
        <w:t xml:space="preserve"> Step 2</w:t>
      </w:r>
      <w:r w:rsidR="004A0C91">
        <w:rPr>
          <w:lang w:val="en-GB"/>
        </w:rPr>
        <w:t>)</w:t>
      </w:r>
    </w:p>
    <w:p w14:paraId="72E0C4FB" w14:textId="4BB93F70" w:rsidR="004A0C91" w:rsidRDefault="004A0C91" w:rsidP="001643F7">
      <w:pPr>
        <w:pStyle w:val="ListNumber2"/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Download Power Point Presentation Seminar # </w:t>
      </w:r>
      <w:r w:rsidR="0041158A">
        <w:rPr>
          <w:lang w:val="en-GB"/>
        </w:rPr>
        <w:t>4</w:t>
      </w:r>
      <w:r w:rsidR="00202449">
        <w:rPr>
          <w:lang w:val="en-GB"/>
        </w:rPr>
        <w:t xml:space="preserve"> </w:t>
      </w:r>
      <w:r w:rsidR="0041158A">
        <w:rPr>
          <w:lang w:val="en-GB"/>
        </w:rPr>
        <w:t>Different Types of Family Therapy</w:t>
      </w:r>
      <w:r>
        <w:rPr>
          <w:lang w:val="en-GB"/>
        </w:rPr>
        <w:t>. (</w:t>
      </w:r>
      <w:r w:rsidR="00284A88">
        <w:rPr>
          <w:lang w:val="en-GB"/>
        </w:rPr>
        <w:t>W</w:t>
      </w:r>
      <w:r>
        <w:rPr>
          <w:lang w:val="en-GB"/>
        </w:rPr>
        <w:t>ebsite</w:t>
      </w:r>
      <w:r w:rsidR="00284A88">
        <w:rPr>
          <w:lang w:val="en-GB"/>
        </w:rPr>
        <w:t xml:space="preserve"> Step 3</w:t>
      </w:r>
      <w:r>
        <w:rPr>
          <w:lang w:val="en-GB"/>
        </w:rPr>
        <w:t>)</w:t>
      </w:r>
    </w:p>
    <w:p w14:paraId="019E9595" w14:textId="76E31C20" w:rsidR="001643F7" w:rsidRDefault="001643F7" w:rsidP="001643F7">
      <w:pPr>
        <w:pStyle w:val="ListNumber2"/>
        <w:numPr>
          <w:ilvl w:val="0"/>
          <w:numId w:val="15"/>
        </w:numPr>
        <w:rPr>
          <w:lang w:val="en-GB"/>
        </w:rPr>
      </w:pPr>
      <w:r w:rsidRPr="001643F7">
        <w:rPr>
          <w:lang w:val="en-GB"/>
        </w:rPr>
        <w:t xml:space="preserve">Download Workbook for </w:t>
      </w:r>
      <w:r w:rsidR="001D3E45">
        <w:rPr>
          <w:lang w:val="en-GB"/>
        </w:rPr>
        <w:t>S</w:t>
      </w:r>
      <w:r w:rsidRPr="001643F7">
        <w:rPr>
          <w:lang w:val="en-GB"/>
        </w:rPr>
        <w:t>eminar</w:t>
      </w:r>
      <w:r w:rsidR="001D3E45">
        <w:rPr>
          <w:lang w:val="en-GB"/>
        </w:rPr>
        <w:t xml:space="preserve"> # </w:t>
      </w:r>
      <w:r w:rsidR="0041158A">
        <w:rPr>
          <w:lang w:val="en-GB"/>
        </w:rPr>
        <w:t>4</w:t>
      </w:r>
      <w:r w:rsidRPr="001643F7">
        <w:rPr>
          <w:lang w:val="en-GB"/>
        </w:rPr>
        <w:t xml:space="preserve">. </w:t>
      </w:r>
      <w:r w:rsidR="004A0C91">
        <w:rPr>
          <w:lang w:val="en-GB"/>
        </w:rPr>
        <w:t>(</w:t>
      </w:r>
      <w:r w:rsidR="001731D6">
        <w:rPr>
          <w:lang w:val="en-GB"/>
        </w:rPr>
        <w:t>W</w:t>
      </w:r>
      <w:r w:rsidR="004A0C91">
        <w:rPr>
          <w:lang w:val="en-GB"/>
        </w:rPr>
        <w:t>ebsite</w:t>
      </w:r>
      <w:r w:rsidR="00284A88">
        <w:rPr>
          <w:lang w:val="en-GB"/>
        </w:rPr>
        <w:t xml:space="preserve"> Step 4</w:t>
      </w:r>
      <w:r w:rsidR="004A0C91">
        <w:rPr>
          <w:lang w:val="en-GB"/>
        </w:rPr>
        <w:t>)</w:t>
      </w:r>
    </w:p>
    <w:p w14:paraId="018228EB" w14:textId="7909576E" w:rsidR="004A0C91" w:rsidRPr="001643F7" w:rsidRDefault="004A0C91" w:rsidP="001643F7">
      <w:pPr>
        <w:pStyle w:val="ListNumber2"/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Download Family 3-D’s Coping Skills Worksheet Seminar # </w:t>
      </w:r>
      <w:r w:rsidR="0041158A">
        <w:rPr>
          <w:lang w:val="en-GB"/>
        </w:rPr>
        <w:t>4</w:t>
      </w:r>
      <w:r w:rsidR="00202449" w:rsidRPr="00202449">
        <w:t xml:space="preserve"> </w:t>
      </w:r>
      <w:r w:rsidR="0041158A">
        <w:rPr>
          <w:lang w:val="en-GB"/>
        </w:rPr>
        <w:t>Different Types of Family Therapy.</w:t>
      </w:r>
      <w:r>
        <w:rPr>
          <w:lang w:val="en-GB"/>
        </w:rPr>
        <w:t xml:space="preserve"> (</w:t>
      </w:r>
      <w:r w:rsidR="00284A88">
        <w:rPr>
          <w:lang w:val="en-GB"/>
        </w:rPr>
        <w:t>W</w:t>
      </w:r>
      <w:r>
        <w:rPr>
          <w:lang w:val="en-GB"/>
        </w:rPr>
        <w:t>ebsite</w:t>
      </w:r>
      <w:r w:rsidR="00284A88">
        <w:rPr>
          <w:lang w:val="en-GB"/>
        </w:rPr>
        <w:t xml:space="preserve"> Step 5</w:t>
      </w:r>
      <w:r>
        <w:rPr>
          <w:lang w:val="en-GB"/>
        </w:rPr>
        <w:t>)</w:t>
      </w:r>
    </w:p>
    <w:p w14:paraId="41A47E23" w14:textId="65C9F41A" w:rsidR="00D50D23" w:rsidRDefault="001643F7" w:rsidP="001643F7">
      <w:pPr>
        <w:pStyle w:val="ListNumber2"/>
        <w:numPr>
          <w:ilvl w:val="0"/>
          <w:numId w:val="15"/>
        </w:numPr>
        <w:rPr>
          <w:lang w:val="en-GB"/>
        </w:rPr>
      </w:pPr>
      <w:r w:rsidRPr="001643F7">
        <w:rPr>
          <w:lang w:val="en-GB"/>
        </w:rPr>
        <w:t xml:space="preserve">Download Responding </w:t>
      </w:r>
      <w:r w:rsidR="004A0C91">
        <w:rPr>
          <w:lang w:val="en-GB"/>
        </w:rPr>
        <w:t>to</w:t>
      </w:r>
      <w:r w:rsidRPr="001643F7">
        <w:rPr>
          <w:lang w:val="en-GB"/>
        </w:rPr>
        <w:t xml:space="preserve"> </w:t>
      </w:r>
      <w:r w:rsidR="004A0C91">
        <w:rPr>
          <w:lang w:val="en-GB"/>
        </w:rPr>
        <w:t>F</w:t>
      </w:r>
      <w:r w:rsidRPr="001643F7">
        <w:rPr>
          <w:lang w:val="en-GB"/>
        </w:rPr>
        <w:t xml:space="preserve">amily </w:t>
      </w:r>
      <w:r w:rsidR="004A0C91">
        <w:rPr>
          <w:lang w:val="en-GB"/>
        </w:rPr>
        <w:t>I</w:t>
      </w:r>
      <w:r w:rsidRPr="001643F7">
        <w:rPr>
          <w:lang w:val="en-GB"/>
        </w:rPr>
        <w:t xml:space="preserve">ssues </w:t>
      </w:r>
      <w:r w:rsidR="004A0C91">
        <w:rPr>
          <w:lang w:val="en-GB"/>
        </w:rPr>
        <w:t>Learning Process C</w:t>
      </w:r>
      <w:r w:rsidRPr="001643F7">
        <w:rPr>
          <w:lang w:val="en-GB"/>
        </w:rPr>
        <w:t>hecklist</w:t>
      </w:r>
      <w:r w:rsidR="004A0C91">
        <w:rPr>
          <w:lang w:val="en-GB"/>
        </w:rPr>
        <w:t>,</w:t>
      </w:r>
      <w:r>
        <w:rPr>
          <w:lang w:val="en-GB"/>
        </w:rPr>
        <w:t xml:space="preserve"> </w:t>
      </w:r>
      <w:r w:rsidR="001D3E45">
        <w:rPr>
          <w:lang w:val="en-GB"/>
        </w:rPr>
        <w:t>S</w:t>
      </w:r>
      <w:r>
        <w:rPr>
          <w:lang w:val="en-GB"/>
        </w:rPr>
        <w:t xml:space="preserve">eminar </w:t>
      </w:r>
      <w:r w:rsidR="001D3E45">
        <w:rPr>
          <w:lang w:val="en-GB"/>
        </w:rPr>
        <w:t xml:space="preserve"># </w:t>
      </w:r>
      <w:r w:rsidR="0041158A">
        <w:rPr>
          <w:lang w:val="en-GB"/>
        </w:rPr>
        <w:t>4</w:t>
      </w:r>
      <w:r w:rsidR="00202449" w:rsidRPr="00202449">
        <w:t xml:space="preserve"> </w:t>
      </w:r>
      <w:r w:rsidR="0041158A">
        <w:rPr>
          <w:lang w:val="en-GB"/>
        </w:rPr>
        <w:t>Different Types of Family Therapy</w:t>
      </w:r>
      <w:r w:rsidR="000A7B87" w:rsidRPr="001643F7">
        <w:rPr>
          <w:lang w:val="en-GB"/>
        </w:rPr>
        <w:t xml:space="preserve">. </w:t>
      </w:r>
      <w:r w:rsidR="00EE6394" w:rsidRPr="001643F7">
        <w:rPr>
          <w:lang w:val="en-GB"/>
        </w:rPr>
        <w:t xml:space="preserve"> </w:t>
      </w:r>
      <w:r w:rsidR="004A0C91">
        <w:rPr>
          <w:lang w:val="en-GB"/>
        </w:rPr>
        <w:t>(</w:t>
      </w:r>
      <w:r w:rsidR="00284A88">
        <w:rPr>
          <w:lang w:val="en-GB"/>
        </w:rPr>
        <w:t>W</w:t>
      </w:r>
      <w:r w:rsidR="004A0C91">
        <w:rPr>
          <w:lang w:val="en-GB"/>
        </w:rPr>
        <w:t>ebsite</w:t>
      </w:r>
      <w:r w:rsidR="00284A88">
        <w:rPr>
          <w:lang w:val="en-GB"/>
        </w:rPr>
        <w:t xml:space="preserve"> Step 6</w:t>
      </w:r>
      <w:r w:rsidR="004A0C91">
        <w:rPr>
          <w:lang w:val="en-GB"/>
        </w:rPr>
        <w:t>)</w:t>
      </w:r>
    </w:p>
    <w:p w14:paraId="62F6E4B2" w14:textId="01018DBE" w:rsidR="004A0C91" w:rsidRDefault="004A0C91" w:rsidP="001643F7">
      <w:pPr>
        <w:pStyle w:val="ListNumber2"/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Download Family Local Resource Connections Workbook Seminar # </w:t>
      </w:r>
      <w:r w:rsidR="0041158A">
        <w:rPr>
          <w:lang w:val="en-GB"/>
        </w:rPr>
        <w:t>4</w:t>
      </w:r>
      <w:r w:rsidR="00BF56C5" w:rsidRPr="00BF56C5">
        <w:t xml:space="preserve"> </w:t>
      </w:r>
      <w:r w:rsidR="0041158A">
        <w:rPr>
          <w:lang w:val="en-GB"/>
        </w:rPr>
        <w:t>Different Types of Family Therapy</w:t>
      </w:r>
      <w:r>
        <w:rPr>
          <w:lang w:val="en-GB"/>
        </w:rPr>
        <w:t>. (</w:t>
      </w:r>
      <w:r w:rsidR="00284A88">
        <w:rPr>
          <w:lang w:val="en-GB"/>
        </w:rPr>
        <w:t>W</w:t>
      </w:r>
      <w:r>
        <w:rPr>
          <w:lang w:val="en-GB"/>
        </w:rPr>
        <w:t>ebsite</w:t>
      </w:r>
      <w:r w:rsidR="00284A88">
        <w:rPr>
          <w:lang w:val="en-GB"/>
        </w:rPr>
        <w:t xml:space="preserve"> Step 7</w:t>
      </w:r>
      <w:r>
        <w:rPr>
          <w:lang w:val="en-GB"/>
        </w:rPr>
        <w:t xml:space="preserve">) </w:t>
      </w:r>
    </w:p>
    <w:p w14:paraId="091B6A82" w14:textId="3ADF294F" w:rsidR="004A0C91" w:rsidRPr="001643F7" w:rsidRDefault="004A0C91" w:rsidP="001643F7">
      <w:pPr>
        <w:pStyle w:val="ListNumber2"/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Download Clinical Paper Seminar # </w:t>
      </w:r>
      <w:r w:rsidR="0041158A">
        <w:rPr>
          <w:lang w:val="en-GB"/>
        </w:rPr>
        <w:t>4</w:t>
      </w:r>
      <w:r>
        <w:rPr>
          <w:lang w:val="en-GB"/>
        </w:rPr>
        <w:t>. (</w:t>
      </w:r>
      <w:r w:rsidR="00284A88">
        <w:rPr>
          <w:lang w:val="en-GB"/>
        </w:rPr>
        <w:t>W</w:t>
      </w:r>
      <w:r>
        <w:rPr>
          <w:lang w:val="en-GB"/>
        </w:rPr>
        <w:t>ebsite</w:t>
      </w:r>
      <w:r w:rsidR="00284A88">
        <w:rPr>
          <w:lang w:val="en-GB"/>
        </w:rPr>
        <w:t xml:space="preserve"> Step 8</w:t>
      </w:r>
      <w:r>
        <w:rPr>
          <w:lang w:val="en-GB"/>
        </w:rPr>
        <w:t xml:space="preserve">) </w:t>
      </w:r>
    </w:p>
    <w:p w14:paraId="7BEC4172" w14:textId="4B5B9D92" w:rsidR="001643F7" w:rsidRPr="00284A88" w:rsidRDefault="000A7B87" w:rsidP="001643F7">
      <w:pPr>
        <w:pStyle w:val="ListNumber"/>
        <w:numPr>
          <w:ilvl w:val="0"/>
          <w:numId w:val="0"/>
        </w:numPr>
        <w:ind w:left="360"/>
        <w:rPr>
          <w:rFonts w:eastAsiaTheme="majorEastAsia"/>
          <w:b w:val="0"/>
          <w:bCs/>
        </w:rPr>
      </w:pPr>
      <w:r>
        <w:rPr>
          <w:rFonts w:eastAsiaTheme="majorEastAsia"/>
        </w:rPr>
        <w:t>Week</w:t>
      </w:r>
      <w:r w:rsidR="001D3E45">
        <w:rPr>
          <w:rFonts w:eastAsiaTheme="majorEastAsia"/>
        </w:rPr>
        <w:t xml:space="preserve"> 1 </w:t>
      </w:r>
      <w:r>
        <w:rPr>
          <w:rFonts w:eastAsiaTheme="majorEastAsia"/>
        </w:rPr>
        <w:t>Meeting</w:t>
      </w:r>
      <w:r w:rsidR="001D3E45">
        <w:rPr>
          <w:rFonts w:eastAsiaTheme="majorEastAsia"/>
        </w:rPr>
        <w:t>:</w:t>
      </w:r>
      <w:r w:rsidR="001643F7">
        <w:rPr>
          <w:rFonts w:eastAsiaTheme="majorEastAsia"/>
        </w:rPr>
        <w:t xml:space="preserve"> </w:t>
      </w:r>
      <w:r w:rsidR="001643F7" w:rsidRPr="00284A88">
        <w:rPr>
          <w:rFonts w:eastAsiaTheme="majorEastAsia"/>
          <w:b w:val="0"/>
          <w:bCs/>
        </w:rPr>
        <w:t xml:space="preserve">A Power Point Presentation Seminar </w:t>
      </w:r>
      <w:r w:rsidR="001D3E45" w:rsidRPr="00284A88">
        <w:rPr>
          <w:rFonts w:eastAsiaTheme="majorEastAsia"/>
          <w:b w:val="0"/>
          <w:bCs/>
        </w:rPr>
        <w:t xml:space="preserve"># </w:t>
      </w:r>
      <w:r w:rsidR="0041158A">
        <w:rPr>
          <w:rFonts w:eastAsiaTheme="majorEastAsia"/>
          <w:b w:val="0"/>
          <w:bCs/>
        </w:rPr>
        <w:t>4</w:t>
      </w:r>
      <w:r w:rsidR="001643F7" w:rsidRPr="00284A88">
        <w:rPr>
          <w:rFonts w:eastAsiaTheme="majorEastAsia"/>
          <w:b w:val="0"/>
          <w:bCs/>
        </w:rPr>
        <w:t xml:space="preserve"> “</w:t>
      </w:r>
      <w:r w:rsidR="00BB735B" w:rsidRPr="00284A88">
        <w:rPr>
          <w:rFonts w:eastAsiaTheme="majorEastAsia"/>
          <w:b w:val="0"/>
          <w:bCs/>
        </w:rPr>
        <w:t xml:space="preserve">Different </w:t>
      </w:r>
      <w:r w:rsidR="000C1798">
        <w:rPr>
          <w:rFonts w:eastAsiaTheme="majorEastAsia"/>
          <w:b w:val="0"/>
          <w:bCs/>
        </w:rPr>
        <w:t>Types of Family Therapy</w:t>
      </w:r>
      <w:r w:rsidR="001643F7" w:rsidRPr="00284A88">
        <w:rPr>
          <w:rFonts w:eastAsiaTheme="majorEastAsia"/>
          <w:b w:val="0"/>
          <w:bCs/>
        </w:rPr>
        <w:t xml:space="preserve">”.  </w:t>
      </w:r>
      <w:r w:rsidR="001643F7" w:rsidRPr="00284A88">
        <w:rPr>
          <w:rFonts w:eastAsiaTheme="majorEastAsia"/>
          <w:b w:val="0"/>
          <w:bCs/>
          <w:i/>
          <w:iCs/>
        </w:rPr>
        <w:t xml:space="preserve">It is preferred the family has read The Family Solution Finder, </w:t>
      </w:r>
      <w:r w:rsidR="001D3E45" w:rsidRPr="00284A88">
        <w:rPr>
          <w:rFonts w:eastAsiaTheme="majorEastAsia"/>
          <w:b w:val="0"/>
          <w:bCs/>
          <w:i/>
          <w:iCs/>
        </w:rPr>
        <w:t>S</w:t>
      </w:r>
      <w:r w:rsidR="001643F7" w:rsidRPr="00284A88">
        <w:rPr>
          <w:rFonts w:eastAsiaTheme="majorEastAsia"/>
          <w:b w:val="0"/>
          <w:bCs/>
          <w:i/>
          <w:iCs/>
        </w:rPr>
        <w:t xml:space="preserve">tudy Guidebook Learning Module I for </w:t>
      </w:r>
      <w:r w:rsidR="001D3E45" w:rsidRPr="00284A88">
        <w:rPr>
          <w:rFonts w:eastAsiaTheme="majorEastAsia"/>
          <w:b w:val="0"/>
          <w:bCs/>
          <w:i/>
          <w:iCs/>
        </w:rPr>
        <w:t>S</w:t>
      </w:r>
      <w:r w:rsidR="001643F7" w:rsidRPr="00284A88">
        <w:rPr>
          <w:rFonts w:eastAsiaTheme="majorEastAsia"/>
          <w:b w:val="0"/>
          <w:bCs/>
          <w:i/>
          <w:iCs/>
        </w:rPr>
        <w:t xml:space="preserve">eminar </w:t>
      </w:r>
      <w:r w:rsidR="001D3E45" w:rsidRPr="00284A88">
        <w:rPr>
          <w:rFonts w:eastAsiaTheme="majorEastAsia"/>
          <w:b w:val="0"/>
          <w:bCs/>
          <w:i/>
          <w:iCs/>
        </w:rPr>
        <w:t xml:space="preserve"># </w:t>
      </w:r>
      <w:r w:rsidR="0041158A">
        <w:rPr>
          <w:rFonts w:eastAsiaTheme="majorEastAsia"/>
          <w:b w:val="0"/>
          <w:bCs/>
          <w:i/>
          <w:iCs/>
        </w:rPr>
        <w:t>4</w:t>
      </w:r>
      <w:r w:rsidR="001643F7" w:rsidRPr="00284A88">
        <w:rPr>
          <w:rFonts w:eastAsiaTheme="majorEastAsia"/>
          <w:b w:val="0"/>
          <w:bCs/>
          <w:i/>
          <w:iCs/>
        </w:rPr>
        <w:t xml:space="preserve"> </w:t>
      </w:r>
      <w:r w:rsidR="0041158A">
        <w:rPr>
          <w:rFonts w:eastAsiaTheme="majorEastAsia"/>
          <w:b w:val="0"/>
          <w:bCs/>
          <w:i/>
          <w:iCs/>
        </w:rPr>
        <w:t>Different Types of Family Therapy</w:t>
      </w:r>
      <w:r w:rsidR="001D3E45" w:rsidRPr="00284A88">
        <w:rPr>
          <w:rFonts w:eastAsiaTheme="majorEastAsia"/>
          <w:b w:val="0"/>
          <w:bCs/>
          <w:i/>
          <w:iCs/>
        </w:rPr>
        <w:t>,</w:t>
      </w:r>
      <w:r w:rsidR="001643F7" w:rsidRPr="00284A88">
        <w:rPr>
          <w:rFonts w:eastAsiaTheme="majorEastAsia"/>
          <w:b w:val="0"/>
          <w:bCs/>
          <w:i/>
          <w:iCs/>
        </w:rPr>
        <w:t xml:space="preserve"> prior to the meeting.</w:t>
      </w:r>
      <w:r w:rsidR="001643F7" w:rsidRPr="00284A88">
        <w:rPr>
          <w:rFonts w:eastAsiaTheme="majorEastAsia"/>
          <w:b w:val="0"/>
          <w:bCs/>
        </w:rPr>
        <w:t xml:space="preserve"> </w:t>
      </w:r>
      <w:r w:rsidR="00284A88">
        <w:rPr>
          <w:rFonts w:eastAsiaTheme="majorEastAsia"/>
          <w:b w:val="0"/>
          <w:bCs/>
        </w:rPr>
        <w:t xml:space="preserve">This can be sent via email as an attachment for those that do not have books. </w:t>
      </w:r>
    </w:p>
    <w:p w14:paraId="5E87E645" w14:textId="3BF288E3" w:rsidR="0015180F" w:rsidRPr="00284A88" w:rsidRDefault="001643F7" w:rsidP="001643F7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rPr>
          <w:rFonts w:eastAsiaTheme="majorEastAsia"/>
        </w:rPr>
        <w:t>Week</w:t>
      </w:r>
      <w:r w:rsidR="001D3E45">
        <w:rPr>
          <w:rFonts w:eastAsiaTheme="majorEastAsia"/>
        </w:rPr>
        <w:t xml:space="preserve"> 2 </w:t>
      </w:r>
      <w:r>
        <w:rPr>
          <w:rFonts w:eastAsiaTheme="majorEastAsia"/>
        </w:rPr>
        <w:t>Meeting</w:t>
      </w:r>
      <w:r w:rsidR="001D3E45">
        <w:rPr>
          <w:rFonts w:eastAsiaTheme="majorEastAsia"/>
        </w:rPr>
        <w:t>:</w:t>
      </w:r>
      <w:r>
        <w:rPr>
          <w:rFonts w:eastAsiaTheme="majorEastAsia"/>
        </w:rPr>
        <w:t xml:space="preserve"> </w:t>
      </w:r>
      <w:r w:rsidR="000A7B87">
        <w:rPr>
          <w:rFonts w:eastAsiaTheme="majorEastAsia"/>
        </w:rPr>
        <w:t xml:space="preserve"> </w:t>
      </w:r>
      <w:r w:rsidRPr="00284A88">
        <w:rPr>
          <w:rFonts w:eastAsiaTheme="majorEastAsia"/>
          <w:b w:val="0"/>
          <w:bCs/>
        </w:rPr>
        <w:t>A</w:t>
      </w:r>
      <w:r w:rsidR="001D3E45" w:rsidRPr="00284A88">
        <w:rPr>
          <w:rFonts w:eastAsiaTheme="majorEastAsia"/>
          <w:b w:val="0"/>
          <w:bCs/>
        </w:rPr>
        <w:t>n invited guest</w:t>
      </w:r>
      <w:r w:rsidRPr="00284A88">
        <w:rPr>
          <w:rFonts w:eastAsiaTheme="majorEastAsia"/>
          <w:b w:val="0"/>
          <w:bCs/>
        </w:rPr>
        <w:t xml:space="preserve"> </w:t>
      </w:r>
      <w:r w:rsidR="00EE6394" w:rsidRPr="00284A88">
        <w:rPr>
          <w:rFonts w:eastAsiaTheme="majorEastAsia"/>
          <w:b w:val="0"/>
          <w:bCs/>
        </w:rPr>
        <w:t xml:space="preserve">Speaker, </w:t>
      </w:r>
      <w:r w:rsidRPr="00284A88">
        <w:rPr>
          <w:rFonts w:eastAsiaTheme="majorEastAsia"/>
          <w:b w:val="0"/>
          <w:bCs/>
        </w:rPr>
        <w:t xml:space="preserve">and </w:t>
      </w:r>
      <w:r w:rsidR="00EE6394" w:rsidRPr="00284A88">
        <w:rPr>
          <w:rFonts w:eastAsiaTheme="majorEastAsia"/>
          <w:b w:val="0"/>
          <w:bCs/>
        </w:rPr>
        <w:t xml:space="preserve">The Family </w:t>
      </w:r>
      <w:r w:rsidRPr="00284A88">
        <w:rPr>
          <w:rFonts w:eastAsiaTheme="majorEastAsia"/>
          <w:b w:val="0"/>
          <w:bCs/>
        </w:rPr>
        <w:t>Solution Finder Workbook Learning Module II. Complete the Family Practical Life Exercises</w:t>
      </w:r>
      <w:r w:rsidR="001D3E45" w:rsidRPr="00284A88">
        <w:rPr>
          <w:rFonts w:eastAsiaTheme="majorEastAsia"/>
          <w:b w:val="0"/>
          <w:bCs/>
        </w:rPr>
        <w:t xml:space="preserve"> in the </w:t>
      </w:r>
      <w:r w:rsidR="00284A88" w:rsidRPr="00284A88">
        <w:rPr>
          <w:rFonts w:eastAsiaTheme="majorEastAsia"/>
          <w:b w:val="0"/>
          <w:bCs/>
        </w:rPr>
        <w:t>W</w:t>
      </w:r>
      <w:r w:rsidR="001D3E45" w:rsidRPr="00284A88">
        <w:rPr>
          <w:rFonts w:eastAsiaTheme="majorEastAsia"/>
          <w:b w:val="0"/>
          <w:bCs/>
        </w:rPr>
        <w:t>orkbook</w:t>
      </w:r>
      <w:r w:rsidRPr="00284A88">
        <w:rPr>
          <w:rFonts w:eastAsiaTheme="majorEastAsia"/>
          <w:b w:val="0"/>
          <w:bCs/>
        </w:rPr>
        <w:t>.</w:t>
      </w:r>
      <w:r w:rsidR="00284A88">
        <w:rPr>
          <w:rFonts w:eastAsiaTheme="majorEastAsia"/>
          <w:b w:val="0"/>
          <w:bCs/>
        </w:rPr>
        <w:t xml:space="preserve"> (Handout)</w:t>
      </w:r>
    </w:p>
    <w:p w14:paraId="46C76DE7" w14:textId="77777777" w:rsidR="00F328F4" w:rsidRDefault="00F328F4" w:rsidP="001643F7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2764DC8E" w14:textId="77777777" w:rsidR="00F328F4" w:rsidRDefault="00F328F4" w:rsidP="001643F7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0FDDA215" w14:textId="77777777" w:rsidR="00F328F4" w:rsidRDefault="00F328F4" w:rsidP="001643F7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407B43E4" w14:textId="77777777" w:rsidR="00F328F4" w:rsidRDefault="00F328F4" w:rsidP="001643F7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1398C63A" w14:textId="77777777" w:rsidR="00F328F4" w:rsidRDefault="00F328F4" w:rsidP="001643F7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08C0756D" w14:textId="77777777" w:rsidR="00F328F4" w:rsidRDefault="00F328F4" w:rsidP="001643F7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073D6C3F" w14:textId="77777777" w:rsidR="00F328F4" w:rsidRDefault="00F328F4" w:rsidP="001643F7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583718A9" w14:textId="77777777" w:rsidR="00F328F4" w:rsidRDefault="00F328F4" w:rsidP="001643F7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0FCF8752" w14:textId="17DE8857" w:rsidR="00B853F9" w:rsidRPr="00515252" w:rsidRDefault="000A7B87" w:rsidP="001643F7">
      <w:pPr>
        <w:pStyle w:val="ListNumber"/>
        <w:numPr>
          <w:ilvl w:val="0"/>
          <w:numId w:val="0"/>
        </w:numPr>
        <w:ind w:left="360"/>
      </w:pPr>
      <w:r>
        <w:rPr>
          <w:rFonts w:eastAsiaTheme="majorEastAsia"/>
        </w:rPr>
        <w:t>Week</w:t>
      </w:r>
      <w:r w:rsidR="001D3E45">
        <w:rPr>
          <w:rFonts w:eastAsiaTheme="majorEastAsia"/>
        </w:rPr>
        <w:t xml:space="preserve"> 3</w:t>
      </w:r>
      <w:r>
        <w:rPr>
          <w:rFonts w:eastAsiaTheme="majorEastAsia"/>
        </w:rPr>
        <w:t xml:space="preserve"> Meeting</w:t>
      </w:r>
      <w:r w:rsidR="001D3E45">
        <w:rPr>
          <w:rFonts w:eastAsiaTheme="majorEastAsia"/>
        </w:rPr>
        <w:t>:</w:t>
      </w:r>
      <w:r>
        <w:rPr>
          <w:rFonts w:eastAsiaTheme="majorEastAsia"/>
        </w:rPr>
        <w:t xml:space="preserve"> </w:t>
      </w:r>
      <w:r w:rsidR="001643F7" w:rsidRPr="00284A88">
        <w:rPr>
          <w:rFonts w:eastAsiaTheme="majorEastAsia"/>
          <w:b w:val="0"/>
          <w:bCs/>
        </w:rPr>
        <w:t xml:space="preserve">A </w:t>
      </w:r>
      <w:r w:rsidR="00EE6394" w:rsidRPr="00284A88">
        <w:rPr>
          <w:rFonts w:eastAsiaTheme="majorEastAsia"/>
          <w:b w:val="0"/>
          <w:bCs/>
        </w:rPr>
        <w:t xml:space="preserve">Personal Testimony, </w:t>
      </w:r>
      <w:r w:rsidR="001643F7" w:rsidRPr="00284A88">
        <w:rPr>
          <w:rFonts w:eastAsiaTheme="majorEastAsia"/>
          <w:b w:val="0"/>
          <w:bCs/>
        </w:rPr>
        <w:t xml:space="preserve">and/or </w:t>
      </w:r>
      <w:r w:rsidR="00EE6394" w:rsidRPr="00284A88">
        <w:rPr>
          <w:rFonts w:eastAsiaTheme="majorEastAsia"/>
          <w:b w:val="0"/>
          <w:bCs/>
        </w:rPr>
        <w:t xml:space="preserve">The Family </w:t>
      </w:r>
      <w:r w:rsidR="001643F7" w:rsidRPr="00284A88">
        <w:rPr>
          <w:rFonts w:eastAsiaTheme="majorEastAsia"/>
          <w:b w:val="0"/>
          <w:bCs/>
        </w:rPr>
        <w:t xml:space="preserve">Solution Finder, 3-D’s Coping Skills </w:t>
      </w:r>
      <w:r w:rsidR="001D3E45" w:rsidRPr="00284A88">
        <w:rPr>
          <w:rFonts w:eastAsiaTheme="majorEastAsia"/>
          <w:b w:val="0"/>
          <w:bCs/>
        </w:rPr>
        <w:t xml:space="preserve">Workbook </w:t>
      </w:r>
      <w:r w:rsidR="001643F7" w:rsidRPr="00284A88">
        <w:rPr>
          <w:rFonts w:eastAsiaTheme="majorEastAsia"/>
          <w:b w:val="0"/>
          <w:bCs/>
        </w:rPr>
        <w:t xml:space="preserve">Learning Module III. Seminar </w:t>
      </w:r>
      <w:r w:rsidR="001D3E45" w:rsidRPr="00284A88">
        <w:rPr>
          <w:rFonts w:eastAsiaTheme="majorEastAsia"/>
          <w:b w:val="0"/>
          <w:bCs/>
        </w:rPr>
        <w:t xml:space="preserve"># </w:t>
      </w:r>
      <w:r w:rsidR="0041158A">
        <w:rPr>
          <w:rFonts w:eastAsiaTheme="majorEastAsia"/>
          <w:b w:val="0"/>
          <w:bCs/>
        </w:rPr>
        <w:t>4</w:t>
      </w:r>
      <w:r w:rsidR="001643F7" w:rsidRPr="00284A88">
        <w:rPr>
          <w:rFonts w:eastAsiaTheme="majorEastAsia"/>
          <w:b w:val="0"/>
          <w:bCs/>
        </w:rPr>
        <w:t xml:space="preserve"> </w:t>
      </w:r>
      <w:r w:rsidR="0041158A">
        <w:rPr>
          <w:b w:val="0"/>
        </w:rPr>
        <w:t>Different Types of Family Therapy</w:t>
      </w:r>
      <w:r w:rsidR="001643F7" w:rsidRPr="00284A88">
        <w:rPr>
          <w:rFonts w:eastAsiaTheme="majorEastAsia"/>
          <w:b w:val="0"/>
          <w:bCs/>
        </w:rPr>
        <w:t>.</w:t>
      </w:r>
      <w:r w:rsidR="00284A88">
        <w:rPr>
          <w:rFonts w:eastAsiaTheme="majorEastAsia"/>
          <w:b w:val="0"/>
          <w:bCs/>
        </w:rPr>
        <w:t xml:space="preserve"> (Handout)</w:t>
      </w:r>
    </w:p>
    <w:p w14:paraId="03DEB8A9" w14:textId="46B7DB5E" w:rsidR="00D50D23" w:rsidRPr="00284A88" w:rsidRDefault="000A7B87" w:rsidP="001643F7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t>Week</w:t>
      </w:r>
      <w:r w:rsidR="001D3E45">
        <w:t xml:space="preserve"> 4 </w:t>
      </w:r>
      <w:r>
        <w:t>Meeting</w:t>
      </w:r>
      <w:r w:rsidR="001D3E45">
        <w:t>:</w:t>
      </w:r>
      <w:r>
        <w:t xml:space="preserve"> </w:t>
      </w:r>
      <w:r w:rsidR="00EE6394" w:rsidRPr="00284A88">
        <w:rPr>
          <w:b w:val="0"/>
          <w:bCs/>
        </w:rPr>
        <w:t>The Workshop,</w:t>
      </w:r>
      <w:r w:rsidR="001643F7" w:rsidRPr="00284A88">
        <w:rPr>
          <w:b w:val="0"/>
          <w:bCs/>
        </w:rPr>
        <w:t xml:space="preserve"> The Family Solution Finder, Local Resource Connections </w:t>
      </w:r>
      <w:r w:rsidR="00284A88" w:rsidRPr="00284A88">
        <w:rPr>
          <w:b w:val="0"/>
          <w:bCs/>
        </w:rPr>
        <w:t xml:space="preserve">Workbook </w:t>
      </w:r>
      <w:r w:rsidR="001643F7" w:rsidRPr="00284A88">
        <w:rPr>
          <w:b w:val="0"/>
          <w:bCs/>
        </w:rPr>
        <w:t xml:space="preserve">Learning Module IV, Seminar </w:t>
      </w:r>
      <w:r w:rsidR="001D3E45" w:rsidRPr="00284A88">
        <w:rPr>
          <w:b w:val="0"/>
          <w:bCs/>
        </w:rPr>
        <w:t xml:space="preserve"># </w:t>
      </w:r>
      <w:r w:rsidR="0041158A">
        <w:rPr>
          <w:b w:val="0"/>
          <w:bCs/>
        </w:rPr>
        <w:t>4</w:t>
      </w:r>
      <w:r w:rsidR="001643F7" w:rsidRPr="00284A88">
        <w:rPr>
          <w:b w:val="0"/>
          <w:bCs/>
        </w:rPr>
        <w:t xml:space="preserve"> </w:t>
      </w:r>
      <w:r w:rsidR="0041158A">
        <w:rPr>
          <w:b w:val="0"/>
          <w:bCs/>
        </w:rPr>
        <w:t>Different Types of Family Therapy</w:t>
      </w:r>
      <w:r w:rsidR="001643F7" w:rsidRPr="00284A88">
        <w:rPr>
          <w:b w:val="0"/>
          <w:bCs/>
        </w:rPr>
        <w:t xml:space="preserve">. </w:t>
      </w:r>
      <w:r w:rsidR="00284A88">
        <w:rPr>
          <w:b w:val="0"/>
          <w:bCs/>
        </w:rPr>
        <w:t>(Handout)</w:t>
      </w:r>
    </w:p>
    <w:p w14:paraId="1534B5F8" w14:textId="5B036247" w:rsidR="005402DC" w:rsidRPr="00F328F4" w:rsidRDefault="00F328F4" w:rsidP="00F328F4">
      <w:pPr>
        <w:pStyle w:val="ListNumber2"/>
        <w:numPr>
          <w:ilvl w:val="0"/>
          <w:numId w:val="0"/>
        </w:numPr>
        <w:ind w:left="720"/>
        <w:jc w:val="both"/>
        <w:rPr>
          <w:i/>
          <w:iCs/>
        </w:rPr>
      </w:pPr>
      <w:r w:rsidRPr="00F328F4">
        <w:rPr>
          <w:i/>
          <w:iCs/>
        </w:rPr>
        <w:t>The instructor will prepare the room with welcome table, sign-in sheet, refreshments, and handouts. The audio/visual will be tested ahead of the meeting and meeting agenda made available through social media channels. It is a good idea to have a “Welcome Packet” for new attendees.</w:t>
      </w:r>
    </w:p>
    <w:p w14:paraId="7E8A1333" w14:textId="120F9AB8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7BAF3CD0" w14:textId="0CBCEBB4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46AB20D9" w14:textId="2E17F11C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67899590" w14:textId="243B9FB6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1E6AE043" w14:textId="052A2756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3D33BC2C" w14:textId="04C6CB17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5969E26F" w14:textId="4E209530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53083C9C" w14:textId="7E0A1545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63DEE7C8" w14:textId="796EDD43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2D2B4BFA" w14:textId="710E7A61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5379BCCB" w14:textId="004CA4C5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1759D80F" w14:textId="6CC27DA8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7C5B85CD" w14:textId="77777777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000B01F4" w14:textId="4156A443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33E88824" w14:textId="7ABBA078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0B08222B" w14:textId="521387CA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524D24C0" w14:textId="4A3E2940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1809969D" w14:textId="372BBA9A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35134C4C" w14:textId="4062D39B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2A5CAC8A" w14:textId="4053EBB2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086595A9" w14:textId="77777777" w:rsidR="00B422E4" w:rsidRDefault="005402DC" w:rsidP="005402DC">
      <w:pPr>
        <w:pStyle w:val="Heading1"/>
        <w:jc w:val="center"/>
      </w:pPr>
      <w:r>
        <w:lastRenderedPageBreak/>
        <w:t xml:space="preserve"> </w:t>
      </w:r>
    </w:p>
    <w:p w14:paraId="5F2551ED" w14:textId="77777777" w:rsidR="00B422E4" w:rsidRDefault="00B422E4" w:rsidP="005402DC">
      <w:pPr>
        <w:pStyle w:val="Heading1"/>
        <w:jc w:val="center"/>
      </w:pPr>
    </w:p>
    <w:p w14:paraId="5DBD9BEA" w14:textId="77777777" w:rsidR="00B422E4" w:rsidRDefault="00B422E4" w:rsidP="005402DC">
      <w:pPr>
        <w:pStyle w:val="Heading1"/>
        <w:jc w:val="center"/>
      </w:pPr>
    </w:p>
    <w:p w14:paraId="52966BE4" w14:textId="77777777" w:rsidR="00B422E4" w:rsidRDefault="00B422E4" w:rsidP="005402DC">
      <w:pPr>
        <w:pStyle w:val="Heading1"/>
        <w:jc w:val="center"/>
      </w:pPr>
    </w:p>
    <w:p w14:paraId="3E42847D" w14:textId="4E13399F" w:rsidR="005402DC" w:rsidRDefault="005402DC" w:rsidP="005402DC">
      <w:pPr>
        <w:pStyle w:val="Heading1"/>
        <w:jc w:val="center"/>
      </w:pPr>
      <w:r>
        <w:t>MEETING AGENDA</w:t>
      </w:r>
    </w:p>
    <w:p w14:paraId="0B95131A" w14:textId="77777777" w:rsidR="00284A88" w:rsidRDefault="005402DC" w:rsidP="005402DC">
      <w:pPr>
        <w:pStyle w:val="Heading1"/>
        <w:jc w:val="center"/>
      </w:pPr>
      <w:r>
        <w:t xml:space="preserve">Week </w:t>
      </w:r>
      <w:r w:rsidR="001D3E45">
        <w:t>1</w:t>
      </w:r>
    </w:p>
    <w:p w14:paraId="09666AB9" w14:textId="4DC14C33" w:rsidR="005402DC" w:rsidRDefault="001D3E45" w:rsidP="005402DC">
      <w:pPr>
        <w:pStyle w:val="Heading1"/>
        <w:jc w:val="center"/>
      </w:pPr>
      <w:r>
        <w:t xml:space="preserve"> </w:t>
      </w:r>
    </w:p>
    <w:p w14:paraId="1DC8C008" w14:textId="397BA76F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51389E7F" w14:textId="6F28071A" w:rsidR="005402DC" w:rsidRPr="005402DC" w:rsidRDefault="005402DC" w:rsidP="00BC180F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Pre-Meeting Reading Assignment Family Solution Finder Learning Study Guide</w:t>
      </w:r>
      <w:r w:rsidR="00E56A24">
        <w:rPr>
          <w:sz w:val="24"/>
        </w:rPr>
        <w:t>book Learning Module I</w:t>
      </w:r>
      <w:r w:rsidR="001D3E45">
        <w:rPr>
          <w:sz w:val="24"/>
        </w:rPr>
        <w:t xml:space="preserve">, Seminar # </w:t>
      </w:r>
      <w:r w:rsidR="0041158A">
        <w:rPr>
          <w:sz w:val="24"/>
        </w:rPr>
        <w:t>4</w:t>
      </w:r>
      <w:r w:rsidR="00B51072">
        <w:rPr>
          <w:sz w:val="24"/>
        </w:rPr>
        <w:t>.</w:t>
      </w:r>
    </w:p>
    <w:p w14:paraId="05099D4A" w14:textId="7C589F39" w:rsidR="005402DC" w:rsidRPr="005402DC" w:rsidRDefault="005402DC" w:rsidP="00BC180F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Power Point Seminar #</w:t>
      </w:r>
      <w:r w:rsidR="0041158A">
        <w:rPr>
          <w:sz w:val="24"/>
        </w:rPr>
        <w:t>4</w:t>
      </w:r>
      <w:r w:rsidR="00B51072">
        <w:rPr>
          <w:sz w:val="24"/>
        </w:rPr>
        <w:t>.</w:t>
      </w:r>
    </w:p>
    <w:p w14:paraId="5BAF5813" w14:textId="5D42029C" w:rsidR="005402DC" w:rsidRPr="005402DC" w:rsidRDefault="005402DC" w:rsidP="00BC180F">
      <w:pPr>
        <w:pStyle w:val="ListNumber2"/>
        <w:numPr>
          <w:ilvl w:val="1"/>
          <w:numId w:val="13"/>
        </w:numPr>
      </w:pPr>
      <w:r>
        <w:rPr>
          <w:sz w:val="24"/>
        </w:rPr>
        <w:t>Group Discussions</w:t>
      </w:r>
      <w:r w:rsidR="00B51072">
        <w:rPr>
          <w:sz w:val="24"/>
        </w:rPr>
        <w:t>.</w:t>
      </w:r>
    </w:p>
    <w:p w14:paraId="210C8C8A" w14:textId="1DA79018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04FB67F" w14:textId="4D18EE71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508049C1" w14:textId="649A4FBF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EF23C0A" w14:textId="7DF60373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1EF5F57" w14:textId="37298384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EA742E8" w14:textId="01BEA3F7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9A4DA81" w14:textId="145F3AF2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465033D" w14:textId="523A01A1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65D641B" w14:textId="17D61D1A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C273841" w14:textId="57A5C5DE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DA4AE97" w14:textId="01CAA1A3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55A7A854" w14:textId="1BF18E9D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CF8DD53" w14:textId="124F8D26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0E6B609" w14:textId="7DE238D4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AAB1ABE" w14:textId="412DE36F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87AEF32" w14:textId="3F370AC9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3DA58EA5" w14:textId="4F073F21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F7E236F" w14:textId="452210D9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6ED1F29" w14:textId="1E6ECCE0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4E78E8E" w14:textId="6254AAFC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3F29596" w14:textId="77777777" w:rsidR="005402DC" w:rsidRDefault="005402DC" w:rsidP="005402DC">
      <w:pPr>
        <w:pStyle w:val="Heading1"/>
        <w:jc w:val="center"/>
      </w:pPr>
    </w:p>
    <w:p w14:paraId="3BD18749" w14:textId="77777777" w:rsidR="00284A88" w:rsidRDefault="00284A88" w:rsidP="005402DC">
      <w:pPr>
        <w:pStyle w:val="Heading1"/>
        <w:jc w:val="center"/>
      </w:pPr>
    </w:p>
    <w:p w14:paraId="5A790CA5" w14:textId="77777777" w:rsidR="00284A88" w:rsidRDefault="00284A88" w:rsidP="005402DC">
      <w:pPr>
        <w:pStyle w:val="Heading1"/>
        <w:jc w:val="center"/>
      </w:pPr>
    </w:p>
    <w:p w14:paraId="161BAE14" w14:textId="703FCBC4" w:rsidR="005402DC" w:rsidRDefault="005402DC" w:rsidP="005402DC">
      <w:pPr>
        <w:pStyle w:val="Heading1"/>
        <w:jc w:val="center"/>
      </w:pPr>
      <w:r>
        <w:t>MEETING AGENDA</w:t>
      </w:r>
    </w:p>
    <w:p w14:paraId="3EF1ECDD" w14:textId="640DB15F" w:rsidR="005402DC" w:rsidRDefault="005402DC" w:rsidP="005402DC">
      <w:pPr>
        <w:pStyle w:val="Heading1"/>
        <w:jc w:val="center"/>
      </w:pPr>
      <w:r>
        <w:t>Week</w:t>
      </w:r>
      <w:r w:rsidR="001D3E45">
        <w:t xml:space="preserve"> 2</w:t>
      </w:r>
      <w:r>
        <w:t xml:space="preserve"> </w:t>
      </w:r>
    </w:p>
    <w:p w14:paraId="7C5A8849" w14:textId="77777777" w:rsidR="00284A88" w:rsidRDefault="00284A88" w:rsidP="005402DC">
      <w:pPr>
        <w:pStyle w:val="Heading1"/>
        <w:jc w:val="center"/>
      </w:pPr>
    </w:p>
    <w:p w14:paraId="6218AB95" w14:textId="77777777" w:rsidR="005402DC" w:rsidRDefault="005402DC" w:rsidP="005402DC">
      <w:pPr>
        <w:pStyle w:val="ListNumber2"/>
        <w:numPr>
          <w:ilvl w:val="0"/>
          <w:numId w:val="0"/>
        </w:numPr>
        <w:ind w:left="720" w:hanging="590"/>
      </w:pPr>
    </w:p>
    <w:p w14:paraId="700A1778" w14:textId="5DBDBB2F" w:rsidR="00296EA4" w:rsidRPr="005402DC" w:rsidRDefault="00296EA4" w:rsidP="00E56A24">
      <w:pPr>
        <w:pStyle w:val="ListNumber2"/>
        <w:numPr>
          <w:ilvl w:val="0"/>
          <w:numId w:val="16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</w:t>
      </w:r>
      <w:r w:rsidR="00E56A24">
        <w:rPr>
          <w:sz w:val="24"/>
        </w:rPr>
        <w:t>Guest Speaker The “</w:t>
      </w:r>
      <w:r w:rsidR="00BB735B">
        <w:rPr>
          <w:sz w:val="24"/>
        </w:rPr>
        <w:t xml:space="preserve">Different </w:t>
      </w:r>
      <w:r w:rsidR="000C1798">
        <w:rPr>
          <w:sz w:val="24"/>
        </w:rPr>
        <w:t>Types of Family Therapy</w:t>
      </w:r>
      <w:r w:rsidR="00E56A24">
        <w:rPr>
          <w:sz w:val="24"/>
        </w:rPr>
        <w:t>”.</w:t>
      </w:r>
    </w:p>
    <w:p w14:paraId="0B32D2FD" w14:textId="51B954F2" w:rsidR="00E56A24" w:rsidRDefault="00E56A24" w:rsidP="00E56A24">
      <w:pPr>
        <w:pStyle w:val="ListNumber2"/>
        <w:numPr>
          <w:ilvl w:val="0"/>
          <w:numId w:val="16"/>
        </w:numPr>
        <w:rPr>
          <w:sz w:val="24"/>
        </w:rPr>
      </w:pPr>
      <w:r w:rsidRPr="00E56A24">
        <w:rPr>
          <w:sz w:val="24"/>
        </w:rPr>
        <w:t>The Family Practical Life Exercises in The Family Solution Finder Workbook Learning Module II</w:t>
      </w:r>
      <w:r w:rsidR="00B51072">
        <w:rPr>
          <w:sz w:val="24"/>
        </w:rPr>
        <w:t xml:space="preserve"> Seminar # </w:t>
      </w:r>
      <w:r w:rsidR="0041158A">
        <w:rPr>
          <w:sz w:val="24"/>
        </w:rPr>
        <w:t>4</w:t>
      </w:r>
      <w:r w:rsidR="00296EA4" w:rsidRPr="00E56A24">
        <w:rPr>
          <w:sz w:val="24"/>
        </w:rPr>
        <w:t>.</w:t>
      </w:r>
      <w:r w:rsidR="00B51072">
        <w:rPr>
          <w:sz w:val="24"/>
        </w:rPr>
        <w:t xml:space="preserve"> (Handout)</w:t>
      </w:r>
    </w:p>
    <w:p w14:paraId="6ADD6719" w14:textId="486AF4F6" w:rsidR="005402DC" w:rsidRDefault="00296EA4" w:rsidP="00E56A24">
      <w:pPr>
        <w:pStyle w:val="ListNumber2"/>
        <w:numPr>
          <w:ilvl w:val="0"/>
          <w:numId w:val="16"/>
        </w:numPr>
        <w:rPr>
          <w:sz w:val="24"/>
        </w:rPr>
      </w:pPr>
      <w:r>
        <w:rPr>
          <w:sz w:val="24"/>
        </w:rPr>
        <w:t>Group Discussions</w:t>
      </w:r>
      <w:r w:rsidR="00B51072">
        <w:rPr>
          <w:sz w:val="24"/>
        </w:rPr>
        <w:t>.</w:t>
      </w:r>
    </w:p>
    <w:p w14:paraId="220EE834" w14:textId="30EED295" w:rsidR="005402DC" w:rsidRDefault="005402DC" w:rsidP="005402DC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551160BD" w14:textId="16B91EDC" w:rsidR="005402DC" w:rsidRDefault="005402DC" w:rsidP="005402DC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56E19C7C" w14:textId="283D3497" w:rsidR="005402DC" w:rsidRDefault="005402DC" w:rsidP="005402DC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4F173BC7" w14:textId="495D209A" w:rsidR="005402DC" w:rsidRDefault="005402DC" w:rsidP="005402DC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14B88F96" w14:textId="77777777" w:rsidR="005402DC" w:rsidRPr="005402DC" w:rsidRDefault="005402DC" w:rsidP="005402DC">
      <w:pPr>
        <w:pStyle w:val="ListNumber2"/>
        <w:numPr>
          <w:ilvl w:val="0"/>
          <w:numId w:val="0"/>
        </w:numPr>
        <w:ind w:left="720" w:hanging="588"/>
      </w:pPr>
    </w:p>
    <w:p w14:paraId="79C25E25" w14:textId="30A2ACD9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BCDE0F6" w14:textId="543C3F4B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654F8E3" w14:textId="24DCF1BC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B3287E5" w14:textId="6C944AC8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005DEC2" w14:textId="4C3F74F1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397631CB" w14:textId="06611656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55A28FB2" w14:textId="6D617660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B2172AB" w14:textId="2A043BF7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ACD6331" w14:textId="6463409D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EB2C3F1" w14:textId="3B13C686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0B3D195" w14:textId="0D7BFEE0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8ED7E43" w14:textId="010B26CB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3DBE189" w14:textId="4568098E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520FAB41" w14:textId="77777777" w:rsidR="00380295" w:rsidRDefault="00380295" w:rsidP="005402DC">
      <w:pPr>
        <w:pStyle w:val="ListNumber2"/>
        <w:numPr>
          <w:ilvl w:val="0"/>
          <w:numId w:val="0"/>
        </w:numPr>
        <w:ind w:left="848"/>
      </w:pPr>
    </w:p>
    <w:p w14:paraId="142999D3" w14:textId="1AFEF571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73E5ECB5" w14:textId="77777777" w:rsidR="00284A88" w:rsidRDefault="00284A88" w:rsidP="005402DC">
      <w:pPr>
        <w:pStyle w:val="Heading1"/>
        <w:jc w:val="center"/>
      </w:pPr>
    </w:p>
    <w:p w14:paraId="6ACDEC2F" w14:textId="77777777" w:rsidR="00284A88" w:rsidRDefault="00284A88" w:rsidP="005402DC">
      <w:pPr>
        <w:pStyle w:val="Heading1"/>
        <w:jc w:val="center"/>
      </w:pPr>
    </w:p>
    <w:p w14:paraId="5D28F75F" w14:textId="77777777" w:rsidR="00284A88" w:rsidRDefault="00284A88" w:rsidP="005402DC">
      <w:pPr>
        <w:pStyle w:val="Heading1"/>
        <w:jc w:val="center"/>
      </w:pPr>
    </w:p>
    <w:p w14:paraId="52DEECFA" w14:textId="77777777" w:rsidR="00284A88" w:rsidRDefault="00284A88" w:rsidP="005402DC">
      <w:pPr>
        <w:pStyle w:val="Heading1"/>
        <w:jc w:val="center"/>
      </w:pPr>
    </w:p>
    <w:p w14:paraId="25EF6C2D" w14:textId="79BC964C" w:rsidR="005402DC" w:rsidRDefault="005402DC" w:rsidP="005402DC">
      <w:pPr>
        <w:pStyle w:val="Heading1"/>
        <w:jc w:val="center"/>
      </w:pPr>
      <w:r>
        <w:t>MEETING AGENDA</w:t>
      </w:r>
    </w:p>
    <w:p w14:paraId="78FB8CCC" w14:textId="3E5DCC21" w:rsidR="005402DC" w:rsidRDefault="005402DC" w:rsidP="00284A88">
      <w:pPr>
        <w:pStyle w:val="Heading1"/>
        <w:jc w:val="center"/>
      </w:pPr>
      <w:r>
        <w:t>We</w:t>
      </w:r>
      <w:r w:rsidR="001D3E45">
        <w:t>e</w:t>
      </w:r>
      <w:r>
        <w:t>k</w:t>
      </w:r>
      <w:r w:rsidR="001D3E45">
        <w:t xml:space="preserve"> 3</w:t>
      </w:r>
      <w:r>
        <w:t xml:space="preserve"> </w:t>
      </w:r>
    </w:p>
    <w:p w14:paraId="2F6CF025" w14:textId="01459356" w:rsidR="00284A88" w:rsidRDefault="00284A88" w:rsidP="00284A88">
      <w:pPr>
        <w:pStyle w:val="Heading1"/>
        <w:jc w:val="center"/>
      </w:pPr>
    </w:p>
    <w:p w14:paraId="65320030" w14:textId="77777777" w:rsidR="00284A88" w:rsidRDefault="00284A88" w:rsidP="00284A88">
      <w:pPr>
        <w:pStyle w:val="Heading1"/>
        <w:jc w:val="center"/>
      </w:pPr>
    </w:p>
    <w:p w14:paraId="421AB5F6" w14:textId="2EFC96F9" w:rsidR="005402DC" w:rsidRDefault="00E56A24" w:rsidP="00E56A24">
      <w:pPr>
        <w:pStyle w:val="ListNumber2"/>
        <w:numPr>
          <w:ilvl w:val="0"/>
          <w:numId w:val="17"/>
        </w:numPr>
        <w:rPr>
          <w:sz w:val="24"/>
        </w:rPr>
      </w:pPr>
      <w:r>
        <w:rPr>
          <w:sz w:val="24"/>
        </w:rPr>
        <w:t>Guest Personal Testimony of the Topic “</w:t>
      </w:r>
      <w:r w:rsidR="00BB735B">
        <w:rPr>
          <w:sz w:val="24"/>
        </w:rPr>
        <w:t xml:space="preserve">Different </w:t>
      </w:r>
      <w:r w:rsidR="000C1798">
        <w:rPr>
          <w:sz w:val="24"/>
        </w:rPr>
        <w:t>Types of Family Therapy</w:t>
      </w:r>
      <w:r>
        <w:rPr>
          <w:sz w:val="24"/>
        </w:rPr>
        <w:t>”. Or</w:t>
      </w:r>
    </w:p>
    <w:p w14:paraId="013B2EE1" w14:textId="542A5C8C" w:rsidR="00E56A24" w:rsidRDefault="00E56A24" w:rsidP="00E56A24">
      <w:pPr>
        <w:pStyle w:val="ListNumber2"/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The Family 3-D’s Core Skills </w:t>
      </w:r>
      <w:r w:rsidR="00B51072">
        <w:rPr>
          <w:sz w:val="24"/>
        </w:rPr>
        <w:t xml:space="preserve">Workbook </w:t>
      </w:r>
      <w:r>
        <w:rPr>
          <w:sz w:val="24"/>
        </w:rPr>
        <w:t>Learning Module III</w:t>
      </w:r>
      <w:r w:rsidR="00B51072">
        <w:rPr>
          <w:sz w:val="24"/>
        </w:rPr>
        <w:t xml:space="preserve"> Seminar # </w:t>
      </w:r>
      <w:r w:rsidR="002271E2">
        <w:rPr>
          <w:sz w:val="24"/>
        </w:rPr>
        <w:t>3</w:t>
      </w:r>
      <w:r w:rsidR="00B51072">
        <w:rPr>
          <w:sz w:val="24"/>
        </w:rPr>
        <w:t>. (Handout)</w:t>
      </w:r>
    </w:p>
    <w:p w14:paraId="4B34689F" w14:textId="4A44567C" w:rsidR="00E56A24" w:rsidRDefault="00E56A24" w:rsidP="00E56A24">
      <w:pPr>
        <w:pStyle w:val="ListNumber2"/>
        <w:numPr>
          <w:ilvl w:val="0"/>
          <w:numId w:val="17"/>
        </w:numPr>
      </w:pPr>
      <w:r>
        <w:rPr>
          <w:sz w:val="24"/>
        </w:rPr>
        <w:t>Group Discussion</w:t>
      </w:r>
      <w:r w:rsidR="00B51072">
        <w:rPr>
          <w:sz w:val="24"/>
        </w:rPr>
        <w:t>.</w:t>
      </w:r>
    </w:p>
    <w:p w14:paraId="03DC5DFA" w14:textId="380DF71E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ACE15B0" w14:textId="676174E3" w:rsidR="005402DC" w:rsidRDefault="00790515" w:rsidP="00790515">
      <w:pPr>
        <w:pStyle w:val="ListNumber2"/>
        <w:numPr>
          <w:ilvl w:val="0"/>
          <w:numId w:val="0"/>
        </w:numPr>
        <w:ind w:left="720" w:hanging="588"/>
      </w:pPr>
      <w:r>
        <w:t xml:space="preserve">*We say “or” because the Family 3-D’s Core Skills Workbook takes most of a meet to complete. </w:t>
      </w:r>
      <w:r w:rsidR="00D61F29" w:rsidRPr="00D61F29">
        <w:rPr>
          <w:u w:val="single"/>
        </w:rPr>
        <w:t>D</w:t>
      </w:r>
      <w:r w:rsidR="00D61F29">
        <w:t xml:space="preserve">etermine a Solution, </w:t>
      </w:r>
      <w:r w:rsidR="00D61F29" w:rsidRPr="00D61F29">
        <w:rPr>
          <w:u w:val="single"/>
        </w:rPr>
        <w:t>D</w:t>
      </w:r>
      <w:r w:rsidR="00D61F29">
        <w:t xml:space="preserve">evelop a Decision and </w:t>
      </w:r>
      <w:r w:rsidR="00D61F29" w:rsidRPr="00D61F29">
        <w:rPr>
          <w:u w:val="single"/>
        </w:rPr>
        <w:t>D</w:t>
      </w:r>
      <w:r w:rsidR="00D61F29">
        <w:t xml:space="preserve">esign a Family Plan of Action. </w:t>
      </w:r>
    </w:p>
    <w:p w14:paraId="145E566E" w14:textId="7D56E225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92E95FD" w14:textId="5B3CB7CA" w:rsidR="00E56A24" w:rsidRDefault="00E56A24" w:rsidP="005402DC">
      <w:pPr>
        <w:pStyle w:val="ListNumber2"/>
        <w:numPr>
          <w:ilvl w:val="0"/>
          <w:numId w:val="0"/>
        </w:numPr>
        <w:ind w:left="848"/>
      </w:pPr>
    </w:p>
    <w:p w14:paraId="4363B904" w14:textId="63BDB939" w:rsidR="00E56A24" w:rsidRDefault="00E56A24" w:rsidP="005402DC">
      <w:pPr>
        <w:pStyle w:val="ListNumber2"/>
        <w:numPr>
          <w:ilvl w:val="0"/>
          <w:numId w:val="0"/>
        </w:numPr>
        <w:ind w:left="848"/>
      </w:pPr>
    </w:p>
    <w:p w14:paraId="0077B9B2" w14:textId="0C1B8A0E" w:rsidR="00E56A24" w:rsidRDefault="00E56A24" w:rsidP="005402DC">
      <w:pPr>
        <w:pStyle w:val="ListNumber2"/>
        <w:numPr>
          <w:ilvl w:val="0"/>
          <w:numId w:val="0"/>
        </w:numPr>
        <w:ind w:left="848"/>
      </w:pPr>
    </w:p>
    <w:p w14:paraId="178BEAE5" w14:textId="77777777" w:rsidR="00E56A24" w:rsidRDefault="00E56A24" w:rsidP="005402DC">
      <w:pPr>
        <w:pStyle w:val="ListNumber2"/>
        <w:numPr>
          <w:ilvl w:val="0"/>
          <w:numId w:val="0"/>
        </w:numPr>
        <w:ind w:left="848"/>
      </w:pPr>
    </w:p>
    <w:p w14:paraId="16F95698" w14:textId="767BD28B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74920BA" w14:textId="1B79275C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1E7B936" w14:textId="01B8F65B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FCFBB34" w14:textId="4F4D91EF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E5ADD3C" w14:textId="4D3606F7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C5C8BF3" w14:textId="7571BCE5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768924E" w14:textId="53DDCAA4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9D45A3B" w14:textId="5296429A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985FE7C" w14:textId="4025909C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D65438F" w14:textId="60DDB7F6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34E751AD" w14:textId="5311420A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137AEFE" w14:textId="77777777" w:rsidR="00296EA4" w:rsidRDefault="00296EA4" w:rsidP="005402DC">
      <w:pPr>
        <w:pStyle w:val="Heading1"/>
        <w:jc w:val="center"/>
      </w:pPr>
    </w:p>
    <w:p w14:paraId="08A00214" w14:textId="77777777" w:rsidR="00296EA4" w:rsidRDefault="00296EA4" w:rsidP="005402DC">
      <w:pPr>
        <w:pStyle w:val="Heading1"/>
        <w:jc w:val="center"/>
      </w:pPr>
    </w:p>
    <w:p w14:paraId="5ECCD2E0" w14:textId="77777777" w:rsidR="00284A88" w:rsidRDefault="00284A88" w:rsidP="005402DC">
      <w:pPr>
        <w:pStyle w:val="Heading1"/>
        <w:jc w:val="center"/>
      </w:pPr>
    </w:p>
    <w:p w14:paraId="326CB3A1" w14:textId="77777777" w:rsidR="00284A88" w:rsidRDefault="00284A88" w:rsidP="005402DC">
      <w:pPr>
        <w:pStyle w:val="Heading1"/>
        <w:jc w:val="center"/>
      </w:pPr>
    </w:p>
    <w:p w14:paraId="3D306A47" w14:textId="77777777" w:rsidR="00284A88" w:rsidRDefault="00284A88" w:rsidP="005402DC">
      <w:pPr>
        <w:pStyle w:val="Heading1"/>
        <w:jc w:val="center"/>
      </w:pPr>
    </w:p>
    <w:p w14:paraId="0E6CFC31" w14:textId="0569FE70" w:rsidR="005402DC" w:rsidRDefault="005402DC" w:rsidP="005402DC">
      <w:pPr>
        <w:pStyle w:val="Heading1"/>
        <w:jc w:val="center"/>
      </w:pPr>
      <w:r>
        <w:t>MEETING AGENDA</w:t>
      </w:r>
    </w:p>
    <w:p w14:paraId="0613958F" w14:textId="56B6C685" w:rsidR="005402DC" w:rsidRDefault="005402DC" w:rsidP="005402DC">
      <w:pPr>
        <w:pStyle w:val="Heading1"/>
        <w:jc w:val="center"/>
      </w:pPr>
      <w:r>
        <w:t>Week 4</w:t>
      </w:r>
    </w:p>
    <w:p w14:paraId="385D3371" w14:textId="77777777" w:rsidR="005402DC" w:rsidRDefault="005402DC" w:rsidP="005402DC">
      <w:pPr>
        <w:pStyle w:val="ListNumber2"/>
        <w:numPr>
          <w:ilvl w:val="0"/>
          <w:numId w:val="0"/>
        </w:numPr>
        <w:ind w:left="720" w:hanging="590"/>
      </w:pPr>
    </w:p>
    <w:p w14:paraId="6A61A8D4" w14:textId="63A6B1AA" w:rsidR="00296EA4" w:rsidRPr="00E56A24" w:rsidRDefault="00E56A24" w:rsidP="00E56A24">
      <w:pPr>
        <w:pStyle w:val="ListNumber2"/>
        <w:numPr>
          <w:ilvl w:val="0"/>
          <w:numId w:val="21"/>
        </w:numPr>
      </w:pPr>
      <w:r>
        <w:rPr>
          <w:sz w:val="24"/>
        </w:rPr>
        <w:t>The Family Local Resource Connections Workbook Learning Module IV</w:t>
      </w:r>
      <w:r w:rsidR="00B51072">
        <w:rPr>
          <w:sz w:val="24"/>
        </w:rPr>
        <w:t xml:space="preserve"> Seminar # 2. (Handout) </w:t>
      </w:r>
    </w:p>
    <w:p w14:paraId="797CD390" w14:textId="3AB6BA13" w:rsidR="005402DC" w:rsidRDefault="00296EA4" w:rsidP="00E56A24">
      <w:pPr>
        <w:pStyle w:val="ListNumber2"/>
        <w:numPr>
          <w:ilvl w:val="0"/>
          <w:numId w:val="21"/>
        </w:numPr>
      </w:pPr>
      <w:r>
        <w:rPr>
          <w:sz w:val="24"/>
        </w:rPr>
        <w:t>Group Discussions</w:t>
      </w:r>
      <w:r w:rsidR="00B51072">
        <w:rPr>
          <w:sz w:val="24"/>
        </w:rPr>
        <w:t>.</w:t>
      </w:r>
    </w:p>
    <w:p w14:paraId="4B763C72" w14:textId="11F9BAF5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3485FECE" w14:textId="138CE859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FBA6B10" w14:textId="4DA9F84A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CA7008F" w14:textId="7DCD20F9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176E50C" w14:textId="093DC91E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2592984" w14:textId="519A6779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B80617A" w14:textId="77285AF6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23680CF" w14:textId="5FF85F56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566E53C9" w14:textId="77777777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6034285" w14:textId="77777777" w:rsidR="005402DC" w:rsidRPr="00515252" w:rsidRDefault="005402DC" w:rsidP="005402DC">
      <w:pPr>
        <w:pStyle w:val="ListNumber2"/>
        <w:numPr>
          <w:ilvl w:val="0"/>
          <w:numId w:val="0"/>
        </w:numPr>
        <w:ind w:left="848"/>
      </w:pPr>
    </w:p>
    <w:sectPr w:rsidR="005402DC" w:rsidRPr="00515252" w:rsidSect="00BE44F5">
      <w:headerReference w:type="default" r:id="rId12"/>
      <w:footerReference w:type="default" r:id="rId13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9673" w14:textId="77777777" w:rsidR="00EE6394" w:rsidRDefault="00EE6394" w:rsidP="001E7D29">
      <w:pPr>
        <w:spacing w:after="0" w:line="240" w:lineRule="auto"/>
      </w:pPr>
      <w:r>
        <w:separator/>
      </w:r>
    </w:p>
  </w:endnote>
  <w:endnote w:type="continuationSeparator" w:id="0">
    <w:p w14:paraId="0C13AE34" w14:textId="77777777" w:rsidR="00EE6394" w:rsidRDefault="00EE639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5FCA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F3B0BE" wp14:editId="13D020A0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275543B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0838" w14:textId="77777777" w:rsidR="00EE6394" w:rsidRDefault="00EE6394" w:rsidP="001E7D29">
      <w:pPr>
        <w:spacing w:after="0" w:line="240" w:lineRule="auto"/>
      </w:pPr>
      <w:r>
        <w:separator/>
      </w:r>
    </w:p>
  </w:footnote>
  <w:footnote w:type="continuationSeparator" w:id="0">
    <w:p w14:paraId="629B4622" w14:textId="77777777" w:rsidR="00EE6394" w:rsidRDefault="00EE6394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2E44" w14:textId="53770B48" w:rsidR="00F464A6" w:rsidRDefault="004A0C9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F8A638" wp14:editId="19BAAC57">
          <wp:simplePos x="0" y="0"/>
          <wp:positionH relativeFrom="margin">
            <wp:align>center</wp:align>
          </wp:positionH>
          <wp:positionV relativeFrom="paragraph">
            <wp:posOffset>-157480</wp:posOffset>
          </wp:positionV>
          <wp:extent cx="977265" cy="97726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he Family Solution Finder log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7265" cy="977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CF00135"/>
    <w:multiLevelType w:val="hybridMultilevel"/>
    <w:tmpl w:val="3BCC6B80"/>
    <w:lvl w:ilvl="0" w:tplc="D5FA66B8">
      <w:start w:val="3"/>
      <w:numFmt w:val="bullet"/>
      <w:lvlText w:val=""/>
      <w:lvlJc w:val="left"/>
      <w:pPr>
        <w:ind w:left="120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9" w15:restartNumberingAfterBreak="0">
    <w:nsid w:val="0D594B74"/>
    <w:multiLevelType w:val="multilevel"/>
    <w:tmpl w:val="AE80E42A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588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0" w15:restartNumberingAfterBreak="0">
    <w:nsid w:val="1E054DA6"/>
    <w:multiLevelType w:val="hybridMultilevel"/>
    <w:tmpl w:val="59BC166C"/>
    <w:lvl w:ilvl="0" w:tplc="0409000F">
      <w:start w:val="1"/>
      <w:numFmt w:val="decimal"/>
      <w:lvlText w:val="%1."/>
      <w:lvlJc w:val="left"/>
      <w:pPr>
        <w:ind w:left="1568" w:hanging="360"/>
      </w:pPr>
    </w:lvl>
    <w:lvl w:ilvl="1" w:tplc="04090019">
      <w:start w:val="1"/>
      <w:numFmt w:val="lowerLetter"/>
      <w:lvlText w:val="%2."/>
      <w:lvlJc w:val="left"/>
      <w:pPr>
        <w:ind w:left="2288" w:hanging="360"/>
      </w:pPr>
    </w:lvl>
    <w:lvl w:ilvl="2" w:tplc="0409001B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1" w15:restartNumberingAfterBreak="0">
    <w:nsid w:val="296A08F6"/>
    <w:multiLevelType w:val="hybridMultilevel"/>
    <w:tmpl w:val="E82440AC"/>
    <w:lvl w:ilvl="0" w:tplc="0409000F">
      <w:start w:val="1"/>
      <w:numFmt w:val="decimal"/>
      <w:lvlText w:val="%1."/>
      <w:lvlJc w:val="left"/>
      <w:pPr>
        <w:ind w:left="1568" w:hanging="360"/>
      </w:pPr>
    </w:lvl>
    <w:lvl w:ilvl="1" w:tplc="04090019" w:tentative="1">
      <w:start w:val="1"/>
      <w:numFmt w:val="lowerLetter"/>
      <w:lvlText w:val="%2."/>
      <w:lvlJc w:val="left"/>
      <w:pPr>
        <w:ind w:left="2288" w:hanging="360"/>
      </w:pPr>
    </w:lvl>
    <w:lvl w:ilvl="2" w:tplc="0409001B" w:tentative="1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4A5BB6"/>
    <w:multiLevelType w:val="hybridMultilevel"/>
    <w:tmpl w:val="32D0E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47E26"/>
    <w:multiLevelType w:val="hybridMultilevel"/>
    <w:tmpl w:val="B9B62D76"/>
    <w:lvl w:ilvl="0" w:tplc="0409000F">
      <w:start w:val="1"/>
      <w:numFmt w:val="decimal"/>
      <w:lvlText w:val="%1."/>
      <w:lvlJc w:val="left"/>
      <w:pPr>
        <w:ind w:left="852" w:hanging="360"/>
      </w:pPr>
    </w:lvl>
    <w:lvl w:ilvl="1" w:tplc="04090019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5" w15:restartNumberingAfterBreak="0">
    <w:nsid w:val="38427E46"/>
    <w:multiLevelType w:val="hybridMultilevel"/>
    <w:tmpl w:val="1DCA3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65CB8"/>
    <w:multiLevelType w:val="hybridMultilevel"/>
    <w:tmpl w:val="8D2E9712"/>
    <w:lvl w:ilvl="0" w:tplc="0409000F">
      <w:start w:val="1"/>
      <w:numFmt w:val="decimal"/>
      <w:lvlText w:val="%1."/>
      <w:lvlJc w:val="left"/>
      <w:pPr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7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B5782E"/>
    <w:multiLevelType w:val="hybridMultilevel"/>
    <w:tmpl w:val="7E0AA4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77B0412"/>
    <w:multiLevelType w:val="hybridMultilevel"/>
    <w:tmpl w:val="9572A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7"/>
  </w:num>
  <w:num w:numId="10">
    <w:abstractNumId w:val="12"/>
  </w:num>
  <w:num w:numId="11">
    <w:abstractNumId w:val="18"/>
  </w:num>
  <w:num w:numId="12">
    <w:abstractNumId w:val="20"/>
  </w:num>
  <w:num w:numId="13">
    <w:abstractNumId w:val="9"/>
  </w:num>
  <w:num w:numId="14">
    <w:abstractNumId w:val="21"/>
  </w:num>
  <w:num w:numId="15">
    <w:abstractNumId w:val="16"/>
  </w:num>
  <w:num w:numId="16">
    <w:abstractNumId w:val="14"/>
  </w:num>
  <w:num w:numId="17">
    <w:abstractNumId w:val="11"/>
  </w:num>
  <w:num w:numId="18">
    <w:abstractNumId w:val="15"/>
  </w:num>
  <w:num w:numId="19">
    <w:abstractNumId w:val="10"/>
  </w:num>
  <w:num w:numId="20">
    <w:abstractNumId w:val="13"/>
  </w:num>
  <w:num w:numId="21">
    <w:abstractNumId w:val="19"/>
  </w:num>
  <w:num w:numId="22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94"/>
    <w:rsid w:val="0000418E"/>
    <w:rsid w:val="00016839"/>
    <w:rsid w:val="00057671"/>
    <w:rsid w:val="000A7B87"/>
    <w:rsid w:val="000B748F"/>
    <w:rsid w:val="000C1798"/>
    <w:rsid w:val="000D445D"/>
    <w:rsid w:val="000D5AE9"/>
    <w:rsid w:val="000F4987"/>
    <w:rsid w:val="000F65EC"/>
    <w:rsid w:val="0011573E"/>
    <w:rsid w:val="001269DE"/>
    <w:rsid w:val="00140DAE"/>
    <w:rsid w:val="0015180F"/>
    <w:rsid w:val="001643F7"/>
    <w:rsid w:val="001731D6"/>
    <w:rsid w:val="001746FC"/>
    <w:rsid w:val="00184C10"/>
    <w:rsid w:val="00193653"/>
    <w:rsid w:val="001C329C"/>
    <w:rsid w:val="001D3E45"/>
    <w:rsid w:val="001E7D29"/>
    <w:rsid w:val="00202449"/>
    <w:rsid w:val="002220AD"/>
    <w:rsid w:val="002271E2"/>
    <w:rsid w:val="002404F5"/>
    <w:rsid w:val="00275260"/>
    <w:rsid w:val="00276FA1"/>
    <w:rsid w:val="00284A88"/>
    <w:rsid w:val="00285B87"/>
    <w:rsid w:val="00291B4A"/>
    <w:rsid w:val="00296EA4"/>
    <w:rsid w:val="002C3D7E"/>
    <w:rsid w:val="002E0157"/>
    <w:rsid w:val="003015EF"/>
    <w:rsid w:val="00306A53"/>
    <w:rsid w:val="003178FD"/>
    <w:rsid w:val="0032131A"/>
    <w:rsid w:val="003310BF"/>
    <w:rsid w:val="00333DF8"/>
    <w:rsid w:val="00352B99"/>
    <w:rsid w:val="00357641"/>
    <w:rsid w:val="00360B6E"/>
    <w:rsid w:val="00361DEE"/>
    <w:rsid w:val="00380295"/>
    <w:rsid w:val="00394EF4"/>
    <w:rsid w:val="003F009F"/>
    <w:rsid w:val="00410612"/>
    <w:rsid w:val="0041158A"/>
    <w:rsid w:val="00411F8B"/>
    <w:rsid w:val="004230D9"/>
    <w:rsid w:val="00440B4D"/>
    <w:rsid w:val="00450670"/>
    <w:rsid w:val="004724BD"/>
    <w:rsid w:val="00477352"/>
    <w:rsid w:val="00491C23"/>
    <w:rsid w:val="00494328"/>
    <w:rsid w:val="004A0C91"/>
    <w:rsid w:val="004A6F8B"/>
    <w:rsid w:val="004B5B43"/>
    <w:rsid w:val="004B5C09"/>
    <w:rsid w:val="004E227E"/>
    <w:rsid w:val="00500DD1"/>
    <w:rsid w:val="00515252"/>
    <w:rsid w:val="00521AE3"/>
    <w:rsid w:val="00535B54"/>
    <w:rsid w:val="005402DC"/>
    <w:rsid w:val="00554276"/>
    <w:rsid w:val="00564D17"/>
    <w:rsid w:val="005B1B6F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6F4AB3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90515"/>
    <w:rsid w:val="007D5836"/>
    <w:rsid w:val="007F34A4"/>
    <w:rsid w:val="00815563"/>
    <w:rsid w:val="008240DA"/>
    <w:rsid w:val="008429E5"/>
    <w:rsid w:val="00867EA4"/>
    <w:rsid w:val="00887A2A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A36AA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85793"/>
    <w:rsid w:val="00A9231C"/>
    <w:rsid w:val="00AA2532"/>
    <w:rsid w:val="00AE1F88"/>
    <w:rsid w:val="00AE361F"/>
    <w:rsid w:val="00AE5370"/>
    <w:rsid w:val="00B247A9"/>
    <w:rsid w:val="00B422E4"/>
    <w:rsid w:val="00B435B5"/>
    <w:rsid w:val="00B51072"/>
    <w:rsid w:val="00B565D8"/>
    <w:rsid w:val="00B5779A"/>
    <w:rsid w:val="00B6365C"/>
    <w:rsid w:val="00B64D24"/>
    <w:rsid w:val="00B7147D"/>
    <w:rsid w:val="00B75CFC"/>
    <w:rsid w:val="00B853F9"/>
    <w:rsid w:val="00BB018B"/>
    <w:rsid w:val="00BB735B"/>
    <w:rsid w:val="00BC180F"/>
    <w:rsid w:val="00BD1747"/>
    <w:rsid w:val="00BD2B06"/>
    <w:rsid w:val="00BD412D"/>
    <w:rsid w:val="00BE44F5"/>
    <w:rsid w:val="00BF56C5"/>
    <w:rsid w:val="00C14973"/>
    <w:rsid w:val="00C1643D"/>
    <w:rsid w:val="00C261A9"/>
    <w:rsid w:val="00C42793"/>
    <w:rsid w:val="00C601ED"/>
    <w:rsid w:val="00CE5A5C"/>
    <w:rsid w:val="00D31AB7"/>
    <w:rsid w:val="00D50D23"/>
    <w:rsid w:val="00D512BB"/>
    <w:rsid w:val="00D61F29"/>
    <w:rsid w:val="00D82CBA"/>
    <w:rsid w:val="00DA3B1A"/>
    <w:rsid w:val="00DC6078"/>
    <w:rsid w:val="00DC79AD"/>
    <w:rsid w:val="00DD2075"/>
    <w:rsid w:val="00DF2868"/>
    <w:rsid w:val="00DF525E"/>
    <w:rsid w:val="00E16E2D"/>
    <w:rsid w:val="00E17712"/>
    <w:rsid w:val="00E557A0"/>
    <w:rsid w:val="00E56A24"/>
    <w:rsid w:val="00EE6394"/>
    <w:rsid w:val="00EF6435"/>
    <w:rsid w:val="00F10F6B"/>
    <w:rsid w:val="00F23697"/>
    <w:rsid w:val="00F328F4"/>
    <w:rsid w:val="00F36BB7"/>
    <w:rsid w:val="00F464A6"/>
    <w:rsid w:val="00F87EAA"/>
    <w:rsid w:val="00F92B25"/>
    <w:rsid w:val="00FB3809"/>
    <w:rsid w:val="00FB608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6EF9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link w:val="Heading1Char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9"/>
      </w:numPr>
      <w:spacing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5402DC"/>
    <w:rPr>
      <w:rFonts w:asciiTheme="majorHAnsi" w:hAnsiTheme="majorHAnsi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miliesimpactedbyopioid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riangles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6</Pages>
  <Words>478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2021-04-15T18:33:00Z</dcterms:created>
  <dcterms:modified xsi:type="dcterms:W3CDTF">2021-04-15T18:33:00Z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