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FB2DF" w14:textId="2BF26FFE" w:rsidR="00427192" w:rsidRPr="00427192" w:rsidRDefault="00911C00" w:rsidP="008862B5">
      <w:r>
        <w:t xml:space="preserve">     </w:t>
      </w:r>
      <w:r>
        <w:tab/>
      </w:r>
      <w:r w:rsidR="00472386" w:rsidRPr="009D1557">
        <w:rPr>
          <w:color w:val="auto"/>
          <w:highlight w:val="yellow"/>
        </w:rPr>
        <w:t xml:space="preserve">STOREYBOOK DANCE </w:t>
      </w:r>
      <w:r w:rsidR="00F271F8" w:rsidRPr="00F271F8">
        <w:rPr>
          <w:color w:val="auto"/>
          <w:highlight w:val="yellow"/>
        </w:rPr>
        <w:t>SUMMER SCHEDULE</w:t>
      </w:r>
      <w:r>
        <w:tab/>
      </w:r>
      <w:r w:rsidR="00F271F8">
        <w:t>2021</w:t>
      </w:r>
      <w:r>
        <w:tab/>
      </w:r>
      <w:r>
        <w:tab/>
      </w:r>
      <w:r>
        <w:tab/>
      </w:r>
      <w:r>
        <w:tab/>
        <w:t xml:space="preserve">      </w:t>
      </w:r>
    </w:p>
    <w:tbl>
      <w:tblPr>
        <w:tblStyle w:val="Style1"/>
        <w:tblW w:w="5727" w:type="pct"/>
        <w:tblInd w:w="-635" w:type="dxa"/>
        <w:tblLayout w:type="fixed"/>
        <w:tblLook w:val="02A0" w:firstRow="1" w:lastRow="0" w:firstColumn="1" w:lastColumn="0" w:noHBand="1" w:noVBand="0"/>
        <w:tblDescription w:val="Name, Month and Year table"/>
      </w:tblPr>
      <w:tblGrid>
        <w:gridCol w:w="12359"/>
      </w:tblGrid>
      <w:tr w:rsidR="00137A7C" w14:paraId="5B6B9261" w14:textId="77777777" w:rsidTr="00C224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11700" w:type="dxa"/>
          </w:tcPr>
          <w:p w14:paraId="62686EB2" w14:textId="7C2D63E8" w:rsidR="00137A7C" w:rsidRDefault="00137A7C" w:rsidP="00E061CA">
            <w:r>
              <w:t>MONDAYS</w:t>
            </w:r>
          </w:p>
        </w:tc>
      </w:tr>
    </w:tbl>
    <w:tbl>
      <w:tblPr>
        <w:tblStyle w:val="WeeklyAssignments"/>
        <w:tblW w:w="12060" w:type="dxa"/>
        <w:tblInd w:w="-635" w:type="dxa"/>
        <w:tblLook w:val="0480" w:firstRow="0" w:lastRow="0" w:firstColumn="1" w:lastColumn="0" w:noHBand="0" w:noVBand="1"/>
        <w:tblDescription w:val="Name, Month and Year table"/>
      </w:tblPr>
      <w:tblGrid>
        <w:gridCol w:w="1710"/>
        <w:gridCol w:w="5040"/>
        <w:gridCol w:w="2070"/>
        <w:gridCol w:w="1260"/>
        <w:gridCol w:w="1980"/>
      </w:tblGrid>
      <w:tr w:rsidR="00F11E8C" w:rsidRPr="009A58E3" w14:paraId="3A016B48" w14:textId="77777777" w:rsidTr="008862B5">
        <w:trPr>
          <w:tblHeader/>
        </w:trPr>
        <w:tc>
          <w:tcPr>
            <w:tcW w:w="1710" w:type="dxa"/>
          </w:tcPr>
          <w:p w14:paraId="3A0E6AB4" w14:textId="3A82765C" w:rsidR="00F11E8C" w:rsidRDefault="0001680E" w:rsidP="00F11E8C">
            <w:r>
              <w:t>3:</w:t>
            </w:r>
            <w:r w:rsidR="007C65F0">
              <w:t>00-3:45</w:t>
            </w:r>
          </w:p>
        </w:tc>
        <w:tc>
          <w:tcPr>
            <w:tcW w:w="5040" w:type="dxa"/>
          </w:tcPr>
          <w:p w14:paraId="562046B1" w14:textId="4212DAA2" w:rsidR="00F11E8C" w:rsidRDefault="0097316E" w:rsidP="00F11E8C">
            <w:r>
              <w:t>Fairytale Ballet</w:t>
            </w:r>
          </w:p>
        </w:tc>
        <w:tc>
          <w:tcPr>
            <w:tcW w:w="2070" w:type="dxa"/>
          </w:tcPr>
          <w:p w14:paraId="2F44E332" w14:textId="4CF46183" w:rsidR="00F11E8C" w:rsidRDefault="008862B5" w:rsidP="00F11E8C">
            <w:r>
              <w:t>Please Call *</w:t>
            </w:r>
          </w:p>
        </w:tc>
        <w:tc>
          <w:tcPr>
            <w:tcW w:w="1260" w:type="dxa"/>
          </w:tcPr>
          <w:p w14:paraId="00CCC86A" w14:textId="57D1FCF2" w:rsidR="00F11E8C" w:rsidRDefault="0097316E" w:rsidP="00F11E8C">
            <w:r>
              <w:t>Ages</w:t>
            </w:r>
            <w:r w:rsidR="006B5E88">
              <w:t xml:space="preserve"> </w:t>
            </w:r>
            <w:r w:rsidR="003A614D">
              <w:t>3-5</w:t>
            </w:r>
          </w:p>
        </w:tc>
        <w:tc>
          <w:tcPr>
            <w:tcW w:w="1980" w:type="dxa"/>
          </w:tcPr>
          <w:p w14:paraId="4B31366A" w14:textId="16AE9035" w:rsidR="00F11E8C" w:rsidRDefault="0097316E" w:rsidP="00F11E8C">
            <w:proofErr w:type="spellStart"/>
            <w:r>
              <w:t>Ms</w:t>
            </w:r>
            <w:proofErr w:type="spellEnd"/>
            <w:r>
              <w:t xml:space="preserve"> Sandra</w:t>
            </w:r>
          </w:p>
        </w:tc>
      </w:tr>
      <w:tr w:rsidR="007C65F0" w:rsidRPr="009A58E3" w14:paraId="733A46D0" w14:textId="77777777" w:rsidTr="008862B5">
        <w:trPr>
          <w:tblHeader/>
        </w:trPr>
        <w:tc>
          <w:tcPr>
            <w:tcW w:w="1710" w:type="dxa"/>
          </w:tcPr>
          <w:p w14:paraId="52C9B953" w14:textId="31AAFB09" w:rsidR="007C65F0" w:rsidRDefault="007C65F0" w:rsidP="00F11E8C">
            <w:r>
              <w:t>3:45-4:30</w:t>
            </w:r>
          </w:p>
        </w:tc>
        <w:tc>
          <w:tcPr>
            <w:tcW w:w="5040" w:type="dxa"/>
          </w:tcPr>
          <w:p w14:paraId="1FD7849D" w14:textId="7B11DA93" w:rsidR="007C65F0" w:rsidRDefault="007C65F0" w:rsidP="00F11E8C">
            <w:r>
              <w:t>Fairytale Ballet</w:t>
            </w:r>
          </w:p>
        </w:tc>
        <w:tc>
          <w:tcPr>
            <w:tcW w:w="2070" w:type="dxa"/>
          </w:tcPr>
          <w:p w14:paraId="2A073E3F" w14:textId="77777777" w:rsidR="007C65F0" w:rsidRDefault="007C65F0" w:rsidP="00F11E8C"/>
        </w:tc>
        <w:tc>
          <w:tcPr>
            <w:tcW w:w="1260" w:type="dxa"/>
          </w:tcPr>
          <w:p w14:paraId="72EBCE1A" w14:textId="4BA4F961" w:rsidR="007C65F0" w:rsidRDefault="007C65F0" w:rsidP="00F11E8C">
            <w:r>
              <w:t>Ages 3-5</w:t>
            </w:r>
          </w:p>
        </w:tc>
        <w:tc>
          <w:tcPr>
            <w:tcW w:w="1980" w:type="dxa"/>
          </w:tcPr>
          <w:p w14:paraId="5B4EA5C4" w14:textId="34754D58" w:rsidR="007C65F0" w:rsidRDefault="007C65F0" w:rsidP="00F11E8C">
            <w:proofErr w:type="spellStart"/>
            <w:r>
              <w:t>Ms</w:t>
            </w:r>
            <w:proofErr w:type="spellEnd"/>
            <w:r>
              <w:t xml:space="preserve"> Sandra</w:t>
            </w:r>
          </w:p>
        </w:tc>
      </w:tr>
      <w:tr w:rsidR="00F11E8C" w:rsidRPr="009A58E3" w14:paraId="390F8A46" w14:textId="77777777" w:rsidTr="008862B5">
        <w:trPr>
          <w:trHeight w:val="346"/>
        </w:trPr>
        <w:tc>
          <w:tcPr>
            <w:tcW w:w="1710" w:type="dxa"/>
          </w:tcPr>
          <w:p w14:paraId="637D883D" w14:textId="61625227" w:rsidR="00F11E8C" w:rsidRDefault="0097316E" w:rsidP="00F11E8C">
            <w:r>
              <w:t>4:45-5:30</w:t>
            </w:r>
          </w:p>
        </w:tc>
        <w:tc>
          <w:tcPr>
            <w:tcW w:w="5040" w:type="dxa"/>
          </w:tcPr>
          <w:p w14:paraId="61E07941" w14:textId="17F999C1" w:rsidR="00F11E8C" w:rsidRDefault="00C907F8" w:rsidP="00F11E8C">
            <w:r>
              <w:t>Ballet Essentials</w:t>
            </w:r>
          </w:p>
        </w:tc>
        <w:tc>
          <w:tcPr>
            <w:tcW w:w="2070" w:type="dxa"/>
          </w:tcPr>
          <w:p w14:paraId="7B989E6F" w14:textId="5571643B" w:rsidR="00F11E8C" w:rsidRDefault="00F11E8C" w:rsidP="00F11E8C"/>
        </w:tc>
        <w:tc>
          <w:tcPr>
            <w:tcW w:w="1260" w:type="dxa"/>
          </w:tcPr>
          <w:p w14:paraId="2902F0C7" w14:textId="4FBA4BD0" w:rsidR="00F11E8C" w:rsidRDefault="0097316E" w:rsidP="00F11E8C">
            <w:r>
              <w:t>Ages 5-</w:t>
            </w:r>
            <w:r w:rsidR="0001680E">
              <w:t>8</w:t>
            </w:r>
          </w:p>
        </w:tc>
        <w:tc>
          <w:tcPr>
            <w:tcW w:w="1980" w:type="dxa"/>
          </w:tcPr>
          <w:p w14:paraId="70DBBDDC" w14:textId="2346BDC0" w:rsidR="00F11E8C" w:rsidRDefault="0097316E" w:rsidP="00F11E8C">
            <w:proofErr w:type="spellStart"/>
            <w:r>
              <w:t>Ms</w:t>
            </w:r>
            <w:proofErr w:type="spellEnd"/>
            <w:r>
              <w:t xml:space="preserve"> Sandra</w:t>
            </w:r>
          </w:p>
        </w:tc>
      </w:tr>
      <w:tr w:rsidR="00F11E8C" w:rsidRPr="00A977F8" w14:paraId="13F75B14" w14:textId="77777777" w:rsidTr="008862B5">
        <w:tc>
          <w:tcPr>
            <w:tcW w:w="1710" w:type="dxa"/>
          </w:tcPr>
          <w:p w14:paraId="243861E5" w14:textId="5644F7D3" w:rsidR="00F11E8C" w:rsidRPr="00A977F8" w:rsidRDefault="0097316E" w:rsidP="00F11E8C">
            <w:r w:rsidRPr="00A977F8">
              <w:t>5:30-6:15</w:t>
            </w:r>
          </w:p>
        </w:tc>
        <w:tc>
          <w:tcPr>
            <w:tcW w:w="5040" w:type="dxa"/>
          </w:tcPr>
          <w:p w14:paraId="22104617" w14:textId="291AE039" w:rsidR="00F11E8C" w:rsidRPr="00A977F8" w:rsidRDefault="00C74571" w:rsidP="00F11E8C">
            <w:r w:rsidRPr="00A977F8">
              <w:t>Hip Hop</w:t>
            </w:r>
          </w:p>
        </w:tc>
        <w:tc>
          <w:tcPr>
            <w:tcW w:w="2070" w:type="dxa"/>
          </w:tcPr>
          <w:p w14:paraId="655DA729" w14:textId="3E26D276" w:rsidR="00F11E8C" w:rsidRPr="00A977F8" w:rsidRDefault="00F11E8C" w:rsidP="00F11E8C"/>
        </w:tc>
        <w:tc>
          <w:tcPr>
            <w:tcW w:w="1260" w:type="dxa"/>
          </w:tcPr>
          <w:p w14:paraId="54E2C2AF" w14:textId="69478F68" w:rsidR="00F11E8C" w:rsidRPr="00A977F8" w:rsidRDefault="0097316E" w:rsidP="00F11E8C">
            <w:r w:rsidRPr="00A977F8">
              <w:t>A</w:t>
            </w:r>
            <w:r w:rsidR="00C74571" w:rsidRPr="00A977F8">
              <w:t xml:space="preserve">ges </w:t>
            </w:r>
            <w:r w:rsidR="0001680E" w:rsidRPr="00A977F8">
              <w:t>5</w:t>
            </w:r>
            <w:r w:rsidR="00C74571" w:rsidRPr="00A977F8">
              <w:t>-</w:t>
            </w:r>
            <w:r w:rsidR="00911C00" w:rsidRPr="00A977F8">
              <w:t>12</w:t>
            </w:r>
          </w:p>
        </w:tc>
        <w:tc>
          <w:tcPr>
            <w:tcW w:w="1980" w:type="dxa"/>
          </w:tcPr>
          <w:p w14:paraId="1A5397E8" w14:textId="30F7FE3B" w:rsidR="00F11E8C" w:rsidRPr="00A977F8" w:rsidRDefault="0097316E" w:rsidP="00F11E8C">
            <w:proofErr w:type="spellStart"/>
            <w:r w:rsidRPr="00A977F8">
              <w:t>Ms</w:t>
            </w:r>
            <w:proofErr w:type="spellEnd"/>
            <w:r w:rsidRPr="00A977F8">
              <w:t xml:space="preserve"> Sandra</w:t>
            </w:r>
          </w:p>
        </w:tc>
      </w:tr>
      <w:tr w:rsidR="00F271F8" w:rsidRPr="00A977F8" w14:paraId="3839944D" w14:textId="77777777" w:rsidTr="008862B5">
        <w:tc>
          <w:tcPr>
            <w:tcW w:w="1710" w:type="dxa"/>
          </w:tcPr>
          <w:p w14:paraId="02CEEC02" w14:textId="18A65F51" w:rsidR="00F271F8" w:rsidRPr="00A977F8" w:rsidRDefault="00F271F8" w:rsidP="00F11E8C">
            <w:r>
              <w:t>6:30-7:15</w:t>
            </w:r>
          </w:p>
        </w:tc>
        <w:tc>
          <w:tcPr>
            <w:tcW w:w="5040" w:type="dxa"/>
          </w:tcPr>
          <w:p w14:paraId="5740B981" w14:textId="243BFA0C" w:rsidR="00F271F8" w:rsidRPr="00A977F8" w:rsidRDefault="00F271F8" w:rsidP="00F11E8C">
            <w:r>
              <w:t xml:space="preserve">Hip Hop </w:t>
            </w:r>
          </w:p>
        </w:tc>
        <w:tc>
          <w:tcPr>
            <w:tcW w:w="2070" w:type="dxa"/>
          </w:tcPr>
          <w:p w14:paraId="69196D38" w14:textId="212D423A" w:rsidR="00F271F8" w:rsidRPr="00A977F8" w:rsidRDefault="00F271F8" w:rsidP="00F11E8C">
            <w:r>
              <w:t>Please Call *</w:t>
            </w:r>
          </w:p>
        </w:tc>
        <w:tc>
          <w:tcPr>
            <w:tcW w:w="1260" w:type="dxa"/>
          </w:tcPr>
          <w:p w14:paraId="0F7FE8A5" w14:textId="04490A18" w:rsidR="00F271F8" w:rsidRPr="00A977F8" w:rsidRDefault="00F271F8" w:rsidP="00F11E8C">
            <w:r>
              <w:t>Ages 5-12</w:t>
            </w:r>
          </w:p>
        </w:tc>
        <w:tc>
          <w:tcPr>
            <w:tcW w:w="1980" w:type="dxa"/>
          </w:tcPr>
          <w:p w14:paraId="390CB99D" w14:textId="2BD8F546" w:rsidR="00F271F8" w:rsidRPr="00A977F8" w:rsidRDefault="00F271F8" w:rsidP="00F11E8C">
            <w:proofErr w:type="spellStart"/>
            <w:r>
              <w:t>Ms</w:t>
            </w:r>
            <w:proofErr w:type="spellEnd"/>
            <w:r>
              <w:t xml:space="preserve"> Sandra</w:t>
            </w:r>
          </w:p>
        </w:tc>
      </w:tr>
    </w:tbl>
    <w:p w14:paraId="51DC1FFD" w14:textId="77777777" w:rsidR="009A58E3" w:rsidRPr="00A977F8" w:rsidRDefault="009A58E3">
      <w:pPr>
        <w:pStyle w:val="TableSpace"/>
      </w:pPr>
    </w:p>
    <w:tbl>
      <w:tblPr>
        <w:tblStyle w:val="Style1"/>
        <w:tblW w:w="5727" w:type="pct"/>
        <w:tblInd w:w="-635" w:type="dxa"/>
        <w:tblBorders>
          <w:top w:val="single" w:sz="4" w:space="0" w:color="475C18" w:themeColor="accent2" w:themeShade="80"/>
          <w:left w:val="single" w:sz="4" w:space="0" w:color="475C18" w:themeColor="accent2" w:themeShade="80"/>
          <w:bottom w:val="single" w:sz="4" w:space="0" w:color="475C18" w:themeColor="accent2" w:themeShade="80"/>
          <w:right w:val="single" w:sz="4" w:space="0" w:color="475C18" w:themeColor="accent2" w:themeShade="80"/>
          <w:insideH w:val="single" w:sz="4" w:space="0" w:color="475C18" w:themeColor="accent2" w:themeShade="80"/>
          <w:insideV w:val="single" w:sz="4" w:space="0" w:color="475C18" w:themeColor="accent2" w:themeShade="80"/>
        </w:tblBorders>
        <w:shd w:val="clear" w:color="auto" w:fill="475C18" w:themeFill="accent2" w:themeFillShade="80"/>
        <w:tblLayout w:type="fixed"/>
        <w:tblLook w:val="02A0" w:firstRow="1" w:lastRow="0" w:firstColumn="1" w:lastColumn="0" w:noHBand="1" w:noVBand="0"/>
        <w:tblDescription w:val="Assigment header table"/>
      </w:tblPr>
      <w:tblGrid>
        <w:gridCol w:w="12359"/>
      </w:tblGrid>
      <w:tr w:rsidR="00792DA3" w:rsidRPr="00A977F8" w14:paraId="6D8ED914" w14:textId="77777777" w:rsidTr="00C224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11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475C18" w:themeFill="accent2" w:themeFillShade="80"/>
          </w:tcPr>
          <w:p w14:paraId="04C3FB5D" w14:textId="5FE10F8C" w:rsidR="00792DA3" w:rsidRPr="00A977F8" w:rsidRDefault="00137A7C" w:rsidP="00297EBC">
            <w:r w:rsidRPr="00A977F8">
              <w:t>TuesdayS</w:t>
            </w:r>
          </w:p>
        </w:tc>
      </w:tr>
    </w:tbl>
    <w:tbl>
      <w:tblPr>
        <w:tblStyle w:val="WeeklyAssignments"/>
        <w:tblW w:w="14594" w:type="dxa"/>
        <w:tblInd w:w="-635" w:type="dxa"/>
        <w:tblLook w:val="0480" w:firstRow="0" w:lastRow="0" w:firstColumn="1" w:lastColumn="0" w:noHBand="0" w:noVBand="1"/>
        <w:tblDescription w:val="Assigment header table"/>
      </w:tblPr>
      <w:tblGrid>
        <w:gridCol w:w="1710"/>
        <w:gridCol w:w="5040"/>
        <w:gridCol w:w="2070"/>
        <w:gridCol w:w="1260"/>
        <w:gridCol w:w="1980"/>
        <w:gridCol w:w="2534"/>
      </w:tblGrid>
      <w:tr w:rsidR="00237E92" w:rsidRPr="00A977F8" w14:paraId="3C11847E" w14:textId="48CF422E" w:rsidTr="008862B5">
        <w:tc>
          <w:tcPr>
            <w:tcW w:w="1710" w:type="dxa"/>
          </w:tcPr>
          <w:p w14:paraId="05E7147C" w14:textId="43AB3D04" w:rsidR="00237E92" w:rsidRPr="00A977F8" w:rsidRDefault="00237E92" w:rsidP="00F11E8C">
            <w:r w:rsidRPr="00A977F8">
              <w:t>4:</w:t>
            </w:r>
            <w:r w:rsidR="00EE13DE">
              <w:t>15-5:00</w:t>
            </w:r>
          </w:p>
        </w:tc>
        <w:tc>
          <w:tcPr>
            <w:tcW w:w="5040" w:type="dxa"/>
          </w:tcPr>
          <w:p w14:paraId="0D098D33" w14:textId="01E0C304" w:rsidR="00237E92" w:rsidRPr="00A977F8" w:rsidRDefault="00C41BC8" w:rsidP="00F11E8C">
            <w:r>
              <w:t xml:space="preserve">Storeybook </w:t>
            </w:r>
            <w:r w:rsidR="004A03E5">
              <w:t>Creative</w:t>
            </w:r>
            <w:r w:rsidR="008862B5">
              <w:t xml:space="preserve"> </w:t>
            </w:r>
            <w:r>
              <w:t>dance</w:t>
            </w:r>
          </w:p>
        </w:tc>
        <w:tc>
          <w:tcPr>
            <w:tcW w:w="2070" w:type="dxa"/>
          </w:tcPr>
          <w:p w14:paraId="427AA130" w14:textId="11C8F119" w:rsidR="00237E92" w:rsidRPr="00A977F8" w:rsidRDefault="00237E92" w:rsidP="00F11E8C"/>
        </w:tc>
        <w:tc>
          <w:tcPr>
            <w:tcW w:w="1260" w:type="dxa"/>
          </w:tcPr>
          <w:p w14:paraId="75868919" w14:textId="597AEF74" w:rsidR="00237E92" w:rsidRPr="00A977F8" w:rsidRDefault="00237E92" w:rsidP="00F11E8C">
            <w:r w:rsidRPr="00A977F8">
              <w:t>Ages 3-5</w:t>
            </w:r>
          </w:p>
        </w:tc>
        <w:tc>
          <w:tcPr>
            <w:tcW w:w="1980" w:type="dxa"/>
          </w:tcPr>
          <w:p w14:paraId="45467C0B" w14:textId="522D9FB1" w:rsidR="00237E92" w:rsidRPr="00A977F8" w:rsidRDefault="00237E92" w:rsidP="00F11E8C">
            <w:proofErr w:type="spellStart"/>
            <w:r w:rsidRPr="00A977F8">
              <w:t>Ms</w:t>
            </w:r>
            <w:proofErr w:type="spellEnd"/>
            <w:r w:rsidRPr="00A977F8">
              <w:t xml:space="preserve"> Jennifer</w:t>
            </w:r>
          </w:p>
        </w:tc>
        <w:tc>
          <w:tcPr>
            <w:tcW w:w="2534" w:type="dxa"/>
          </w:tcPr>
          <w:p w14:paraId="522AC6A3" w14:textId="77777777" w:rsidR="00237E92" w:rsidRPr="00A977F8" w:rsidRDefault="00237E92" w:rsidP="00F11E8C"/>
        </w:tc>
      </w:tr>
      <w:tr w:rsidR="00237E92" w:rsidRPr="00A977F8" w14:paraId="1E70429A" w14:textId="4E133295" w:rsidTr="008862B5">
        <w:tc>
          <w:tcPr>
            <w:tcW w:w="1710" w:type="dxa"/>
          </w:tcPr>
          <w:p w14:paraId="59439B62" w14:textId="5A3810FA" w:rsidR="00237E92" w:rsidRPr="00A977F8" w:rsidRDefault="00911C00" w:rsidP="00F11E8C">
            <w:r w:rsidRPr="00A977F8">
              <w:t>5:</w:t>
            </w:r>
            <w:r w:rsidR="006E468F">
              <w:t>00</w:t>
            </w:r>
            <w:r w:rsidR="00EE13DE">
              <w:t>-</w:t>
            </w:r>
            <w:r w:rsidR="006E468F">
              <w:t>5:45</w:t>
            </w:r>
          </w:p>
        </w:tc>
        <w:tc>
          <w:tcPr>
            <w:tcW w:w="5040" w:type="dxa"/>
          </w:tcPr>
          <w:p w14:paraId="11ACF5D1" w14:textId="1D3FE1CD" w:rsidR="00237E92" w:rsidRPr="00A977F8" w:rsidRDefault="00EE13DE" w:rsidP="00F11E8C">
            <w:r>
              <w:t>Beginning Jazz</w:t>
            </w:r>
          </w:p>
        </w:tc>
        <w:tc>
          <w:tcPr>
            <w:tcW w:w="2070" w:type="dxa"/>
          </w:tcPr>
          <w:p w14:paraId="335F0607" w14:textId="4284F01D" w:rsidR="00237E92" w:rsidRPr="00A977F8" w:rsidRDefault="00237E92" w:rsidP="00F11E8C"/>
        </w:tc>
        <w:tc>
          <w:tcPr>
            <w:tcW w:w="1260" w:type="dxa"/>
          </w:tcPr>
          <w:p w14:paraId="5F770FBC" w14:textId="5571264D" w:rsidR="00237E92" w:rsidRPr="00A977F8" w:rsidRDefault="00237E92" w:rsidP="00F11E8C">
            <w:r w:rsidRPr="00A977F8">
              <w:t xml:space="preserve">Ages </w:t>
            </w:r>
            <w:r w:rsidR="001506A5">
              <w:t>6-9</w:t>
            </w:r>
          </w:p>
        </w:tc>
        <w:tc>
          <w:tcPr>
            <w:tcW w:w="1980" w:type="dxa"/>
          </w:tcPr>
          <w:p w14:paraId="75A38D4A" w14:textId="5305BAAA" w:rsidR="00237E92" w:rsidRPr="00A977F8" w:rsidRDefault="00237E92" w:rsidP="00F11E8C">
            <w:proofErr w:type="spellStart"/>
            <w:r w:rsidRPr="00A977F8">
              <w:t>Ms</w:t>
            </w:r>
            <w:proofErr w:type="spellEnd"/>
            <w:r w:rsidRPr="00A977F8">
              <w:t xml:space="preserve"> Jennifer</w:t>
            </w:r>
          </w:p>
        </w:tc>
        <w:tc>
          <w:tcPr>
            <w:tcW w:w="2534" w:type="dxa"/>
          </w:tcPr>
          <w:p w14:paraId="51885006" w14:textId="77777777" w:rsidR="00237E92" w:rsidRPr="00A977F8" w:rsidRDefault="00237E92" w:rsidP="00F11E8C"/>
        </w:tc>
      </w:tr>
    </w:tbl>
    <w:p w14:paraId="1CB6E5D2" w14:textId="77777777" w:rsidR="00792DA3" w:rsidRPr="00A977F8" w:rsidRDefault="00792DA3">
      <w:pPr>
        <w:pStyle w:val="TableSpace"/>
      </w:pPr>
    </w:p>
    <w:tbl>
      <w:tblPr>
        <w:tblStyle w:val="Style1"/>
        <w:tblW w:w="11454" w:type="pct"/>
        <w:tblInd w:w="-635" w:type="dxa"/>
        <w:tblBorders>
          <w:top w:val="single" w:sz="4" w:space="0" w:color="7B4101" w:themeColor="accent3" w:themeShade="80"/>
          <w:left w:val="single" w:sz="4" w:space="0" w:color="7B4101" w:themeColor="accent3" w:themeShade="80"/>
          <w:bottom w:val="single" w:sz="4" w:space="0" w:color="7B4101" w:themeColor="accent3" w:themeShade="80"/>
          <w:right w:val="single" w:sz="4" w:space="0" w:color="7B4101" w:themeColor="accent3" w:themeShade="80"/>
          <w:insideH w:val="single" w:sz="4" w:space="0" w:color="7B4101" w:themeColor="accent3" w:themeShade="80"/>
          <w:insideV w:val="single" w:sz="4" w:space="0" w:color="7B4101" w:themeColor="accent3" w:themeShade="80"/>
        </w:tblBorders>
        <w:shd w:val="clear" w:color="auto" w:fill="7B4101" w:themeFill="accent3" w:themeFillShade="80"/>
        <w:tblLayout w:type="fixed"/>
        <w:tblLook w:val="02A0" w:firstRow="1" w:lastRow="0" w:firstColumn="1" w:lastColumn="0" w:noHBand="1" w:noVBand="0"/>
        <w:tblDescription w:val="Assigment header table"/>
      </w:tblPr>
      <w:tblGrid>
        <w:gridCol w:w="12359"/>
        <w:gridCol w:w="12359"/>
      </w:tblGrid>
      <w:tr w:rsidR="00237E92" w:rsidRPr="00A977F8" w14:paraId="75A1A41D" w14:textId="43682A45" w:rsidTr="00237E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11699" w:type="dxa"/>
            <w:shd w:val="clear" w:color="auto" w:fill="7B4101" w:themeFill="accent3" w:themeFillShade="80"/>
          </w:tcPr>
          <w:p w14:paraId="2F9B5892" w14:textId="4FA74A7A" w:rsidR="00237E92" w:rsidRPr="00A977F8" w:rsidRDefault="00237E92" w:rsidP="00297EBC">
            <w:r w:rsidRPr="00A977F8">
              <w:t>WEDNESDAYS</w:t>
            </w:r>
          </w:p>
        </w:tc>
        <w:tc>
          <w:tcPr>
            <w:tcW w:w="11699" w:type="dxa"/>
            <w:shd w:val="clear" w:color="auto" w:fill="7B4101" w:themeFill="accent3" w:themeFillShade="80"/>
          </w:tcPr>
          <w:p w14:paraId="0E2A73BC" w14:textId="77777777" w:rsidR="00237E92" w:rsidRPr="00A977F8" w:rsidRDefault="00237E92" w:rsidP="00297EBC"/>
        </w:tc>
      </w:tr>
    </w:tbl>
    <w:tbl>
      <w:tblPr>
        <w:tblStyle w:val="WeeklyAssignments"/>
        <w:tblW w:w="12060" w:type="dxa"/>
        <w:tblInd w:w="-635" w:type="dxa"/>
        <w:tblLook w:val="0480" w:firstRow="0" w:lastRow="0" w:firstColumn="1" w:lastColumn="0" w:noHBand="0" w:noVBand="1"/>
        <w:tblDescription w:val="Assigment header table"/>
      </w:tblPr>
      <w:tblGrid>
        <w:gridCol w:w="1710"/>
        <w:gridCol w:w="5040"/>
        <w:gridCol w:w="2070"/>
        <w:gridCol w:w="1260"/>
        <w:gridCol w:w="1980"/>
      </w:tblGrid>
      <w:tr w:rsidR="00F11E8C" w:rsidRPr="00A977F8" w14:paraId="156066C0" w14:textId="77777777" w:rsidTr="009D1557">
        <w:tc>
          <w:tcPr>
            <w:tcW w:w="1710" w:type="dxa"/>
          </w:tcPr>
          <w:p w14:paraId="650AAB37" w14:textId="10AB615C" w:rsidR="00F11E8C" w:rsidRPr="00A977F8" w:rsidRDefault="004D7C9F" w:rsidP="00F11E8C">
            <w:r>
              <w:t>3:30-4:15</w:t>
            </w:r>
          </w:p>
        </w:tc>
        <w:tc>
          <w:tcPr>
            <w:tcW w:w="5040" w:type="dxa"/>
          </w:tcPr>
          <w:p w14:paraId="65574E7F" w14:textId="30A60E1B" w:rsidR="00F11E8C" w:rsidRPr="00A977F8" w:rsidRDefault="004D7C9F" w:rsidP="00F11E8C">
            <w:r>
              <w:t>‘Lil Hip Hop</w:t>
            </w:r>
          </w:p>
        </w:tc>
        <w:tc>
          <w:tcPr>
            <w:tcW w:w="2070" w:type="dxa"/>
          </w:tcPr>
          <w:p w14:paraId="616B3F18" w14:textId="57614E29" w:rsidR="00F11E8C" w:rsidRPr="00A977F8" w:rsidRDefault="00F11E8C" w:rsidP="00F11E8C"/>
        </w:tc>
        <w:tc>
          <w:tcPr>
            <w:tcW w:w="1260" w:type="dxa"/>
          </w:tcPr>
          <w:p w14:paraId="6A605734" w14:textId="653990BB" w:rsidR="00F11E8C" w:rsidRPr="00A977F8" w:rsidRDefault="00137A7C" w:rsidP="00F11E8C">
            <w:r w:rsidRPr="00A977F8">
              <w:t xml:space="preserve">Ages </w:t>
            </w:r>
            <w:r w:rsidR="004D7C9F">
              <w:t>4-6</w:t>
            </w:r>
          </w:p>
        </w:tc>
        <w:tc>
          <w:tcPr>
            <w:tcW w:w="1980" w:type="dxa"/>
          </w:tcPr>
          <w:p w14:paraId="0CFE5DC8" w14:textId="55538B05" w:rsidR="00F11E8C" w:rsidRPr="00A977F8" w:rsidRDefault="00137A7C" w:rsidP="00F11E8C">
            <w:proofErr w:type="spellStart"/>
            <w:r w:rsidRPr="00A977F8">
              <w:t>Ms</w:t>
            </w:r>
            <w:proofErr w:type="spellEnd"/>
            <w:r w:rsidRPr="00A977F8">
              <w:t xml:space="preserve"> </w:t>
            </w:r>
            <w:r w:rsidR="003E2423">
              <w:t>Jennifer</w:t>
            </w:r>
          </w:p>
        </w:tc>
      </w:tr>
      <w:tr w:rsidR="004D7C9F" w:rsidRPr="00A977F8" w14:paraId="7E188BC2" w14:textId="77777777" w:rsidTr="009D1557">
        <w:tc>
          <w:tcPr>
            <w:tcW w:w="1710" w:type="dxa"/>
          </w:tcPr>
          <w:p w14:paraId="28C24B43" w14:textId="1F7044F2" w:rsidR="004D7C9F" w:rsidRDefault="004D7C9F" w:rsidP="00F11E8C">
            <w:r>
              <w:t>4:</w:t>
            </w:r>
            <w:r w:rsidR="00DF4D23">
              <w:t>15-5:00</w:t>
            </w:r>
          </w:p>
        </w:tc>
        <w:tc>
          <w:tcPr>
            <w:tcW w:w="5040" w:type="dxa"/>
          </w:tcPr>
          <w:p w14:paraId="40CE056F" w14:textId="608E1ADC" w:rsidR="004D7C9F" w:rsidRDefault="00EE13DE" w:rsidP="00F11E8C">
            <w:r>
              <w:t xml:space="preserve">Beginning </w:t>
            </w:r>
            <w:r w:rsidR="009601FC">
              <w:t xml:space="preserve">Jazz </w:t>
            </w:r>
          </w:p>
        </w:tc>
        <w:tc>
          <w:tcPr>
            <w:tcW w:w="2070" w:type="dxa"/>
          </w:tcPr>
          <w:p w14:paraId="3AB340BA" w14:textId="77777777" w:rsidR="004D7C9F" w:rsidRPr="00A977F8" w:rsidRDefault="004D7C9F" w:rsidP="00F11E8C"/>
        </w:tc>
        <w:tc>
          <w:tcPr>
            <w:tcW w:w="1260" w:type="dxa"/>
          </w:tcPr>
          <w:p w14:paraId="09C6EB67" w14:textId="48CD1512" w:rsidR="004D7C9F" w:rsidRPr="00A977F8" w:rsidRDefault="004D7C9F" w:rsidP="00F11E8C">
            <w:r>
              <w:t>Ages 5-</w:t>
            </w:r>
            <w:r w:rsidR="004A03E5">
              <w:t>7</w:t>
            </w:r>
          </w:p>
        </w:tc>
        <w:tc>
          <w:tcPr>
            <w:tcW w:w="1980" w:type="dxa"/>
          </w:tcPr>
          <w:p w14:paraId="2F417B00" w14:textId="5CE301CE" w:rsidR="004D7C9F" w:rsidRPr="00A977F8" w:rsidRDefault="004D7C9F" w:rsidP="00F11E8C">
            <w:proofErr w:type="spellStart"/>
            <w:r>
              <w:t>Ms</w:t>
            </w:r>
            <w:proofErr w:type="spellEnd"/>
            <w:r>
              <w:t xml:space="preserve"> Jennifer</w:t>
            </w:r>
          </w:p>
        </w:tc>
      </w:tr>
      <w:tr w:rsidR="003E2423" w:rsidRPr="00A977F8" w14:paraId="7B81537A" w14:textId="77777777" w:rsidTr="009D1557">
        <w:trPr>
          <w:trHeight w:val="310"/>
        </w:trPr>
        <w:tc>
          <w:tcPr>
            <w:tcW w:w="1710" w:type="dxa"/>
          </w:tcPr>
          <w:p w14:paraId="072A6FE7" w14:textId="798EBC19" w:rsidR="003E2423" w:rsidRPr="00A977F8" w:rsidRDefault="003E2423" w:rsidP="00F11E8C">
            <w:r>
              <w:t>5:</w:t>
            </w:r>
            <w:r w:rsidR="007142E7">
              <w:t>15</w:t>
            </w:r>
            <w:r>
              <w:t>-6</w:t>
            </w:r>
            <w:r w:rsidR="007142E7">
              <w:t>:00</w:t>
            </w:r>
          </w:p>
        </w:tc>
        <w:tc>
          <w:tcPr>
            <w:tcW w:w="5040" w:type="dxa"/>
          </w:tcPr>
          <w:p w14:paraId="0213A93A" w14:textId="0E39B57E" w:rsidR="003E2423" w:rsidRPr="00A977F8" w:rsidRDefault="003E2423" w:rsidP="00F11E8C">
            <w:r>
              <w:t>Hip Hop</w:t>
            </w:r>
            <w:r w:rsidR="009601FC">
              <w:t xml:space="preserve"> </w:t>
            </w:r>
          </w:p>
        </w:tc>
        <w:tc>
          <w:tcPr>
            <w:tcW w:w="2070" w:type="dxa"/>
          </w:tcPr>
          <w:p w14:paraId="474FD907" w14:textId="5D8D44EC" w:rsidR="003E2423" w:rsidRPr="00A977F8" w:rsidRDefault="003E2423" w:rsidP="00F11E8C"/>
        </w:tc>
        <w:tc>
          <w:tcPr>
            <w:tcW w:w="1260" w:type="dxa"/>
          </w:tcPr>
          <w:p w14:paraId="5D45C2CF" w14:textId="7D7F77D8" w:rsidR="003E2423" w:rsidRPr="00A977F8" w:rsidRDefault="003E2423" w:rsidP="00F11E8C">
            <w:r>
              <w:t>Ages 6-</w:t>
            </w:r>
            <w:r w:rsidR="004A03E5">
              <w:t>9</w:t>
            </w:r>
          </w:p>
        </w:tc>
        <w:tc>
          <w:tcPr>
            <w:tcW w:w="1980" w:type="dxa"/>
          </w:tcPr>
          <w:p w14:paraId="584F767C" w14:textId="0BF016C6" w:rsidR="003E2423" w:rsidRPr="00A977F8" w:rsidRDefault="003E2423" w:rsidP="00F11E8C">
            <w:proofErr w:type="spellStart"/>
            <w:r>
              <w:t>Ms</w:t>
            </w:r>
            <w:proofErr w:type="spellEnd"/>
            <w:r>
              <w:t xml:space="preserve"> Sandra</w:t>
            </w:r>
          </w:p>
        </w:tc>
      </w:tr>
      <w:tr w:rsidR="00F11E8C" w:rsidRPr="00A977F8" w14:paraId="4483FAE9" w14:textId="77777777" w:rsidTr="009D1557">
        <w:tc>
          <w:tcPr>
            <w:tcW w:w="1710" w:type="dxa"/>
          </w:tcPr>
          <w:p w14:paraId="2E5283DB" w14:textId="67677666" w:rsidR="00F11E8C" w:rsidRPr="00A977F8" w:rsidRDefault="00911C00" w:rsidP="00F11E8C">
            <w:r w:rsidRPr="00A977F8">
              <w:t>6:</w:t>
            </w:r>
            <w:r w:rsidR="007142E7">
              <w:t>15</w:t>
            </w:r>
            <w:r w:rsidRPr="00A977F8">
              <w:t>-7:</w:t>
            </w:r>
            <w:r w:rsidR="007142E7">
              <w:t>00</w:t>
            </w:r>
          </w:p>
        </w:tc>
        <w:tc>
          <w:tcPr>
            <w:tcW w:w="5040" w:type="dxa"/>
          </w:tcPr>
          <w:p w14:paraId="2E993390" w14:textId="79942BB3" w:rsidR="00F11E8C" w:rsidRPr="00A977F8" w:rsidRDefault="00E03358" w:rsidP="00F11E8C">
            <w:r w:rsidRPr="00A977F8">
              <w:t xml:space="preserve">Hip Hop </w:t>
            </w:r>
          </w:p>
        </w:tc>
        <w:tc>
          <w:tcPr>
            <w:tcW w:w="2070" w:type="dxa"/>
          </w:tcPr>
          <w:p w14:paraId="465BEE55" w14:textId="12DA6A4B" w:rsidR="00F11E8C" w:rsidRPr="00A977F8" w:rsidRDefault="00F11E8C" w:rsidP="00F11E8C"/>
        </w:tc>
        <w:tc>
          <w:tcPr>
            <w:tcW w:w="1260" w:type="dxa"/>
          </w:tcPr>
          <w:p w14:paraId="4FD3169C" w14:textId="6A19BFEC" w:rsidR="00F11E8C" w:rsidRPr="00A977F8" w:rsidRDefault="00137A7C" w:rsidP="00F11E8C">
            <w:r w:rsidRPr="00A977F8">
              <w:t xml:space="preserve">Ages </w:t>
            </w:r>
            <w:r w:rsidR="00911C00" w:rsidRPr="00A977F8">
              <w:t>7-12</w:t>
            </w:r>
          </w:p>
        </w:tc>
        <w:tc>
          <w:tcPr>
            <w:tcW w:w="1980" w:type="dxa"/>
          </w:tcPr>
          <w:p w14:paraId="70172F71" w14:textId="694E5C75" w:rsidR="00F11E8C" w:rsidRPr="00A977F8" w:rsidRDefault="00726F7C" w:rsidP="00F11E8C">
            <w:proofErr w:type="spellStart"/>
            <w:r w:rsidRPr="00A977F8">
              <w:t>Ms</w:t>
            </w:r>
            <w:proofErr w:type="spellEnd"/>
            <w:r w:rsidRPr="00A977F8">
              <w:t xml:space="preserve"> Sandra</w:t>
            </w:r>
          </w:p>
        </w:tc>
      </w:tr>
      <w:tr w:rsidR="009928DF" w:rsidRPr="00A977F8" w14:paraId="4D15C18F" w14:textId="77777777" w:rsidTr="009D1557">
        <w:tc>
          <w:tcPr>
            <w:tcW w:w="1710" w:type="dxa"/>
          </w:tcPr>
          <w:p w14:paraId="3ACD08D4" w14:textId="7F7E8AFF" w:rsidR="009928DF" w:rsidRPr="00A977F8" w:rsidRDefault="00911C00" w:rsidP="00F11E8C">
            <w:r w:rsidRPr="00A977F8">
              <w:t>7:</w:t>
            </w:r>
            <w:r w:rsidR="00DF4D23">
              <w:t>15-8:15</w:t>
            </w:r>
          </w:p>
        </w:tc>
        <w:tc>
          <w:tcPr>
            <w:tcW w:w="5040" w:type="dxa"/>
          </w:tcPr>
          <w:p w14:paraId="66D8891A" w14:textId="72733DD4" w:rsidR="009928DF" w:rsidRPr="00A977F8" w:rsidRDefault="00A60E1C" w:rsidP="00F11E8C">
            <w:r>
              <w:t xml:space="preserve">Musical Theater </w:t>
            </w:r>
          </w:p>
        </w:tc>
        <w:tc>
          <w:tcPr>
            <w:tcW w:w="2070" w:type="dxa"/>
          </w:tcPr>
          <w:p w14:paraId="1C108D5A" w14:textId="70EC5EDB" w:rsidR="009928DF" w:rsidRPr="00A977F8" w:rsidRDefault="009928DF" w:rsidP="00F11E8C"/>
        </w:tc>
        <w:tc>
          <w:tcPr>
            <w:tcW w:w="1260" w:type="dxa"/>
          </w:tcPr>
          <w:p w14:paraId="420B868B" w14:textId="11F9CE03" w:rsidR="009928DF" w:rsidRPr="00A977F8" w:rsidRDefault="009928DF" w:rsidP="00F11E8C">
            <w:r w:rsidRPr="00A977F8">
              <w:t xml:space="preserve">Ages </w:t>
            </w:r>
            <w:r w:rsidR="00DF4D23">
              <w:t>6</w:t>
            </w:r>
            <w:r w:rsidR="00BE6C14">
              <w:t>-</w:t>
            </w:r>
            <w:r w:rsidR="00A60E1C">
              <w:t>16</w:t>
            </w:r>
          </w:p>
        </w:tc>
        <w:tc>
          <w:tcPr>
            <w:tcW w:w="1980" w:type="dxa"/>
          </w:tcPr>
          <w:p w14:paraId="4F355BF6" w14:textId="360A4B3A" w:rsidR="009928DF" w:rsidRPr="00A977F8" w:rsidRDefault="009928DF" w:rsidP="00F11E8C">
            <w:proofErr w:type="spellStart"/>
            <w:r w:rsidRPr="00A977F8">
              <w:t>Ms</w:t>
            </w:r>
            <w:proofErr w:type="spellEnd"/>
            <w:r w:rsidRPr="00A977F8">
              <w:t xml:space="preserve"> </w:t>
            </w:r>
            <w:r w:rsidR="00911C00" w:rsidRPr="00A977F8">
              <w:t>Jennifer</w:t>
            </w:r>
          </w:p>
        </w:tc>
      </w:tr>
    </w:tbl>
    <w:p w14:paraId="163D9609" w14:textId="77777777" w:rsidR="00792DA3" w:rsidRPr="00A977F8" w:rsidRDefault="00792DA3" w:rsidP="00792DA3">
      <w:pPr>
        <w:pStyle w:val="TableSpace"/>
      </w:pPr>
    </w:p>
    <w:tbl>
      <w:tblPr>
        <w:tblStyle w:val="Style1"/>
        <w:tblW w:w="5727" w:type="pct"/>
        <w:tblInd w:w="-635" w:type="dxa"/>
        <w:tblBorders>
          <w:top w:val="single" w:sz="4" w:space="0" w:color="9A0E36" w:themeColor="accent4" w:themeShade="80"/>
          <w:left w:val="single" w:sz="4" w:space="0" w:color="9A0E36" w:themeColor="accent4" w:themeShade="80"/>
          <w:bottom w:val="single" w:sz="4" w:space="0" w:color="9A0E36" w:themeColor="accent4" w:themeShade="80"/>
          <w:right w:val="single" w:sz="4" w:space="0" w:color="9A0E36" w:themeColor="accent4" w:themeShade="80"/>
          <w:insideH w:val="single" w:sz="4" w:space="0" w:color="9A0E36" w:themeColor="accent4" w:themeShade="80"/>
          <w:insideV w:val="single" w:sz="4" w:space="0" w:color="9A0E36" w:themeColor="accent4" w:themeShade="80"/>
        </w:tblBorders>
        <w:shd w:val="clear" w:color="auto" w:fill="9A0E36" w:themeFill="accent4" w:themeFillShade="80"/>
        <w:tblLayout w:type="fixed"/>
        <w:tblLook w:val="02A0" w:firstRow="1" w:lastRow="0" w:firstColumn="1" w:lastColumn="0" w:noHBand="1" w:noVBand="0"/>
        <w:tblDescription w:val="Assigment header table"/>
      </w:tblPr>
      <w:tblGrid>
        <w:gridCol w:w="12359"/>
      </w:tblGrid>
      <w:tr w:rsidR="00792DA3" w:rsidRPr="00A977F8" w14:paraId="6126C4E3" w14:textId="77777777" w:rsidTr="00C224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11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9A0E36" w:themeFill="accent4" w:themeFillShade="80"/>
          </w:tcPr>
          <w:p w14:paraId="53B1A57E" w14:textId="5D1026A4" w:rsidR="00792DA3" w:rsidRPr="00A977F8" w:rsidRDefault="00137A7C" w:rsidP="00297EBC">
            <w:r w:rsidRPr="00A977F8">
              <w:t>THURSDAYS</w:t>
            </w:r>
          </w:p>
        </w:tc>
      </w:tr>
    </w:tbl>
    <w:tbl>
      <w:tblPr>
        <w:tblStyle w:val="WeeklyAssignments"/>
        <w:tblW w:w="12060" w:type="dxa"/>
        <w:tblInd w:w="-635" w:type="dxa"/>
        <w:tblLook w:val="0480" w:firstRow="0" w:lastRow="0" w:firstColumn="1" w:lastColumn="0" w:noHBand="0" w:noVBand="1"/>
        <w:tblDescription w:val="Assigment header table"/>
      </w:tblPr>
      <w:tblGrid>
        <w:gridCol w:w="1710"/>
        <w:gridCol w:w="5040"/>
        <w:gridCol w:w="2070"/>
        <w:gridCol w:w="1260"/>
        <w:gridCol w:w="1980"/>
      </w:tblGrid>
      <w:tr w:rsidR="007E350C" w:rsidRPr="00A977F8" w14:paraId="110D4B0C" w14:textId="77777777" w:rsidTr="009D1557">
        <w:tc>
          <w:tcPr>
            <w:tcW w:w="1710" w:type="dxa"/>
          </w:tcPr>
          <w:p w14:paraId="3D6DF4F7" w14:textId="6892BD77" w:rsidR="007E350C" w:rsidRPr="00A977F8" w:rsidRDefault="007E350C" w:rsidP="00F11E8C">
            <w:r>
              <w:t>10:00-10:45</w:t>
            </w:r>
            <w:r w:rsidR="003A614D">
              <w:t>am</w:t>
            </w:r>
          </w:p>
        </w:tc>
        <w:tc>
          <w:tcPr>
            <w:tcW w:w="5040" w:type="dxa"/>
          </w:tcPr>
          <w:p w14:paraId="3E5B877D" w14:textId="6807B248" w:rsidR="007E350C" w:rsidRPr="00A977F8" w:rsidRDefault="001C2BC8" w:rsidP="00F11E8C">
            <w:r>
              <w:t xml:space="preserve">Storeybook </w:t>
            </w:r>
            <w:r w:rsidR="00C907F8">
              <w:t>Creative</w:t>
            </w:r>
            <w:r w:rsidR="00BD48FE">
              <w:t xml:space="preserve"> </w:t>
            </w:r>
            <w:r w:rsidR="00C41BC8">
              <w:t>dance</w:t>
            </w:r>
            <w:r>
              <w:t xml:space="preserve"> </w:t>
            </w:r>
            <w:r w:rsidR="00F271F8">
              <w:t>(a few styles)</w:t>
            </w:r>
          </w:p>
        </w:tc>
        <w:tc>
          <w:tcPr>
            <w:tcW w:w="2070" w:type="dxa"/>
          </w:tcPr>
          <w:p w14:paraId="5869A57E" w14:textId="2DE6B772" w:rsidR="007E350C" w:rsidRPr="007C65F0" w:rsidRDefault="007E350C" w:rsidP="00F11E8C"/>
        </w:tc>
        <w:tc>
          <w:tcPr>
            <w:tcW w:w="1260" w:type="dxa"/>
          </w:tcPr>
          <w:p w14:paraId="67FEBFDE" w14:textId="088D3737" w:rsidR="007E350C" w:rsidRPr="00A977F8" w:rsidRDefault="007E350C" w:rsidP="00F11E8C">
            <w:r>
              <w:t>Ages 3-5</w:t>
            </w:r>
          </w:p>
        </w:tc>
        <w:tc>
          <w:tcPr>
            <w:tcW w:w="1980" w:type="dxa"/>
          </w:tcPr>
          <w:p w14:paraId="33139379" w14:textId="48B100B3" w:rsidR="007E350C" w:rsidRPr="00A977F8" w:rsidRDefault="007E350C" w:rsidP="00F11E8C">
            <w:proofErr w:type="spellStart"/>
            <w:r>
              <w:t>Ms</w:t>
            </w:r>
            <w:proofErr w:type="spellEnd"/>
            <w:r>
              <w:t xml:space="preserve"> Jennifer</w:t>
            </w:r>
          </w:p>
        </w:tc>
      </w:tr>
      <w:tr w:rsidR="00237E92" w:rsidRPr="00A977F8" w14:paraId="63A78180" w14:textId="77777777" w:rsidTr="009D1557">
        <w:tc>
          <w:tcPr>
            <w:tcW w:w="1710" w:type="dxa"/>
          </w:tcPr>
          <w:p w14:paraId="6806E2B0" w14:textId="1EB894F3" w:rsidR="00237E92" w:rsidRPr="00A977F8" w:rsidRDefault="00DC48D7" w:rsidP="00F11E8C">
            <w:r>
              <w:t>3:45-4:30</w:t>
            </w:r>
          </w:p>
        </w:tc>
        <w:tc>
          <w:tcPr>
            <w:tcW w:w="5040" w:type="dxa"/>
          </w:tcPr>
          <w:p w14:paraId="6B3365C2" w14:textId="54B82BE5" w:rsidR="00237E92" w:rsidRPr="00A977F8" w:rsidRDefault="00237E92" w:rsidP="00F11E8C">
            <w:r w:rsidRPr="00A977F8">
              <w:t>Ballet/Tap Combo</w:t>
            </w:r>
          </w:p>
        </w:tc>
        <w:tc>
          <w:tcPr>
            <w:tcW w:w="2070" w:type="dxa"/>
          </w:tcPr>
          <w:p w14:paraId="2DD3ABEE" w14:textId="02EC1AD6" w:rsidR="00237E92" w:rsidRPr="00A977F8" w:rsidRDefault="00237E92" w:rsidP="00F11E8C"/>
        </w:tc>
        <w:tc>
          <w:tcPr>
            <w:tcW w:w="1260" w:type="dxa"/>
          </w:tcPr>
          <w:p w14:paraId="2C778508" w14:textId="04E8BC49" w:rsidR="00237E92" w:rsidRPr="00A977F8" w:rsidRDefault="00237E92" w:rsidP="00F11E8C">
            <w:r w:rsidRPr="00A977F8">
              <w:t xml:space="preserve">Ages </w:t>
            </w:r>
            <w:r w:rsidR="001C2BC8">
              <w:t>4-6</w:t>
            </w:r>
          </w:p>
        </w:tc>
        <w:tc>
          <w:tcPr>
            <w:tcW w:w="1980" w:type="dxa"/>
          </w:tcPr>
          <w:p w14:paraId="003746E5" w14:textId="7DD7F1FE" w:rsidR="00237E92" w:rsidRPr="00A977F8" w:rsidRDefault="00237E92" w:rsidP="00F11E8C">
            <w:proofErr w:type="spellStart"/>
            <w:r w:rsidRPr="00A977F8">
              <w:t>Ms</w:t>
            </w:r>
            <w:proofErr w:type="spellEnd"/>
            <w:r w:rsidRPr="00A977F8">
              <w:t xml:space="preserve"> Caleigh</w:t>
            </w:r>
          </w:p>
        </w:tc>
      </w:tr>
      <w:tr w:rsidR="00F11E8C" w:rsidRPr="00A977F8" w14:paraId="0A4407A8" w14:textId="77777777" w:rsidTr="009D1557">
        <w:tc>
          <w:tcPr>
            <w:tcW w:w="1710" w:type="dxa"/>
          </w:tcPr>
          <w:p w14:paraId="50951586" w14:textId="585BC345" w:rsidR="00F11E8C" w:rsidRPr="00A977F8" w:rsidRDefault="00DC48D7" w:rsidP="00F11E8C">
            <w:r>
              <w:t>4:30-5:15</w:t>
            </w:r>
          </w:p>
        </w:tc>
        <w:tc>
          <w:tcPr>
            <w:tcW w:w="5040" w:type="dxa"/>
          </w:tcPr>
          <w:p w14:paraId="02678B7A" w14:textId="6002A68E" w:rsidR="00F11E8C" w:rsidRPr="00A977F8" w:rsidRDefault="00BD48FE" w:rsidP="00F11E8C">
            <w:r>
              <w:t>Beginning Jazz</w:t>
            </w:r>
          </w:p>
        </w:tc>
        <w:tc>
          <w:tcPr>
            <w:tcW w:w="2070" w:type="dxa"/>
          </w:tcPr>
          <w:p w14:paraId="595E79F8" w14:textId="7D426423" w:rsidR="00F11E8C" w:rsidRPr="00A977F8" w:rsidRDefault="00F11E8C" w:rsidP="00F11E8C"/>
        </w:tc>
        <w:tc>
          <w:tcPr>
            <w:tcW w:w="1260" w:type="dxa"/>
          </w:tcPr>
          <w:p w14:paraId="187A1735" w14:textId="7655D423" w:rsidR="00F11E8C" w:rsidRPr="00A977F8" w:rsidRDefault="007613C3" w:rsidP="00F11E8C">
            <w:r w:rsidRPr="00A977F8">
              <w:t xml:space="preserve">Ages </w:t>
            </w:r>
            <w:r w:rsidR="00472386">
              <w:t>5-7</w:t>
            </w:r>
          </w:p>
        </w:tc>
        <w:tc>
          <w:tcPr>
            <w:tcW w:w="1980" w:type="dxa"/>
          </w:tcPr>
          <w:p w14:paraId="1ED91D41" w14:textId="33491F92" w:rsidR="00F11E8C" w:rsidRPr="00A977F8" w:rsidRDefault="007613C3" w:rsidP="00F11E8C">
            <w:proofErr w:type="spellStart"/>
            <w:r w:rsidRPr="00A977F8">
              <w:t>Ms</w:t>
            </w:r>
            <w:proofErr w:type="spellEnd"/>
            <w:r w:rsidRPr="00A977F8">
              <w:t xml:space="preserve"> Caleigh</w:t>
            </w:r>
          </w:p>
        </w:tc>
      </w:tr>
      <w:tr w:rsidR="00CF1884" w:rsidRPr="00A977F8" w14:paraId="09672AD2" w14:textId="77777777" w:rsidTr="009D1557">
        <w:tc>
          <w:tcPr>
            <w:tcW w:w="1710" w:type="dxa"/>
          </w:tcPr>
          <w:p w14:paraId="70AAA9C3" w14:textId="168349DB" w:rsidR="00CF1884" w:rsidRPr="00A977F8" w:rsidRDefault="00CF1884" w:rsidP="00F11E8C">
            <w:r w:rsidRPr="00A977F8">
              <w:t>5:</w:t>
            </w:r>
            <w:r w:rsidR="00237E92" w:rsidRPr="00A977F8">
              <w:t>30-6:0</w:t>
            </w:r>
            <w:r w:rsidR="00B91523">
              <w:t>5</w:t>
            </w:r>
          </w:p>
        </w:tc>
        <w:tc>
          <w:tcPr>
            <w:tcW w:w="5040" w:type="dxa"/>
          </w:tcPr>
          <w:p w14:paraId="5E3F9580" w14:textId="2E505C69" w:rsidR="00CF1884" w:rsidRPr="00A977F8" w:rsidRDefault="00237E92" w:rsidP="00F11E8C">
            <w:r w:rsidRPr="00A977F8">
              <w:t>Toddler and Me</w:t>
            </w:r>
            <w:r w:rsidR="0063566A">
              <w:t xml:space="preserve"> </w:t>
            </w:r>
          </w:p>
        </w:tc>
        <w:tc>
          <w:tcPr>
            <w:tcW w:w="2070" w:type="dxa"/>
          </w:tcPr>
          <w:p w14:paraId="48572C7C" w14:textId="6A3D650B" w:rsidR="00CF1884" w:rsidRPr="00A977F8" w:rsidRDefault="00CF1884" w:rsidP="00F11E8C"/>
        </w:tc>
        <w:tc>
          <w:tcPr>
            <w:tcW w:w="1260" w:type="dxa"/>
          </w:tcPr>
          <w:p w14:paraId="53527AD8" w14:textId="47822115" w:rsidR="00CF1884" w:rsidRPr="00A977F8" w:rsidRDefault="00CF1884" w:rsidP="00F11E8C">
            <w:r w:rsidRPr="00A977F8">
              <w:t>Ages</w:t>
            </w:r>
            <w:r w:rsidR="00237E92" w:rsidRPr="00A977F8">
              <w:t xml:space="preserve"> 2-3</w:t>
            </w:r>
          </w:p>
        </w:tc>
        <w:tc>
          <w:tcPr>
            <w:tcW w:w="1980" w:type="dxa"/>
          </w:tcPr>
          <w:p w14:paraId="1E3F9C98" w14:textId="13F31BA1" w:rsidR="00CF1884" w:rsidRPr="00A977F8" w:rsidRDefault="00CF1884" w:rsidP="00F11E8C">
            <w:proofErr w:type="spellStart"/>
            <w:r w:rsidRPr="00A977F8">
              <w:t>Ms</w:t>
            </w:r>
            <w:proofErr w:type="spellEnd"/>
            <w:r w:rsidRPr="00A977F8">
              <w:t xml:space="preserve"> </w:t>
            </w:r>
            <w:r w:rsidR="00237E92" w:rsidRPr="00A977F8">
              <w:t>Jennifer</w:t>
            </w:r>
          </w:p>
        </w:tc>
      </w:tr>
      <w:tr w:rsidR="007C65F0" w:rsidRPr="00A977F8" w14:paraId="3613B9B8" w14:textId="77777777" w:rsidTr="009D1557">
        <w:tc>
          <w:tcPr>
            <w:tcW w:w="1710" w:type="dxa"/>
          </w:tcPr>
          <w:p w14:paraId="23C3B3F4" w14:textId="7EF2420D" w:rsidR="007C65F0" w:rsidRPr="00A977F8" w:rsidRDefault="007C65F0" w:rsidP="00F11E8C">
            <w:r>
              <w:t>6:15-7:15</w:t>
            </w:r>
          </w:p>
        </w:tc>
        <w:tc>
          <w:tcPr>
            <w:tcW w:w="5040" w:type="dxa"/>
          </w:tcPr>
          <w:p w14:paraId="25DB58AE" w14:textId="1DCD746F" w:rsidR="007C65F0" w:rsidRPr="00A977F8" w:rsidRDefault="007C65F0" w:rsidP="00F11E8C">
            <w:proofErr w:type="spellStart"/>
            <w:r>
              <w:t>Groovaroo</w:t>
            </w:r>
            <w:proofErr w:type="spellEnd"/>
            <w:r>
              <w:t xml:space="preserve"> babywearing</w:t>
            </w:r>
          </w:p>
        </w:tc>
        <w:tc>
          <w:tcPr>
            <w:tcW w:w="2070" w:type="dxa"/>
            <w:shd w:val="clear" w:color="auto" w:fill="FFFF00"/>
          </w:tcPr>
          <w:p w14:paraId="6AE5D829" w14:textId="0A2EAB36" w:rsidR="007C65F0" w:rsidRPr="00A977F8" w:rsidRDefault="007C65F0" w:rsidP="00F11E8C">
            <w:r>
              <w:t>Coming soon</w:t>
            </w:r>
          </w:p>
        </w:tc>
        <w:tc>
          <w:tcPr>
            <w:tcW w:w="1260" w:type="dxa"/>
          </w:tcPr>
          <w:p w14:paraId="0EA28BA4" w14:textId="368710A6" w:rsidR="007C65F0" w:rsidRPr="00A977F8" w:rsidRDefault="007C65F0" w:rsidP="00F11E8C">
            <w:r>
              <w:t>Adults</w:t>
            </w:r>
          </w:p>
        </w:tc>
        <w:tc>
          <w:tcPr>
            <w:tcW w:w="1980" w:type="dxa"/>
          </w:tcPr>
          <w:p w14:paraId="0CD3D80A" w14:textId="5F146141" w:rsidR="007C65F0" w:rsidRPr="00A977F8" w:rsidRDefault="007C65F0" w:rsidP="00F11E8C">
            <w:proofErr w:type="spellStart"/>
            <w:r>
              <w:t>Ms</w:t>
            </w:r>
            <w:proofErr w:type="spellEnd"/>
            <w:r>
              <w:t xml:space="preserve"> Jennifer</w:t>
            </w:r>
          </w:p>
        </w:tc>
      </w:tr>
      <w:tr w:rsidR="00472386" w:rsidRPr="00A977F8" w14:paraId="178A6777" w14:textId="77777777" w:rsidTr="009D1557">
        <w:tc>
          <w:tcPr>
            <w:tcW w:w="1710" w:type="dxa"/>
            <w:shd w:val="clear" w:color="auto" w:fill="1386AF" w:themeFill="accent1" w:themeFillShade="BF"/>
          </w:tcPr>
          <w:p w14:paraId="243AC6F7" w14:textId="0CF3A958" w:rsidR="00472386" w:rsidRPr="00472386" w:rsidRDefault="00472386" w:rsidP="00F11E8C">
            <w:pPr>
              <w:rPr>
                <w:b/>
                <w:bCs/>
              </w:rPr>
            </w:pPr>
            <w:r w:rsidRPr="00472386">
              <w:rPr>
                <w:b/>
                <w:bCs/>
                <w:color w:val="FFFFFF" w:themeColor="background1"/>
              </w:rPr>
              <w:t>FRIDAYS</w:t>
            </w:r>
          </w:p>
        </w:tc>
        <w:tc>
          <w:tcPr>
            <w:tcW w:w="5040" w:type="dxa"/>
            <w:shd w:val="clear" w:color="auto" w:fill="1386AF" w:themeFill="accent1" w:themeFillShade="BF"/>
          </w:tcPr>
          <w:p w14:paraId="7DEFB9E2" w14:textId="77777777" w:rsidR="00472386" w:rsidRDefault="00472386" w:rsidP="00F11E8C"/>
        </w:tc>
        <w:tc>
          <w:tcPr>
            <w:tcW w:w="2070" w:type="dxa"/>
            <w:shd w:val="clear" w:color="auto" w:fill="1386AF" w:themeFill="accent1" w:themeFillShade="BF"/>
          </w:tcPr>
          <w:p w14:paraId="70BB103B" w14:textId="77777777" w:rsidR="00472386" w:rsidRDefault="00472386" w:rsidP="00F11E8C"/>
        </w:tc>
        <w:tc>
          <w:tcPr>
            <w:tcW w:w="1260" w:type="dxa"/>
            <w:shd w:val="clear" w:color="auto" w:fill="1386AF" w:themeFill="accent1" w:themeFillShade="BF"/>
          </w:tcPr>
          <w:p w14:paraId="536A8E76" w14:textId="77777777" w:rsidR="00472386" w:rsidRDefault="00472386" w:rsidP="00F11E8C"/>
        </w:tc>
        <w:tc>
          <w:tcPr>
            <w:tcW w:w="1980" w:type="dxa"/>
            <w:shd w:val="clear" w:color="auto" w:fill="1386AF" w:themeFill="accent1" w:themeFillShade="BF"/>
          </w:tcPr>
          <w:p w14:paraId="39E8156A" w14:textId="77777777" w:rsidR="00472386" w:rsidRDefault="00472386" w:rsidP="00F11E8C"/>
        </w:tc>
      </w:tr>
      <w:tr w:rsidR="00472386" w:rsidRPr="00A977F8" w14:paraId="695CA0C9" w14:textId="77777777" w:rsidTr="009D1557">
        <w:tc>
          <w:tcPr>
            <w:tcW w:w="1710" w:type="dxa"/>
            <w:shd w:val="clear" w:color="auto" w:fill="auto"/>
          </w:tcPr>
          <w:p w14:paraId="38DCB2D0" w14:textId="2039A579" w:rsidR="00472386" w:rsidRPr="00472386" w:rsidRDefault="00472386" w:rsidP="00F11E8C">
            <w:pPr>
              <w:rPr>
                <w:color w:val="auto"/>
              </w:rPr>
            </w:pPr>
            <w:r>
              <w:rPr>
                <w:color w:val="auto"/>
              </w:rPr>
              <w:t>12:30-1:30</w:t>
            </w:r>
          </w:p>
        </w:tc>
        <w:tc>
          <w:tcPr>
            <w:tcW w:w="5040" w:type="dxa"/>
            <w:shd w:val="clear" w:color="auto" w:fill="auto"/>
          </w:tcPr>
          <w:p w14:paraId="05C4A165" w14:textId="42BEC4EF" w:rsidR="00472386" w:rsidRDefault="00472386" w:rsidP="00F11E8C">
            <w:proofErr w:type="spellStart"/>
            <w:r>
              <w:t>Groovaroo</w:t>
            </w:r>
            <w:proofErr w:type="spellEnd"/>
            <w:r>
              <w:t xml:space="preserve"> babywearing</w:t>
            </w:r>
          </w:p>
        </w:tc>
        <w:tc>
          <w:tcPr>
            <w:tcW w:w="2070" w:type="dxa"/>
            <w:shd w:val="clear" w:color="auto" w:fill="FFFF00"/>
          </w:tcPr>
          <w:p w14:paraId="63704C46" w14:textId="73D30CC5" w:rsidR="00472386" w:rsidRPr="00472386" w:rsidRDefault="00472386" w:rsidP="00F11E8C">
            <w:r w:rsidRPr="00472386">
              <w:t>Coming Soon</w:t>
            </w:r>
          </w:p>
        </w:tc>
        <w:tc>
          <w:tcPr>
            <w:tcW w:w="1260" w:type="dxa"/>
            <w:shd w:val="clear" w:color="auto" w:fill="auto"/>
          </w:tcPr>
          <w:p w14:paraId="662AF630" w14:textId="5D0F70F6" w:rsidR="00472386" w:rsidRDefault="00BD48FE" w:rsidP="00F11E8C">
            <w:r>
              <w:t>Adults</w:t>
            </w:r>
          </w:p>
        </w:tc>
        <w:tc>
          <w:tcPr>
            <w:tcW w:w="1980" w:type="dxa"/>
            <w:shd w:val="clear" w:color="auto" w:fill="auto"/>
          </w:tcPr>
          <w:p w14:paraId="19338AB2" w14:textId="7BBB123E" w:rsidR="00472386" w:rsidRDefault="00472386" w:rsidP="00F11E8C">
            <w:proofErr w:type="spellStart"/>
            <w:r>
              <w:t>Ms</w:t>
            </w:r>
            <w:proofErr w:type="spellEnd"/>
            <w:r>
              <w:t xml:space="preserve"> Jennifer</w:t>
            </w:r>
          </w:p>
        </w:tc>
      </w:tr>
      <w:tr w:rsidR="00472386" w:rsidRPr="00A977F8" w14:paraId="651FA44F" w14:textId="77777777" w:rsidTr="009D1557">
        <w:tc>
          <w:tcPr>
            <w:tcW w:w="1710" w:type="dxa"/>
            <w:shd w:val="clear" w:color="auto" w:fill="auto"/>
          </w:tcPr>
          <w:p w14:paraId="5D1D3C70" w14:textId="3A1DA916" w:rsidR="00472386" w:rsidRDefault="008862B5" w:rsidP="00F11E8C">
            <w:pPr>
              <w:rPr>
                <w:color w:val="auto"/>
              </w:rPr>
            </w:pPr>
            <w:r>
              <w:rPr>
                <w:color w:val="auto"/>
              </w:rPr>
              <w:t>TBA</w:t>
            </w:r>
          </w:p>
        </w:tc>
        <w:tc>
          <w:tcPr>
            <w:tcW w:w="5040" w:type="dxa"/>
            <w:shd w:val="clear" w:color="auto" w:fill="auto"/>
          </w:tcPr>
          <w:p w14:paraId="45A4872E" w14:textId="7D82B860" w:rsidR="00472386" w:rsidRDefault="008862B5" w:rsidP="00F11E8C">
            <w:r>
              <w:t>Musical Theater Production</w:t>
            </w:r>
          </w:p>
        </w:tc>
        <w:tc>
          <w:tcPr>
            <w:tcW w:w="2070" w:type="dxa"/>
            <w:shd w:val="clear" w:color="auto" w:fill="FFFF00"/>
          </w:tcPr>
          <w:p w14:paraId="53E2B82A" w14:textId="69E23C90" w:rsidR="00472386" w:rsidRPr="00472386" w:rsidRDefault="008862B5" w:rsidP="00F11E8C">
            <w:r>
              <w:t>Coming Soon</w:t>
            </w:r>
          </w:p>
        </w:tc>
        <w:tc>
          <w:tcPr>
            <w:tcW w:w="1260" w:type="dxa"/>
            <w:shd w:val="clear" w:color="auto" w:fill="auto"/>
          </w:tcPr>
          <w:p w14:paraId="3BC015E6" w14:textId="00A9B630" w:rsidR="00472386" w:rsidRDefault="008862B5" w:rsidP="00F11E8C">
            <w:r>
              <w:t>Ages 6-16</w:t>
            </w:r>
          </w:p>
        </w:tc>
        <w:tc>
          <w:tcPr>
            <w:tcW w:w="1980" w:type="dxa"/>
            <w:shd w:val="clear" w:color="auto" w:fill="auto"/>
          </w:tcPr>
          <w:p w14:paraId="5314EEF2" w14:textId="77777777" w:rsidR="00472386" w:rsidRDefault="00472386" w:rsidP="00F11E8C"/>
        </w:tc>
      </w:tr>
    </w:tbl>
    <w:p w14:paraId="6EE65E9E" w14:textId="77777777" w:rsidR="00792DA3" w:rsidRPr="00A977F8" w:rsidRDefault="00792DA3" w:rsidP="00792DA3">
      <w:pPr>
        <w:pStyle w:val="TableSpace"/>
      </w:pPr>
    </w:p>
    <w:tbl>
      <w:tblPr>
        <w:tblStyle w:val="Style1"/>
        <w:tblW w:w="5727" w:type="pct"/>
        <w:tblInd w:w="-635" w:type="dxa"/>
        <w:tblBorders>
          <w:top w:val="single" w:sz="4" w:space="0" w:color="502952" w:themeColor="accent5" w:themeShade="80"/>
          <w:left w:val="single" w:sz="4" w:space="0" w:color="502952" w:themeColor="accent5" w:themeShade="80"/>
          <w:bottom w:val="single" w:sz="4" w:space="0" w:color="502952" w:themeColor="accent5" w:themeShade="80"/>
          <w:right w:val="single" w:sz="4" w:space="0" w:color="502952" w:themeColor="accent5" w:themeShade="80"/>
          <w:insideH w:val="single" w:sz="4" w:space="0" w:color="502952" w:themeColor="accent5" w:themeShade="80"/>
          <w:insideV w:val="single" w:sz="4" w:space="0" w:color="502952" w:themeColor="accent5" w:themeShade="80"/>
        </w:tblBorders>
        <w:shd w:val="clear" w:color="auto" w:fill="502952" w:themeFill="accent5" w:themeFillShade="80"/>
        <w:tblLayout w:type="fixed"/>
        <w:tblLook w:val="02A0" w:firstRow="1" w:lastRow="0" w:firstColumn="1" w:lastColumn="0" w:noHBand="1" w:noVBand="0"/>
        <w:tblDescription w:val="Assigment header table"/>
      </w:tblPr>
      <w:tblGrid>
        <w:gridCol w:w="12359"/>
      </w:tblGrid>
      <w:tr w:rsidR="00792DA3" w:rsidRPr="00A977F8" w14:paraId="2ECCCAE7" w14:textId="77777777" w:rsidTr="00C224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11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502952" w:themeFill="accent5" w:themeFillShade="80"/>
          </w:tcPr>
          <w:p w14:paraId="16C8C225" w14:textId="6EB77E79" w:rsidR="00792DA3" w:rsidRPr="00A977F8" w:rsidRDefault="00137A7C" w:rsidP="00297EBC">
            <w:r w:rsidRPr="00A977F8">
              <w:t>SATURDAYS</w:t>
            </w:r>
          </w:p>
        </w:tc>
      </w:tr>
    </w:tbl>
    <w:tbl>
      <w:tblPr>
        <w:tblStyle w:val="WeeklyAssignments"/>
        <w:tblW w:w="12060" w:type="dxa"/>
        <w:tblInd w:w="-635" w:type="dxa"/>
        <w:tblLook w:val="0480" w:firstRow="0" w:lastRow="0" w:firstColumn="1" w:lastColumn="0" w:noHBand="0" w:noVBand="1"/>
        <w:tblDescription w:val="Assigment header table"/>
      </w:tblPr>
      <w:tblGrid>
        <w:gridCol w:w="1710"/>
        <w:gridCol w:w="5130"/>
        <w:gridCol w:w="1980"/>
        <w:gridCol w:w="1260"/>
        <w:gridCol w:w="1980"/>
      </w:tblGrid>
      <w:tr w:rsidR="00085956" w:rsidRPr="00A977F8" w14:paraId="32A3EE13" w14:textId="77777777" w:rsidTr="008862B5">
        <w:trPr>
          <w:tblHeader/>
        </w:trPr>
        <w:tc>
          <w:tcPr>
            <w:tcW w:w="1710" w:type="dxa"/>
          </w:tcPr>
          <w:p w14:paraId="138F3584" w14:textId="53F6CCF3" w:rsidR="00085956" w:rsidRPr="00A977F8" w:rsidRDefault="00085956" w:rsidP="00F11E8C">
            <w:r w:rsidRPr="00A977F8">
              <w:t>9:00-9:45</w:t>
            </w:r>
          </w:p>
        </w:tc>
        <w:tc>
          <w:tcPr>
            <w:tcW w:w="5130" w:type="dxa"/>
          </w:tcPr>
          <w:p w14:paraId="7804CCD6" w14:textId="60BA0AF4" w:rsidR="00085956" w:rsidRPr="00A977F8" w:rsidRDefault="00C907F8" w:rsidP="00F11E8C">
            <w:r>
              <w:t>Fairytale</w:t>
            </w:r>
            <w:r w:rsidR="00A7697C">
              <w:t xml:space="preserve"> Balle</w:t>
            </w:r>
            <w:r>
              <w:t>t</w:t>
            </w:r>
          </w:p>
        </w:tc>
        <w:tc>
          <w:tcPr>
            <w:tcW w:w="1980" w:type="dxa"/>
          </w:tcPr>
          <w:p w14:paraId="6B331D4F" w14:textId="34FAA9F9" w:rsidR="00085956" w:rsidRPr="00A977F8" w:rsidRDefault="00085956" w:rsidP="00F11E8C"/>
        </w:tc>
        <w:tc>
          <w:tcPr>
            <w:tcW w:w="1260" w:type="dxa"/>
          </w:tcPr>
          <w:p w14:paraId="22F84B60" w14:textId="5FD353BF" w:rsidR="00085956" w:rsidRPr="00A977F8" w:rsidRDefault="00085956" w:rsidP="00F11E8C">
            <w:r w:rsidRPr="00A977F8">
              <w:t>Ages 3-</w:t>
            </w:r>
            <w:r w:rsidR="00862454" w:rsidRPr="00A977F8">
              <w:t>5</w:t>
            </w:r>
          </w:p>
        </w:tc>
        <w:tc>
          <w:tcPr>
            <w:tcW w:w="1980" w:type="dxa"/>
          </w:tcPr>
          <w:p w14:paraId="2A70561A" w14:textId="0A2BD8E4" w:rsidR="00085956" w:rsidRPr="00A977F8" w:rsidRDefault="00085956" w:rsidP="00F11E8C">
            <w:proofErr w:type="spellStart"/>
            <w:r w:rsidRPr="00A977F8">
              <w:t>Ms</w:t>
            </w:r>
            <w:proofErr w:type="spellEnd"/>
            <w:r w:rsidRPr="00A977F8">
              <w:t xml:space="preserve"> Lexi</w:t>
            </w:r>
          </w:p>
        </w:tc>
      </w:tr>
      <w:tr w:rsidR="00F11E8C" w:rsidRPr="00A977F8" w14:paraId="23BA413F" w14:textId="77777777" w:rsidTr="008862B5">
        <w:tc>
          <w:tcPr>
            <w:tcW w:w="1710" w:type="dxa"/>
          </w:tcPr>
          <w:p w14:paraId="4663474C" w14:textId="1D81F637" w:rsidR="00F11E8C" w:rsidRPr="00A977F8" w:rsidRDefault="00DF4D23" w:rsidP="00F11E8C">
            <w:r>
              <w:t>10:00-10:45</w:t>
            </w:r>
          </w:p>
        </w:tc>
        <w:tc>
          <w:tcPr>
            <w:tcW w:w="5130" w:type="dxa"/>
          </w:tcPr>
          <w:p w14:paraId="69B312F0" w14:textId="550F456C" w:rsidR="00F11E8C" w:rsidRPr="00A977F8" w:rsidRDefault="00C907F8" w:rsidP="00F11E8C">
            <w:r>
              <w:t>Fairytale Ballet</w:t>
            </w:r>
          </w:p>
        </w:tc>
        <w:tc>
          <w:tcPr>
            <w:tcW w:w="1980" w:type="dxa"/>
          </w:tcPr>
          <w:p w14:paraId="15EA6359" w14:textId="7B7DBD9D" w:rsidR="00F11E8C" w:rsidRPr="00A977F8" w:rsidRDefault="00F11E8C" w:rsidP="00F11E8C"/>
        </w:tc>
        <w:tc>
          <w:tcPr>
            <w:tcW w:w="1260" w:type="dxa"/>
          </w:tcPr>
          <w:p w14:paraId="5BF1FEDC" w14:textId="04DDF472" w:rsidR="00F11E8C" w:rsidRPr="00A977F8" w:rsidRDefault="009928DF" w:rsidP="00F11E8C">
            <w:r w:rsidRPr="00A977F8">
              <w:t>Ages</w:t>
            </w:r>
            <w:r w:rsidR="00AA40E7" w:rsidRPr="00A977F8">
              <w:t xml:space="preserve"> </w:t>
            </w:r>
            <w:r w:rsidR="00C907F8">
              <w:t>4-6</w:t>
            </w:r>
          </w:p>
        </w:tc>
        <w:tc>
          <w:tcPr>
            <w:tcW w:w="1980" w:type="dxa"/>
          </w:tcPr>
          <w:p w14:paraId="6DCB1A3B" w14:textId="44ED0FD5" w:rsidR="00F11E8C" w:rsidRPr="00A977F8" w:rsidRDefault="007613C3" w:rsidP="00F11E8C">
            <w:proofErr w:type="spellStart"/>
            <w:r w:rsidRPr="00A977F8">
              <w:t>Ms</w:t>
            </w:r>
            <w:proofErr w:type="spellEnd"/>
            <w:r w:rsidRPr="00A977F8">
              <w:t xml:space="preserve"> Lexi</w:t>
            </w:r>
          </w:p>
        </w:tc>
      </w:tr>
      <w:tr w:rsidR="00F11E8C" w:rsidRPr="00A977F8" w14:paraId="19D9DAC6" w14:textId="77777777" w:rsidTr="008862B5">
        <w:trPr>
          <w:trHeight w:val="373"/>
        </w:trPr>
        <w:tc>
          <w:tcPr>
            <w:tcW w:w="1710" w:type="dxa"/>
          </w:tcPr>
          <w:p w14:paraId="3B65D272" w14:textId="2E808C33" w:rsidR="00F11E8C" w:rsidRPr="00A977F8" w:rsidRDefault="007C65F0" w:rsidP="00F11E8C">
            <w:r>
              <w:t>10:</w:t>
            </w:r>
            <w:r w:rsidR="00DF4D23">
              <w:t>45-11:30</w:t>
            </w:r>
          </w:p>
        </w:tc>
        <w:tc>
          <w:tcPr>
            <w:tcW w:w="5130" w:type="dxa"/>
          </w:tcPr>
          <w:p w14:paraId="4C4740F8" w14:textId="1D466510" w:rsidR="00F11E8C" w:rsidRPr="00A977F8" w:rsidRDefault="00C907F8" w:rsidP="00F11E8C">
            <w:r>
              <w:t>Ballet Essentials</w:t>
            </w:r>
          </w:p>
        </w:tc>
        <w:tc>
          <w:tcPr>
            <w:tcW w:w="1980" w:type="dxa"/>
          </w:tcPr>
          <w:p w14:paraId="649456F6" w14:textId="56A14BEE" w:rsidR="00F11E8C" w:rsidRPr="00A977F8" w:rsidRDefault="00E56684" w:rsidP="00F11E8C">
            <w:r>
              <w:t>*Please Call</w:t>
            </w:r>
          </w:p>
        </w:tc>
        <w:tc>
          <w:tcPr>
            <w:tcW w:w="1260" w:type="dxa"/>
          </w:tcPr>
          <w:p w14:paraId="29D918A6" w14:textId="768F1939" w:rsidR="00F11E8C" w:rsidRPr="00A977F8" w:rsidRDefault="009928DF" w:rsidP="00F11E8C">
            <w:r w:rsidRPr="00A977F8">
              <w:t>Ages</w:t>
            </w:r>
            <w:r w:rsidR="00AA40E7" w:rsidRPr="00A977F8">
              <w:t xml:space="preserve"> </w:t>
            </w:r>
            <w:r w:rsidR="00C907F8">
              <w:t>5-7</w:t>
            </w:r>
          </w:p>
        </w:tc>
        <w:tc>
          <w:tcPr>
            <w:tcW w:w="1980" w:type="dxa"/>
          </w:tcPr>
          <w:p w14:paraId="089366C2" w14:textId="3E1878E4" w:rsidR="00F11E8C" w:rsidRPr="00A977F8" w:rsidRDefault="009928DF" w:rsidP="00F11E8C">
            <w:proofErr w:type="spellStart"/>
            <w:r w:rsidRPr="00A977F8">
              <w:t>Ms</w:t>
            </w:r>
            <w:proofErr w:type="spellEnd"/>
            <w:r w:rsidRPr="00A977F8">
              <w:t xml:space="preserve"> Lexi</w:t>
            </w:r>
          </w:p>
        </w:tc>
      </w:tr>
      <w:tr w:rsidR="00F11E8C" w:rsidRPr="00A977F8" w14:paraId="7C734920" w14:textId="77777777" w:rsidTr="00E56684">
        <w:tc>
          <w:tcPr>
            <w:tcW w:w="1710" w:type="dxa"/>
          </w:tcPr>
          <w:p w14:paraId="55AA9D8B" w14:textId="4AFC554A" w:rsidR="00F11E8C" w:rsidRPr="00A977F8" w:rsidRDefault="007C65F0" w:rsidP="00F11E8C">
            <w:r>
              <w:t>11:30-12:15</w:t>
            </w:r>
          </w:p>
        </w:tc>
        <w:tc>
          <w:tcPr>
            <w:tcW w:w="5130" w:type="dxa"/>
          </w:tcPr>
          <w:p w14:paraId="0D6ABF81" w14:textId="2955F1B7" w:rsidR="00F11E8C" w:rsidRPr="00A977F8" w:rsidRDefault="00C907F8" w:rsidP="00F11E8C">
            <w:r>
              <w:t>Ballet/Contemporary</w:t>
            </w:r>
          </w:p>
        </w:tc>
        <w:tc>
          <w:tcPr>
            <w:tcW w:w="1980" w:type="dxa"/>
            <w:shd w:val="clear" w:color="auto" w:fill="FFFFFF" w:themeFill="background1"/>
          </w:tcPr>
          <w:p w14:paraId="534181D1" w14:textId="45E902E2" w:rsidR="00F11E8C" w:rsidRPr="00A977F8" w:rsidRDefault="00E56684" w:rsidP="00F11E8C">
            <w:r>
              <w:t>*Please Call</w:t>
            </w:r>
          </w:p>
        </w:tc>
        <w:tc>
          <w:tcPr>
            <w:tcW w:w="1260" w:type="dxa"/>
          </w:tcPr>
          <w:p w14:paraId="131E137C" w14:textId="1EFFC875" w:rsidR="00F11E8C" w:rsidRPr="00A977F8" w:rsidRDefault="00C907F8" w:rsidP="00F11E8C">
            <w:r>
              <w:t>Ages 7-12</w:t>
            </w:r>
          </w:p>
        </w:tc>
        <w:tc>
          <w:tcPr>
            <w:tcW w:w="1980" w:type="dxa"/>
          </w:tcPr>
          <w:p w14:paraId="03DE2663" w14:textId="2C14839D" w:rsidR="00F11E8C" w:rsidRPr="00A977F8" w:rsidRDefault="009928DF" w:rsidP="00F11E8C">
            <w:proofErr w:type="spellStart"/>
            <w:r w:rsidRPr="00A977F8">
              <w:t>M</w:t>
            </w:r>
            <w:r w:rsidR="00B91523">
              <w:t>s</w:t>
            </w:r>
            <w:proofErr w:type="spellEnd"/>
            <w:r w:rsidR="00B91523">
              <w:t xml:space="preserve"> </w:t>
            </w:r>
            <w:r w:rsidR="00C907F8">
              <w:t>Lexi</w:t>
            </w:r>
          </w:p>
        </w:tc>
      </w:tr>
      <w:tr w:rsidR="00DC48D7" w:rsidRPr="00A977F8" w14:paraId="27EBFD2F" w14:textId="77777777" w:rsidTr="008862B5">
        <w:trPr>
          <w:trHeight w:val="391"/>
        </w:trPr>
        <w:tc>
          <w:tcPr>
            <w:tcW w:w="1710" w:type="dxa"/>
            <w:shd w:val="clear" w:color="auto" w:fill="7030A0"/>
          </w:tcPr>
          <w:p w14:paraId="317FC2E5" w14:textId="6C927410" w:rsidR="00DC48D7" w:rsidRPr="007142E7" w:rsidRDefault="00DC48D7" w:rsidP="00F11E8C">
            <w:pPr>
              <w:rPr>
                <w:b/>
                <w:bCs/>
                <w:color w:val="383838" w:themeColor="text2" w:themeShade="BF"/>
              </w:rPr>
            </w:pPr>
            <w:r w:rsidRPr="007142E7">
              <w:rPr>
                <w:b/>
                <w:bCs/>
                <w:color w:val="FFFFFF" w:themeColor="background1"/>
              </w:rPr>
              <w:t>SUNDAYS</w:t>
            </w:r>
          </w:p>
        </w:tc>
        <w:tc>
          <w:tcPr>
            <w:tcW w:w="5130" w:type="dxa"/>
            <w:shd w:val="clear" w:color="auto" w:fill="7030A0"/>
          </w:tcPr>
          <w:p w14:paraId="0D64A5A2" w14:textId="77777777" w:rsidR="00DC48D7" w:rsidRPr="007142E7" w:rsidRDefault="00DC48D7" w:rsidP="00F11E8C">
            <w:pPr>
              <w:rPr>
                <w:color w:val="383838" w:themeColor="text2" w:themeShade="BF"/>
              </w:rPr>
            </w:pPr>
          </w:p>
        </w:tc>
        <w:tc>
          <w:tcPr>
            <w:tcW w:w="1980" w:type="dxa"/>
            <w:shd w:val="clear" w:color="auto" w:fill="7030A0"/>
          </w:tcPr>
          <w:p w14:paraId="6932F48B" w14:textId="77777777" w:rsidR="00DC48D7" w:rsidRPr="007142E7" w:rsidRDefault="00DC48D7" w:rsidP="00F11E8C">
            <w:pPr>
              <w:rPr>
                <w:color w:val="383838" w:themeColor="text2" w:themeShade="BF"/>
              </w:rPr>
            </w:pPr>
          </w:p>
        </w:tc>
        <w:tc>
          <w:tcPr>
            <w:tcW w:w="1260" w:type="dxa"/>
            <w:shd w:val="clear" w:color="auto" w:fill="7030A0"/>
          </w:tcPr>
          <w:p w14:paraId="62DC5747" w14:textId="77777777" w:rsidR="00DC48D7" w:rsidRPr="007142E7" w:rsidRDefault="00DC48D7" w:rsidP="00F11E8C">
            <w:pPr>
              <w:rPr>
                <w:color w:val="383838" w:themeColor="text2" w:themeShade="BF"/>
              </w:rPr>
            </w:pPr>
          </w:p>
        </w:tc>
        <w:tc>
          <w:tcPr>
            <w:tcW w:w="1980" w:type="dxa"/>
            <w:shd w:val="clear" w:color="auto" w:fill="7030A0"/>
          </w:tcPr>
          <w:p w14:paraId="3A0D3661" w14:textId="77777777" w:rsidR="00DC48D7" w:rsidRPr="007142E7" w:rsidRDefault="00DC48D7" w:rsidP="00F11E8C">
            <w:pPr>
              <w:rPr>
                <w:color w:val="383838" w:themeColor="text2" w:themeShade="BF"/>
              </w:rPr>
            </w:pPr>
          </w:p>
        </w:tc>
      </w:tr>
      <w:tr w:rsidR="00DC48D7" w:rsidRPr="00DC48D7" w14:paraId="13B3F648" w14:textId="77777777" w:rsidTr="008862B5">
        <w:trPr>
          <w:trHeight w:val="346"/>
        </w:trPr>
        <w:tc>
          <w:tcPr>
            <w:tcW w:w="1710" w:type="dxa"/>
            <w:shd w:val="clear" w:color="auto" w:fill="auto"/>
          </w:tcPr>
          <w:p w14:paraId="4074E2CF" w14:textId="5FAE8F23" w:rsidR="00DC48D7" w:rsidRPr="00DC48D7" w:rsidRDefault="00DC48D7" w:rsidP="00F11E8C">
            <w:pPr>
              <w:rPr>
                <w:color w:val="737373" w:themeColor="background2" w:themeShade="80"/>
              </w:rPr>
            </w:pPr>
            <w:r w:rsidRPr="00DC48D7">
              <w:rPr>
                <w:color w:val="737373" w:themeColor="background2" w:themeShade="80"/>
              </w:rPr>
              <w:t>9:00-9:45</w:t>
            </w:r>
          </w:p>
        </w:tc>
        <w:tc>
          <w:tcPr>
            <w:tcW w:w="5130" w:type="dxa"/>
            <w:shd w:val="clear" w:color="auto" w:fill="auto"/>
          </w:tcPr>
          <w:p w14:paraId="5F2DF3B7" w14:textId="45AFD830" w:rsidR="00DC48D7" w:rsidRPr="00DC48D7" w:rsidRDefault="00DC48D7" w:rsidP="00F11E8C">
            <w:pPr>
              <w:rPr>
                <w:color w:val="737373" w:themeColor="background2" w:themeShade="80"/>
              </w:rPr>
            </w:pPr>
            <w:r w:rsidRPr="00DC48D7">
              <w:rPr>
                <w:color w:val="737373" w:themeColor="background2" w:themeShade="80"/>
              </w:rPr>
              <w:t xml:space="preserve">Ballet/Tap Combo </w:t>
            </w:r>
          </w:p>
        </w:tc>
        <w:tc>
          <w:tcPr>
            <w:tcW w:w="1980" w:type="dxa"/>
            <w:shd w:val="clear" w:color="auto" w:fill="auto"/>
          </w:tcPr>
          <w:p w14:paraId="00EBAF7E" w14:textId="1AE12719" w:rsidR="00DC48D7" w:rsidRPr="00DC48D7" w:rsidRDefault="00DC48D7" w:rsidP="00F11E8C">
            <w:pPr>
              <w:rPr>
                <w:color w:val="737373" w:themeColor="background2" w:themeShade="80"/>
              </w:rPr>
            </w:pPr>
          </w:p>
        </w:tc>
        <w:tc>
          <w:tcPr>
            <w:tcW w:w="1260" w:type="dxa"/>
            <w:shd w:val="clear" w:color="auto" w:fill="auto"/>
          </w:tcPr>
          <w:p w14:paraId="6CB8197C" w14:textId="6DAB476D" w:rsidR="00DC48D7" w:rsidRPr="00DC48D7" w:rsidRDefault="00DC48D7" w:rsidP="00F11E8C">
            <w:pPr>
              <w:rPr>
                <w:color w:val="737373" w:themeColor="background2" w:themeShade="80"/>
              </w:rPr>
            </w:pPr>
            <w:r w:rsidRPr="00DC48D7">
              <w:rPr>
                <w:color w:val="737373" w:themeColor="background2" w:themeShade="80"/>
              </w:rPr>
              <w:t xml:space="preserve">Ages </w:t>
            </w:r>
            <w:r w:rsidR="003A614D">
              <w:rPr>
                <w:color w:val="737373" w:themeColor="background2" w:themeShade="80"/>
              </w:rPr>
              <w:t>3-5</w:t>
            </w:r>
          </w:p>
        </w:tc>
        <w:tc>
          <w:tcPr>
            <w:tcW w:w="1980" w:type="dxa"/>
            <w:shd w:val="clear" w:color="auto" w:fill="auto"/>
          </w:tcPr>
          <w:p w14:paraId="6DB6AA66" w14:textId="2C193CF1" w:rsidR="00DC48D7" w:rsidRPr="00DC48D7" w:rsidRDefault="00DC48D7" w:rsidP="00F11E8C">
            <w:pPr>
              <w:rPr>
                <w:color w:val="737373" w:themeColor="background2" w:themeShade="80"/>
              </w:rPr>
            </w:pPr>
            <w:proofErr w:type="spellStart"/>
            <w:r w:rsidRPr="00DC48D7">
              <w:rPr>
                <w:color w:val="737373" w:themeColor="background2" w:themeShade="80"/>
              </w:rPr>
              <w:t>Ms</w:t>
            </w:r>
            <w:proofErr w:type="spellEnd"/>
            <w:r w:rsidRPr="00DC48D7">
              <w:rPr>
                <w:color w:val="737373" w:themeColor="background2" w:themeShade="80"/>
              </w:rPr>
              <w:t xml:space="preserve"> Caleigh</w:t>
            </w:r>
          </w:p>
        </w:tc>
      </w:tr>
      <w:tr w:rsidR="00DC48D7" w:rsidRPr="00DC48D7" w14:paraId="66D1A141" w14:textId="77777777" w:rsidTr="008862B5">
        <w:trPr>
          <w:trHeight w:val="355"/>
        </w:trPr>
        <w:tc>
          <w:tcPr>
            <w:tcW w:w="1710" w:type="dxa"/>
            <w:shd w:val="clear" w:color="auto" w:fill="auto"/>
          </w:tcPr>
          <w:p w14:paraId="15CDEEA9" w14:textId="1492B559" w:rsidR="00DC48D7" w:rsidRPr="00DC48D7" w:rsidRDefault="00DC48D7" w:rsidP="00F11E8C">
            <w:pPr>
              <w:rPr>
                <w:color w:val="737373" w:themeColor="background2" w:themeShade="80"/>
              </w:rPr>
            </w:pPr>
            <w:r w:rsidRPr="00DC48D7">
              <w:rPr>
                <w:color w:val="737373" w:themeColor="background2" w:themeShade="80"/>
              </w:rPr>
              <w:t>10:00-10:45</w:t>
            </w:r>
          </w:p>
        </w:tc>
        <w:tc>
          <w:tcPr>
            <w:tcW w:w="5130" w:type="dxa"/>
            <w:shd w:val="clear" w:color="auto" w:fill="auto"/>
          </w:tcPr>
          <w:p w14:paraId="18498E08" w14:textId="386B4DD8" w:rsidR="00DC48D7" w:rsidRPr="00DC48D7" w:rsidRDefault="00DC48D7" w:rsidP="00F11E8C">
            <w:pPr>
              <w:rPr>
                <w:color w:val="737373" w:themeColor="background2" w:themeShade="80"/>
              </w:rPr>
            </w:pPr>
            <w:r w:rsidRPr="00DC48D7">
              <w:rPr>
                <w:color w:val="737373" w:themeColor="background2" w:themeShade="80"/>
              </w:rPr>
              <w:t>Fairytale Balle</w:t>
            </w:r>
            <w:r w:rsidR="00EE13DE">
              <w:rPr>
                <w:color w:val="737373" w:themeColor="background2" w:themeShade="80"/>
              </w:rPr>
              <w:t>t</w:t>
            </w:r>
          </w:p>
        </w:tc>
        <w:tc>
          <w:tcPr>
            <w:tcW w:w="1980" w:type="dxa"/>
            <w:shd w:val="clear" w:color="auto" w:fill="auto"/>
          </w:tcPr>
          <w:p w14:paraId="58DA8B11" w14:textId="6F0236FA" w:rsidR="00DC48D7" w:rsidRPr="00DC48D7" w:rsidRDefault="00DC48D7" w:rsidP="00F11E8C">
            <w:pPr>
              <w:rPr>
                <w:color w:val="737373" w:themeColor="background2" w:themeShade="80"/>
              </w:rPr>
            </w:pPr>
          </w:p>
        </w:tc>
        <w:tc>
          <w:tcPr>
            <w:tcW w:w="1260" w:type="dxa"/>
            <w:shd w:val="clear" w:color="auto" w:fill="auto"/>
          </w:tcPr>
          <w:p w14:paraId="5315F3ED" w14:textId="55163CB6" w:rsidR="00DC48D7" w:rsidRPr="00DC48D7" w:rsidRDefault="00DC48D7" w:rsidP="00F11E8C">
            <w:pPr>
              <w:rPr>
                <w:color w:val="737373" w:themeColor="background2" w:themeShade="80"/>
              </w:rPr>
            </w:pPr>
            <w:r w:rsidRPr="00DC48D7">
              <w:rPr>
                <w:color w:val="737373" w:themeColor="background2" w:themeShade="80"/>
              </w:rPr>
              <w:t xml:space="preserve">Ages </w:t>
            </w:r>
            <w:r w:rsidR="003A614D">
              <w:rPr>
                <w:color w:val="737373" w:themeColor="background2" w:themeShade="80"/>
              </w:rPr>
              <w:t>4-6</w:t>
            </w:r>
          </w:p>
        </w:tc>
        <w:tc>
          <w:tcPr>
            <w:tcW w:w="1980" w:type="dxa"/>
            <w:shd w:val="clear" w:color="auto" w:fill="auto"/>
          </w:tcPr>
          <w:p w14:paraId="0C3BA265" w14:textId="06481C9A" w:rsidR="00DC48D7" w:rsidRPr="00DC48D7" w:rsidRDefault="00DC48D7" w:rsidP="00F11E8C">
            <w:pPr>
              <w:rPr>
                <w:color w:val="737373" w:themeColor="background2" w:themeShade="80"/>
              </w:rPr>
            </w:pPr>
            <w:proofErr w:type="spellStart"/>
            <w:r w:rsidRPr="00DC48D7">
              <w:rPr>
                <w:color w:val="737373" w:themeColor="background2" w:themeShade="80"/>
              </w:rPr>
              <w:t>Ms</w:t>
            </w:r>
            <w:proofErr w:type="spellEnd"/>
            <w:r w:rsidRPr="00DC48D7">
              <w:rPr>
                <w:color w:val="737373" w:themeColor="background2" w:themeShade="80"/>
              </w:rPr>
              <w:t xml:space="preserve"> Caleigh</w:t>
            </w:r>
          </w:p>
        </w:tc>
      </w:tr>
      <w:tr w:rsidR="004A03E5" w:rsidRPr="00DC48D7" w14:paraId="52A9124F" w14:textId="77777777" w:rsidTr="008862B5">
        <w:trPr>
          <w:trHeight w:val="355"/>
        </w:trPr>
        <w:tc>
          <w:tcPr>
            <w:tcW w:w="1710" w:type="dxa"/>
            <w:shd w:val="clear" w:color="auto" w:fill="auto"/>
          </w:tcPr>
          <w:p w14:paraId="022D9B7C" w14:textId="64AE63A9" w:rsidR="004A03E5" w:rsidRPr="00DC48D7" w:rsidRDefault="004A03E5" w:rsidP="00F11E8C">
            <w:pPr>
              <w:rPr>
                <w:color w:val="737373" w:themeColor="background2" w:themeShade="80"/>
              </w:rPr>
            </w:pPr>
            <w:r>
              <w:rPr>
                <w:color w:val="737373" w:themeColor="background2" w:themeShade="80"/>
              </w:rPr>
              <w:t>11:00-11:45</w:t>
            </w:r>
          </w:p>
        </w:tc>
        <w:tc>
          <w:tcPr>
            <w:tcW w:w="5130" w:type="dxa"/>
            <w:shd w:val="clear" w:color="auto" w:fill="auto"/>
          </w:tcPr>
          <w:p w14:paraId="2AB29773" w14:textId="012E1039" w:rsidR="004A03E5" w:rsidRPr="00DC48D7" w:rsidRDefault="003A614D" w:rsidP="00F11E8C">
            <w:pPr>
              <w:rPr>
                <w:color w:val="737373" w:themeColor="background2" w:themeShade="80"/>
              </w:rPr>
            </w:pPr>
            <w:r>
              <w:rPr>
                <w:color w:val="737373" w:themeColor="background2" w:themeShade="80"/>
              </w:rPr>
              <w:t xml:space="preserve">Jazz/Lyrical </w:t>
            </w:r>
          </w:p>
        </w:tc>
        <w:tc>
          <w:tcPr>
            <w:tcW w:w="1980" w:type="dxa"/>
            <w:shd w:val="clear" w:color="auto" w:fill="auto"/>
          </w:tcPr>
          <w:p w14:paraId="2068E17C" w14:textId="59F8C533" w:rsidR="004A03E5" w:rsidRPr="00DC48D7" w:rsidRDefault="007C65F0" w:rsidP="00F11E8C">
            <w:pPr>
              <w:rPr>
                <w:color w:val="737373" w:themeColor="background2" w:themeShade="80"/>
              </w:rPr>
            </w:pPr>
            <w:r>
              <w:rPr>
                <w:color w:val="737373" w:themeColor="background2" w:themeShade="80"/>
              </w:rPr>
              <w:t>*Please Call</w:t>
            </w:r>
          </w:p>
        </w:tc>
        <w:tc>
          <w:tcPr>
            <w:tcW w:w="1260" w:type="dxa"/>
            <w:shd w:val="clear" w:color="auto" w:fill="auto"/>
          </w:tcPr>
          <w:p w14:paraId="729F2032" w14:textId="0874AB4F" w:rsidR="004A03E5" w:rsidRPr="00DC48D7" w:rsidRDefault="004A03E5" w:rsidP="00F11E8C">
            <w:pPr>
              <w:rPr>
                <w:color w:val="737373" w:themeColor="background2" w:themeShade="80"/>
              </w:rPr>
            </w:pPr>
            <w:r>
              <w:rPr>
                <w:color w:val="737373" w:themeColor="background2" w:themeShade="80"/>
              </w:rPr>
              <w:t>Ages</w:t>
            </w:r>
            <w:r w:rsidR="00EE13DE">
              <w:rPr>
                <w:color w:val="737373" w:themeColor="background2" w:themeShade="80"/>
              </w:rPr>
              <w:t xml:space="preserve"> </w:t>
            </w:r>
            <w:r w:rsidR="003A614D">
              <w:rPr>
                <w:color w:val="737373" w:themeColor="background2" w:themeShade="80"/>
              </w:rPr>
              <w:t>6-9</w:t>
            </w:r>
          </w:p>
        </w:tc>
        <w:tc>
          <w:tcPr>
            <w:tcW w:w="1980" w:type="dxa"/>
            <w:shd w:val="clear" w:color="auto" w:fill="auto"/>
          </w:tcPr>
          <w:p w14:paraId="5DA3094F" w14:textId="18C40772" w:rsidR="004A03E5" w:rsidRPr="00DC48D7" w:rsidRDefault="004A03E5" w:rsidP="00F11E8C">
            <w:pPr>
              <w:rPr>
                <w:color w:val="737373" w:themeColor="background2" w:themeShade="80"/>
              </w:rPr>
            </w:pPr>
            <w:proofErr w:type="spellStart"/>
            <w:r>
              <w:rPr>
                <w:color w:val="737373" w:themeColor="background2" w:themeShade="80"/>
              </w:rPr>
              <w:t>Ms</w:t>
            </w:r>
            <w:proofErr w:type="spellEnd"/>
            <w:r>
              <w:rPr>
                <w:color w:val="737373" w:themeColor="background2" w:themeShade="80"/>
              </w:rPr>
              <w:t xml:space="preserve"> Caleigh</w:t>
            </w:r>
          </w:p>
        </w:tc>
      </w:tr>
    </w:tbl>
    <w:p w14:paraId="6C96AAA4" w14:textId="59FFF5A6" w:rsidR="00200E41" w:rsidRDefault="00E56684" w:rsidP="006A10C1">
      <w:pPr>
        <w:pStyle w:val="NoSpacing"/>
      </w:pPr>
      <w:r>
        <w:t>*Please Call – This class might have a waitlist or needs 2 + students to open. 714-941-9080</w:t>
      </w:r>
    </w:p>
    <w:p w14:paraId="11A8D51D" w14:textId="2EDAD578" w:rsidR="007C65F0" w:rsidRDefault="007C65F0" w:rsidP="006A10C1">
      <w:pPr>
        <w:pStyle w:val="NoSpacing"/>
      </w:pPr>
      <w:r>
        <w:t xml:space="preserve"> </w:t>
      </w:r>
    </w:p>
    <w:sectPr w:rsidR="007C65F0" w:rsidSect="00472386">
      <w:footerReference w:type="default" r:id="rId7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CC41B" w14:textId="77777777" w:rsidR="00D57787" w:rsidRDefault="00D57787">
      <w:pPr>
        <w:spacing w:before="0" w:after="0"/>
      </w:pPr>
      <w:r>
        <w:separator/>
      </w:r>
    </w:p>
  </w:endnote>
  <w:endnote w:type="continuationSeparator" w:id="0">
    <w:p w14:paraId="10801904" w14:textId="77777777" w:rsidR="00D57787" w:rsidRDefault="00D5778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FE358" w14:textId="77777777" w:rsidR="008D72B1" w:rsidRDefault="000E7709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0014C3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E6232" w14:textId="77777777" w:rsidR="00D57787" w:rsidRDefault="00D57787">
      <w:pPr>
        <w:spacing w:before="0" w:after="0"/>
      </w:pPr>
      <w:r>
        <w:separator/>
      </w:r>
    </w:p>
  </w:footnote>
  <w:footnote w:type="continuationSeparator" w:id="0">
    <w:p w14:paraId="3EB1DDE6" w14:textId="77777777" w:rsidR="00D57787" w:rsidRDefault="00D5778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5E659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69A8AF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EC0095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A1E095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221A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C4A65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84556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72F90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A6DD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D29E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1D1DD1"/>
    <w:multiLevelType w:val="hybridMultilevel"/>
    <w:tmpl w:val="ED848206"/>
    <w:lvl w:ilvl="0" w:tplc="CD9A399E">
      <w:numFmt w:val="bullet"/>
      <w:lvlText w:val=""/>
      <w:lvlJc w:val="left"/>
      <w:pPr>
        <w:ind w:left="6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1" w15:restartNumberingAfterBreak="0">
    <w:nsid w:val="74A70D4C"/>
    <w:multiLevelType w:val="hybridMultilevel"/>
    <w:tmpl w:val="53F450A2"/>
    <w:lvl w:ilvl="0" w:tplc="3070BFFA">
      <w:numFmt w:val="bullet"/>
      <w:lvlText w:val=""/>
      <w:lvlJc w:val="left"/>
      <w:pPr>
        <w:ind w:left="13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A7C"/>
    <w:rsid w:val="000014C3"/>
    <w:rsid w:val="0001680E"/>
    <w:rsid w:val="00033962"/>
    <w:rsid w:val="00033EF8"/>
    <w:rsid w:val="00046E1C"/>
    <w:rsid w:val="000507B7"/>
    <w:rsid w:val="00072C35"/>
    <w:rsid w:val="00085956"/>
    <w:rsid w:val="000B55CE"/>
    <w:rsid w:val="000E7709"/>
    <w:rsid w:val="00111733"/>
    <w:rsid w:val="00120E88"/>
    <w:rsid w:val="00124A29"/>
    <w:rsid w:val="00137A7C"/>
    <w:rsid w:val="00150538"/>
    <w:rsid w:val="001506A5"/>
    <w:rsid w:val="00164C83"/>
    <w:rsid w:val="0017051E"/>
    <w:rsid w:val="001947DB"/>
    <w:rsid w:val="00197879"/>
    <w:rsid w:val="001C14CF"/>
    <w:rsid w:val="001C2BC8"/>
    <w:rsid w:val="001C6502"/>
    <w:rsid w:val="001E3A9A"/>
    <w:rsid w:val="001E78E9"/>
    <w:rsid w:val="00200E41"/>
    <w:rsid w:val="00226FBB"/>
    <w:rsid w:val="00237E92"/>
    <w:rsid w:val="00267C8F"/>
    <w:rsid w:val="0027327D"/>
    <w:rsid w:val="0028658D"/>
    <w:rsid w:val="002F5092"/>
    <w:rsid w:val="00303601"/>
    <w:rsid w:val="003246B2"/>
    <w:rsid w:val="00331EDB"/>
    <w:rsid w:val="00334ED6"/>
    <w:rsid w:val="00357C79"/>
    <w:rsid w:val="003672A3"/>
    <w:rsid w:val="00383A7B"/>
    <w:rsid w:val="003A614D"/>
    <w:rsid w:val="003E2423"/>
    <w:rsid w:val="003F7C1A"/>
    <w:rsid w:val="00427192"/>
    <w:rsid w:val="004436CA"/>
    <w:rsid w:val="004445E6"/>
    <w:rsid w:val="00446054"/>
    <w:rsid w:val="004519C4"/>
    <w:rsid w:val="0046486E"/>
    <w:rsid w:val="00464CFD"/>
    <w:rsid w:val="00472386"/>
    <w:rsid w:val="0047392D"/>
    <w:rsid w:val="004748F1"/>
    <w:rsid w:val="00482D59"/>
    <w:rsid w:val="00492514"/>
    <w:rsid w:val="004A03E5"/>
    <w:rsid w:val="004B5B7F"/>
    <w:rsid w:val="004D6598"/>
    <w:rsid w:val="004D6A19"/>
    <w:rsid w:val="004D7C9F"/>
    <w:rsid w:val="00504048"/>
    <w:rsid w:val="00562F5B"/>
    <w:rsid w:val="00582C8B"/>
    <w:rsid w:val="005B5162"/>
    <w:rsid w:val="005C3032"/>
    <w:rsid w:val="006057A2"/>
    <w:rsid w:val="00612536"/>
    <w:rsid w:val="00623CC6"/>
    <w:rsid w:val="0063566A"/>
    <w:rsid w:val="00637B3F"/>
    <w:rsid w:val="0064164F"/>
    <w:rsid w:val="0065204A"/>
    <w:rsid w:val="00661072"/>
    <w:rsid w:val="00676838"/>
    <w:rsid w:val="0069367B"/>
    <w:rsid w:val="006A10C1"/>
    <w:rsid w:val="006A3C63"/>
    <w:rsid w:val="006A7AD4"/>
    <w:rsid w:val="006B5E88"/>
    <w:rsid w:val="006D2B98"/>
    <w:rsid w:val="006E468F"/>
    <w:rsid w:val="007063A1"/>
    <w:rsid w:val="007142E7"/>
    <w:rsid w:val="00726F7C"/>
    <w:rsid w:val="00727BF1"/>
    <w:rsid w:val="00747677"/>
    <w:rsid w:val="007613C3"/>
    <w:rsid w:val="00792DA3"/>
    <w:rsid w:val="007C65F0"/>
    <w:rsid w:val="007D1E94"/>
    <w:rsid w:val="007E350C"/>
    <w:rsid w:val="007F1655"/>
    <w:rsid w:val="0083157A"/>
    <w:rsid w:val="0085286A"/>
    <w:rsid w:val="00862454"/>
    <w:rsid w:val="00870EB6"/>
    <w:rsid w:val="008862B5"/>
    <w:rsid w:val="008967D2"/>
    <w:rsid w:val="008B076C"/>
    <w:rsid w:val="008B7EE0"/>
    <w:rsid w:val="008D72B1"/>
    <w:rsid w:val="008E35AF"/>
    <w:rsid w:val="00911C00"/>
    <w:rsid w:val="009146AB"/>
    <w:rsid w:val="0092452D"/>
    <w:rsid w:val="009601FC"/>
    <w:rsid w:val="0097316E"/>
    <w:rsid w:val="00981CD0"/>
    <w:rsid w:val="009928DF"/>
    <w:rsid w:val="009A58E3"/>
    <w:rsid w:val="009D1557"/>
    <w:rsid w:val="009F422B"/>
    <w:rsid w:val="00A03E7E"/>
    <w:rsid w:val="00A17746"/>
    <w:rsid w:val="00A60E1C"/>
    <w:rsid w:val="00A7697C"/>
    <w:rsid w:val="00A76ADE"/>
    <w:rsid w:val="00A90898"/>
    <w:rsid w:val="00A977F8"/>
    <w:rsid w:val="00AA40E7"/>
    <w:rsid w:val="00AA4B10"/>
    <w:rsid w:val="00AA76D0"/>
    <w:rsid w:val="00AB7BC1"/>
    <w:rsid w:val="00AE1B7E"/>
    <w:rsid w:val="00AE3697"/>
    <w:rsid w:val="00B373CB"/>
    <w:rsid w:val="00B400BB"/>
    <w:rsid w:val="00B425E3"/>
    <w:rsid w:val="00B60A29"/>
    <w:rsid w:val="00B91523"/>
    <w:rsid w:val="00B941BD"/>
    <w:rsid w:val="00BC29B9"/>
    <w:rsid w:val="00BD48FE"/>
    <w:rsid w:val="00BE6C14"/>
    <w:rsid w:val="00C040B9"/>
    <w:rsid w:val="00C17624"/>
    <w:rsid w:val="00C224B2"/>
    <w:rsid w:val="00C41BC8"/>
    <w:rsid w:val="00C65D57"/>
    <w:rsid w:val="00C6625B"/>
    <w:rsid w:val="00C718D7"/>
    <w:rsid w:val="00C74571"/>
    <w:rsid w:val="00C87233"/>
    <w:rsid w:val="00C907F8"/>
    <w:rsid w:val="00CA1DA9"/>
    <w:rsid w:val="00CD4E65"/>
    <w:rsid w:val="00CE1C05"/>
    <w:rsid w:val="00CE63EF"/>
    <w:rsid w:val="00CF1884"/>
    <w:rsid w:val="00CF7941"/>
    <w:rsid w:val="00D016C0"/>
    <w:rsid w:val="00D021DB"/>
    <w:rsid w:val="00D14A69"/>
    <w:rsid w:val="00D57787"/>
    <w:rsid w:val="00D6326C"/>
    <w:rsid w:val="00DB3958"/>
    <w:rsid w:val="00DC48D7"/>
    <w:rsid w:val="00DD03D9"/>
    <w:rsid w:val="00DE02FA"/>
    <w:rsid w:val="00DE4B8E"/>
    <w:rsid w:val="00DF4D23"/>
    <w:rsid w:val="00E03358"/>
    <w:rsid w:val="00E03BF0"/>
    <w:rsid w:val="00E061CA"/>
    <w:rsid w:val="00E17620"/>
    <w:rsid w:val="00E239C7"/>
    <w:rsid w:val="00E56684"/>
    <w:rsid w:val="00E9474F"/>
    <w:rsid w:val="00EA3A08"/>
    <w:rsid w:val="00EB6425"/>
    <w:rsid w:val="00EE032E"/>
    <w:rsid w:val="00EE13DE"/>
    <w:rsid w:val="00EF6A92"/>
    <w:rsid w:val="00F037AD"/>
    <w:rsid w:val="00F04D22"/>
    <w:rsid w:val="00F11E8C"/>
    <w:rsid w:val="00F147FB"/>
    <w:rsid w:val="00F15900"/>
    <w:rsid w:val="00F271F8"/>
    <w:rsid w:val="00F66CFE"/>
    <w:rsid w:val="00F66D02"/>
    <w:rsid w:val="00F67D16"/>
    <w:rsid w:val="00FE1C89"/>
    <w:rsid w:val="00FE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8DC6F"/>
  <w15:chartTrackingRefBased/>
  <w15:docId w15:val="{3CFA6AE7-E7E7-498A-8474-2B4537CED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5AF"/>
  </w:style>
  <w:style w:type="paragraph" w:styleId="Heading1">
    <w:name w:val="heading 1"/>
    <w:basedOn w:val="Normal"/>
    <w:next w:val="Normal"/>
    <w:link w:val="Heading1Char"/>
    <w:uiPriority w:val="2"/>
    <w:qFormat/>
    <w:rsid w:val="004436CA"/>
    <w:pPr>
      <w:keepNext/>
      <w:keepLines/>
      <w:spacing w:before="0" w:after="80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semiHidden/>
    <w:unhideWhenUsed/>
    <w:qFormat/>
    <w:rsid w:val="002F5092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0D5975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C040B9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0D587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2F5092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0D5975" w:themeColor="accent1" w:themeShade="80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2F5092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0D5975" w:themeColor="accent1" w:themeShade="80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C040B9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0D5874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C040B9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0D5874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C040B9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C040B9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MonthYear">
    <w:name w:val="Name Month Year"/>
    <w:basedOn w:val="Normal"/>
    <w:uiPriority w:val="3"/>
    <w:qFormat/>
    <w:rsid w:val="009146AB"/>
    <w:pPr>
      <w:spacing w:before="0" w:after="80"/>
      <w:contextualSpacing/>
    </w:pPr>
    <w:rPr>
      <w:color w:val="000000" w:themeColor="text1"/>
      <w:kern w:val="28"/>
      <w:sz w:val="32"/>
    </w:rPr>
  </w:style>
  <w:style w:type="paragraph" w:styleId="Title">
    <w:name w:val="Title"/>
    <w:basedOn w:val="Normal"/>
    <w:next w:val="Normal"/>
    <w:link w:val="TitleChar"/>
    <w:uiPriority w:val="1"/>
    <w:qFormat/>
    <w:rsid w:val="004436CA"/>
    <w:pPr>
      <w:spacing w:before="0" w:after="500"/>
    </w:pPr>
    <w:rPr>
      <w:rFonts w:asciiTheme="majorHAnsi" w:eastAsiaTheme="majorEastAsia" w:hAnsiTheme="majorHAnsi" w:cstheme="majorBidi"/>
      <w:caps/>
    </w:rPr>
  </w:style>
  <w:style w:type="character" w:customStyle="1" w:styleId="TitleChar">
    <w:name w:val="Title Char"/>
    <w:basedOn w:val="DefaultParagraphFont"/>
    <w:link w:val="Title"/>
    <w:uiPriority w:val="1"/>
    <w:rsid w:val="004436CA"/>
    <w:rPr>
      <w:rFonts w:asciiTheme="majorHAnsi" w:eastAsiaTheme="majorEastAsia" w:hAnsiTheme="majorHAnsi" w:cstheme="majorBidi"/>
      <w:caps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rsid w:val="004445E6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22"/>
      </w:rPr>
      <w:tblPr/>
      <w:tcPr>
        <w:tcBorders>
          <w:top w:val="nil"/>
          <w:left w:val="single" w:sz="4" w:space="0" w:color="1FB1E6" w:themeColor="accent1"/>
          <w:bottom w:val="nil"/>
          <w:right w:val="single" w:sz="4" w:space="0" w:color="1FB1E6" w:themeColor="accent1"/>
          <w:insideH w:val="nil"/>
          <w:insideV w:val="nil"/>
          <w:tl2br w:val="nil"/>
          <w:tr2bl w:val="nil"/>
        </w:tcBorders>
        <w:shd w:val="clear" w:color="auto" w:fill="0D5975" w:themeFill="accent1" w:themeFillShade="80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6"/>
    <w:qFormat/>
    <w:pPr>
      <w:spacing w:before="0" w:after="0" w:line="72" w:lineRule="exact"/>
    </w:pPr>
  </w:style>
  <w:style w:type="paragraph" w:customStyle="1" w:styleId="Days">
    <w:name w:val="Days"/>
    <w:basedOn w:val="Normal"/>
    <w:uiPriority w:val="4"/>
    <w:qFormat/>
    <w:rsid w:val="00F15900"/>
    <w:pPr>
      <w:spacing w:before="0" w:after="0"/>
      <w:jc w:val="right"/>
    </w:pPr>
    <w:rPr>
      <w:caps/>
    </w:rPr>
  </w:style>
  <w:style w:type="paragraph" w:styleId="Header">
    <w:name w:val="header"/>
    <w:basedOn w:val="Normal"/>
    <w:link w:val="HeaderChar"/>
    <w:uiPriority w:val="99"/>
    <w:unhideWhenUsed/>
    <w:rsid w:val="001C6502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C6502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226FB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FBB"/>
    <w:rPr>
      <w:rFonts w:ascii="Segoe UI" w:hAnsi="Segoe UI" w:cs="Segoe UI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26FB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FB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FB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FBB"/>
    <w:rPr>
      <w:b/>
      <w:bCs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C040B9"/>
  </w:style>
  <w:style w:type="paragraph" w:styleId="BlockText">
    <w:name w:val="Block Text"/>
    <w:basedOn w:val="Normal"/>
    <w:uiPriority w:val="99"/>
    <w:semiHidden/>
    <w:unhideWhenUsed/>
    <w:rsid w:val="002F5092"/>
    <w:pPr>
      <w:pBdr>
        <w:top w:val="single" w:sz="2" w:space="10" w:color="1FB1E6" w:themeColor="accent1"/>
        <w:left w:val="single" w:sz="2" w:space="10" w:color="1FB1E6" w:themeColor="accent1"/>
        <w:bottom w:val="single" w:sz="2" w:space="10" w:color="1FB1E6" w:themeColor="accent1"/>
        <w:right w:val="single" w:sz="2" w:space="10" w:color="1FB1E6" w:themeColor="accent1"/>
      </w:pBdr>
      <w:ind w:left="1152" w:right="1152"/>
    </w:pPr>
    <w:rPr>
      <w:rFonts w:eastAsiaTheme="minorEastAsia"/>
      <w:i/>
      <w:iCs/>
      <w:color w:val="0D5975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C040B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040B9"/>
  </w:style>
  <w:style w:type="paragraph" w:styleId="BodyText2">
    <w:name w:val="Body Text 2"/>
    <w:basedOn w:val="Normal"/>
    <w:link w:val="BodyText2Char"/>
    <w:uiPriority w:val="99"/>
    <w:semiHidden/>
    <w:unhideWhenUsed/>
    <w:rsid w:val="00C040B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040B9"/>
  </w:style>
  <w:style w:type="paragraph" w:styleId="BodyText3">
    <w:name w:val="Body Text 3"/>
    <w:basedOn w:val="Normal"/>
    <w:link w:val="BodyText3Char"/>
    <w:uiPriority w:val="99"/>
    <w:semiHidden/>
    <w:unhideWhenUsed/>
    <w:rsid w:val="00C040B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040B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040B9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040B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040B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040B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040B9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040B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040B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040B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040B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040B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040B9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040B9"/>
    <w:pPr>
      <w:spacing w:before="0" w:after="200"/>
    </w:pPr>
    <w:rPr>
      <w:i/>
      <w:iCs/>
      <w:color w:val="4B4B4B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040B9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040B9"/>
  </w:style>
  <w:style w:type="table" w:styleId="ColorfulGrid">
    <w:name w:val="Colorful Grid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FFA" w:themeFill="accent1" w:themeFillTint="33"/>
    </w:tcPr>
    <w:tblStylePr w:type="firstRow">
      <w:rPr>
        <w:b/>
        <w:bCs/>
      </w:rPr>
      <w:tblPr/>
      <w:tcPr>
        <w:shd w:val="clear" w:color="auto" w:fill="A5DFF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5DFF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86A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86AF" w:themeFill="accent1" w:themeFillShade="BF"/>
      </w:tc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shd w:val="clear" w:color="auto" w:fill="8FD8F2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3D3" w:themeFill="accent2" w:themeFillTint="33"/>
    </w:tcPr>
    <w:tblStylePr w:type="firstRow">
      <w:rPr>
        <w:b/>
        <w:bCs/>
      </w:rPr>
      <w:tblPr/>
      <w:tcPr>
        <w:shd w:val="clear" w:color="auto" w:fill="D3E7A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E7A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6CB" w:themeFill="accent3" w:themeFillTint="33"/>
    </w:tcPr>
    <w:tblStylePr w:type="firstRow">
      <w:rPr>
        <w:b/>
        <w:bCs/>
      </w:rPr>
      <w:tblPr/>
      <w:tcPr>
        <w:shd w:val="clear" w:color="auto" w:fill="FDCD9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CD9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E7" w:themeFill="accent4" w:themeFillTint="33"/>
    </w:tcPr>
    <w:tblStylePr w:type="firstRow">
      <w:rPr>
        <w:b/>
        <w:bCs/>
      </w:rPr>
      <w:tblPr/>
      <w:tcPr>
        <w:shd w:val="clear" w:color="auto" w:fill="F9C0D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D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BED" w:themeFill="accent5" w:themeFillTint="33"/>
    </w:tcPr>
    <w:tblStylePr w:type="firstRow">
      <w:rPr>
        <w:b/>
        <w:bCs/>
      </w:rPr>
      <w:tblPr/>
      <w:tcPr>
        <w:shd w:val="clear" w:color="auto" w:fill="D9B9D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B9D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6" w:themeFillTint="33"/>
    </w:tcPr>
    <w:tblStylePr w:type="firstRow">
      <w:rPr>
        <w:b/>
        <w:bCs/>
      </w:rPr>
      <w:tblPr/>
      <w:tcPr>
        <w:shd w:val="clear" w:color="auto" w:fill="CCCC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8F7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2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245C" w:themeFill="accent4" w:themeFillShade="CC"/>
      </w:tcPr>
    </w:tblStylePr>
    <w:tblStylePr w:type="lastRow">
      <w:rPr>
        <w:b/>
        <w:bCs/>
        <w:color w:val="EA245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F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6802" w:themeFill="accent3" w:themeFillShade="CC"/>
      </w:tcPr>
    </w:tblStylePr>
    <w:tblStylePr w:type="lastRow">
      <w:rPr>
        <w:b/>
        <w:bCs/>
        <w:color w:val="C5680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D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6" w:themeFillShade="CC"/>
      </w:tcPr>
    </w:tblStylePr>
    <w:tblStylePr w:type="lastRow">
      <w:rPr>
        <w:b/>
        <w:bCs/>
        <w:color w:val="66666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4283" w:themeFill="accent5" w:themeFillShade="CC"/>
      </w:tcPr>
    </w:tblStylePr>
    <w:tblStylePr w:type="lastRow">
      <w:rPr>
        <w:b/>
        <w:bCs/>
        <w:color w:val="7F428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1FB1E6" w:themeColor="accent1"/>
        <w:bottom w:val="single" w:sz="4" w:space="0" w:color="1FB1E6" w:themeColor="accent1"/>
        <w:right w:val="single" w:sz="4" w:space="0" w:color="1FB1E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7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6B8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6B8C" w:themeColor="accent1" w:themeShade="99"/>
          <w:insideV w:val="nil"/>
        </w:tcBorders>
        <w:shd w:val="clear" w:color="auto" w:fill="0F6B8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B8C" w:themeFill="accent1" w:themeFillShade="99"/>
      </w:tcPr>
    </w:tblStylePr>
    <w:tblStylePr w:type="band1Vert">
      <w:tblPr/>
      <w:tcPr>
        <w:shd w:val="clear" w:color="auto" w:fill="A5DFF5" w:themeFill="accent1" w:themeFillTint="66"/>
      </w:tcPr>
    </w:tblStylePr>
    <w:tblStylePr w:type="band1Horz">
      <w:tblPr/>
      <w:tcPr>
        <w:shd w:val="clear" w:color="auto" w:fill="8FD8F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6E1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6E1D" w:themeColor="accent2" w:themeShade="99"/>
          <w:insideV w:val="nil"/>
        </w:tcBorders>
        <w:shd w:val="clear" w:color="auto" w:fill="556E1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6E1D" w:themeFill="accent2" w:themeFillShade="99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C9E29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0628B" w:themeColor="accent4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E0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E01" w:themeColor="accent3" w:themeShade="99"/>
          <w:insideV w:val="nil"/>
        </w:tcBorders>
        <w:shd w:val="clear" w:color="auto" w:fill="944E0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E01" w:themeFill="accent3" w:themeFillShade="99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8303" w:themeColor="accent3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8114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81141" w:themeColor="accent4" w:themeShade="99"/>
          <w:insideV w:val="nil"/>
        </w:tcBorders>
        <w:shd w:val="clear" w:color="auto" w:fill="B8114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1141" w:themeFill="accent4" w:themeFillShade="99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7B0C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6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316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3162" w:themeColor="accent5" w:themeShade="99"/>
          <w:insideV w:val="nil"/>
        </w:tcBorders>
        <w:shd w:val="clear" w:color="auto" w:fill="5F316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3162" w:themeFill="accent5" w:themeFillShade="99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0A8D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053A5" w:themeColor="accent5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6" w:themeShade="99"/>
          <w:insideV w:val="nil"/>
        </w:tcBorders>
        <w:shd w:val="clear" w:color="auto" w:fill="4C4C4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99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BFBFB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FB1E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87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86A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5B1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8A2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00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10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90E3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165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29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3E7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5"/>
    <w:unhideWhenUsed/>
    <w:qFormat/>
    <w:rsid w:val="00FE1C89"/>
    <w:pPr>
      <w:spacing w:before="0" w:after="0"/>
    </w:pPr>
  </w:style>
  <w:style w:type="character" w:customStyle="1" w:styleId="DateChar">
    <w:name w:val="Date Char"/>
    <w:basedOn w:val="DefaultParagraphFont"/>
    <w:link w:val="Date"/>
    <w:uiPriority w:val="5"/>
    <w:rsid w:val="00492514"/>
  </w:style>
  <w:style w:type="paragraph" w:styleId="DocumentMap">
    <w:name w:val="Document Map"/>
    <w:basedOn w:val="Normal"/>
    <w:link w:val="DocumentMapChar"/>
    <w:uiPriority w:val="99"/>
    <w:semiHidden/>
    <w:unhideWhenUsed/>
    <w:rsid w:val="00C040B9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040B9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040B9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040B9"/>
  </w:style>
  <w:style w:type="character" w:styleId="Emphasis">
    <w:name w:val="Emphasis"/>
    <w:basedOn w:val="DefaultParagraphFont"/>
    <w:uiPriority w:val="20"/>
    <w:semiHidden/>
    <w:unhideWhenUsed/>
    <w:qFormat/>
    <w:rsid w:val="00C040B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040B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040B9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040B9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040B9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F5092"/>
    <w:rPr>
      <w:color w:val="502952" w:themeColor="accent5" w:themeShade="8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040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40B9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40B9"/>
    <w:rPr>
      <w:szCs w:val="20"/>
    </w:rPr>
  </w:style>
  <w:style w:type="table" w:styleId="GridTable1Light">
    <w:name w:val="Grid Table 1 Light"/>
    <w:basedOn w:val="TableNormal"/>
    <w:uiPriority w:val="46"/>
    <w:rsid w:val="00C8723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rFonts w:asciiTheme="majorHAnsi" w:hAnsiTheme="majorHAnsi"/>
      </w:rPr>
    </w:tblStylePr>
  </w:style>
  <w:style w:type="table" w:styleId="GridTable1Light-Accent1">
    <w:name w:val="Grid Table 1 Light Accent 1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A5DFF5" w:themeColor="accent1" w:themeTint="66"/>
        <w:left w:val="single" w:sz="4" w:space="0" w:color="A5DFF5" w:themeColor="accent1" w:themeTint="66"/>
        <w:bottom w:val="single" w:sz="4" w:space="0" w:color="A5DFF5" w:themeColor="accent1" w:themeTint="66"/>
        <w:right w:val="single" w:sz="4" w:space="0" w:color="A5DFF5" w:themeColor="accent1" w:themeTint="66"/>
        <w:insideH w:val="single" w:sz="4" w:space="0" w:color="A5DFF5" w:themeColor="accent1" w:themeTint="66"/>
        <w:insideV w:val="single" w:sz="4" w:space="0" w:color="A5DFF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D3E7A7" w:themeColor="accent2" w:themeTint="66"/>
        <w:left w:val="single" w:sz="4" w:space="0" w:color="D3E7A7" w:themeColor="accent2" w:themeTint="66"/>
        <w:bottom w:val="single" w:sz="4" w:space="0" w:color="D3E7A7" w:themeColor="accent2" w:themeTint="66"/>
        <w:right w:val="single" w:sz="4" w:space="0" w:color="D3E7A7" w:themeColor="accent2" w:themeTint="66"/>
        <w:insideH w:val="single" w:sz="4" w:space="0" w:color="D3E7A7" w:themeColor="accent2" w:themeTint="66"/>
        <w:insideV w:val="single" w:sz="4" w:space="0" w:color="D3E7A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FDCD98" w:themeColor="accent3" w:themeTint="66"/>
        <w:left w:val="single" w:sz="4" w:space="0" w:color="FDCD98" w:themeColor="accent3" w:themeTint="66"/>
        <w:bottom w:val="single" w:sz="4" w:space="0" w:color="FDCD98" w:themeColor="accent3" w:themeTint="66"/>
        <w:right w:val="single" w:sz="4" w:space="0" w:color="FDCD98" w:themeColor="accent3" w:themeTint="66"/>
        <w:insideH w:val="single" w:sz="4" w:space="0" w:color="FDCD98" w:themeColor="accent3" w:themeTint="66"/>
        <w:insideV w:val="single" w:sz="4" w:space="0" w:color="FDCD9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F9C0D0" w:themeColor="accent4" w:themeTint="66"/>
        <w:left w:val="single" w:sz="4" w:space="0" w:color="F9C0D0" w:themeColor="accent4" w:themeTint="66"/>
        <w:bottom w:val="single" w:sz="4" w:space="0" w:color="F9C0D0" w:themeColor="accent4" w:themeTint="66"/>
        <w:right w:val="single" w:sz="4" w:space="0" w:color="F9C0D0" w:themeColor="accent4" w:themeTint="66"/>
        <w:insideH w:val="single" w:sz="4" w:space="0" w:color="F9C0D0" w:themeColor="accent4" w:themeTint="66"/>
        <w:insideV w:val="single" w:sz="4" w:space="0" w:color="F9C0D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D9B9DB" w:themeColor="accent5" w:themeTint="66"/>
        <w:left w:val="single" w:sz="4" w:space="0" w:color="D9B9DB" w:themeColor="accent5" w:themeTint="66"/>
        <w:bottom w:val="single" w:sz="4" w:space="0" w:color="D9B9DB" w:themeColor="accent5" w:themeTint="66"/>
        <w:right w:val="single" w:sz="4" w:space="0" w:color="D9B9DB" w:themeColor="accent5" w:themeTint="66"/>
        <w:insideH w:val="single" w:sz="4" w:space="0" w:color="D9B9DB" w:themeColor="accent5" w:themeTint="66"/>
        <w:insideV w:val="single" w:sz="4" w:space="0" w:color="D9B9D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CCCCCC" w:themeColor="accent6" w:themeTint="66"/>
        <w:left w:val="single" w:sz="4" w:space="0" w:color="CCCCCC" w:themeColor="accent6" w:themeTint="66"/>
        <w:bottom w:val="single" w:sz="4" w:space="0" w:color="CCCCCC" w:themeColor="accent6" w:themeTint="66"/>
        <w:right w:val="single" w:sz="4" w:space="0" w:color="CCCCCC" w:themeColor="accent6" w:themeTint="66"/>
        <w:insideH w:val="single" w:sz="4" w:space="0" w:color="CCCCCC" w:themeColor="accent6" w:themeTint="66"/>
        <w:insideV w:val="single" w:sz="4" w:space="0" w:color="CCCC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78D0F0" w:themeColor="accent1" w:themeTint="99"/>
        <w:bottom w:val="single" w:sz="2" w:space="0" w:color="78D0F0" w:themeColor="accent1" w:themeTint="99"/>
        <w:insideH w:val="single" w:sz="2" w:space="0" w:color="78D0F0" w:themeColor="accent1" w:themeTint="99"/>
        <w:insideV w:val="single" w:sz="2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D0F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0F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BEDC7C" w:themeColor="accent2" w:themeTint="99"/>
        <w:bottom w:val="single" w:sz="2" w:space="0" w:color="BEDC7C" w:themeColor="accent2" w:themeTint="99"/>
        <w:insideH w:val="single" w:sz="2" w:space="0" w:color="BEDC7C" w:themeColor="accent2" w:themeTint="99"/>
        <w:insideV w:val="single" w:sz="2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C7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FDB464" w:themeColor="accent3" w:themeTint="99"/>
        <w:bottom w:val="single" w:sz="2" w:space="0" w:color="FDB464" w:themeColor="accent3" w:themeTint="99"/>
        <w:insideH w:val="single" w:sz="2" w:space="0" w:color="FDB464" w:themeColor="accent3" w:themeTint="99"/>
        <w:insideV w:val="single" w:sz="2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B46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F6A0B9" w:themeColor="accent4" w:themeTint="99"/>
        <w:bottom w:val="single" w:sz="2" w:space="0" w:color="F6A0B9" w:themeColor="accent4" w:themeTint="99"/>
        <w:insideH w:val="single" w:sz="2" w:space="0" w:color="F6A0B9" w:themeColor="accent4" w:themeTint="99"/>
        <w:insideV w:val="single" w:sz="2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0B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C796CA" w:themeColor="accent5" w:themeTint="99"/>
        <w:bottom w:val="single" w:sz="2" w:space="0" w:color="C796CA" w:themeColor="accent5" w:themeTint="99"/>
        <w:insideH w:val="single" w:sz="2" w:space="0" w:color="C796CA" w:themeColor="accent5" w:themeTint="99"/>
        <w:insideV w:val="single" w:sz="2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96C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B2B2B2" w:themeColor="accent6" w:themeTint="99"/>
        <w:bottom w:val="single" w:sz="2" w:space="0" w:color="B2B2B2" w:themeColor="accent6" w:themeTint="99"/>
        <w:insideH w:val="single" w:sz="2" w:space="0" w:color="B2B2B2" w:themeColor="accent6" w:themeTint="99"/>
        <w:insideV w:val="single" w:sz="2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GridTable3">
    <w:name w:val="Grid Table 3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bottom w:val="single" w:sz="4" w:space="0" w:color="78D0F0" w:themeColor="accent1" w:themeTint="99"/>
        </w:tcBorders>
      </w:tcPr>
    </w:tblStylePr>
    <w:tblStylePr w:type="nwCell">
      <w:tblPr/>
      <w:tcPr>
        <w:tcBorders>
          <w:bottom w:val="single" w:sz="4" w:space="0" w:color="78D0F0" w:themeColor="accent1" w:themeTint="99"/>
        </w:tcBorders>
      </w:tcPr>
    </w:tblStylePr>
    <w:tblStylePr w:type="seCell">
      <w:tblPr/>
      <w:tcPr>
        <w:tcBorders>
          <w:top w:val="single" w:sz="4" w:space="0" w:color="78D0F0" w:themeColor="accent1" w:themeTint="99"/>
        </w:tcBorders>
      </w:tcPr>
    </w:tblStylePr>
    <w:tblStylePr w:type="swCell">
      <w:tblPr/>
      <w:tcPr>
        <w:tcBorders>
          <w:top w:val="single" w:sz="4" w:space="0" w:color="78D0F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B1E6" w:themeColor="accent1"/>
          <w:left w:val="single" w:sz="4" w:space="0" w:color="1FB1E6" w:themeColor="accent1"/>
          <w:bottom w:val="single" w:sz="4" w:space="0" w:color="1FB1E6" w:themeColor="accent1"/>
          <w:right w:val="single" w:sz="4" w:space="0" w:color="1FB1E6" w:themeColor="accent1"/>
          <w:insideH w:val="nil"/>
          <w:insideV w:val="nil"/>
        </w:tcBorders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FB1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FB1E6" w:themeFill="accent1"/>
      </w:tcPr>
    </w:tblStylePr>
    <w:tblStylePr w:type="band1Vert">
      <w:tblPr/>
      <w:tcPr>
        <w:shd w:val="clear" w:color="auto" w:fill="A5DFF5" w:themeFill="accent1" w:themeFillTint="66"/>
      </w:tcPr>
    </w:tblStylePr>
    <w:tblStylePr w:type="band1Horz">
      <w:tblPr/>
      <w:tcPr>
        <w:shd w:val="clear" w:color="auto" w:fill="A5DFF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D3E7A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6C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D9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9C0D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BE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9B9D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CCCCCC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040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040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bottom w:val="single" w:sz="4" w:space="0" w:color="78D0F0" w:themeColor="accent1" w:themeTint="99"/>
        </w:tcBorders>
      </w:tcPr>
    </w:tblStylePr>
    <w:tblStylePr w:type="nwCell">
      <w:tblPr/>
      <w:tcPr>
        <w:tcBorders>
          <w:bottom w:val="single" w:sz="4" w:space="0" w:color="78D0F0" w:themeColor="accent1" w:themeTint="99"/>
        </w:tcBorders>
      </w:tcPr>
    </w:tblStylePr>
    <w:tblStylePr w:type="seCell">
      <w:tblPr/>
      <w:tcPr>
        <w:tcBorders>
          <w:top w:val="single" w:sz="4" w:space="0" w:color="78D0F0" w:themeColor="accent1" w:themeTint="99"/>
        </w:tcBorders>
      </w:tcPr>
    </w:tblStylePr>
    <w:tblStylePr w:type="swCell">
      <w:tblPr/>
      <w:tcPr>
        <w:tcBorders>
          <w:top w:val="single" w:sz="4" w:space="0" w:color="78D0F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2"/>
    <w:rsid w:val="00492514"/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semiHidden/>
    <w:rsid w:val="002F5092"/>
    <w:rPr>
      <w:rFonts w:asciiTheme="majorHAnsi" w:eastAsiaTheme="majorEastAsia" w:hAnsiTheme="majorHAnsi" w:cstheme="majorBidi"/>
      <w:color w:val="0D5975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semiHidden/>
    <w:rsid w:val="00492514"/>
    <w:rPr>
      <w:rFonts w:asciiTheme="majorHAnsi" w:eastAsiaTheme="majorEastAsia" w:hAnsiTheme="majorHAnsi" w:cstheme="majorBidi"/>
      <w:color w:val="0D587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2F5092"/>
    <w:rPr>
      <w:rFonts w:asciiTheme="majorHAnsi" w:eastAsiaTheme="majorEastAsia" w:hAnsiTheme="majorHAnsi" w:cstheme="majorBidi"/>
      <w:i/>
      <w:iCs/>
      <w:color w:val="0D5975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2F5092"/>
    <w:rPr>
      <w:rFonts w:asciiTheme="majorHAnsi" w:eastAsiaTheme="majorEastAsia" w:hAnsiTheme="majorHAnsi" w:cstheme="majorBidi"/>
      <w:color w:val="0D5975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492514"/>
    <w:rPr>
      <w:rFonts w:asciiTheme="majorHAnsi" w:eastAsiaTheme="majorEastAsia" w:hAnsiTheme="majorHAnsi" w:cstheme="majorBidi"/>
      <w:color w:val="0D587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492514"/>
    <w:rPr>
      <w:rFonts w:asciiTheme="majorHAnsi" w:eastAsiaTheme="majorEastAsia" w:hAnsiTheme="majorHAnsi" w:cstheme="majorBidi"/>
      <w:i/>
      <w:iCs/>
      <w:color w:val="0D5874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4925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4925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040B9"/>
  </w:style>
  <w:style w:type="paragraph" w:styleId="HTMLAddress">
    <w:name w:val="HTML Address"/>
    <w:basedOn w:val="Normal"/>
    <w:link w:val="HTMLAddressChar"/>
    <w:uiPriority w:val="99"/>
    <w:semiHidden/>
    <w:unhideWhenUsed/>
    <w:rsid w:val="00C040B9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040B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040B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040B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040B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040B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40B9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40B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040B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040B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040B9"/>
    <w:rPr>
      <w:i/>
      <w:iCs/>
    </w:rPr>
  </w:style>
  <w:style w:type="character" w:styleId="Hyperlink">
    <w:name w:val="Hyperlink"/>
    <w:basedOn w:val="DefaultParagraphFont"/>
    <w:uiPriority w:val="99"/>
    <w:unhideWhenUsed/>
    <w:rsid w:val="002F5092"/>
    <w:rPr>
      <w:color w:val="0D5975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040B9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040B9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040B9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040B9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040B9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040B9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040B9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040B9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040B9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040B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E35AF"/>
    <w:rPr>
      <w:i/>
      <w:iCs/>
      <w:color w:val="0D5975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F5092"/>
    <w:pPr>
      <w:pBdr>
        <w:top w:val="single" w:sz="4" w:space="10" w:color="1FB1E6" w:themeColor="accent1"/>
        <w:bottom w:val="single" w:sz="4" w:space="10" w:color="1FB1E6" w:themeColor="accent1"/>
      </w:pBdr>
      <w:spacing w:before="360" w:after="360"/>
      <w:ind w:left="864" w:right="864"/>
      <w:jc w:val="center"/>
    </w:pPr>
    <w:rPr>
      <w:i/>
      <w:iCs/>
      <w:color w:val="0D5975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F5092"/>
    <w:rPr>
      <w:i/>
      <w:iCs/>
      <w:color w:val="0D5975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F5092"/>
    <w:rPr>
      <w:b/>
      <w:bCs/>
      <w:caps w:val="0"/>
      <w:smallCaps/>
      <w:color w:val="0D5975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  <w:insideH w:val="single" w:sz="8" w:space="0" w:color="1FB1E6" w:themeColor="accent1"/>
        <w:insideV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18" w:space="0" w:color="1FB1E6" w:themeColor="accent1"/>
          <w:right w:val="single" w:sz="8" w:space="0" w:color="1FB1E6" w:themeColor="accent1"/>
          <w:insideH w:val="nil"/>
          <w:insideV w:val="single" w:sz="8" w:space="0" w:color="1FB1E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H w:val="nil"/>
          <w:insideV w:val="single" w:sz="8" w:space="0" w:color="1FB1E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band1Vert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  <w:shd w:val="clear" w:color="auto" w:fill="C7EBF8" w:themeFill="accent1" w:themeFillTint="3F"/>
      </w:tcPr>
    </w:tblStylePr>
    <w:tblStylePr w:type="band1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V w:val="single" w:sz="8" w:space="0" w:color="1FB1E6" w:themeColor="accent1"/>
        </w:tcBorders>
        <w:shd w:val="clear" w:color="auto" w:fill="C7EBF8" w:themeFill="accent1" w:themeFillTint="3F"/>
      </w:tcPr>
    </w:tblStylePr>
    <w:tblStylePr w:type="band2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V w:val="single" w:sz="8" w:space="0" w:color="1FB1E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1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  <w:shd w:val="clear" w:color="auto" w:fill="E4F0C8" w:themeFill="accent2" w:themeFillTint="3F"/>
      </w:tcPr>
    </w:tblStylePr>
    <w:tblStylePr w:type="band2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1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  <w:shd w:val="clear" w:color="auto" w:fill="FEE0BF" w:themeFill="accent3" w:themeFillTint="3F"/>
      </w:tcPr>
    </w:tblStylePr>
    <w:tblStylePr w:type="band2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1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  <w:shd w:val="clear" w:color="auto" w:fill="FBD8E2" w:themeFill="accent4" w:themeFillTint="3F"/>
      </w:tcPr>
    </w:tblStylePr>
    <w:tblStylePr w:type="band2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1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  <w:shd w:val="clear" w:color="auto" w:fill="E7D3E9" w:themeFill="accent5" w:themeFillTint="3F"/>
      </w:tcPr>
    </w:tblStylePr>
    <w:tblStylePr w:type="band2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1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  <w:shd w:val="clear" w:color="auto" w:fill="DFDFDF" w:themeFill="accent6" w:themeFillTint="3F"/>
      </w:tcPr>
    </w:tblStylePr>
    <w:tblStylePr w:type="band2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band1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040B9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040B9"/>
    <w:pPr>
      <w:spacing w:before="0" w:after="0"/>
    </w:pPr>
    <w:rPr>
      <w:color w:val="1386AF" w:themeColor="accent1" w:themeShade="BF"/>
    </w:rPr>
    <w:tblPr>
      <w:tblStyleRowBandSize w:val="1"/>
      <w:tblStyleColBandSize w:val="1"/>
      <w:tblBorders>
        <w:top w:val="single" w:sz="8" w:space="0" w:color="1FB1E6" w:themeColor="accent1"/>
        <w:bottom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B1E6" w:themeColor="accent1"/>
          <w:left w:val="nil"/>
          <w:bottom w:val="single" w:sz="8" w:space="0" w:color="1FB1E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B1E6" w:themeColor="accent1"/>
          <w:left w:val="nil"/>
          <w:bottom w:val="single" w:sz="8" w:space="0" w:color="1FB1E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040B9"/>
    <w:pPr>
      <w:spacing w:before="0" w:after="0"/>
    </w:pPr>
    <w:rPr>
      <w:color w:val="6A8A24" w:themeColor="accent2" w:themeShade="BF"/>
    </w:rPr>
    <w:tblPr>
      <w:tblStyleRowBandSize w:val="1"/>
      <w:tblStyleColBandSize w:val="1"/>
      <w:tblBorders>
        <w:top w:val="single" w:sz="8" w:space="0" w:color="8FB931" w:themeColor="accent2"/>
        <w:bottom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040B9"/>
    <w:pPr>
      <w:spacing w:before="0" w:after="0"/>
    </w:pPr>
    <w:rPr>
      <w:color w:val="B86102" w:themeColor="accent3" w:themeShade="BF"/>
    </w:rPr>
    <w:tblPr>
      <w:tblStyleRowBandSize w:val="1"/>
      <w:tblStyleColBandSize w:val="1"/>
      <w:tblBorders>
        <w:top w:val="single" w:sz="8" w:space="0" w:color="F78303" w:themeColor="accent3"/>
        <w:bottom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040B9"/>
    <w:pPr>
      <w:spacing w:before="0" w:after="0"/>
    </w:pPr>
    <w:rPr>
      <w:color w:val="E61651" w:themeColor="accent4" w:themeShade="BF"/>
    </w:rPr>
    <w:tblPr>
      <w:tblStyleRowBandSize w:val="1"/>
      <w:tblStyleColBandSize w:val="1"/>
      <w:tblBorders>
        <w:top w:val="single" w:sz="8" w:space="0" w:color="F0628B" w:themeColor="accent4"/>
        <w:bottom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040B9"/>
    <w:pPr>
      <w:spacing w:before="0" w:after="0"/>
    </w:pPr>
    <w:rPr>
      <w:color w:val="773E7B" w:themeColor="accent5" w:themeShade="BF"/>
    </w:rPr>
    <w:tblPr>
      <w:tblStyleRowBandSize w:val="1"/>
      <w:tblStyleColBandSize w:val="1"/>
      <w:tblBorders>
        <w:top w:val="single" w:sz="8" w:space="0" w:color="A053A5" w:themeColor="accent5"/>
        <w:bottom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040B9"/>
    <w:pPr>
      <w:spacing w:before="0" w:after="0"/>
    </w:pPr>
    <w:rPr>
      <w:color w:val="5F5F5F" w:themeColor="accent6" w:themeShade="BF"/>
    </w:rPr>
    <w:tblPr>
      <w:tblStyleRowBandSize w:val="1"/>
      <w:tblStyleColBandSize w:val="1"/>
      <w:tblBorders>
        <w:top w:val="single" w:sz="8" w:space="0" w:color="808080" w:themeColor="accent6"/>
        <w:bottom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040B9"/>
  </w:style>
  <w:style w:type="paragraph" w:styleId="List">
    <w:name w:val="List"/>
    <w:basedOn w:val="Normal"/>
    <w:uiPriority w:val="99"/>
    <w:semiHidden/>
    <w:unhideWhenUsed/>
    <w:rsid w:val="00C040B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040B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040B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040B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040B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040B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040B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040B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040B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040B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040B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040B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040B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040B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040B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040B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040B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040B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040B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040B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C040B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2">
    <w:name w:val="List Table 2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bottom w:val="single" w:sz="4" w:space="0" w:color="78D0F0" w:themeColor="accent1" w:themeTint="99"/>
        <w:insideH w:val="single" w:sz="4" w:space="0" w:color="78D0F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bottom w:val="single" w:sz="4" w:space="0" w:color="BEDC7C" w:themeColor="accent2" w:themeTint="99"/>
        <w:insideH w:val="single" w:sz="4" w:space="0" w:color="BEDC7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bottom w:val="single" w:sz="4" w:space="0" w:color="FDB464" w:themeColor="accent3" w:themeTint="99"/>
        <w:insideH w:val="single" w:sz="4" w:space="0" w:color="FDB46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bottom w:val="single" w:sz="4" w:space="0" w:color="F6A0B9" w:themeColor="accent4" w:themeTint="99"/>
        <w:insideH w:val="single" w:sz="4" w:space="0" w:color="F6A0B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bottom w:val="single" w:sz="4" w:space="0" w:color="C796CA" w:themeColor="accent5" w:themeTint="99"/>
        <w:insideH w:val="single" w:sz="4" w:space="0" w:color="C796C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bottom w:val="single" w:sz="4" w:space="0" w:color="B2B2B2" w:themeColor="accent6" w:themeTint="99"/>
        <w:insideH w:val="single" w:sz="4" w:space="0" w:color="B2B2B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3">
    <w:name w:val="List Table 3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1FB1E6" w:themeColor="accent1"/>
        <w:left w:val="single" w:sz="4" w:space="0" w:color="1FB1E6" w:themeColor="accent1"/>
        <w:bottom w:val="single" w:sz="4" w:space="0" w:color="1FB1E6" w:themeColor="accent1"/>
        <w:right w:val="single" w:sz="4" w:space="0" w:color="1FB1E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FB1E6" w:themeColor="accent1"/>
          <w:right w:val="single" w:sz="4" w:space="0" w:color="1FB1E6" w:themeColor="accent1"/>
        </w:tcBorders>
      </w:tcPr>
    </w:tblStylePr>
    <w:tblStylePr w:type="band1Horz">
      <w:tblPr/>
      <w:tcPr>
        <w:tcBorders>
          <w:top w:val="single" w:sz="4" w:space="0" w:color="1FB1E6" w:themeColor="accent1"/>
          <w:bottom w:val="single" w:sz="4" w:space="0" w:color="1FB1E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FB1E6" w:themeColor="accent1"/>
          <w:left w:val="nil"/>
        </w:tcBorders>
      </w:tcPr>
    </w:tblStylePr>
    <w:tblStylePr w:type="swCell">
      <w:tblPr/>
      <w:tcPr>
        <w:tcBorders>
          <w:top w:val="double" w:sz="4" w:space="0" w:color="1FB1E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B931" w:themeColor="accent2"/>
          <w:right w:val="single" w:sz="4" w:space="0" w:color="8FB931" w:themeColor="accent2"/>
        </w:tcBorders>
      </w:tcPr>
    </w:tblStylePr>
    <w:tblStylePr w:type="band1Horz">
      <w:tblPr/>
      <w:tcPr>
        <w:tcBorders>
          <w:top w:val="single" w:sz="4" w:space="0" w:color="8FB931" w:themeColor="accent2"/>
          <w:bottom w:val="single" w:sz="4" w:space="0" w:color="8FB9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B931" w:themeColor="accent2"/>
          <w:left w:val="nil"/>
        </w:tcBorders>
      </w:tcPr>
    </w:tblStylePr>
    <w:tblStylePr w:type="swCell">
      <w:tblPr/>
      <w:tcPr>
        <w:tcBorders>
          <w:top w:val="double" w:sz="4" w:space="0" w:color="8FB9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78303" w:themeColor="accent3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8303" w:themeColor="accent3"/>
          <w:right w:val="single" w:sz="4" w:space="0" w:color="F78303" w:themeColor="accent3"/>
        </w:tcBorders>
      </w:tcPr>
    </w:tblStylePr>
    <w:tblStylePr w:type="band1Horz">
      <w:tblPr/>
      <w:tcPr>
        <w:tcBorders>
          <w:top w:val="single" w:sz="4" w:space="0" w:color="F78303" w:themeColor="accent3"/>
          <w:bottom w:val="single" w:sz="4" w:space="0" w:color="F7830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8303" w:themeColor="accent3"/>
          <w:left w:val="nil"/>
        </w:tcBorders>
      </w:tcPr>
    </w:tblStylePr>
    <w:tblStylePr w:type="swCell">
      <w:tblPr/>
      <w:tcPr>
        <w:tcBorders>
          <w:top w:val="double" w:sz="4" w:space="0" w:color="F7830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0628B" w:themeColor="accent4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628B" w:themeColor="accent4"/>
          <w:right w:val="single" w:sz="4" w:space="0" w:color="F0628B" w:themeColor="accent4"/>
        </w:tcBorders>
      </w:tcPr>
    </w:tblStylePr>
    <w:tblStylePr w:type="band1Horz">
      <w:tblPr/>
      <w:tcPr>
        <w:tcBorders>
          <w:top w:val="single" w:sz="4" w:space="0" w:color="F0628B" w:themeColor="accent4"/>
          <w:bottom w:val="single" w:sz="4" w:space="0" w:color="F0628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628B" w:themeColor="accent4"/>
          <w:left w:val="nil"/>
        </w:tcBorders>
      </w:tcPr>
    </w:tblStylePr>
    <w:tblStylePr w:type="swCell">
      <w:tblPr/>
      <w:tcPr>
        <w:tcBorders>
          <w:top w:val="double" w:sz="4" w:space="0" w:color="F0628B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A053A5" w:themeColor="accent5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53A5" w:themeColor="accent5"/>
          <w:right w:val="single" w:sz="4" w:space="0" w:color="A053A5" w:themeColor="accent5"/>
        </w:tcBorders>
      </w:tcPr>
    </w:tblStylePr>
    <w:tblStylePr w:type="band1Horz">
      <w:tblPr/>
      <w:tcPr>
        <w:tcBorders>
          <w:top w:val="single" w:sz="4" w:space="0" w:color="A053A5" w:themeColor="accent5"/>
          <w:bottom w:val="single" w:sz="4" w:space="0" w:color="A053A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53A5" w:themeColor="accent5"/>
          <w:left w:val="nil"/>
        </w:tcBorders>
      </w:tcPr>
    </w:tblStylePr>
    <w:tblStylePr w:type="swCell">
      <w:tblPr/>
      <w:tcPr>
        <w:tcBorders>
          <w:top w:val="double" w:sz="4" w:space="0" w:color="A053A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808080" w:themeColor="accent6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6"/>
          <w:right w:val="single" w:sz="4" w:space="0" w:color="808080" w:themeColor="accent6"/>
        </w:tcBorders>
      </w:tcPr>
    </w:tblStylePr>
    <w:tblStylePr w:type="band1Horz">
      <w:tblPr/>
      <w:tcPr>
        <w:tcBorders>
          <w:top w:val="single" w:sz="4" w:space="0" w:color="808080" w:themeColor="accent6"/>
          <w:bottom w:val="single" w:sz="4" w:space="0" w:color="80808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6"/>
          <w:left w:val="nil"/>
        </w:tcBorders>
      </w:tcPr>
    </w:tblStylePr>
    <w:tblStylePr w:type="swCell">
      <w:tblPr/>
      <w:tcPr>
        <w:tcBorders>
          <w:top w:val="double" w:sz="4" w:space="0" w:color="80808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B1E6" w:themeColor="accent1"/>
          <w:left w:val="single" w:sz="4" w:space="0" w:color="1FB1E6" w:themeColor="accent1"/>
          <w:bottom w:val="single" w:sz="4" w:space="0" w:color="1FB1E6" w:themeColor="accent1"/>
          <w:right w:val="single" w:sz="4" w:space="0" w:color="1FB1E6" w:themeColor="accent1"/>
          <w:insideH w:val="nil"/>
        </w:tcBorders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FB1E6" w:themeColor="accent1"/>
        <w:left w:val="single" w:sz="24" w:space="0" w:color="1FB1E6" w:themeColor="accent1"/>
        <w:bottom w:val="single" w:sz="24" w:space="0" w:color="1FB1E6" w:themeColor="accent1"/>
        <w:right w:val="single" w:sz="24" w:space="0" w:color="1FB1E6" w:themeColor="accent1"/>
      </w:tblBorders>
    </w:tblPr>
    <w:tcPr>
      <w:shd w:val="clear" w:color="auto" w:fill="1FB1E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FB931" w:themeColor="accent2"/>
        <w:left w:val="single" w:sz="24" w:space="0" w:color="8FB931" w:themeColor="accent2"/>
        <w:bottom w:val="single" w:sz="24" w:space="0" w:color="8FB931" w:themeColor="accent2"/>
        <w:right w:val="single" w:sz="24" w:space="0" w:color="8FB931" w:themeColor="accent2"/>
      </w:tblBorders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8303" w:themeColor="accent3"/>
        <w:left w:val="single" w:sz="24" w:space="0" w:color="F78303" w:themeColor="accent3"/>
        <w:bottom w:val="single" w:sz="24" w:space="0" w:color="F78303" w:themeColor="accent3"/>
        <w:right w:val="single" w:sz="24" w:space="0" w:color="F78303" w:themeColor="accent3"/>
      </w:tblBorders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628B" w:themeColor="accent4"/>
        <w:left w:val="single" w:sz="24" w:space="0" w:color="F0628B" w:themeColor="accent4"/>
        <w:bottom w:val="single" w:sz="24" w:space="0" w:color="F0628B" w:themeColor="accent4"/>
        <w:right w:val="single" w:sz="24" w:space="0" w:color="F0628B" w:themeColor="accent4"/>
      </w:tblBorders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53A5" w:themeColor="accent5"/>
        <w:left w:val="single" w:sz="24" w:space="0" w:color="A053A5" w:themeColor="accent5"/>
        <w:bottom w:val="single" w:sz="24" w:space="0" w:color="A053A5" w:themeColor="accent5"/>
        <w:right w:val="single" w:sz="24" w:space="0" w:color="A053A5" w:themeColor="accent5"/>
      </w:tblBorders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6"/>
        <w:left w:val="single" w:sz="24" w:space="0" w:color="808080" w:themeColor="accent6"/>
        <w:bottom w:val="single" w:sz="24" w:space="0" w:color="808080" w:themeColor="accent6"/>
        <w:right w:val="single" w:sz="24" w:space="0" w:color="808080" w:themeColor="accent6"/>
      </w:tblBorders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040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1FB1E6" w:themeColor="accent1"/>
        <w:bottom w:val="single" w:sz="4" w:space="0" w:color="1FB1E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FB1E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8FB931" w:themeColor="accent2"/>
        <w:bottom w:val="single" w:sz="4" w:space="0" w:color="8FB9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FB9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78303" w:themeColor="accent3"/>
        <w:bottom w:val="single" w:sz="4" w:space="0" w:color="F7830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7830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0628B" w:themeColor="accent4"/>
        <w:bottom w:val="single" w:sz="4" w:space="0" w:color="F0628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628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A053A5" w:themeColor="accent5"/>
        <w:bottom w:val="single" w:sz="4" w:space="0" w:color="A053A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053A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808080" w:themeColor="accent6"/>
        <w:bottom w:val="single" w:sz="4" w:space="0" w:color="80808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040B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FB1E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FB1E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FB1E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FB1E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B9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B9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B9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B9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830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830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830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830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628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628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628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628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53A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53A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53A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53A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040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040B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57C4EC" w:themeColor="accent1" w:themeTint="BF"/>
        <w:left w:val="single" w:sz="8" w:space="0" w:color="57C4EC" w:themeColor="accent1" w:themeTint="BF"/>
        <w:bottom w:val="single" w:sz="8" w:space="0" w:color="57C4EC" w:themeColor="accent1" w:themeTint="BF"/>
        <w:right w:val="single" w:sz="8" w:space="0" w:color="57C4EC" w:themeColor="accent1" w:themeTint="BF"/>
        <w:insideH w:val="single" w:sz="8" w:space="0" w:color="57C4EC" w:themeColor="accent1" w:themeTint="BF"/>
        <w:insideV w:val="single" w:sz="8" w:space="0" w:color="57C4EC" w:themeColor="accent1" w:themeTint="BF"/>
      </w:tblBorders>
    </w:tblPr>
    <w:tcPr>
      <w:shd w:val="clear" w:color="auto" w:fill="C7EBF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C4E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shd w:val="clear" w:color="auto" w:fill="8FD8F2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  <w:insideV w:val="single" w:sz="8" w:space="0" w:color="AED35B" w:themeColor="accent2" w:themeTint="BF"/>
      </w:tblBorders>
    </w:tblPr>
    <w:tcPr>
      <w:shd w:val="clear" w:color="auto" w:fill="E4F0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D35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  <w:insideV w:val="single" w:sz="8" w:space="0" w:color="FCA13E" w:themeColor="accent3" w:themeTint="BF"/>
      </w:tblBorders>
    </w:tblPr>
    <w:tcPr>
      <w:shd w:val="clear" w:color="auto" w:fill="FEE0B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A13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  <w:insideV w:val="single" w:sz="8" w:space="0" w:color="F389A7" w:themeColor="accent4" w:themeTint="BF"/>
      </w:tblBorders>
    </w:tblPr>
    <w:tcPr>
      <w:shd w:val="clear" w:color="auto" w:fill="FBD8E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9A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  <w:insideV w:val="single" w:sz="8" w:space="0" w:color="B97CBD" w:themeColor="accent5" w:themeTint="BF"/>
      </w:tblBorders>
    </w:tblPr>
    <w:tcPr>
      <w:shd w:val="clear" w:color="auto" w:fill="E7D3E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7CB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  <w:insideV w:val="single" w:sz="8" w:space="0" w:color="9F9F9F" w:themeColor="accent6" w:themeTint="BF"/>
      </w:tblBorders>
    </w:tblPr>
    <w:tcPr>
      <w:shd w:val="clear" w:color="auto" w:fill="DFDF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  <w:insideH w:val="single" w:sz="8" w:space="0" w:color="1FB1E6" w:themeColor="accent1"/>
        <w:insideV w:val="single" w:sz="8" w:space="0" w:color="1FB1E6" w:themeColor="accent1"/>
      </w:tblBorders>
    </w:tblPr>
    <w:tcPr>
      <w:shd w:val="clear" w:color="auto" w:fill="C7EBF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F7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FFA" w:themeFill="accent1" w:themeFillTint="33"/>
      </w:tc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tcBorders>
          <w:insideH w:val="single" w:sz="6" w:space="0" w:color="1FB1E6" w:themeColor="accent1"/>
          <w:insideV w:val="single" w:sz="6" w:space="0" w:color="1FB1E6" w:themeColor="accent1"/>
        </w:tcBorders>
        <w:shd w:val="clear" w:color="auto" w:fill="8FD8F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</w:tblPr>
    <w:tcPr>
      <w:shd w:val="clear" w:color="auto" w:fill="E4F0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3D3" w:themeFill="accent2" w:themeFillTint="33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tcBorders>
          <w:insideH w:val="single" w:sz="6" w:space="0" w:color="8FB931" w:themeColor="accent2"/>
          <w:insideV w:val="single" w:sz="6" w:space="0" w:color="8FB931" w:themeColor="accent2"/>
        </w:tcBorders>
        <w:shd w:val="clear" w:color="auto" w:fill="C9E29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</w:tblPr>
    <w:tcPr>
      <w:shd w:val="clear" w:color="auto" w:fill="FEE0B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6CB" w:themeFill="accent3" w:themeFillTint="33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tcBorders>
          <w:insideH w:val="single" w:sz="6" w:space="0" w:color="F78303" w:themeColor="accent3"/>
          <w:insideV w:val="single" w:sz="6" w:space="0" w:color="F78303" w:themeColor="accent3"/>
        </w:tcBorders>
        <w:shd w:val="clear" w:color="auto" w:fill="FDC07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</w:tblPr>
    <w:tcPr>
      <w:shd w:val="clear" w:color="auto" w:fill="FBD8E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E7" w:themeFill="accent4" w:themeFillTint="33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tcBorders>
          <w:insideH w:val="single" w:sz="6" w:space="0" w:color="F0628B" w:themeColor="accent4"/>
          <w:insideV w:val="single" w:sz="6" w:space="0" w:color="F0628B" w:themeColor="accent4"/>
        </w:tcBorders>
        <w:shd w:val="clear" w:color="auto" w:fill="F7B0C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</w:tblPr>
    <w:tcPr>
      <w:shd w:val="clear" w:color="auto" w:fill="E7D3E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BED" w:themeFill="accent5" w:themeFillTint="33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tcBorders>
          <w:insideH w:val="single" w:sz="6" w:space="0" w:color="A053A5" w:themeColor="accent5"/>
          <w:insideV w:val="single" w:sz="6" w:space="0" w:color="A053A5" w:themeColor="accent5"/>
        </w:tcBorders>
        <w:shd w:val="clear" w:color="auto" w:fill="D0A8D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</w:tblPr>
    <w:tcPr>
      <w:shd w:val="clear" w:color="auto" w:fill="DFDF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6" w:themeFillTint="33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tcBorders>
          <w:insideH w:val="single" w:sz="6" w:space="0" w:color="808080" w:themeColor="accent6"/>
          <w:insideV w:val="single" w:sz="6" w:space="0" w:color="808080" w:themeColor="accent6"/>
        </w:tcBorders>
        <w:shd w:val="clear" w:color="auto" w:fill="BFBFB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BF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B1E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B1E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8F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8F2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0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E29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E29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0B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C07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C07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E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B0C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B0C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3E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A8D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A8D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bottom w:val="single" w:sz="8" w:space="0" w:color="1FB1E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FB1E6" w:themeColor="accen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1FB1E6" w:themeColor="accent1"/>
          <w:bottom w:val="single" w:sz="8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FB1E6" w:themeColor="accent1"/>
          <w:bottom w:val="single" w:sz="8" w:space="0" w:color="1FB1E6" w:themeColor="accent1"/>
        </w:tcBorders>
      </w:tcPr>
    </w:tblStylePr>
    <w:tblStylePr w:type="band1Vert">
      <w:tblPr/>
      <w:tcPr>
        <w:shd w:val="clear" w:color="auto" w:fill="C7EBF8" w:themeFill="accent1" w:themeFillTint="3F"/>
      </w:tcPr>
    </w:tblStylePr>
    <w:tblStylePr w:type="band1Horz">
      <w:tblPr/>
      <w:tcPr>
        <w:shd w:val="clear" w:color="auto" w:fill="C7EBF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bottom w:val="single" w:sz="8" w:space="0" w:color="8FB9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B931" w:themeColor="accent2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shd w:val="clear" w:color="auto" w:fill="E4F0C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bottom w:val="single" w:sz="8" w:space="0" w:color="F7830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303" w:themeColor="accent3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shd w:val="clear" w:color="auto" w:fill="FEE0B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bottom w:val="single" w:sz="8" w:space="0" w:color="F0628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628B" w:themeColor="accent4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shd w:val="clear" w:color="auto" w:fill="FBD8E2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bottom w:val="single" w:sz="8" w:space="0" w:color="A053A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53A5" w:themeColor="accent5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shd w:val="clear" w:color="auto" w:fill="E7D3E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bottom w:val="single" w:sz="8" w:space="0" w:color="80808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6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shd w:val="clear" w:color="auto" w:fill="DFDFD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FB1E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FB1E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FB1E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BF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B9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B9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0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30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830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0B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628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628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E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53A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53A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3E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57C4EC" w:themeColor="accent1" w:themeTint="BF"/>
        <w:left w:val="single" w:sz="8" w:space="0" w:color="57C4EC" w:themeColor="accent1" w:themeTint="BF"/>
        <w:bottom w:val="single" w:sz="8" w:space="0" w:color="57C4EC" w:themeColor="accent1" w:themeTint="BF"/>
        <w:right w:val="single" w:sz="8" w:space="0" w:color="57C4EC" w:themeColor="accent1" w:themeTint="BF"/>
        <w:insideH w:val="single" w:sz="8" w:space="0" w:color="57C4E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C4EC" w:themeColor="accent1" w:themeTint="BF"/>
          <w:left w:val="single" w:sz="8" w:space="0" w:color="57C4EC" w:themeColor="accent1" w:themeTint="BF"/>
          <w:bottom w:val="single" w:sz="8" w:space="0" w:color="57C4EC" w:themeColor="accent1" w:themeTint="BF"/>
          <w:right w:val="single" w:sz="8" w:space="0" w:color="57C4EC" w:themeColor="accent1" w:themeTint="BF"/>
          <w:insideH w:val="nil"/>
          <w:insideV w:val="nil"/>
        </w:tcBorders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C4EC" w:themeColor="accent1" w:themeTint="BF"/>
          <w:left w:val="single" w:sz="8" w:space="0" w:color="57C4EC" w:themeColor="accent1" w:themeTint="BF"/>
          <w:bottom w:val="single" w:sz="8" w:space="0" w:color="57C4EC" w:themeColor="accent1" w:themeTint="BF"/>
          <w:right w:val="single" w:sz="8" w:space="0" w:color="57C4E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BF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BF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0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0B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E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3E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040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040B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8"/>
    <w:qFormat/>
    <w:rsid w:val="005C3032"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sid w:val="00C040B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040B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040B9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040B9"/>
  </w:style>
  <w:style w:type="character" w:styleId="PageNumber">
    <w:name w:val="page number"/>
    <w:basedOn w:val="DefaultParagraphFont"/>
    <w:uiPriority w:val="99"/>
    <w:semiHidden/>
    <w:unhideWhenUsed/>
    <w:rsid w:val="00C040B9"/>
  </w:style>
  <w:style w:type="table" w:styleId="PlainTable1">
    <w:name w:val="Plain Table 1"/>
    <w:basedOn w:val="TableNormal"/>
    <w:uiPriority w:val="41"/>
    <w:rsid w:val="00C040B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040B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040B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040B9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040B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040B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040B9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040B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040B9"/>
  </w:style>
  <w:style w:type="paragraph" w:styleId="Signature">
    <w:name w:val="Signature"/>
    <w:basedOn w:val="Normal"/>
    <w:link w:val="SignatureChar"/>
    <w:uiPriority w:val="99"/>
    <w:semiHidden/>
    <w:unhideWhenUsed/>
    <w:rsid w:val="00C040B9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040B9"/>
  </w:style>
  <w:style w:type="character" w:styleId="Strong">
    <w:name w:val="Strong"/>
    <w:basedOn w:val="DefaultParagraphFont"/>
    <w:uiPriority w:val="22"/>
    <w:semiHidden/>
    <w:unhideWhenUsed/>
    <w:qFormat/>
    <w:rsid w:val="00C040B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040B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040B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040B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040B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040B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040B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040B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040B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040B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040B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040B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040B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040B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040B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040B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040B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040B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040B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040B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040B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040B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040B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040B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040B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040B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040B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040B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040B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040B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040B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040B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04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040B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040B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040B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040B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040B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040B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040B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040B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040B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040B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040B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040B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040B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40B9"/>
    <w:pPr>
      <w:outlineLvl w:val="9"/>
    </w:p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C303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C3032"/>
    <w:rPr>
      <w:rFonts w:eastAsiaTheme="minorEastAsia"/>
      <w:color w:val="5A5A5A" w:themeColor="text1" w:themeTint="A5"/>
      <w:spacing w:val="15"/>
    </w:rPr>
  </w:style>
  <w:style w:type="table" w:customStyle="1" w:styleId="Style1">
    <w:name w:val="Style1"/>
    <w:basedOn w:val="TableNormal"/>
    <w:uiPriority w:val="99"/>
    <w:rsid w:val="00357C79"/>
    <w:pPr>
      <w:spacing w:before="0" w:after="0"/>
    </w:p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i w:val="0"/>
        <w:caps/>
        <w:smallCaps w:val="0"/>
        <w:color w:val="FFFFFF" w:themeColor="background1"/>
        <w:sz w:val="22"/>
      </w:rPr>
      <w:tblPr/>
      <w:trPr>
        <w:tblHeader/>
      </w:trPr>
      <w:tcPr>
        <w:tcBorders>
          <w:top w:val="single" w:sz="4" w:space="0" w:color="0D5975" w:themeColor="accent1" w:themeShade="80"/>
          <w:left w:val="single" w:sz="4" w:space="0" w:color="0D5975" w:themeColor="accent1" w:themeShade="80"/>
          <w:bottom w:val="single" w:sz="4" w:space="0" w:color="0D5975" w:themeColor="accent1" w:themeShade="80"/>
          <w:right w:val="single" w:sz="4" w:space="0" w:color="0D5975" w:themeColor="accent1" w:themeShade="80"/>
          <w:insideH w:val="nil"/>
          <w:insideV w:val="nil"/>
          <w:tl2br w:val="nil"/>
          <w:tr2bl w:val="nil"/>
        </w:tcBorders>
        <w:shd w:val="clear" w:color="auto" w:fill="0D5975" w:themeFill="accent1" w:themeFillShade="80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200E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orybook%20Dance\AppData\Roaming\Microsoft\Templates\Weekly%20assignment%20calendar.dotx" TargetMode="External"/></Relationship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calendar</Template>
  <TotalTime>9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Storybook Dance</dc:creator>
  <cp:lastModifiedBy>Jennifer Storey</cp:lastModifiedBy>
  <cp:revision>2</cp:revision>
  <cp:lastPrinted>2021-05-14T00:23:00Z</cp:lastPrinted>
  <dcterms:created xsi:type="dcterms:W3CDTF">2021-06-08T00:29:00Z</dcterms:created>
  <dcterms:modified xsi:type="dcterms:W3CDTF">2021-06-08T00:29:00Z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