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4E" w:rsidRDefault="00045C34">
      <w:pPr>
        <w:ind w:left="142" w:right="-897"/>
      </w:pPr>
      <w:r>
        <w:t xml:space="preserve">                                                          </w:t>
      </w:r>
    </w:p>
    <w:p w:rsidR="00F9424E" w:rsidRDefault="00045C34">
      <w:pPr>
        <w:ind w:left="142" w:right="-897"/>
      </w:pPr>
      <w:r>
        <w:t xml:space="preserve">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SUGAR DADDY</w:t>
      </w:r>
    </w:p>
    <w:p w:rsidR="00F9424E" w:rsidRDefault="00045C34">
      <w:pPr>
        <w:ind w:right="-897"/>
      </w:pPr>
      <w:r>
        <w:rPr>
          <w:rFonts w:ascii="Arial" w:hAnsi="Arial" w:cs="Arial"/>
        </w:rPr>
        <w:t>Choreographed by Angela &amp;</w:t>
      </w:r>
      <w:r>
        <w:rPr>
          <w:rFonts w:ascii="Arial" w:hAnsi="Arial" w:cs="Arial"/>
        </w:rPr>
        <w:t xml:space="preserve"> Peter Kimber – July 2015 ~ 01993 831248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 xml:space="preserve">         Music: Sugar Daddy by The Bellamy Brothers (CD: Rip Off The Knob)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 xml:space="preserve">         Practice speed – Man’s Best Friend by Monty Holmes (CD: All I Ever Wanted)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Start in Double Hand Hold – Man facing OLOD, Lady facing</w:t>
      </w:r>
      <w:r>
        <w:rPr>
          <w:rFonts w:ascii="Arial" w:hAnsi="Arial" w:cs="Arial"/>
        </w:rPr>
        <w:t xml:space="preserve"> ILOD</w:t>
      </w:r>
    </w:p>
    <w:p w:rsidR="00F9424E" w:rsidRDefault="00045C34">
      <w:pPr>
        <w:spacing w:line="20" w:lineRule="atLeast"/>
        <w:ind w:right="-896"/>
      </w:pPr>
      <w:r>
        <w:rPr>
          <w:rFonts w:ascii="Arial" w:hAnsi="Arial" w:cs="Arial"/>
        </w:rPr>
        <w:t xml:space="preserve">Opposite footwork throughout – Man’s steps given – </w:t>
      </w:r>
      <w:r>
        <w:rPr>
          <w:rFonts w:ascii="Arial" w:hAnsi="Arial" w:cs="Arial"/>
          <w:color w:val="FF0000"/>
        </w:rPr>
        <w:t>Lady’s</w:t>
      </w:r>
      <w:r>
        <w:rPr>
          <w:rFonts w:ascii="Arial" w:hAnsi="Arial" w:cs="Arial"/>
        </w:rPr>
        <w:t xml:space="preserve"> opposite unless stated</w:t>
      </w:r>
      <w:r>
        <w:rPr>
          <w:rFonts w:ascii="Arial" w:hAnsi="Arial" w:cs="Arial"/>
        </w:rPr>
        <w:tab/>
      </w:r>
    </w:p>
    <w:p w:rsidR="00F9424E" w:rsidRDefault="00045C34">
      <w:pPr>
        <w:spacing w:line="20" w:lineRule="atLeast"/>
        <w:ind w:right="-89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1-8       Step over,Step back,Side shuffle,Weave over,side,behind,Step fwd with ¼ turn (to LOD)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1-4       Step LT over RT,Step RT back,Side shuffle LT,RT,LT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5-8       S</w:t>
      </w:r>
      <w:r>
        <w:rPr>
          <w:rFonts w:ascii="Arial" w:hAnsi="Arial" w:cs="Arial"/>
        </w:rPr>
        <w:t>tep RT over LT,Step LT to side,Step RT behind LT,Step LT fwd with ¼ turn LT (to LOD)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(Release fwd hands as turn – retain inside hands)</w:t>
      </w:r>
    </w:p>
    <w:p w:rsidR="00F9424E" w:rsidRDefault="00045C34">
      <w:pPr>
        <w:spacing w:line="20" w:lineRule="atLeast"/>
        <w:ind w:right="-89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9-16      MAN: Shuffle fwd,Rock,Recover,Shuffle back,Side rock </w:t>
      </w:r>
    </w:p>
    <w:p w:rsidR="00F9424E" w:rsidRDefault="00045C34">
      <w:pPr>
        <w:spacing w:line="20" w:lineRule="atLeast"/>
        <w:ind w:right="-896"/>
      </w:pP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  <w:color w:val="FF0000"/>
        </w:rPr>
        <w:t>LADY:</w:t>
      </w:r>
      <w:r>
        <w:rPr>
          <w:rFonts w:ascii="Arial" w:hAnsi="Arial" w:cs="Arial"/>
          <w:b/>
        </w:rPr>
        <w:t xml:space="preserve"> Shuffle ½ turn (to RLOD),Rock,Recover,</w:t>
      </w:r>
      <w:r>
        <w:rPr>
          <w:rFonts w:ascii="Arial" w:hAnsi="Arial" w:cs="Arial"/>
          <w:b/>
        </w:rPr>
        <w:t>Shuffle fwd,Side rock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9-12      MAN: Shuffle fwd RT,LT,RT,Rock LT fwd,Recover on RT,</w:t>
      </w:r>
    </w:p>
    <w:p w:rsidR="00F9424E" w:rsidRDefault="00045C34">
      <w:pPr>
        <w:spacing w:line="20" w:lineRule="atLeast"/>
        <w:ind w:right="-896"/>
      </w:pPr>
      <w:r>
        <w:rPr>
          <w:rFonts w:ascii="Arial" w:hAnsi="Arial" w:cs="Arial"/>
          <w:color w:val="FF0000"/>
        </w:rPr>
        <w:t xml:space="preserve">             LADY: </w:t>
      </w:r>
      <w:r>
        <w:rPr>
          <w:rFonts w:ascii="Arial" w:hAnsi="Arial" w:cs="Arial"/>
        </w:rPr>
        <w:t>Shuffle LT,RT,LT with ½ turn RT (to RLOD),Rock back RT,Recover on LT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(Lady passes under Man’s RT hand as she turns – then pick up in Double Hand hold)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3-16    MAN: Shuffle back LT,RT,LT,Rock RT to side,Recover on LT</w:t>
      </w:r>
    </w:p>
    <w:p w:rsidR="00F9424E" w:rsidRDefault="00045C34">
      <w:pPr>
        <w:spacing w:line="20" w:lineRule="atLeast"/>
        <w:ind w:right="-896"/>
      </w:pPr>
      <w:r>
        <w:rPr>
          <w:rFonts w:ascii="Arial" w:hAnsi="Arial" w:cs="Arial"/>
          <w:color w:val="FF0000"/>
        </w:rPr>
        <w:t xml:space="preserve">             LADY: </w:t>
      </w:r>
      <w:r>
        <w:rPr>
          <w:rFonts w:ascii="Arial" w:hAnsi="Arial" w:cs="Arial"/>
        </w:rPr>
        <w:t>Shuffle fwd RT,LT,RT to Man’s RT side,Rock LT to side,Recover on RT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 xml:space="preserve"> (Lady’s RT arm across front of Man – hands joined at waist level)</w:t>
      </w:r>
    </w:p>
    <w:p w:rsidR="00F9424E" w:rsidRDefault="00045C34">
      <w:pPr>
        <w:spacing w:line="20" w:lineRule="atLeast"/>
        <w:ind w:right="-89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17-24    MAN: Step side,Step behind,T</w:t>
      </w:r>
      <w:r>
        <w:rPr>
          <w:rFonts w:ascii="Arial" w:hAnsi="Arial" w:cs="Arial"/>
          <w:b/>
        </w:rPr>
        <w:t>riple step</w:t>
      </w:r>
    </w:p>
    <w:p w:rsidR="00F9424E" w:rsidRDefault="00045C34">
      <w:pPr>
        <w:spacing w:line="20" w:lineRule="atLeast"/>
        <w:ind w:right="-896"/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  <w:color w:val="FF0000"/>
        </w:rPr>
        <w:t xml:space="preserve">  LADY: </w:t>
      </w:r>
      <w:r>
        <w:rPr>
          <w:rFonts w:ascii="Arial" w:hAnsi="Arial" w:cs="Arial"/>
          <w:b/>
        </w:rPr>
        <w:t>Walk LT+RT,Shuffle passing behind to Man’s LT side with ½ turn RT (to LOD)</w:t>
      </w:r>
    </w:p>
    <w:p w:rsidR="00F9424E" w:rsidRDefault="00045C34">
      <w:pPr>
        <w:spacing w:line="20" w:lineRule="atLeast"/>
        <w:ind w:right="-89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BOTH: Rock fwd,Recover,Shuffle back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 xml:space="preserve"> 17-20   Man: Step Rt to side,Step LT behind,Triple step RT,LT,RT on spot</w:t>
      </w:r>
    </w:p>
    <w:p w:rsidR="00F9424E" w:rsidRDefault="00045C34">
      <w:pPr>
        <w:spacing w:line="20" w:lineRule="atLeast"/>
        <w:ind w:right="-896"/>
      </w:pPr>
      <w:r>
        <w:rPr>
          <w:rFonts w:ascii="Arial" w:hAnsi="Arial" w:cs="Arial"/>
          <w:color w:val="FF0000"/>
        </w:rPr>
        <w:t xml:space="preserve">         Lady</w:t>
      </w:r>
      <w:r>
        <w:rPr>
          <w:rFonts w:ascii="Arial" w:hAnsi="Arial" w:cs="Arial"/>
        </w:rPr>
        <w:t xml:space="preserve">: Walk </w:t>
      </w:r>
      <w:r>
        <w:rPr>
          <w:rFonts w:ascii="Arial" w:hAnsi="Arial" w:cs="Arial"/>
        </w:rPr>
        <w:t xml:space="preserve">LT+RT,Shuffle LT,RT,LT passing behind Man to his LT side with ½ turn RT (to LOD)                                 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 xml:space="preserve">21-24    Rock LT fwd,Recover on RT,Shuffle back LT,RT,LT 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(Release hands as pass – then pick up inside hands)</w:t>
      </w:r>
    </w:p>
    <w:p w:rsidR="00F9424E" w:rsidRDefault="00045C34">
      <w:pPr>
        <w:spacing w:line="20" w:lineRule="atLeast"/>
        <w:ind w:right="-89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25-32    Reverse Rocking Chair,S</w:t>
      </w:r>
      <w:r>
        <w:rPr>
          <w:rFonts w:ascii="Arial" w:hAnsi="Arial" w:cs="Arial"/>
          <w:b/>
        </w:rPr>
        <w:t xml:space="preserve">huffle fwd with ½ turn (to RLOD),Side rock,Recover    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25-28    Rock RT back,Recover on LT,Rock RT fwd,Recover on LT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29-32    Shuffle fwd  RT,LT,RT with ½ turn RT (to RLOD),Rock LT to side,Recover on RT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(Release hands as turn – then pick up inside hands)</w:t>
      </w:r>
    </w:p>
    <w:p w:rsidR="00F9424E" w:rsidRDefault="00045C34">
      <w:pPr>
        <w:spacing w:line="20" w:lineRule="atLeast"/>
        <w:ind w:right="-89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3-40    Cross shuffle passing behind Lady,Side rock,Recover</w:t>
      </w:r>
    </w:p>
    <w:p w:rsidR="00F9424E" w:rsidRDefault="00045C34">
      <w:pPr>
        <w:spacing w:line="20" w:lineRule="atLeast"/>
        <w:ind w:right="-89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Step fwd,Step fwd with ½ turn (to LOD),Shuffle fwd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 xml:space="preserve">33-36    Cross shuffle LT over RT passing behind Lady,Rock RT to side,Recover on LT </w:t>
      </w:r>
    </w:p>
    <w:p w:rsidR="00F9424E" w:rsidRDefault="00045C34">
      <w:pPr>
        <w:spacing w:line="20" w:lineRule="atLeast"/>
        <w:ind w:right="-896"/>
      </w:pPr>
      <w:r>
        <w:rPr>
          <w:rFonts w:ascii="Arial" w:hAnsi="Arial" w:cs="Arial"/>
        </w:rPr>
        <w:t xml:space="preserve">            ( </w:t>
      </w:r>
      <w:r>
        <w:rPr>
          <w:rFonts w:ascii="Arial" w:hAnsi="Arial" w:cs="Arial"/>
          <w:color w:val="FF0000"/>
        </w:rPr>
        <w:t xml:space="preserve">LADY: </w:t>
      </w:r>
      <w:r>
        <w:rPr>
          <w:rFonts w:ascii="Arial" w:hAnsi="Arial" w:cs="Arial"/>
        </w:rPr>
        <w:t>Travel diagonally fwd as pa</w:t>
      </w:r>
      <w:r>
        <w:rPr>
          <w:rFonts w:ascii="Arial" w:hAnsi="Arial" w:cs="Arial"/>
        </w:rPr>
        <w:t>ss)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37-40    Step RT fwd,Step LT fwd with ½ turn LT (to LOD),Shuffle fwd RT,LT,RT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(Change to other inside hands as pass)</w:t>
      </w:r>
    </w:p>
    <w:p w:rsidR="00F9424E" w:rsidRDefault="00F9424E">
      <w:pPr>
        <w:spacing w:line="20" w:lineRule="atLeast"/>
        <w:ind w:right="-896"/>
        <w:rPr>
          <w:rFonts w:ascii="Arial" w:hAnsi="Arial" w:cs="Arial"/>
        </w:rPr>
      </w:pPr>
    </w:p>
    <w:p w:rsidR="00F9424E" w:rsidRDefault="00F9424E">
      <w:pPr>
        <w:spacing w:line="20" w:lineRule="atLeast"/>
        <w:ind w:right="-896"/>
        <w:rPr>
          <w:rFonts w:ascii="Arial" w:hAnsi="Arial" w:cs="Arial"/>
        </w:rPr>
      </w:pPr>
    </w:p>
    <w:p w:rsidR="00F9424E" w:rsidRDefault="00045C34">
      <w:pPr>
        <w:spacing w:line="20" w:lineRule="atLeast"/>
        <w:ind w:right="-89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41-48    Shuffle ½ turn x 2 travelling down LOD,Step,Slide,Shuffle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41-44    Shuffle LT,RT,LT with ½ turn RT,Shuffle RT,LT.RT with ½ t</w:t>
      </w:r>
      <w:r>
        <w:rPr>
          <w:rFonts w:ascii="Arial" w:hAnsi="Arial" w:cs="Arial"/>
        </w:rPr>
        <w:t>urn RT travelling down LOD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45-48    Step LT fwd,Slide RT beside,Shuffle fwd LT,RT,LT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(Changing hands as turn)</w:t>
      </w:r>
    </w:p>
    <w:p w:rsidR="00F9424E" w:rsidRDefault="00045C34">
      <w:pPr>
        <w:spacing w:line="20" w:lineRule="atLeast"/>
        <w:ind w:right="-89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49-56    Step over,Step back with ¼ turn ,Side shuffle,Weave over,side,behind,side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49-52     Step RT over LT,Step LT back with ¼ turn RT (to OLOD)</w:t>
      </w:r>
      <w:r>
        <w:rPr>
          <w:rFonts w:ascii="Arial" w:hAnsi="Arial" w:cs="Arial"/>
        </w:rPr>
        <w:t>,Side shuffle RT,LT,RT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53-56    Step LT over RT,Step RT to side,Step LT behind RT,Step RT to side</w:t>
      </w: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 xml:space="preserve">(Join in Double Hand hold as side shuffle) </w:t>
      </w:r>
    </w:p>
    <w:p w:rsidR="00F9424E" w:rsidRDefault="00F9424E">
      <w:pPr>
        <w:spacing w:line="20" w:lineRule="atLeast"/>
        <w:ind w:right="-896"/>
        <w:rPr>
          <w:rFonts w:ascii="Arial" w:hAnsi="Arial" w:cs="Arial"/>
        </w:rPr>
      </w:pPr>
    </w:p>
    <w:p w:rsidR="00F9424E" w:rsidRDefault="00045C34">
      <w:pPr>
        <w:spacing w:line="20" w:lineRule="atLeast"/>
        <w:ind w:right="-896"/>
        <w:rPr>
          <w:rFonts w:ascii="Arial" w:hAnsi="Arial" w:cs="Arial"/>
        </w:rPr>
      </w:pPr>
      <w:r>
        <w:rPr>
          <w:rFonts w:ascii="Arial" w:hAnsi="Arial" w:cs="Arial"/>
        </w:rPr>
        <w:t>THAT’S ALL FOLKS – BEGIN AGAIN and SMILE!</w:t>
      </w:r>
    </w:p>
    <w:p w:rsidR="00F9424E" w:rsidRDefault="00F9424E">
      <w:pPr>
        <w:spacing w:line="20" w:lineRule="atLeast"/>
        <w:ind w:left="426" w:right="-896"/>
        <w:rPr>
          <w:rFonts w:ascii="Arial" w:hAnsi="Arial" w:cs="Arial"/>
          <w:sz w:val="20"/>
          <w:szCs w:val="20"/>
        </w:rPr>
      </w:pPr>
    </w:p>
    <w:p w:rsidR="00F9424E" w:rsidRDefault="00F9424E">
      <w:pPr>
        <w:spacing w:line="20" w:lineRule="atLeast"/>
        <w:ind w:left="426" w:right="-896"/>
        <w:rPr>
          <w:rFonts w:ascii="Arial" w:hAnsi="Arial" w:cs="Arial"/>
          <w:sz w:val="20"/>
          <w:szCs w:val="20"/>
        </w:rPr>
      </w:pPr>
    </w:p>
    <w:p w:rsidR="00F9424E" w:rsidRDefault="00045C34">
      <w:pPr>
        <w:spacing w:line="20" w:lineRule="atLeast"/>
        <w:ind w:left="426" w:right="-8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24E" w:rsidRDefault="00F9424E">
      <w:pPr>
        <w:spacing w:line="20" w:lineRule="atLeast"/>
        <w:ind w:left="426" w:right="-896"/>
        <w:rPr>
          <w:rFonts w:ascii="Arial" w:hAnsi="Arial" w:cs="Arial"/>
          <w:sz w:val="20"/>
          <w:szCs w:val="20"/>
        </w:rPr>
      </w:pPr>
    </w:p>
    <w:p w:rsidR="00F9424E" w:rsidRDefault="00F9424E">
      <w:pPr>
        <w:spacing w:line="20" w:lineRule="atLeast"/>
        <w:ind w:left="426" w:right="-896"/>
        <w:rPr>
          <w:rFonts w:ascii="Arial" w:hAnsi="Arial" w:cs="Arial"/>
          <w:sz w:val="20"/>
          <w:szCs w:val="20"/>
        </w:rPr>
      </w:pPr>
    </w:p>
    <w:p w:rsidR="00F9424E" w:rsidRDefault="00F9424E">
      <w:pPr>
        <w:spacing w:line="20" w:lineRule="atLeast"/>
        <w:ind w:left="426" w:right="-896"/>
        <w:rPr>
          <w:rFonts w:ascii="Arial" w:hAnsi="Arial" w:cs="Arial"/>
          <w:sz w:val="20"/>
          <w:szCs w:val="20"/>
        </w:rPr>
      </w:pPr>
    </w:p>
    <w:p w:rsidR="00F9424E" w:rsidRDefault="00F9424E">
      <w:pPr>
        <w:spacing w:line="20" w:lineRule="atLeast"/>
        <w:ind w:left="426" w:right="-897"/>
        <w:rPr>
          <w:rFonts w:ascii="Arial" w:hAnsi="Arial" w:cs="Arial"/>
          <w:sz w:val="20"/>
          <w:szCs w:val="20"/>
        </w:rPr>
      </w:pPr>
    </w:p>
    <w:sectPr w:rsidR="00F9424E" w:rsidSect="00F9424E">
      <w:pgSz w:w="11906" w:h="16838"/>
      <w:pgMar w:top="284" w:right="1440" w:bottom="14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34" w:rsidRDefault="00045C34" w:rsidP="00F9424E">
      <w:pPr>
        <w:spacing w:after="0" w:line="240" w:lineRule="auto"/>
      </w:pPr>
      <w:r>
        <w:separator/>
      </w:r>
    </w:p>
  </w:endnote>
  <w:endnote w:type="continuationSeparator" w:id="0">
    <w:p w:rsidR="00045C34" w:rsidRDefault="00045C34" w:rsidP="00F9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34" w:rsidRDefault="00045C34" w:rsidP="00F9424E">
      <w:pPr>
        <w:spacing w:after="0" w:line="240" w:lineRule="auto"/>
      </w:pPr>
      <w:r w:rsidRPr="00F9424E">
        <w:rPr>
          <w:color w:val="000000"/>
        </w:rPr>
        <w:separator/>
      </w:r>
    </w:p>
  </w:footnote>
  <w:footnote w:type="continuationSeparator" w:id="0">
    <w:p w:rsidR="00045C34" w:rsidRDefault="00045C34" w:rsidP="00F94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4E"/>
    <w:rsid w:val="00045C34"/>
    <w:rsid w:val="00686326"/>
    <w:rsid w:val="00F9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424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alsonvideo</cp:lastModifiedBy>
  <cp:revision>2</cp:revision>
  <cp:lastPrinted>2015-07-02T11:37:00Z</cp:lastPrinted>
  <dcterms:created xsi:type="dcterms:W3CDTF">2015-08-15T20:26:00Z</dcterms:created>
  <dcterms:modified xsi:type="dcterms:W3CDTF">2015-08-15T20:26:00Z</dcterms:modified>
</cp:coreProperties>
</file>