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B7D7" w14:textId="77777777" w:rsidR="00AB2EBC" w:rsidRPr="003069D5" w:rsidRDefault="003069D5" w:rsidP="008B151F">
      <w:pPr>
        <w:pStyle w:val="Title"/>
        <w:jc w:val="left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b w:val="0"/>
          <w:sz w:val="18"/>
          <w:szCs w:val="18"/>
        </w:rPr>
        <w:t xml:space="preserve">          </w:t>
      </w:r>
      <w:r w:rsidRPr="003069D5">
        <w:rPr>
          <w:rFonts w:ascii="Arial Rounded MT Bold" w:hAnsi="Arial Rounded MT Bold"/>
          <w:b w:val="0"/>
          <w:sz w:val="18"/>
          <w:szCs w:val="18"/>
        </w:rPr>
        <w:t>Leave or pick up:</w:t>
      </w:r>
      <w:r>
        <w:rPr>
          <w:rFonts w:ascii="Arial Rounded MT Bold" w:hAnsi="Arial Rounded MT Bold"/>
          <w:sz w:val="18"/>
          <w:szCs w:val="18"/>
        </w:rPr>
        <w:t xml:space="preserve"> 1209 E Lincoln Rd Hobbs, NM                                 </w:t>
      </w:r>
      <w:r w:rsidRPr="003069D5">
        <w:rPr>
          <w:rFonts w:ascii="Arial Rounded MT Bold" w:hAnsi="Arial Rounded MT Bold"/>
          <w:b w:val="0"/>
          <w:sz w:val="18"/>
          <w:szCs w:val="18"/>
        </w:rPr>
        <w:t>Email to:</w:t>
      </w:r>
      <w:r>
        <w:rPr>
          <w:rFonts w:ascii="Arial Rounded MT Bold" w:hAnsi="Arial Rounded MT Bold"/>
          <w:sz w:val="18"/>
          <w:szCs w:val="18"/>
        </w:rPr>
        <w:t xml:space="preserve">   www.lprentalsllc@gmail.com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2"/>
        <w:gridCol w:w="537"/>
        <w:gridCol w:w="270"/>
        <w:gridCol w:w="2536"/>
        <w:gridCol w:w="315"/>
        <w:gridCol w:w="373"/>
        <w:gridCol w:w="842"/>
        <w:gridCol w:w="2385"/>
      </w:tblGrid>
      <w:tr w:rsidR="00C81188" w14:paraId="27D365A2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5EA98154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29DB7CE6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73EEC3D3" w14:textId="77777777"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14:paraId="3C260874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64535826" w14:textId="77777777"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27" w:type="dxa"/>
            <w:gridSpan w:val="3"/>
            <w:vAlign w:val="center"/>
          </w:tcPr>
          <w:p w14:paraId="6C69866A" w14:textId="77777777"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27567DD4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3915B5F3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1A1F2D33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6358BDDE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10F1FC81" w14:textId="77777777" w:rsidR="009622B2" w:rsidRPr="00D02133" w:rsidRDefault="009622B2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14:paraId="2E709072" w14:textId="77777777" w:rsidR="009622B2" w:rsidRPr="00D02133" w:rsidRDefault="009622B2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14:paraId="2F622601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14:paraId="12542CB7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5E78CEC1" w14:textId="77777777"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14:paraId="5BA0AB89" w14:textId="77777777"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14:paraId="3DE1966A" w14:textId="77777777" w:rsidR="00887861" w:rsidRPr="00D02133" w:rsidRDefault="00887861" w:rsidP="00AB2EBC">
            <w:r>
              <w:t>How long?</w:t>
            </w:r>
          </w:p>
        </w:tc>
      </w:tr>
      <w:tr w:rsidR="00AE1F72" w14:paraId="4861C9A7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4244118B" w14:textId="77777777"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14:paraId="20F16ED4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6A81E26F" w14:textId="77777777"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14:paraId="13D8A334" w14:textId="77777777"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78F9C46C" w14:textId="77777777"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14:paraId="3D34BD6D" w14:textId="77777777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69357DC6" w14:textId="77777777"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14:paraId="44270F10" w14:textId="77777777"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2979B580" w14:textId="77777777" w:rsidR="00887861" w:rsidRPr="00D02133" w:rsidRDefault="00887861" w:rsidP="00AB2EBC">
            <w:r>
              <w:t>How long?</w:t>
            </w:r>
          </w:p>
        </w:tc>
      </w:tr>
      <w:tr w:rsidR="009622B2" w14:paraId="4A191891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2B53D4D7" w14:textId="77777777"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14:paraId="35E8EC0E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3FD0520F" w14:textId="77777777"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252A23C5" w14:textId="77777777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14:paraId="43B4B06C" w14:textId="77777777"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14:paraId="05E10930" w14:textId="77777777" w:rsidR="00CB5E53" w:rsidRPr="00D02133" w:rsidRDefault="00CB5E53" w:rsidP="00AB2EBC">
            <w:r>
              <w:t>How long?</w:t>
            </w:r>
          </w:p>
        </w:tc>
      </w:tr>
      <w:tr w:rsidR="00532E88" w14:paraId="7158B07A" w14:textId="77777777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14:paraId="5CAB1248" w14:textId="77777777" w:rsidR="00532E88" w:rsidRPr="00D02133" w:rsidRDefault="00532E88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14:paraId="29E94C91" w14:textId="77777777" w:rsidR="00532E88" w:rsidRPr="00D02133" w:rsidRDefault="00532E88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14:paraId="762B2C8A" w14:textId="77777777" w:rsidR="00532E88" w:rsidRPr="00D02133" w:rsidRDefault="00532E88" w:rsidP="00AB2EBC">
            <w:r>
              <w:t>Fax:</w:t>
            </w:r>
          </w:p>
        </w:tc>
      </w:tr>
      <w:tr w:rsidR="009622B2" w14:paraId="6D1A8F21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72772C62" w14:textId="77777777"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14:paraId="60EE9360" w14:textId="77777777"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3B98B9BE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72FF29CE" w14:textId="77777777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2EF1CE6A" w14:textId="77777777"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14:paraId="0D8881DE" w14:textId="77777777"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14:paraId="48EACE75" w14:textId="77777777"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14:paraId="3D1C832E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41F3B2BB" w14:textId="77777777"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14:paraId="237980F5" w14:textId="77777777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14:paraId="09E14DFC" w14:textId="77777777"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64856ADF" w14:textId="77777777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14:paraId="07550AA1" w14:textId="77777777"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14:paraId="67954A68" w14:textId="77777777" w:rsidTr="00AB2EBC">
        <w:trPr>
          <w:cantSplit/>
          <w:trHeight w:val="288"/>
        </w:trPr>
        <w:tc>
          <w:tcPr>
            <w:tcW w:w="2815" w:type="dxa"/>
            <w:vAlign w:val="center"/>
          </w:tcPr>
          <w:p w14:paraId="6D61E98A" w14:textId="77777777" w:rsidR="00EB52A5" w:rsidRPr="00D02133" w:rsidRDefault="00EB52A5" w:rsidP="00AB2EBC">
            <w:r>
              <w:t>City:</w:t>
            </w:r>
          </w:p>
        </w:tc>
        <w:tc>
          <w:tcPr>
            <w:tcW w:w="3347" w:type="dxa"/>
            <w:gridSpan w:val="3"/>
            <w:vAlign w:val="center"/>
          </w:tcPr>
          <w:p w14:paraId="60494EFD" w14:textId="77777777" w:rsidR="00EB52A5" w:rsidRPr="002C0936" w:rsidRDefault="00EB52A5" w:rsidP="00AB2EBC">
            <w:r>
              <w:t>State:</w:t>
            </w:r>
          </w:p>
        </w:tc>
        <w:tc>
          <w:tcPr>
            <w:tcW w:w="1531" w:type="dxa"/>
            <w:gridSpan w:val="3"/>
            <w:vAlign w:val="center"/>
          </w:tcPr>
          <w:p w14:paraId="7768237D" w14:textId="77777777"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387" w:type="dxa"/>
            <w:vAlign w:val="center"/>
          </w:tcPr>
          <w:p w14:paraId="71265B9B" w14:textId="77777777" w:rsidR="00EB52A5" w:rsidRPr="00D02133" w:rsidRDefault="00EB52A5" w:rsidP="00AB2EBC">
            <w:r>
              <w:t>Phone:</w:t>
            </w:r>
          </w:p>
        </w:tc>
      </w:tr>
      <w:tr w:rsidR="002C0936" w14:paraId="745DD249" w14:textId="77777777" w:rsidTr="00AB2EBC">
        <w:trPr>
          <w:cantSplit/>
          <w:trHeight w:val="288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14:paraId="655476C8" w14:textId="77777777" w:rsidR="002C0936" w:rsidRPr="00D02133" w:rsidRDefault="002C0936" w:rsidP="00AB2EBC">
            <w:r>
              <w:t>Relationship:</w:t>
            </w:r>
          </w:p>
        </w:tc>
      </w:tr>
      <w:tr w:rsidR="00D461ED" w14:paraId="4E7F705A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4E592F7B" w14:textId="5FFDC5AA"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  <w:r w:rsidR="00F16682">
              <w:t xml:space="preserve"> </w:t>
            </w:r>
            <w:bookmarkStart w:id="0" w:name="_GoBack"/>
            <w:bookmarkEnd w:id="0"/>
          </w:p>
        </w:tc>
      </w:tr>
      <w:tr w:rsidR="00EB52A5" w:rsidRPr="00D02133" w14:paraId="25D654B1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0A061167" w14:textId="77777777" w:rsidR="00EB52A5" w:rsidRPr="00D02133" w:rsidRDefault="00EB52A5" w:rsidP="00AB2EBC">
            <w:r w:rsidRPr="00D02133">
              <w:t>Name:</w:t>
            </w:r>
          </w:p>
        </w:tc>
      </w:tr>
      <w:tr w:rsidR="00EB52A5" w:rsidRPr="00D02133" w14:paraId="4DC68345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2A7BCD97" w14:textId="77777777"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14:paraId="6A8AD1AD" w14:textId="77777777"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6A9AC00C" w14:textId="77777777"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14:paraId="41D3EF7F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53A6D205" w14:textId="77777777"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14:paraId="3F318F07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7A97A144" w14:textId="77777777" w:rsidR="00EB52A5" w:rsidRPr="00D02133" w:rsidRDefault="00EB52A5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14:paraId="2612AE82" w14:textId="77777777" w:rsidR="00EB52A5" w:rsidRPr="00D02133" w:rsidRDefault="00EB52A5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14:paraId="35BD6DFF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14:paraId="6B86C80B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6B48CCA4" w14:textId="77777777"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14:paraId="62DFAC42" w14:textId="77777777"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14:paraId="39E04368" w14:textId="77777777" w:rsidR="00CB5E53" w:rsidRPr="00D02133" w:rsidRDefault="00CB5E53" w:rsidP="00AB2EBC">
            <w:r>
              <w:t>How long?</w:t>
            </w:r>
          </w:p>
        </w:tc>
      </w:tr>
      <w:tr w:rsidR="00EB52A5" w:rsidRPr="00D02133" w14:paraId="3E24BEB6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2CB530FA" w14:textId="77777777"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14:paraId="3B23B814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22B5286E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14:paraId="1ADCD569" w14:textId="77777777"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24F3E1A2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14:paraId="7E082FF6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14:paraId="6459A1E4" w14:textId="77777777"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  <w:vAlign w:val="center"/>
          </w:tcPr>
          <w:p w14:paraId="5DA4A4BB" w14:textId="77777777"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10509246" w14:textId="77777777" w:rsidR="00E630EB" w:rsidRPr="00D02133" w:rsidRDefault="00E630EB" w:rsidP="00AB2EBC">
            <w:r>
              <w:t>How long?</w:t>
            </w:r>
          </w:p>
        </w:tc>
      </w:tr>
      <w:tr w:rsidR="00EB52A5" w:rsidRPr="009622B2" w14:paraId="74B7B0FE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1B24FAD6" w14:textId="77777777"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14:paraId="1E04EA62" w14:textId="77777777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14:paraId="460DE487" w14:textId="77777777"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14:paraId="0E729C13" w14:textId="77777777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14:paraId="3DA07530" w14:textId="77777777"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14:paraId="4FBC8622" w14:textId="77777777" w:rsidR="00E630EB" w:rsidRPr="00D02133" w:rsidRDefault="00E630EB" w:rsidP="00AB2EBC">
            <w:r>
              <w:t>How long?</w:t>
            </w:r>
          </w:p>
        </w:tc>
      </w:tr>
      <w:tr w:rsidR="00EB52A5" w:rsidRPr="00D02133" w14:paraId="546E8868" w14:textId="77777777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14:paraId="5DDA3096" w14:textId="77777777" w:rsidR="00EB52A5" w:rsidRPr="00D02133" w:rsidRDefault="00EB52A5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14:paraId="1686C05D" w14:textId="77777777" w:rsidR="00EB52A5" w:rsidRPr="00D02133" w:rsidRDefault="00EB52A5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14:paraId="4A8E6968" w14:textId="77777777" w:rsidR="00EB52A5" w:rsidRPr="00D02133" w:rsidRDefault="00EB52A5" w:rsidP="00AB2EBC">
            <w:r>
              <w:t>Fax:</w:t>
            </w:r>
          </w:p>
        </w:tc>
      </w:tr>
      <w:tr w:rsidR="00EB52A5" w:rsidRPr="00D02133" w14:paraId="1F5E7C5D" w14:textId="77777777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14:paraId="2F73DE84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14:paraId="0B2C348A" w14:textId="77777777"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14:paraId="39E849A8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14:paraId="3E1D1360" w14:textId="77777777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06D5B675" w14:textId="77777777"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14:paraId="4FC56299" w14:textId="77777777"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14:paraId="626454FB" w14:textId="77777777"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14:paraId="66C7810C" w14:textId="77777777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14:paraId="7C7D1CD1" w14:textId="77777777"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14:paraId="42AAFE70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0EAEA4C5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4"/>
            <w:vAlign w:val="center"/>
          </w:tcPr>
          <w:p w14:paraId="5CF3D342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87" w:type="dxa"/>
            <w:vAlign w:val="center"/>
          </w:tcPr>
          <w:p w14:paraId="10FC85F0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08AC4B38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34EFD5A5" w14:textId="77777777"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14:paraId="6FE3F54D" w14:textId="77777777" w:rsidR="000077BD" w:rsidRPr="00D02133" w:rsidRDefault="000077BD" w:rsidP="00D200DF"/>
        </w:tc>
        <w:tc>
          <w:tcPr>
            <w:tcW w:w="2387" w:type="dxa"/>
            <w:vAlign w:val="center"/>
          </w:tcPr>
          <w:p w14:paraId="17468D6D" w14:textId="77777777" w:rsidR="000077BD" w:rsidRPr="00D02133" w:rsidRDefault="000077BD" w:rsidP="00D200DF"/>
        </w:tc>
      </w:tr>
      <w:tr w:rsidR="000077BD" w14:paraId="4012883A" w14:textId="77777777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14:paraId="54CE54CC" w14:textId="77777777"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14:paraId="0A97EB75" w14:textId="77777777" w:rsidR="000077BD" w:rsidRPr="00D02133" w:rsidRDefault="000077BD" w:rsidP="00D200DF"/>
        </w:tc>
        <w:tc>
          <w:tcPr>
            <w:tcW w:w="2387" w:type="dxa"/>
            <w:vAlign w:val="center"/>
          </w:tcPr>
          <w:p w14:paraId="013096B7" w14:textId="77777777" w:rsidR="000077BD" w:rsidRPr="00D02133" w:rsidRDefault="000077BD" w:rsidP="00D200DF"/>
        </w:tc>
      </w:tr>
      <w:tr w:rsidR="005D4280" w:rsidRPr="00D02133" w14:paraId="1A178A69" w14:textId="77777777" w:rsidTr="00AB2EBC">
        <w:trPr>
          <w:cantSplit/>
          <w:trHeight w:hRule="exact" w:val="504"/>
        </w:trPr>
        <w:tc>
          <w:tcPr>
            <w:tcW w:w="10080" w:type="dxa"/>
            <w:gridSpan w:val="8"/>
          </w:tcPr>
          <w:p w14:paraId="2200F72F" w14:textId="77777777" w:rsidR="005D4280" w:rsidRPr="00D02133" w:rsidRDefault="005D4280" w:rsidP="00AB2EBC"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D02133" w14:paraId="60E240FA" w14:textId="77777777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14:paraId="1425AACD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14:paraId="041626FC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14:paraId="7A5E59C4" w14:textId="77777777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14:paraId="62E38FD5" w14:textId="77777777"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14:paraId="4F11D67D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10A6A4AC" w14:textId="77777777" w:rsidR="00415F5F" w:rsidRDefault="00415F5F" w:rsidP="00366037"/>
    <w:sectPr w:rsidR="00415F5F" w:rsidSect="00AB2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3695" w14:textId="77777777" w:rsidR="007C3D5D" w:rsidRDefault="007C3D5D">
      <w:r>
        <w:separator/>
      </w:r>
    </w:p>
  </w:endnote>
  <w:endnote w:type="continuationSeparator" w:id="0">
    <w:p w14:paraId="16B0DABA" w14:textId="77777777" w:rsidR="007C3D5D" w:rsidRDefault="007C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851" w14:textId="77777777" w:rsidR="003D2806" w:rsidRDefault="003D2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AE80" w14:textId="77777777" w:rsidR="003D2806" w:rsidRDefault="003D2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030B" w14:textId="77777777" w:rsidR="003D2806" w:rsidRDefault="003D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C86E" w14:textId="77777777" w:rsidR="007C3D5D" w:rsidRDefault="007C3D5D">
      <w:r>
        <w:separator/>
      </w:r>
    </w:p>
  </w:footnote>
  <w:footnote w:type="continuationSeparator" w:id="0">
    <w:p w14:paraId="65A8B470" w14:textId="77777777" w:rsidR="007C3D5D" w:rsidRDefault="007C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7FD2" w14:textId="77777777" w:rsidR="003D2806" w:rsidRDefault="003D2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95C6" w14:textId="58FB6EE8" w:rsidR="008B151F" w:rsidRDefault="00C16F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C095F" wp14:editId="03511767">
              <wp:simplePos x="0" y="0"/>
              <wp:positionH relativeFrom="column">
                <wp:posOffset>-676275</wp:posOffset>
              </wp:positionH>
              <wp:positionV relativeFrom="paragraph">
                <wp:posOffset>-381000</wp:posOffset>
              </wp:positionV>
              <wp:extent cx="7723505" cy="5524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35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0476C" w14:textId="65A6CAD3" w:rsidR="008B151F" w:rsidRPr="008B151F" w:rsidRDefault="008B151F" w:rsidP="008B151F">
                          <w:pPr>
                            <w:pStyle w:val="Quote"/>
                            <w:jc w:val="center"/>
                            <w:rPr>
                              <w:rStyle w:val="Emphasis"/>
                              <w:rFonts w:ascii="AR BLANCA" w:hAnsi="AR BLANCA"/>
                              <w:b/>
                              <w:sz w:val="36"/>
                              <w:szCs w:val="36"/>
                            </w:rPr>
                          </w:pPr>
                          <w:r w:rsidRPr="008B151F">
                            <w:rPr>
                              <w:rStyle w:val="Emphasis"/>
                              <w:rFonts w:ascii="AR BLANCA" w:hAnsi="AR BLANCA"/>
                              <w:b/>
                              <w:sz w:val="36"/>
                              <w:szCs w:val="36"/>
                            </w:rPr>
                            <w:t>L &amp; P RENTALS LLC</w:t>
                          </w:r>
                          <w:r w:rsidR="00754293">
                            <w:rPr>
                              <w:rStyle w:val="Emphasis"/>
                              <w:rFonts w:ascii="AR BLANCA" w:hAnsi="AR BLANCA"/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="003D2806">
                            <w:rPr>
                              <w:rStyle w:val="Emphasis"/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 xml:space="preserve">Phone: 575-408-2307 </w:t>
                          </w:r>
                          <w:r w:rsidR="00416915">
                            <w:rPr>
                              <w:rStyle w:val="Emphasis"/>
                              <w:rFonts w:ascii="AR BLANCA" w:hAnsi="AR BLANCA"/>
                              <w:b/>
                              <w:sz w:val="28"/>
                              <w:szCs w:val="28"/>
                            </w:rPr>
                            <w:t>Fax: 575-393-0684</w:t>
                          </w:r>
                        </w:p>
                        <w:p w14:paraId="62E0BFC4" w14:textId="77777777" w:rsidR="008B151F" w:rsidRPr="00394487" w:rsidRDefault="008B151F" w:rsidP="008B15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C095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3.25pt;margin-top:-30pt;width:608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Tj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" filled="f" stroked="f">
              <v:textbox>
                <w:txbxContent>
                  <w:p w14:paraId="1FA0476C" w14:textId="65A6CAD3" w:rsidR="008B151F" w:rsidRPr="008B151F" w:rsidRDefault="008B151F" w:rsidP="008B151F">
                    <w:pPr>
                      <w:pStyle w:val="Quote"/>
                      <w:jc w:val="center"/>
                      <w:rPr>
                        <w:rStyle w:val="Emphasis"/>
                        <w:rFonts w:ascii="AR BLANCA" w:hAnsi="AR BLANCA"/>
                        <w:b/>
                        <w:sz w:val="36"/>
                        <w:szCs w:val="36"/>
                      </w:rPr>
                    </w:pPr>
                    <w:r w:rsidRPr="008B151F">
                      <w:rPr>
                        <w:rStyle w:val="Emphasis"/>
                        <w:rFonts w:ascii="AR BLANCA" w:hAnsi="AR BLANCA"/>
                        <w:b/>
                        <w:sz w:val="36"/>
                        <w:szCs w:val="36"/>
                      </w:rPr>
                      <w:t>L &amp; P RENTALS LLC</w:t>
                    </w:r>
                    <w:r w:rsidR="00754293">
                      <w:rPr>
                        <w:rStyle w:val="Emphasis"/>
                        <w:rFonts w:ascii="AR BLANCA" w:hAnsi="AR BLANCA"/>
                        <w:b/>
                        <w:sz w:val="36"/>
                        <w:szCs w:val="36"/>
                      </w:rPr>
                      <w:br/>
                    </w:r>
                    <w:r w:rsidR="003D2806">
                      <w:rPr>
                        <w:rStyle w:val="Emphasis"/>
                        <w:rFonts w:ascii="AR BLANCA" w:hAnsi="AR BLANCA"/>
                        <w:b/>
                        <w:sz w:val="28"/>
                        <w:szCs w:val="28"/>
                      </w:rPr>
                      <w:t xml:space="preserve">Phone: 575-408-2307 </w:t>
                    </w:r>
                    <w:bookmarkStart w:id="1" w:name="_GoBack"/>
                    <w:bookmarkEnd w:id="1"/>
                    <w:r w:rsidR="00416915">
                      <w:rPr>
                        <w:rStyle w:val="Emphasis"/>
                        <w:rFonts w:ascii="AR BLANCA" w:hAnsi="AR BLANCA"/>
                        <w:b/>
                        <w:sz w:val="28"/>
                        <w:szCs w:val="28"/>
                      </w:rPr>
                      <w:t>Fax: 575-393-0684</w:t>
                    </w:r>
                  </w:p>
                  <w:p w14:paraId="62E0BFC4" w14:textId="77777777" w:rsidR="008B151F" w:rsidRPr="00394487" w:rsidRDefault="008B151F" w:rsidP="008B151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50AC" w14:textId="77777777" w:rsidR="003D2806" w:rsidRDefault="003D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1F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069D5"/>
    <w:rsid w:val="003122BD"/>
    <w:rsid w:val="00347296"/>
    <w:rsid w:val="00366037"/>
    <w:rsid w:val="00384215"/>
    <w:rsid w:val="003D2806"/>
    <w:rsid w:val="003E0E46"/>
    <w:rsid w:val="003F2693"/>
    <w:rsid w:val="00415F5F"/>
    <w:rsid w:val="00416915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F22FE"/>
    <w:rsid w:val="00722DE8"/>
    <w:rsid w:val="00733AC6"/>
    <w:rsid w:val="007344B3"/>
    <w:rsid w:val="00754293"/>
    <w:rsid w:val="0076738D"/>
    <w:rsid w:val="00770EEA"/>
    <w:rsid w:val="00776D79"/>
    <w:rsid w:val="007C3D5D"/>
    <w:rsid w:val="007E3D81"/>
    <w:rsid w:val="008658E6"/>
    <w:rsid w:val="00872FB6"/>
    <w:rsid w:val="00884CA6"/>
    <w:rsid w:val="00884E5C"/>
    <w:rsid w:val="00887861"/>
    <w:rsid w:val="008B151F"/>
    <w:rsid w:val="008D298C"/>
    <w:rsid w:val="00932D09"/>
    <w:rsid w:val="009622B2"/>
    <w:rsid w:val="00990DAD"/>
    <w:rsid w:val="009F58BB"/>
    <w:rsid w:val="00A16163"/>
    <w:rsid w:val="00A41E64"/>
    <w:rsid w:val="00A4373B"/>
    <w:rsid w:val="00AB2EBC"/>
    <w:rsid w:val="00AE1F72"/>
    <w:rsid w:val="00AF1912"/>
    <w:rsid w:val="00B04903"/>
    <w:rsid w:val="00B12708"/>
    <w:rsid w:val="00B41C69"/>
    <w:rsid w:val="00B531C4"/>
    <w:rsid w:val="00B96D9F"/>
    <w:rsid w:val="00BE09D6"/>
    <w:rsid w:val="00C10FF1"/>
    <w:rsid w:val="00C16F34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D79D2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16682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8C426"/>
  <w15:docId w15:val="{85931037-F8F4-4561-8EBE-F224934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8B151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51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B151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B151F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/>
    <w:rsid w:val="008B151F"/>
    <w:rPr>
      <w:rFonts w:asciiTheme="minorHAnsi" w:eastAsiaTheme="minorHAnsi" w:hAnsiTheme="minorHAnsi" w:cstheme="minorBidi"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8B151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B151F"/>
    <w:pPr>
      <w:spacing w:before="0" w:after="0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B151F"/>
    <w:rPr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169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5D981-5742-4228-A379-03BD6BB5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Leonard Fuentez</dc:creator>
  <cp:keywords/>
  <cp:lastModifiedBy>Leonard Fuentez</cp:lastModifiedBy>
  <cp:revision>6</cp:revision>
  <cp:lastPrinted>2017-01-17T17:10:00Z</cp:lastPrinted>
  <dcterms:created xsi:type="dcterms:W3CDTF">2016-12-09T11:37:00Z</dcterms:created>
  <dcterms:modified xsi:type="dcterms:W3CDTF">2018-08-31T14:42:00Z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