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73" w:rsidRDefault="003A3573" w:rsidP="005E5591">
      <w:pPr>
        <w:pStyle w:val="NoSpacing"/>
        <w:rPr>
          <w:b/>
        </w:rPr>
      </w:pPr>
      <w:r>
        <w:rPr>
          <w:b/>
        </w:rPr>
        <w:t>MAY GOD BLESS YOU</w:t>
      </w:r>
    </w:p>
    <w:p w:rsidR="003A3573" w:rsidRDefault="003A3573" w:rsidP="005E5591">
      <w:pPr>
        <w:pStyle w:val="NoSpacing"/>
        <w:rPr>
          <w:b/>
        </w:rPr>
      </w:pPr>
    </w:p>
    <w:p w:rsidR="003A3573" w:rsidRDefault="003A3573" w:rsidP="005E5591">
      <w:pPr>
        <w:pStyle w:val="NoSpacing"/>
        <w:rPr>
          <w:b/>
        </w:rPr>
      </w:pPr>
      <w:r>
        <w:rPr>
          <w:b/>
        </w:rPr>
        <w:t>TUESDAY JANUARY 15TH, 2013 TEN DAY FAST(EVENING)</w:t>
      </w:r>
    </w:p>
    <w:p w:rsidR="003A3573" w:rsidRDefault="003A3573" w:rsidP="005E5591">
      <w:pPr>
        <w:pStyle w:val="NoSpacing"/>
        <w:rPr>
          <w:b/>
        </w:rPr>
      </w:pPr>
    </w:p>
    <w:p w:rsidR="003A3573" w:rsidRDefault="003A3573" w:rsidP="005E5591">
      <w:pPr>
        <w:pStyle w:val="NoSpacing"/>
        <w:rPr>
          <w:b/>
        </w:rPr>
      </w:pPr>
      <w:r>
        <w:rPr>
          <w:b/>
        </w:rPr>
        <w:t>THE CHURCH OF GOD AT WILLIAMSBURG</w:t>
      </w:r>
    </w:p>
    <w:p w:rsidR="003A3573" w:rsidRDefault="003A3573" w:rsidP="005E5591">
      <w:pPr>
        <w:pStyle w:val="NoSpacing"/>
        <w:rPr>
          <w:b/>
        </w:rPr>
      </w:pPr>
      <w:r>
        <w:rPr>
          <w:b/>
        </w:rPr>
        <w:t xml:space="preserve">PASTOR: ELDER HOWARD W. SMITH, SR. </w:t>
      </w:r>
    </w:p>
    <w:p w:rsidR="003A3573" w:rsidRDefault="003A3573" w:rsidP="005E5591">
      <w:pPr>
        <w:pStyle w:val="NoSpacing"/>
        <w:rPr>
          <w:b/>
        </w:rPr>
      </w:pPr>
    </w:p>
    <w:p w:rsidR="003A3573" w:rsidRDefault="003A3573" w:rsidP="005E5591">
      <w:pPr>
        <w:rPr>
          <w:b/>
        </w:rPr>
      </w:pPr>
      <w:r>
        <w:rPr>
          <w:b/>
        </w:rPr>
        <w:t>THEME: AMENDING "MY" WAYS</w:t>
      </w:r>
    </w:p>
    <w:p w:rsidR="003A3573" w:rsidRDefault="003A3573" w:rsidP="005E5591">
      <w:pPr>
        <w:rPr>
          <w:b/>
        </w:rPr>
      </w:pPr>
    </w:p>
    <w:p w:rsidR="003A3573" w:rsidRDefault="003A3573" w:rsidP="005E5591">
      <w:pPr>
        <w:pStyle w:val="NoSpacing"/>
        <w:jc w:val="center"/>
        <w:rPr>
          <w:b/>
        </w:rPr>
      </w:pPr>
      <w:r>
        <w:rPr>
          <w:b/>
        </w:rPr>
        <w:t>"THE SIMPLE, THE SCORNERS AND THE FOOLS"</w:t>
      </w:r>
    </w:p>
    <w:p w:rsidR="003A3573" w:rsidRDefault="003A3573" w:rsidP="005E5591">
      <w:pPr>
        <w:pStyle w:val="NoSpacing"/>
        <w:jc w:val="center"/>
        <w:rPr>
          <w:b/>
        </w:rPr>
      </w:pPr>
    </w:p>
    <w:p w:rsidR="003A3573" w:rsidRDefault="003A3573" w:rsidP="005E5591">
      <w:pPr>
        <w:pStyle w:val="NoSpacing"/>
        <w:rPr>
          <w:b/>
        </w:rPr>
      </w:pPr>
      <w:r>
        <w:rPr>
          <w:b/>
        </w:rPr>
        <w:t>The:</w:t>
      </w:r>
      <w:r w:rsidRPr="00892E7A">
        <w:rPr>
          <w:b/>
        </w:rPr>
        <w:t xml:space="preserve"> </w:t>
      </w:r>
      <w:r>
        <w:rPr>
          <w:b/>
        </w:rPr>
        <w:t>used to note an individual, a class or number of individuals, or an unrealistic idea.</w:t>
      </w:r>
    </w:p>
    <w:p w:rsidR="003A3573" w:rsidRDefault="003A3573" w:rsidP="005E5591">
      <w:pPr>
        <w:pStyle w:val="NoSpacing"/>
        <w:rPr>
          <w:b/>
        </w:rPr>
      </w:pPr>
    </w:p>
    <w:p w:rsidR="003A3573" w:rsidRDefault="003A3573" w:rsidP="005E5591">
      <w:pPr>
        <w:pStyle w:val="NoSpacing"/>
        <w:rPr>
          <w:b/>
        </w:rPr>
      </w:pPr>
      <w:r>
        <w:rPr>
          <w:b/>
        </w:rPr>
        <w:t>Simple (minded): lacking in mental acuteness or sense. Trifling; untutored; stupid.</w:t>
      </w:r>
    </w:p>
    <w:p w:rsidR="003A3573" w:rsidRDefault="003A3573" w:rsidP="005E5591">
      <w:pPr>
        <w:pStyle w:val="NoSpacing"/>
        <w:rPr>
          <w:b/>
        </w:rPr>
      </w:pPr>
    </w:p>
    <w:p w:rsidR="003A3573" w:rsidRDefault="003A3573" w:rsidP="005E5591">
      <w:pPr>
        <w:pStyle w:val="NoSpacing"/>
        <w:rPr>
          <w:b/>
        </w:rPr>
      </w:pPr>
      <w:r>
        <w:rPr>
          <w:b/>
        </w:rPr>
        <w:t>Scorner: is someone who expresses contempt of another by open remarks or facial expression. Also someone who arrogantly knows everything and is not able to recognize or listen to wisdom.</w:t>
      </w:r>
    </w:p>
    <w:p w:rsidR="003A3573" w:rsidRDefault="003A3573" w:rsidP="005E5591">
      <w:pPr>
        <w:pStyle w:val="NoSpacing"/>
        <w:rPr>
          <w:b/>
        </w:rPr>
      </w:pPr>
    </w:p>
    <w:p w:rsidR="003A3573" w:rsidRDefault="003A3573" w:rsidP="005E5591">
      <w:pPr>
        <w:pStyle w:val="NoSpacing"/>
        <w:rPr>
          <w:b/>
        </w:rPr>
      </w:pPr>
      <w:r>
        <w:rPr>
          <w:b/>
        </w:rPr>
        <w:t>Fools: a silly or stupid person; a person who lacks judgment or common sense.</w:t>
      </w:r>
    </w:p>
    <w:p w:rsidR="003A3573" w:rsidRDefault="003A3573" w:rsidP="005E5591">
      <w:pPr>
        <w:pStyle w:val="NoSpacing"/>
        <w:rPr>
          <w:b/>
        </w:rPr>
      </w:pPr>
    </w:p>
    <w:p w:rsidR="003A3573" w:rsidRDefault="003A3573" w:rsidP="005E5591">
      <w:pPr>
        <w:pStyle w:val="NoSpacing"/>
        <w:rPr>
          <w:b/>
        </w:rPr>
      </w:pPr>
    </w:p>
    <w:p w:rsidR="003A3573" w:rsidRDefault="003A3573" w:rsidP="005E5591">
      <w:pPr>
        <w:pStyle w:val="NoSpacing"/>
        <w:rPr>
          <w:b/>
        </w:rPr>
      </w:pPr>
    </w:p>
    <w:p w:rsidR="003A3573" w:rsidRDefault="003A3573" w:rsidP="005E5591">
      <w:pPr>
        <w:pStyle w:val="NoSpacing"/>
        <w:rPr>
          <w:b/>
        </w:rPr>
      </w:pPr>
    </w:p>
    <w:p w:rsidR="003A3573" w:rsidRDefault="003A3573" w:rsidP="005E5591">
      <w:pPr>
        <w:pStyle w:val="NoSpacing"/>
        <w:rPr>
          <w:b/>
        </w:rPr>
      </w:pPr>
      <w:r>
        <w:rPr>
          <w:b/>
        </w:rPr>
        <w:t>PROVERBS 1:1-33, How long, ye simple ones, will ye love simplicity? and the scorners delight in their scorning, and fools hate knowledge?</w:t>
      </w:r>
    </w:p>
    <w:p w:rsidR="003A3573" w:rsidRDefault="003A3573" w:rsidP="005E5591">
      <w:pPr>
        <w:pStyle w:val="NoSpacing"/>
        <w:rPr>
          <w:b/>
        </w:rPr>
      </w:pPr>
    </w:p>
    <w:p w:rsidR="003A3573" w:rsidRDefault="003A3573" w:rsidP="005E5591">
      <w:pPr>
        <w:pStyle w:val="NoSpacing"/>
        <w:rPr>
          <w:b/>
        </w:rPr>
      </w:pPr>
      <w:r>
        <w:rPr>
          <w:b/>
        </w:rPr>
        <w:t>ST. LUKE 16:19-31, There was a certain rich man, which was clothed in purple and fine linen, and fared sumptuously every day.</w:t>
      </w:r>
    </w:p>
    <w:p w:rsidR="003A3573" w:rsidRDefault="003A3573" w:rsidP="005E5591">
      <w:pPr>
        <w:pStyle w:val="NoSpacing"/>
        <w:rPr>
          <w:b/>
        </w:rPr>
      </w:pPr>
    </w:p>
    <w:p w:rsidR="003A3573" w:rsidRDefault="003A3573" w:rsidP="005E5591">
      <w:pPr>
        <w:pStyle w:val="NoSpacing"/>
        <w:rPr>
          <w:b/>
          <w:color w:val="FF0000"/>
        </w:rPr>
      </w:pPr>
    </w:p>
    <w:p w:rsidR="003A3573" w:rsidRDefault="003A3573" w:rsidP="005E5591">
      <w:pPr>
        <w:pStyle w:val="NoSpacing"/>
        <w:rPr>
          <w:b/>
          <w:color w:val="FF0000"/>
        </w:rPr>
      </w:pPr>
    </w:p>
    <w:p w:rsidR="003A3573" w:rsidRPr="00892E7A" w:rsidRDefault="003A3573" w:rsidP="005E5591">
      <w:pPr>
        <w:pStyle w:val="NoSpacing"/>
        <w:rPr>
          <w:b/>
          <w:color w:val="FF0000"/>
        </w:rPr>
      </w:pPr>
      <w:r>
        <w:rPr>
          <w:b/>
          <w:color w:val="FF0000"/>
        </w:rPr>
        <w:t>"CHURCH,..... DON'T PUT OFF "NOW",..... IN AMENDING YOUR WAYS AND YOUR DOINGS, FOR SOME OTHER TIME, OTHER THAN "NOW",  JUST MIGHT BE...... TOO LATE"</w:t>
      </w:r>
    </w:p>
    <w:sectPr w:rsidR="003A3573" w:rsidRPr="00892E7A" w:rsidSect="00E66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591"/>
    <w:rsid w:val="000C7227"/>
    <w:rsid w:val="00157E66"/>
    <w:rsid w:val="002470D1"/>
    <w:rsid w:val="002C122B"/>
    <w:rsid w:val="00317CEB"/>
    <w:rsid w:val="00362FAA"/>
    <w:rsid w:val="003A3573"/>
    <w:rsid w:val="00512F40"/>
    <w:rsid w:val="005E5591"/>
    <w:rsid w:val="00892E7A"/>
    <w:rsid w:val="00951B54"/>
    <w:rsid w:val="009636B9"/>
    <w:rsid w:val="00AD54C2"/>
    <w:rsid w:val="00C12D75"/>
    <w:rsid w:val="00E66EAF"/>
    <w:rsid w:val="00E84D11"/>
    <w:rsid w:val="00F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E5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913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GOD BLESS YOU</dc:title>
  <dc:subject/>
  <dc:creator>Dad</dc:creator>
  <cp:keywords/>
  <dc:description/>
  <cp:lastModifiedBy>Kantrese Smith</cp:lastModifiedBy>
  <cp:revision>2</cp:revision>
  <cp:lastPrinted>2013-01-16T00:24:00Z</cp:lastPrinted>
  <dcterms:created xsi:type="dcterms:W3CDTF">2013-01-19T00:21:00Z</dcterms:created>
  <dcterms:modified xsi:type="dcterms:W3CDTF">2013-01-19T00:21:00Z</dcterms:modified>
</cp:coreProperties>
</file>