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A9A3" w14:textId="77777777" w:rsidR="008174A0" w:rsidRDefault="000136F7" w:rsidP="00095CA9">
      <w:pPr>
        <w:pStyle w:val="Title"/>
        <w:jc w:val="center"/>
      </w:pPr>
      <w:r>
        <w:t>GENERAL MEDIATORS</w:t>
      </w:r>
    </w:p>
    <w:p w14:paraId="3F5693C7" w14:textId="77777777" w:rsidR="008174A0" w:rsidRPr="000136F7" w:rsidRDefault="000136F7" w:rsidP="000136F7">
      <w:pPr>
        <w:pStyle w:val="Heading1"/>
        <w:rPr>
          <w:sz w:val="24"/>
          <w:szCs w:val="24"/>
        </w:rPr>
      </w:pPr>
      <w:r w:rsidRPr="000136F7">
        <w:rPr>
          <w:sz w:val="24"/>
          <w:szCs w:val="24"/>
        </w:rPr>
        <w:t xml:space="preserve">Janna D. Akins, Esq. </w:t>
      </w:r>
      <w:r w:rsidR="00B32B49">
        <w:rPr>
          <w:sz w:val="24"/>
          <w:szCs w:val="24"/>
        </w:rPr>
        <w:tab/>
      </w:r>
      <w:r w:rsidR="00B32B49">
        <w:rPr>
          <w:sz w:val="24"/>
          <w:szCs w:val="24"/>
        </w:rPr>
        <w:tab/>
      </w:r>
      <w:r w:rsidR="00B32B49">
        <w:rPr>
          <w:sz w:val="24"/>
          <w:szCs w:val="24"/>
        </w:rPr>
        <w:tab/>
      </w:r>
      <w:r w:rsidR="00B32B49">
        <w:rPr>
          <w:sz w:val="24"/>
          <w:szCs w:val="24"/>
        </w:rPr>
        <w:tab/>
      </w:r>
      <w:r w:rsidR="00B32B49">
        <w:rPr>
          <w:sz w:val="24"/>
          <w:szCs w:val="24"/>
        </w:rPr>
        <w:tab/>
      </w:r>
      <w:r w:rsidR="00B32B49">
        <w:rPr>
          <w:sz w:val="24"/>
          <w:szCs w:val="24"/>
        </w:rPr>
        <w:tab/>
      </w:r>
      <w:r w:rsidR="008643B3">
        <w:rPr>
          <w:sz w:val="24"/>
          <w:szCs w:val="24"/>
        </w:rPr>
        <w:t>706-745-0032</w:t>
      </w:r>
    </w:p>
    <w:p w14:paraId="777010A8" w14:textId="77777777" w:rsidR="008174A0" w:rsidRDefault="000136F7" w:rsidP="000136F7">
      <w:pPr>
        <w:pStyle w:val="ListParagraph"/>
        <w:numPr>
          <w:ilvl w:val="0"/>
          <w:numId w:val="13"/>
        </w:numPr>
      </w:pPr>
      <w:r w:rsidRPr="000136F7">
        <w:rPr>
          <w:b/>
        </w:rPr>
        <w:t>Areas of Experience</w:t>
      </w:r>
      <w:r>
        <w:t>:</w:t>
      </w:r>
      <w:r>
        <w:tab/>
        <w:t>Wills, Trusts, Estate and Probate law, Municipal/Government Law, Real Estate: Business Disputes, Landlord/Tenant, General Civil Litigation, Contracts</w:t>
      </w:r>
      <w:r w:rsidR="00704389">
        <w:t>.</w:t>
      </w:r>
    </w:p>
    <w:p w14:paraId="213BF54B" w14:textId="77777777" w:rsidR="000136F7" w:rsidRDefault="000136F7" w:rsidP="000136F7">
      <w:pPr>
        <w:pStyle w:val="ListParagraph"/>
        <w:numPr>
          <w:ilvl w:val="0"/>
          <w:numId w:val="13"/>
        </w:numPr>
      </w:pPr>
      <w:r>
        <w:rPr>
          <w:b/>
        </w:rPr>
        <w:t>Professional Experience:</w:t>
      </w:r>
      <w:r>
        <w:rPr>
          <w:b/>
        </w:rPr>
        <w:tab/>
      </w:r>
      <w:r>
        <w:t xml:space="preserve">Mrs. Akins was previously employed by the Central Intelligence Agency, where she developed an interest in legal issues arising from contact negotiations and disputes. She returned to Georgia to pursue her legal education and has been in private practice since 2004. She maintains a general practice of law with major practice areas being: Civil Litigation, Probate Litigation, and Municipal Law. She is a member of the American Bar Association, State Bar of Georgia, and </w:t>
      </w:r>
      <w:proofErr w:type="spellStart"/>
      <w:r>
        <w:t>Enotah</w:t>
      </w:r>
      <w:proofErr w:type="spellEnd"/>
      <w:r>
        <w:t xml:space="preserve"> Bar Association. </w:t>
      </w:r>
    </w:p>
    <w:p w14:paraId="143E0641" w14:textId="77777777" w:rsidR="000136F7" w:rsidRDefault="000136F7" w:rsidP="000136F7">
      <w:pPr>
        <w:pStyle w:val="ListParagraph"/>
        <w:numPr>
          <w:ilvl w:val="0"/>
          <w:numId w:val="13"/>
        </w:numPr>
      </w:pPr>
      <w:r>
        <w:rPr>
          <w:b/>
        </w:rPr>
        <w:t>Education:</w:t>
      </w:r>
      <w:r>
        <w:rPr>
          <w:b/>
        </w:rPr>
        <w:tab/>
      </w:r>
      <w:r w:rsidRPr="000136F7">
        <w:t>Emory University School of Law, Juris Doctorate, 2004</w:t>
      </w:r>
      <w:r>
        <w:t xml:space="preserve">. Strayer University M.B.A, 2001. Georgia Institute of Technology, Bachelor of Science in Business Management, Minors in Finance and History, 1999. </w:t>
      </w:r>
    </w:p>
    <w:p w14:paraId="2A82B472" w14:textId="77777777" w:rsidR="000136F7" w:rsidRDefault="000136F7" w:rsidP="000136F7">
      <w:pPr>
        <w:pStyle w:val="ListParagraph"/>
        <w:numPr>
          <w:ilvl w:val="0"/>
          <w:numId w:val="13"/>
        </w:numPr>
      </w:pPr>
      <w:r>
        <w:rPr>
          <w:b/>
        </w:rPr>
        <w:t>ADR Fees:</w:t>
      </w:r>
      <w:r>
        <w:rPr>
          <w:b/>
        </w:rPr>
        <w:tab/>
      </w:r>
      <w:r>
        <w:t>$200.00 per hour (2 hour minimum)</w:t>
      </w:r>
    </w:p>
    <w:p w14:paraId="7351422B" w14:textId="77777777" w:rsidR="000136F7" w:rsidRDefault="000136F7" w:rsidP="000136F7">
      <w:pPr>
        <w:pStyle w:val="ListParagraph"/>
        <w:numPr>
          <w:ilvl w:val="0"/>
          <w:numId w:val="13"/>
        </w:numPr>
      </w:pPr>
      <w:r>
        <w:rPr>
          <w:b/>
        </w:rPr>
        <w:t>Email:</w:t>
      </w:r>
      <w:r>
        <w:t xml:space="preserve"> </w:t>
      </w:r>
      <w:r w:rsidR="008643B3">
        <w:tab/>
      </w:r>
      <w:r>
        <w:tab/>
      </w:r>
      <w:hyperlink r:id="rId7" w:history="1">
        <w:r w:rsidR="008643B3" w:rsidRPr="00AC6F01">
          <w:rPr>
            <w:rStyle w:val="Hyperlink"/>
          </w:rPr>
          <w:t>jakins@akinslawfirm.com</w:t>
        </w:r>
      </w:hyperlink>
    </w:p>
    <w:p w14:paraId="0F6453C6" w14:textId="77777777" w:rsidR="008643B3" w:rsidRDefault="008643B3" w:rsidP="008643B3">
      <w:pPr>
        <w:pStyle w:val="ListParagraph"/>
        <w:numPr>
          <w:ilvl w:val="0"/>
          <w:numId w:val="13"/>
        </w:numPr>
      </w:pPr>
      <w:r>
        <w:rPr>
          <w:b/>
        </w:rPr>
        <w:t>Website:</w:t>
      </w:r>
      <w:r>
        <w:tab/>
      </w:r>
      <w:hyperlink r:id="rId8" w:history="1">
        <w:r w:rsidRPr="00AC6F01">
          <w:rPr>
            <w:rStyle w:val="Hyperlink"/>
          </w:rPr>
          <w:t>www.akinslawfirm.com</w:t>
        </w:r>
      </w:hyperlink>
    </w:p>
    <w:p w14:paraId="16EE98FE" w14:textId="77777777" w:rsidR="008643B3" w:rsidRPr="008643B3" w:rsidRDefault="00B32B49" w:rsidP="008643B3">
      <w:pPr>
        <w:pStyle w:val="Heading1"/>
        <w:rPr>
          <w:sz w:val="24"/>
          <w:szCs w:val="24"/>
        </w:rPr>
      </w:pPr>
      <w:proofErr w:type="spellStart"/>
      <w:r>
        <w:rPr>
          <w:sz w:val="24"/>
          <w:szCs w:val="24"/>
        </w:rPr>
        <w:t>Cindie</w:t>
      </w:r>
      <w:proofErr w:type="spellEnd"/>
      <w:r>
        <w:rPr>
          <w:sz w:val="24"/>
          <w:szCs w:val="24"/>
        </w:rPr>
        <w:t xml:space="preserve"> j. </w:t>
      </w:r>
      <w:proofErr w:type="spellStart"/>
      <w:r>
        <w:rPr>
          <w:sz w:val="24"/>
          <w:szCs w:val="24"/>
        </w:rPr>
        <w:t>greenbaum</w:t>
      </w:r>
      <w:proofErr w:type="spellEnd"/>
      <w:r>
        <w:rPr>
          <w:sz w:val="24"/>
          <w:szCs w:val="24"/>
        </w:rPr>
        <w:t xml:space="preserve"> alter, Esq.</w:t>
      </w:r>
      <w:r>
        <w:rPr>
          <w:sz w:val="24"/>
          <w:szCs w:val="24"/>
        </w:rPr>
        <w:tab/>
      </w:r>
      <w:r>
        <w:rPr>
          <w:sz w:val="24"/>
          <w:szCs w:val="24"/>
        </w:rPr>
        <w:tab/>
      </w:r>
      <w:r>
        <w:rPr>
          <w:sz w:val="24"/>
          <w:szCs w:val="24"/>
        </w:rPr>
        <w:tab/>
      </w:r>
      <w:r>
        <w:rPr>
          <w:sz w:val="24"/>
          <w:szCs w:val="24"/>
        </w:rPr>
        <w:tab/>
      </w:r>
      <w:r w:rsidR="008643B3" w:rsidRPr="008643B3">
        <w:rPr>
          <w:sz w:val="24"/>
          <w:szCs w:val="24"/>
        </w:rPr>
        <w:t>770-757-6616</w:t>
      </w:r>
    </w:p>
    <w:p w14:paraId="5A6FF561" w14:textId="77777777" w:rsidR="0040491C" w:rsidRDefault="0040491C" w:rsidP="0040491C">
      <w:pPr>
        <w:numPr>
          <w:ilvl w:val="0"/>
          <w:numId w:val="16"/>
        </w:numPr>
        <w:shd w:val="clear" w:color="auto" w:fill="FFFFFF"/>
        <w:spacing w:before="100" w:beforeAutospacing="1" w:after="100" w:afterAutospacing="1" w:line="240" w:lineRule="auto"/>
        <w:ind w:left="945"/>
        <w:rPr>
          <w:rFonts w:ascii="Arial" w:hAnsi="Arial" w:cs="Arial"/>
          <w:color w:val="000000"/>
        </w:rPr>
      </w:pPr>
      <w:r>
        <w:rPr>
          <w:rFonts w:ascii="Calibri" w:hAnsi="Calibri" w:cs="Calibri"/>
          <w:b/>
          <w:bCs/>
          <w:color w:val="000000"/>
        </w:rPr>
        <w:t>Areas of Experience:</w:t>
      </w:r>
      <w:r>
        <w:rPr>
          <w:rStyle w:val="apple-converted-space"/>
          <w:rFonts w:ascii="Calibri" w:hAnsi="Calibri" w:cs="Calibri"/>
          <w:b/>
          <w:bCs/>
          <w:color w:val="000000"/>
        </w:rPr>
        <w:t> </w:t>
      </w:r>
      <w:r>
        <w:rPr>
          <w:rFonts w:ascii="Calibri" w:hAnsi="Calibri" w:cs="Calibri"/>
          <w:color w:val="000000"/>
        </w:rPr>
        <w:t>Family Law/General Practice of Law.</w:t>
      </w:r>
    </w:p>
    <w:p w14:paraId="1425716B" w14:textId="77777777" w:rsidR="0040491C" w:rsidRPr="0040491C" w:rsidRDefault="0040491C" w:rsidP="003A7789">
      <w:pPr>
        <w:numPr>
          <w:ilvl w:val="0"/>
          <w:numId w:val="16"/>
        </w:numPr>
        <w:shd w:val="clear" w:color="auto" w:fill="FFFFFF"/>
        <w:spacing w:before="100" w:beforeAutospacing="1" w:after="100" w:afterAutospacing="1" w:line="240" w:lineRule="auto"/>
        <w:rPr>
          <w:rFonts w:ascii="Arial" w:hAnsi="Arial" w:cs="Arial"/>
          <w:color w:val="000000"/>
        </w:rPr>
      </w:pPr>
      <w:r>
        <w:rPr>
          <w:rFonts w:ascii="Calibri" w:hAnsi="Calibri" w:cs="Calibri"/>
          <w:b/>
          <w:bCs/>
          <w:color w:val="000000"/>
        </w:rPr>
        <w:t>ADR Experience:</w:t>
      </w:r>
      <w:r>
        <w:rPr>
          <w:rStyle w:val="apple-converted-space"/>
          <w:rFonts w:ascii="Calibri" w:hAnsi="Calibri" w:cs="Calibri"/>
          <w:b/>
          <w:bCs/>
          <w:color w:val="000000"/>
        </w:rPr>
        <w:t> </w:t>
      </w:r>
      <w:r w:rsidR="003A7789" w:rsidRPr="003A7789">
        <w:rPr>
          <w:rFonts w:ascii="Calibri" w:hAnsi="Calibri" w:cs="Calibri"/>
          <w:color w:val="000000"/>
        </w:rPr>
        <w:t xml:space="preserve">Registered as a mediator in Civil and Domestic cases on March 30, </w:t>
      </w:r>
      <w:proofErr w:type="gramStart"/>
      <w:r w:rsidR="003A7789" w:rsidRPr="003A7789">
        <w:rPr>
          <w:rFonts w:ascii="Calibri" w:hAnsi="Calibri" w:cs="Calibri"/>
          <w:color w:val="000000"/>
        </w:rPr>
        <w:t>2006</w:t>
      </w:r>
      <w:proofErr w:type="gramEnd"/>
      <w:r w:rsidR="003A7789" w:rsidRPr="003A7789">
        <w:rPr>
          <w:rFonts w:ascii="Calibri" w:hAnsi="Calibri" w:cs="Calibri"/>
          <w:color w:val="000000"/>
        </w:rPr>
        <w:t xml:space="preserve"> and as an Arbitrator on January 27, 2007. Also registered in Domestic Violence, Juvenile Delinquency and Juvenile Dependency.</w:t>
      </w:r>
    </w:p>
    <w:p w14:paraId="7B7CCDEA" w14:textId="77777777" w:rsidR="0040491C" w:rsidRPr="0040491C" w:rsidRDefault="0040491C" w:rsidP="003A7789">
      <w:pPr>
        <w:numPr>
          <w:ilvl w:val="0"/>
          <w:numId w:val="16"/>
        </w:numPr>
        <w:shd w:val="clear" w:color="auto" w:fill="FFFFFF"/>
        <w:spacing w:before="100" w:beforeAutospacing="1" w:after="100" w:afterAutospacing="1" w:line="240" w:lineRule="auto"/>
        <w:rPr>
          <w:rFonts w:ascii="Arial" w:hAnsi="Arial" w:cs="Arial"/>
          <w:color w:val="000000"/>
          <w:sz w:val="24"/>
          <w:szCs w:val="24"/>
        </w:rPr>
      </w:pPr>
      <w:r>
        <w:rPr>
          <w:rFonts w:ascii="SymbolMT" w:hAnsi="SymbolMT" w:cs="Arial"/>
          <w:color w:val="000000"/>
        </w:rPr>
        <w:t> </w:t>
      </w:r>
      <w:r>
        <w:rPr>
          <w:rFonts w:ascii="Calibri" w:hAnsi="Calibri" w:cs="Calibri"/>
          <w:b/>
          <w:bCs/>
          <w:color w:val="000000"/>
        </w:rPr>
        <w:t>Professional Experience:</w:t>
      </w:r>
      <w:r>
        <w:rPr>
          <w:rStyle w:val="apple-converted-space"/>
          <w:rFonts w:ascii="Calibri" w:hAnsi="Calibri" w:cs="Calibri"/>
          <w:b/>
          <w:bCs/>
          <w:color w:val="000000"/>
        </w:rPr>
        <w:t> </w:t>
      </w:r>
      <w:r w:rsidR="003A7789" w:rsidRPr="003A7789">
        <w:rPr>
          <w:rFonts w:ascii="Calibri" w:hAnsi="Calibri" w:cs="Calibri"/>
          <w:color w:val="000000"/>
        </w:rPr>
        <w:t xml:space="preserve">1978 to 1989: in the private practice of law with Ray Gary Sr., in Mableton, with extensive experience in domestic relations matters and juvenile law including divorce, contempt, modification, adoption, and deprivation proceedings. The practice also included criminal law, bankruptcy, personal injury matters and social security disability as well as assisting clients with simple wills and probate matters. 2001 to 2009: Staff Attorney for the Hon. Kenneth O. Nix, in the Superior Court of Cobb County which involved participation in all aspects of domestic relations cases including research, pre-trial conferences, and judicial interviews with minor children, trials, judicially hosted mediations and drafting orders. 2009 to 2010: associate attorney with the law firm of Belli, Weil, </w:t>
      </w:r>
      <w:proofErr w:type="spellStart"/>
      <w:r w:rsidR="003A7789" w:rsidRPr="003A7789">
        <w:rPr>
          <w:rFonts w:ascii="Calibri" w:hAnsi="Calibri" w:cs="Calibri"/>
          <w:color w:val="000000"/>
        </w:rPr>
        <w:t>Grozbean</w:t>
      </w:r>
      <w:proofErr w:type="spellEnd"/>
      <w:r w:rsidR="003A7789" w:rsidRPr="003A7789">
        <w:rPr>
          <w:rFonts w:ascii="Calibri" w:hAnsi="Calibri" w:cs="Calibri"/>
          <w:color w:val="000000"/>
        </w:rPr>
        <w:t xml:space="preserve"> &amp; Davis engaged in the general practice of law, including domestic relations, criminal cases, personal injury, business litigation and appellate practice. April 2010 to July 2014: Senior associate attorney with the law firm of Baskin &amp; Baskin, PC Specializing in family law. July 2014 to present, Greenbaum Alter Law Inc. focusing exclusively on mediation, </w:t>
      </w:r>
      <w:proofErr w:type="gramStart"/>
      <w:r w:rsidR="003A7789" w:rsidRPr="003A7789">
        <w:rPr>
          <w:rFonts w:ascii="Calibri" w:hAnsi="Calibri" w:cs="Calibri"/>
          <w:color w:val="000000"/>
        </w:rPr>
        <w:t>arbitration</w:t>
      </w:r>
      <w:proofErr w:type="gramEnd"/>
      <w:r w:rsidR="003A7789" w:rsidRPr="003A7789">
        <w:rPr>
          <w:rFonts w:ascii="Calibri" w:hAnsi="Calibri" w:cs="Calibri"/>
          <w:color w:val="000000"/>
        </w:rPr>
        <w:t xml:space="preserve"> and Guardian ad Litem work.</w:t>
      </w:r>
    </w:p>
    <w:p w14:paraId="7DF4851D" w14:textId="77777777" w:rsidR="0040491C" w:rsidRDefault="0040491C" w:rsidP="003A7789">
      <w:pPr>
        <w:numPr>
          <w:ilvl w:val="0"/>
          <w:numId w:val="16"/>
        </w:numPr>
        <w:shd w:val="clear" w:color="auto" w:fill="FFFFFF"/>
        <w:spacing w:before="100" w:beforeAutospacing="1" w:after="100" w:afterAutospacing="1" w:line="240" w:lineRule="auto"/>
        <w:rPr>
          <w:rFonts w:ascii="Arial" w:hAnsi="Arial" w:cs="Arial"/>
          <w:color w:val="000000"/>
        </w:rPr>
      </w:pPr>
      <w:r>
        <w:rPr>
          <w:rFonts w:ascii="Calibri" w:hAnsi="Calibri" w:cs="Calibri"/>
          <w:b/>
          <w:bCs/>
          <w:color w:val="000000"/>
        </w:rPr>
        <w:t>Education:</w:t>
      </w:r>
      <w:r>
        <w:rPr>
          <w:rStyle w:val="apple-converted-space"/>
          <w:rFonts w:ascii="Calibri" w:hAnsi="Calibri" w:cs="Calibri"/>
          <w:b/>
          <w:bCs/>
          <w:color w:val="000000"/>
        </w:rPr>
        <w:t> </w:t>
      </w:r>
      <w:r w:rsidR="003A7789" w:rsidRPr="003A7789">
        <w:rPr>
          <w:rFonts w:ascii="Calibri" w:hAnsi="Calibri" w:cs="Calibri"/>
          <w:color w:val="000000"/>
        </w:rPr>
        <w:t>BA Ohio State University, Summa Cum Laude 1975, JD Emory University School of Law 1978, admitted to practice in Georgia and Ohio in 1978.</w:t>
      </w:r>
    </w:p>
    <w:p w14:paraId="28A39429" w14:textId="77777777" w:rsidR="0040491C" w:rsidRDefault="0040491C" w:rsidP="003A7789">
      <w:pPr>
        <w:numPr>
          <w:ilvl w:val="0"/>
          <w:numId w:val="16"/>
        </w:numPr>
        <w:shd w:val="clear" w:color="auto" w:fill="FFFFFF"/>
        <w:spacing w:before="100" w:beforeAutospacing="1" w:after="100" w:afterAutospacing="1" w:line="240" w:lineRule="auto"/>
        <w:rPr>
          <w:rFonts w:ascii="Arial" w:hAnsi="Arial" w:cs="Arial"/>
          <w:color w:val="000000"/>
        </w:rPr>
      </w:pPr>
      <w:r>
        <w:rPr>
          <w:rFonts w:ascii="Calibri" w:hAnsi="Calibri" w:cs="Calibri"/>
          <w:b/>
          <w:bCs/>
          <w:color w:val="000000"/>
        </w:rPr>
        <w:t>ADR Fees:</w:t>
      </w:r>
      <w:r>
        <w:rPr>
          <w:rStyle w:val="apple-converted-space"/>
          <w:rFonts w:ascii="Calibri" w:hAnsi="Calibri" w:cs="Calibri"/>
          <w:b/>
          <w:bCs/>
          <w:color w:val="000000"/>
        </w:rPr>
        <w:t> </w:t>
      </w:r>
      <w:r>
        <w:rPr>
          <w:rFonts w:ascii="Calibri" w:hAnsi="Calibri" w:cs="Calibri"/>
          <w:color w:val="000000"/>
        </w:rPr>
        <w:t>$200.00 per hour.</w:t>
      </w:r>
      <w:r w:rsidR="003A7789">
        <w:rPr>
          <w:rFonts w:ascii="Calibri" w:hAnsi="Calibri" w:cs="Calibri"/>
          <w:color w:val="000000"/>
        </w:rPr>
        <w:t xml:space="preserve"> </w:t>
      </w:r>
      <w:r w:rsidR="003A7789" w:rsidRPr="003A7789">
        <w:rPr>
          <w:rFonts w:ascii="Calibri" w:hAnsi="Calibri" w:cs="Calibri"/>
          <w:color w:val="000000"/>
        </w:rPr>
        <w:t>Accepts, cash, checks and credit cards</w:t>
      </w:r>
    </w:p>
    <w:p w14:paraId="2677AEA8" w14:textId="77777777" w:rsidR="0040491C" w:rsidRPr="0040491C" w:rsidRDefault="0040491C" w:rsidP="0040491C">
      <w:pPr>
        <w:numPr>
          <w:ilvl w:val="0"/>
          <w:numId w:val="16"/>
        </w:numPr>
        <w:shd w:val="clear" w:color="auto" w:fill="FFFFFF"/>
        <w:spacing w:before="100" w:beforeAutospacing="1" w:after="100" w:afterAutospacing="1" w:line="240" w:lineRule="auto"/>
        <w:ind w:left="945"/>
        <w:rPr>
          <w:rFonts w:ascii="Arial" w:hAnsi="Arial" w:cs="Arial"/>
          <w:color w:val="000000"/>
        </w:rPr>
      </w:pPr>
      <w:r>
        <w:rPr>
          <w:rFonts w:ascii="Calibri" w:hAnsi="Calibri" w:cs="Calibri"/>
          <w:b/>
          <w:bCs/>
          <w:color w:val="000000"/>
        </w:rPr>
        <w:t>Email:</w:t>
      </w:r>
      <w:r>
        <w:rPr>
          <w:rStyle w:val="apple-converted-space"/>
          <w:rFonts w:ascii="Calibri" w:hAnsi="Calibri" w:cs="Calibri"/>
          <w:b/>
          <w:bCs/>
          <w:color w:val="000000"/>
        </w:rPr>
        <w:t> </w:t>
      </w:r>
      <w:hyperlink r:id="rId9" w:tgtFrame="_blank" w:history="1">
        <w:r>
          <w:rPr>
            <w:rStyle w:val="Hyperlink"/>
            <w:rFonts w:ascii="Calibri" w:hAnsi="Calibri" w:cs="Calibri"/>
            <w:color w:val="1155CC"/>
          </w:rPr>
          <w:t>cindiega1@aol.com</w:t>
        </w:r>
      </w:hyperlink>
      <w:r>
        <w:rPr>
          <w:rFonts w:ascii="Calibri" w:hAnsi="Calibri" w:cs="Calibri"/>
          <w:color w:val="6B9F25"/>
        </w:rPr>
        <w:t> </w:t>
      </w:r>
    </w:p>
    <w:p w14:paraId="58741AA0" w14:textId="77777777" w:rsidR="005924A9" w:rsidRDefault="005924A9" w:rsidP="005924A9">
      <w:pPr>
        <w:pStyle w:val="Heading1"/>
        <w:rPr>
          <w:sz w:val="24"/>
          <w:szCs w:val="24"/>
        </w:rPr>
      </w:pPr>
      <w:r>
        <w:rPr>
          <w:sz w:val="24"/>
          <w:szCs w:val="24"/>
        </w:rPr>
        <w:lastRenderedPageBreak/>
        <w:t>Pamela (Pam) Anderson</w:t>
      </w:r>
      <w:r w:rsidR="00B32B49">
        <w:rPr>
          <w:sz w:val="24"/>
          <w:szCs w:val="24"/>
        </w:rPr>
        <w:tab/>
      </w:r>
      <w:r w:rsidR="00B32B49">
        <w:rPr>
          <w:sz w:val="24"/>
          <w:szCs w:val="24"/>
        </w:rPr>
        <w:tab/>
      </w:r>
      <w:r w:rsidR="00B32B49">
        <w:rPr>
          <w:sz w:val="24"/>
          <w:szCs w:val="24"/>
        </w:rPr>
        <w:tab/>
      </w:r>
      <w:r w:rsidR="00B32B49">
        <w:rPr>
          <w:sz w:val="24"/>
          <w:szCs w:val="24"/>
        </w:rPr>
        <w:tab/>
      </w:r>
      <w:r w:rsidR="00B32B49">
        <w:rPr>
          <w:sz w:val="24"/>
          <w:szCs w:val="24"/>
        </w:rPr>
        <w:tab/>
      </w:r>
      <w:r w:rsidR="008B27DC">
        <w:rPr>
          <w:sz w:val="24"/>
          <w:szCs w:val="24"/>
        </w:rPr>
        <w:t>770-888-7150</w:t>
      </w:r>
    </w:p>
    <w:p w14:paraId="792E63C8" w14:textId="77777777" w:rsidR="008B27DC" w:rsidRDefault="008B27DC" w:rsidP="00EF7E52">
      <w:pPr>
        <w:pStyle w:val="ListParagraph"/>
        <w:numPr>
          <w:ilvl w:val="0"/>
          <w:numId w:val="13"/>
        </w:numPr>
      </w:pPr>
      <w:r>
        <w:rPr>
          <w:b/>
        </w:rPr>
        <w:t>Areas of Experience:</w:t>
      </w:r>
      <w:r>
        <w:rPr>
          <w:b/>
        </w:rPr>
        <w:tab/>
      </w:r>
      <w:r w:rsidR="00EF7E52" w:rsidRPr="00EF7E52">
        <w:t>Divorce, custody, parenting time, contempt, modification, legitimation, same sex cases, domestic violence, business dissolution, workplace mediation, juvenile deprivation, and landlord tenant.</w:t>
      </w:r>
    </w:p>
    <w:p w14:paraId="03B6F2EF" w14:textId="77777777" w:rsidR="008B27DC" w:rsidRDefault="008B27DC" w:rsidP="00EF7E52">
      <w:pPr>
        <w:pStyle w:val="ListParagraph"/>
        <w:numPr>
          <w:ilvl w:val="0"/>
          <w:numId w:val="13"/>
        </w:numPr>
      </w:pPr>
      <w:r>
        <w:rPr>
          <w:b/>
        </w:rPr>
        <w:t>Professional Experience:</w:t>
      </w:r>
      <w:r>
        <w:t xml:space="preserve"> </w:t>
      </w:r>
      <w:r>
        <w:tab/>
      </w:r>
      <w:r w:rsidR="00EF7E52" w:rsidRPr="00EF7E52">
        <w:t>Mediated several thousand cases since 1998. Mediation trainer since 2001; Founder of Resolve to Solve, Inc. in 2001. Adjunct at Lanier Technical College, registered with Georgia Office of Dispute Resolution, Parent Coordinator and Divorce Coach since 2005. Pam is on the rosters in Cobb, Fulton, DeKalb and mediates in Gwinnett, Forsyth, Cherokee, Hall and throughout the 9th District as well.</w:t>
      </w:r>
    </w:p>
    <w:p w14:paraId="1C92774B" w14:textId="77777777" w:rsidR="008B27DC" w:rsidRDefault="008B27DC" w:rsidP="00EF7E52">
      <w:pPr>
        <w:pStyle w:val="ListParagraph"/>
        <w:numPr>
          <w:ilvl w:val="0"/>
          <w:numId w:val="13"/>
        </w:numPr>
      </w:pPr>
      <w:r>
        <w:rPr>
          <w:b/>
        </w:rPr>
        <w:t>Education:</w:t>
      </w:r>
      <w:r>
        <w:tab/>
      </w:r>
      <w:r w:rsidR="00EF7E52" w:rsidRPr="00EF7E52">
        <w:t xml:space="preserve">BS Poli Kennesaw State, Magna cum Laude 1998. </w:t>
      </w:r>
      <w:proofErr w:type="gramStart"/>
      <w:r w:rsidR="00EF7E52" w:rsidRPr="00EF7E52">
        <w:t>Masters in Human Resource Management</w:t>
      </w:r>
      <w:proofErr w:type="gramEnd"/>
      <w:r w:rsidR="00EF7E52" w:rsidRPr="00EF7E52">
        <w:t>, Keller School of Management, with Distinction, 2005.</w:t>
      </w:r>
    </w:p>
    <w:p w14:paraId="39F74220" w14:textId="23181D33" w:rsidR="008B27DC" w:rsidRDefault="008B27DC" w:rsidP="00EF7E52">
      <w:pPr>
        <w:pStyle w:val="ListParagraph"/>
        <w:numPr>
          <w:ilvl w:val="0"/>
          <w:numId w:val="13"/>
        </w:numPr>
      </w:pPr>
      <w:r>
        <w:rPr>
          <w:b/>
        </w:rPr>
        <w:t>ADR Fees:</w:t>
      </w:r>
      <w:r>
        <w:t xml:space="preserve"> </w:t>
      </w:r>
      <w:r>
        <w:tab/>
      </w:r>
      <w:r w:rsidR="00EF7E52" w:rsidRPr="00EF7E52">
        <w:t>$2</w:t>
      </w:r>
      <w:r w:rsidR="00AA7D8E">
        <w:t>8</w:t>
      </w:r>
      <w:r w:rsidR="00EF7E52" w:rsidRPr="00EF7E52">
        <w:t xml:space="preserve">5 per hour, 2 </w:t>
      </w:r>
      <w:proofErr w:type="gramStart"/>
      <w:r w:rsidR="00EF7E52" w:rsidRPr="00EF7E52">
        <w:t>hour</w:t>
      </w:r>
      <w:proofErr w:type="gramEnd"/>
      <w:r w:rsidR="00EF7E52" w:rsidRPr="00EF7E52">
        <w:t xml:space="preserve"> minimum. $500 if cancelled within 48 hours or no show. Accepts cash, check and credit cards, Visa, Master Card and Amex $35.00 returned check fee and 3% convenience fee for credit cards.</w:t>
      </w:r>
    </w:p>
    <w:p w14:paraId="576D744F" w14:textId="35A3A45A" w:rsidR="00AA7D8E" w:rsidRDefault="00AA7D8E" w:rsidP="00EF7E52">
      <w:pPr>
        <w:pStyle w:val="ListParagraph"/>
        <w:numPr>
          <w:ilvl w:val="0"/>
          <w:numId w:val="13"/>
        </w:numPr>
      </w:pPr>
      <w:r>
        <w:t>Ms. Anderson will continue to offer mediation on the Zoom platform.</w:t>
      </w:r>
    </w:p>
    <w:p w14:paraId="5DB0A335" w14:textId="77777777" w:rsidR="008B27DC" w:rsidRDefault="008B27DC" w:rsidP="008B27DC">
      <w:pPr>
        <w:pStyle w:val="ListParagraph"/>
        <w:numPr>
          <w:ilvl w:val="0"/>
          <w:numId w:val="13"/>
        </w:numPr>
      </w:pPr>
      <w:r>
        <w:rPr>
          <w:b/>
        </w:rPr>
        <w:t>Email:</w:t>
      </w:r>
      <w:r>
        <w:tab/>
      </w:r>
      <w:r>
        <w:tab/>
      </w:r>
      <w:hyperlink r:id="rId10" w:history="1">
        <w:r w:rsidR="00EF7E52" w:rsidRPr="00135055">
          <w:rPr>
            <w:rStyle w:val="Hyperlink"/>
          </w:rPr>
          <w:t>resolvetosolve@yahoo.com</w:t>
        </w:r>
      </w:hyperlink>
    </w:p>
    <w:p w14:paraId="5C72236F" w14:textId="77777777" w:rsidR="008B27DC" w:rsidRDefault="008B27DC" w:rsidP="008B27DC">
      <w:pPr>
        <w:pStyle w:val="ListParagraph"/>
        <w:numPr>
          <w:ilvl w:val="0"/>
          <w:numId w:val="13"/>
        </w:numPr>
      </w:pPr>
      <w:r>
        <w:rPr>
          <w:b/>
        </w:rPr>
        <w:t>Website:</w:t>
      </w:r>
      <w:r>
        <w:tab/>
      </w:r>
      <w:hyperlink r:id="rId11" w:history="1">
        <w:r w:rsidR="0030657A" w:rsidRPr="006E7661">
          <w:rPr>
            <w:rStyle w:val="Hyperlink"/>
          </w:rPr>
          <w:t>www.resolve2solve.com</w:t>
        </w:r>
      </w:hyperlink>
    </w:p>
    <w:p w14:paraId="21C64AD8" w14:textId="77777777" w:rsidR="00220AEC" w:rsidRPr="00220AEC" w:rsidRDefault="00220AEC" w:rsidP="00220AEC">
      <w:pPr>
        <w:pStyle w:val="Heading1"/>
        <w:rPr>
          <w:sz w:val="24"/>
          <w:szCs w:val="24"/>
        </w:rPr>
      </w:pPr>
      <w:r w:rsidRPr="00220AEC">
        <w:rPr>
          <w:sz w:val="24"/>
          <w:szCs w:val="24"/>
        </w:rPr>
        <w:t>Fernando I Andrade</w:t>
      </w:r>
      <w:r>
        <w:rPr>
          <w:sz w:val="24"/>
          <w:szCs w:val="24"/>
        </w:rPr>
        <w:tab/>
      </w:r>
      <w:r>
        <w:rPr>
          <w:sz w:val="24"/>
          <w:szCs w:val="24"/>
        </w:rPr>
        <w:tab/>
      </w:r>
      <w:r>
        <w:rPr>
          <w:sz w:val="24"/>
          <w:szCs w:val="24"/>
        </w:rPr>
        <w:tab/>
      </w:r>
      <w:r>
        <w:rPr>
          <w:sz w:val="24"/>
          <w:szCs w:val="24"/>
        </w:rPr>
        <w:tab/>
      </w:r>
      <w:r w:rsidRPr="00220AEC">
        <w:rPr>
          <w:sz w:val="24"/>
          <w:szCs w:val="24"/>
        </w:rPr>
        <w:t>678-300-4707</w:t>
      </w:r>
    </w:p>
    <w:p w14:paraId="4F31FB10" w14:textId="77777777" w:rsidR="00220AEC" w:rsidRDefault="00220AEC" w:rsidP="00220AEC">
      <w:pPr>
        <w:pStyle w:val="ListParagraph"/>
        <w:numPr>
          <w:ilvl w:val="0"/>
          <w:numId w:val="13"/>
        </w:numPr>
      </w:pPr>
      <w:r>
        <w:rPr>
          <w:b/>
        </w:rPr>
        <w:t>Areas of Experience:</w:t>
      </w:r>
      <w:r>
        <w:rPr>
          <w:b/>
        </w:rPr>
        <w:tab/>
      </w:r>
      <w:r w:rsidRPr="00220AEC">
        <w:t>General Civil, Domestic Relations and Juvenile Delinquency. Bilingual (Spanish/English). Mediates in either or both languages.</w:t>
      </w:r>
    </w:p>
    <w:p w14:paraId="4B79704D" w14:textId="77777777" w:rsidR="00220AEC" w:rsidRDefault="000F213C" w:rsidP="00220AEC">
      <w:pPr>
        <w:pStyle w:val="ListParagraph"/>
        <w:numPr>
          <w:ilvl w:val="0"/>
          <w:numId w:val="13"/>
        </w:numPr>
      </w:pPr>
      <w:r>
        <w:rPr>
          <w:b/>
        </w:rPr>
        <w:t>ADR</w:t>
      </w:r>
      <w:r w:rsidR="00220AEC">
        <w:rPr>
          <w:b/>
        </w:rPr>
        <w:t xml:space="preserve"> Experience:</w:t>
      </w:r>
      <w:r w:rsidR="00220AEC">
        <w:t xml:space="preserve"> </w:t>
      </w:r>
      <w:r w:rsidR="00220AEC">
        <w:tab/>
      </w:r>
      <w:r w:rsidR="00220AEC" w:rsidRPr="00220AEC">
        <w:t xml:space="preserve">Fernando has been a registered mediator with the Georgia Office </w:t>
      </w:r>
      <w:proofErr w:type="gramStart"/>
      <w:r w:rsidR="00220AEC" w:rsidRPr="00220AEC">
        <w:t>Of</w:t>
      </w:r>
      <w:proofErr w:type="gramEnd"/>
      <w:r w:rsidR="00220AEC" w:rsidRPr="00220AEC">
        <w:t xml:space="preserve"> Dispute and Resolutions (GODR) since November 2011. He has dedicated his whole career to advocate for the community in eliminating inequalities, peacemaking, and teaching leadership classes. Fernando also has been an interpreter in the judicial system for the last 18 years, where he participated in all types of cases with the U.S. Attorney General, Georgia Attorney General, National Relations Board, Insurance Companies, State Courts and “Call for Action” with Channel 5. These experiences motivated him to become a mediator.  </w:t>
      </w:r>
    </w:p>
    <w:p w14:paraId="0CD60B80" w14:textId="77777777" w:rsidR="000F213C" w:rsidRDefault="000F213C" w:rsidP="000F213C">
      <w:pPr>
        <w:pStyle w:val="ListParagraph"/>
        <w:numPr>
          <w:ilvl w:val="0"/>
          <w:numId w:val="13"/>
        </w:numPr>
      </w:pPr>
      <w:r>
        <w:rPr>
          <w:b/>
        </w:rPr>
        <w:t>Professional Experience:</w:t>
      </w:r>
      <w:r>
        <w:t xml:space="preserve"> </w:t>
      </w:r>
      <w:r>
        <w:tab/>
      </w:r>
      <w:r w:rsidRPr="000F213C">
        <w:t xml:space="preserve">Fernando has been trained in General Mediation at The Justice Center of Atlanta by Ms. Edith Primm, on Domestic Relations by Dr. Susan Raines and on Juvenile Delinquency by Ms. Melissa Heard. Three excellent and </w:t>
      </w:r>
      <w:proofErr w:type="gramStart"/>
      <w:r w:rsidRPr="000F213C">
        <w:t>well known</w:t>
      </w:r>
      <w:proofErr w:type="gramEnd"/>
      <w:r w:rsidRPr="000F213C">
        <w:t xml:space="preserve"> mediators. Fernando has participated in hundreds of mediations in workers compensation cases, personal injuries, juvenile delinquency, Landlord tenant and Channel 5 “Call for Action” cases. By being bilingual (English and Spanish) it has made it easier for the participants to come to an agreement. As the Chair of Human Relations Commission of Gwinnett County (HRC); Fernando has acquired an extensive experience in public speaking, </w:t>
      </w:r>
      <w:proofErr w:type="gramStart"/>
      <w:r w:rsidRPr="000F213C">
        <w:t>peacemaking</w:t>
      </w:r>
      <w:proofErr w:type="gramEnd"/>
      <w:r w:rsidRPr="000F213C">
        <w:t xml:space="preserve"> and community issues.</w:t>
      </w:r>
    </w:p>
    <w:p w14:paraId="0A83D298" w14:textId="3C6FF997" w:rsidR="00220AEC" w:rsidRDefault="00220AEC" w:rsidP="00220AEC">
      <w:pPr>
        <w:pStyle w:val="ListParagraph"/>
        <w:numPr>
          <w:ilvl w:val="0"/>
          <w:numId w:val="13"/>
        </w:numPr>
      </w:pPr>
      <w:r>
        <w:rPr>
          <w:b/>
        </w:rPr>
        <w:t>Education:</w:t>
      </w:r>
      <w:r>
        <w:tab/>
      </w:r>
      <w:r w:rsidR="00AA7D8E">
        <w:t>Fernando holds a Master of Science in international Conflict Management and Resolution from Kennesaw State University (KSU) and a Bachelor of Science in Law and Criminal Justice Administration (Cum Laude) From Morris Brown College (H.B.C.U)</w:t>
      </w:r>
    </w:p>
    <w:p w14:paraId="2EC6DD43" w14:textId="7C42E48D" w:rsidR="00AA7D8E" w:rsidRDefault="00AA7D8E" w:rsidP="00220AEC">
      <w:pPr>
        <w:pStyle w:val="ListParagraph"/>
        <w:numPr>
          <w:ilvl w:val="0"/>
          <w:numId w:val="13"/>
        </w:numPr>
      </w:pPr>
      <w:r w:rsidRPr="00AA7D8E">
        <w:t>Certified and registered in Virtual Mediation for safety and convenience</w:t>
      </w:r>
    </w:p>
    <w:p w14:paraId="7E32C152" w14:textId="77777777" w:rsidR="000F213C" w:rsidRDefault="000F213C" w:rsidP="000F213C">
      <w:pPr>
        <w:pStyle w:val="ListParagraph"/>
        <w:numPr>
          <w:ilvl w:val="0"/>
          <w:numId w:val="13"/>
        </w:numPr>
      </w:pPr>
      <w:r w:rsidRPr="000F213C">
        <w:rPr>
          <w:b/>
        </w:rPr>
        <w:t>Languages:</w:t>
      </w:r>
      <w:r>
        <w:rPr>
          <w:b/>
        </w:rPr>
        <w:tab/>
      </w:r>
      <w:r w:rsidRPr="000F213C">
        <w:rPr>
          <w:b/>
        </w:rPr>
        <w:t xml:space="preserve"> </w:t>
      </w:r>
      <w:r>
        <w:t xml:space="preserve">English and Spanish both fluently </w:t>
      </w:r>
    </w:p>
    <w:p w14:paraId="7C2F5827" w14:textId="77777777" w:rsidR="000F213C" w:rsidRDefault="000F213C" w:rsidP="000F213C">
      <w:pPr>
        <w:pStyle w:val="ListParagraph"/>
      </w:pPr>
    </w:p>
    <w:p w14:paraId="3F55C9A1" w14:textId="3BA193E9" w:rsidR="00220AEC" w:rsidRDefault="00220AEC" w:rsidP="00220AEC">
      <w:pPr>
        <w:pStyle w:val="ListParagraph"/>
        <w:numPr>
          <w:ilvl w:val="0"/>
          <w:numId w:val="13"/>
        </w:numPr>
      </w:pPr>
      <w:r>
        <w:rPr>
          <w:b/>
        </w:rPr>
        <w:lastRenderedPageBreak/>
        <w:t>ADR Fees:</w:t>
      </w:r>
      <w:r>
        <w:t xml:space="preserve"> </w:t>
      </w:r>
      <w:r>
        <w:tab/>
      </w:r>
      <w:r w:rsidR="000F213C" w:rsidRPr="000F213C">
        <w:t xml:space="preserve">$ </w:t>
      </w:r>
      <w:r w:rsidR="00E7147D">
        <w:t>2</w:t>
      </w:r>
      <w:r w:rsidR="0056102C">
        <w:t>25</w:t>
      </w:r>
      <w:r w:rsidR="00E7147D">
        <w:t>.00</w:t>
      </w:r>
      <w:r w:rsidR="000F213C" w:rsidRPr="000F213C">
        <w:t xml:space="preserve"> per hour/minimum two hours; cancellation/no show fees apply ($300) if notice is not received 48 hours prior of scheduled mediation.  </w:t>
      </w:r>
    </w:p>
    <w:p w14:paraId="390A08E6" w14:textId="77777777" w:rsidR="00AA7D8E" w:rsidRPr="00AA7D8E" w:rsidRDefault="00220AEC" w:rsidP="00220AEC">
      <w:pPr>
        <w:pStyle w:val="ListParagraph"/>
        <w:numPr>
          <w:ilvl w:val="0"/>
          <w:numId w:val="13"/>
        </w:numPr>
        <w:rPr>
          <w:rStyle w:val="Hyperlink"/>
          <w:color w:val="auto"/>
          <w:u w:val="none"/>
        </w:rPr>
      </w:pPr>
      <w:r>
        <w:rPr>
          <w:b/>
        </w:rPr>
        <w:t>Email:</w:t>
      </w:r>
      <w:r>
        <w:tab/>
      </w:r>
      <w:r>
        <w:tab/>
      </w:r>
      <w:hyperlink r:id="rId12" w:history="1">
        <w:r w:rsidR="000F213C" w:rsidRPr="006D0923">
          <w:rPr>
            <w:rStyle w:val="Hyperlink"/>
          </w:rPr>
          <w:t>fernan_andrade@yahoo.com</w:t>
        </w:r>
      </w:hyperlink>
    </w:p>
    <w:p w14:paraId="1563BD1A" w14:textId="7E345767" w:rsidR="00220AEC" w:rsidRDefault="00AA7D8E" w:rsidP="00220AEC">
      <w:pPr>
        <w:pStyle w:val="ListParagraph"/>
        <w:numPr>
          <w:ilvl w:val="0"/>
          <w:numId w:val="13"/>
        </w:numPr>
      </w:pPr>
      <w:r w:rsidRPr="00AA7D8E">
        <w:rPr>
          <w:b/>
          <w:bCs/>
        </w:rPr>
        <w:t>Andrade and Associates Consulting</w:t>
      </w:r>
      <w:r>
        <w:t xml:space="preserve">: Facebook, </w:t>
      </w:r>
      <w:proofErr w:type="spellStart"/>
      <w:r>
        <w:t>Linkedin</w:t>
      </w:r>
      <w:proofErr w:type="spellEnd"/>
      <w:r>
        <w:t xml:space="preserve">, </w:t>
      </w:r>
      <w:proofErr w:type="spellStart"/>
      <w:r>
        <w:t>Twitter@</w:t>
      </w:r>
      <w:proofErr w:type="gramStart"/>
      <w:r>
        <w:t>Fernandrade</w:t>
      </w:r>
      <w:proofErr w:type="spellEnd"/>
      <w:r>
        <w:t xml:space="preserve"> ,</w:t>
      </w:r>
      <w:proofErr w:type="gramEnd"/>
      <w:r>
        <w:t xml:space="preserve"> </w:t>
      </w:r>
      <w:proofErr w:type="spellStart"/>
      <w:r>
        <w:t>Youtube</w:t>
      </w:r>
      <w:proofErr w:type="spellEnd"/>
      <w:r>
        <w:t xml:space="preserve"> and Instagram.</w:t>
      </w:r>
    </w:p>
    <w:p w14:paraId="2E5A3E53" w14:textId="77777777" w:rsidR="007F0561" w:rsidRDefault="007F0561" w:rsidP="007F0561">
      <w:pPr>
        <w:pStyle w:val="Heading1"/>
        <w:numPr>
          <w:ilvl w:val="0"/>
          <w:numId w:val="1"/>
        </w:numPr>
        <w:rPr>
          <w:sz w:val="24"/>
          <w:szCs w:val="24"/>
        </w:rPr>
      </w:pPr>
      <w:r>
        <w:rPr>
          <w:sz w:val="24"/>
          <w:szCs w:val="24"/>
        </w:rPr>
        <w:t>Ellie Anglin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770-654-6456</w:t>
      </w:r>
    </w:p>
    <w:p w14:paraId="5715D29D" w14:textId="77777777" w:rsidR="007F0561" w:rsidRDefault="007F0561" w:rsidP="007F0561">
      <w:pPr>
        <w:pStyle w:val="ListParagraph"/>
        <w:numPr>
          <w:ilvl w:val="0"/>
          <w:numId w:val="13"/>
        </w:numPr>
      </w:pPr>
      <w:r>
        <w:rPr>
          <w:b/>
        </w:rPr>
        <w:t>Areas of Experience:</w:t>
      </w:r>
      <w:r>
        <w:rPr>
          <w:b/>
        </w:rPr>
        <w:tab/>
      </w:r>
      <w:r>
        <w:t xml:space="preserve">General Civil cases (contracts, landlord/tenant, neighbor disputes, workplace disputes, small claims, etc.), Domestic and Family Relations (custody, child/family support, divorce, etc.) </w:t>
      </w:r>
    </w:p>
    <w:p w14:paraId="7B3DB06A" w14:textId="77777777" w:rsidR="007F0561" w:rsidRDefault="007F0561" w:rsidP="007F0561">
      <w:pPr>
        <w:pStyle w:val="ListParagraph"/>
        <w:numPr>
          <w:ilvl w:val="0"/>
          <w:numId w:val="13"/>
        </w:numPr>
      </w:pPr>
      <w:r>
        <w:rPr>
          <w:b/>
        </w:rPr>
        <w:t>ADR Experience:</w:t>
      </w:r>
      <w:r>
        <w:tab/>
        <w:t>Extensive training in General Civil and Domestic Relations Mediations and is Registered with the Georgia Office of Dispute Resolution.</w:t>
      </w:r>
    </w:p>
    <w:p w14:paraId="5AE3C67E" w14:textId="4A9B00B0" w:rsidR="0056102C" w:rsidRDefault="007F0561" w:rsidP="0056102C">
      <w:pPr>
        <w:pStyle w:val="ListParagraph"/>
        <w:numPr>
          <w:ilvl w:val="0"/>
          <w:numId w:val="13"/>
        </w:numPr>
      </w:pPr>
      <w:r>
        <w:rPr>
          <w:b/>
        </w:rPr>
        <w:t>Education:</w:t>
      </w:r>
      <w:r>
        <w:t xml:space="preserve">   B.A. Conflict Resolution and Legal Studies, </w:t>
      </w:r>
      <w:proofErr w:type="spellStart"/>
      <w:r>
        <w:t>Brenau</w:t>
      </w:r>
      <w:proofErr w:type="spellEnd"/>
      <w:r>
        <w:t xml:space="preserve"> University</w:t>
      </w:r>
      <w:r w:rsidR="0056102C">
        <w:t>;</w:t>
      </w:r>
      <w:r>
        <w:t xml:space="preserve"> </w:t>
      </w:r>
      <w:r w:rsidR="0056102C">
        <w:t>M.S.L. Master in the Study of Law, University of Georgia School of Law</w:t>
      </w:r>
    </w:p>
    <w:p w14:paraId="5DE1B2A8" w14:textId="77777777" w:rsidR="007F0561" w:rsidRDefault="007F0561" w:rsidP="007F0561">
      <w:pPr>
        <w:pStyle w:val="ListParagraph"/>
        <w:numPr>
          <w:ilvl w:val="0"/>
          <w:numId w:val="13"/>
        </w:numPr>
      </w:pPr>
      <w:r>
        <w:rPr>
          <w:b/>
        </w:rPr>
        <w:t>ADR Fees:</w:t>
      </w:r>
      <w:r>
        <w:tab/>
        <w:t>$175.00 per hour in Hall County-</w:t>
      </w:r>
      <w:proofErr w:type="gramStart"/>
      <w:r>
        <w:t>2 hour</w:t>
      </w:r>
      <w:proofErr w:type="gramEnd"/>
      <w:r>
        <w:t xml:space="preserve"> minimum outside of Hall (fee equally split between parties), short notice &amp; flexible scheduling available.</w:t>
      </w:r>
      <w:r w:rsidR="00895D5E">
        <w:t xml:space="preserve">  Accepts credit cards with a 5% convenience fee.</w:t>
      </w:r>
    </w:p>
    <w:p w14:paraId="368FC0FB" w14:textId="77777777" w:rsidR="007F0561" w:rsidRPr="00936BA1" w:rsidRDefault="007F0561" w:rsidP="007F0561">
      <w:pPr>
        <w:pStyle w:val="ListParagraph"/>
        <w:numPr>
          <w:ilvl w:val="0"/>
          <w:numId w:val="13"/>
        </w:numPr>
        <w:rPr>
          <w:rStyle w:val="Hyperlink"/>
          <w:color w:val="auto"/>
        </w:rPr>
      </w:pPr>
      <w:r>
        <w:rPr>
          <w:b/>
        </w:rPr>
        <w:t>Email:</w:t>
      </w:r>
      <w:r>
        <w:t xml:space="preserve">  Eanglin15@gmail.com </w:t>
      </w:r>
    </w:p>
    <w:p w14:paraId="43EB30E1" w14:textId="77777777" w:rsidR="00397FE3" w:rsidRDefault="00B32B49" w:rsidP="00397FE3">
      <w:pPr>
        <w:pStyle w:val="Heading1"/>
        <w:rPr>
          <w:sz w:val="24"/>
          <w:szCs w:val="24"/>
        </w:rPr>
      </w:pPr>
      <w:r>
        <w:rPr>
          <w:sz w:val="24"/>
          <w:szCs w:val="24"/>
        </w:rPr>
        <w:t>David Eugene Barrett, Esq.</w:t>
      </w:r>
      <w:r>
        <w:rPr>
          <w:sz w:val="24"/>
          <w:szCs w:val="24"/>
        </w:rPr>
        <w:tab/>
      </w:r>
      <w:r>
        <w:rPr>
          <w:sz w:val="24"/>
          <w:szCs w:val="24"/>
        </w:rPr>
        <w:tab/>
      </w:r>
      <w:r>
        <w:rPr>
          <w:sz w:val="24"/>
          <w:szCs w:val="24"/>
        </w:rPr>
        <w:tab/>
      </w:r>
      <w:r>
        <w:rPr>
          <w:sz w:val="24"/>
          <w:szCs w:val="24"/>
        </w:rPr>
        <w:tab/>
      </w:r>
      <w:r>
        <w:rPr>
          <w:sz w:val="24"/>
          <w:szCs w:val="24"/>
        </w:rPr>
        <w:tab/>
      </w:r>
      <w:r w:rsidR="00397FE3">
        <w:rPr>
          <w:sz w:val="24"/>
          <w:szCs w:val="24"/>
        </w:rPr>
        <w:t>706-745-0250</w:t>
      </w:r>
    </w:p>
    <w:p w14:paraId="30BEFD75" w14:textId="77777777" w:rsidR="00397FE3" w:rsidRDefault="00397FE3" w:rsidP="00397FE3">
      <w:pPr>
        <w:pStyle w:val="ListParagraph"/>
        <w:numPr>
          <w:ilvl w:val="0"/>
          <w:numId w:val="13"/>
        </w:numPr>
      </w:pPr>
      <w:r>
        <w:rPr>
          <w:b/>
        </w:rPr>
        <w:t>Areas of Experience:</w:t>
      </w:r>
      <w:r>
        <w:rPr>
          <w:b/>
        </w:rPr>
        <w:tab/>
      </w:r>
      <w:r w:rsidR="005B5A41">
        <w:t xml:space="preserve">General Civil and Domestic. </w:t>
      </w:r>
    </w:p>
    <w:p w14:paraId="2A0E438D" w14:textId="77777777" w:rsidR="005B5A41" w:rsidRDefault="005B5A41" w:rsidP="00397FE3">
      <w:pPr>
        <w:pStyle w:val="ListParagraph"/>
        <w:numPr>
          <w:ilvl w:val="0"/>
          <w:numId w:val="13"/>
        </w:numPr>
      </w:pPr>
      <w:r>
        <w:rPr>
          <w:b/>
        </w:rPr>
        <w:t>Professional Experience:</w:t>
      </w:r>
      <w:r>
        <w:tab/>
        <w:t xml:space="preserve">2012-Present: David E. Barrett, LLC. 1992-2012: Judge, Superior Court, </w:t>
      </w:r>
      <w:proofErr w:type="spellStart"/>
      <w:r>
        <w:t>Enotah</w:t>
      </w:r>
      <w:proofErr w:type="spellEnd"/>
      <w:r>
        <w:t xml:space="preserve"> Circuit. 1984-1992: David E. Barrett, Attorney at Law, Hiawassee, GA. 1984: Blasingame, Burch, Garrard &amp; Bryant, PC, Athens, GA. 1980-1984: Erwin, </w:t>
      </w:r>
      <w:proofErr w:type="spellStart"/>
      <w:r>
        <w:t>Epting</w:t>
      </w:r>
      <w:proofErr w:type="spellEnd"/>
      <w:r>
        <w:t xml:space="preserve">, Gibson, McLeod, &amp; Blasingame, Athens, GA. </w:t>
      </w:r>
    </w:p>
    <w:p w14:paraId="00424E18" w14:textId="77777777" w:rsidR="005B5A41" w:rsidRDefault="005B5A41" w:rsidP="00397FE3">
      <w:pPr>
        <w:pStyle w:val="ListParagraph"/>
        <w:numPr>
          <w:ilvl w:val="0"/>
          <w:numId w:val="13"/>
        </w:numPr>
      </w:pPr>
      <w:r>
        <w:rPr>
          <w:b/>
        </w:rPr>
        <w:t>Education:</w:t>
      </w:r>
      <w:r>
        <w:tab/>
        <w:t xml:space="preserve">University of Georgia, School of Law, JD cum Laude, 1980. University of Georgia, BA (political science), Summa cum Laude, 1977. Kennesaw Junior College. </w:t>
      </w:r>
    </w:p>
    <w:p w14:paraId="0ABAA858" w14:textId="34CFDD9E" w:rsidR="005B5A41" w:rsidRDefault="005B5A41" w:rsidP="00397FE3">
      <w:pPr>
        <w:pStyle w:val="ListParagraph"/>
        <w:numPr>
          <w:ilvl w:val="0"/>
          <w:numId w:val="13"/>
        </w:numPr>
      </w:pPr>
      <w:r>
        <w:rPr>
          <w:b/>
        </w:rPr>
        <w:t>ADR Fees:</w:t>
      </w:r>
      <w:r>
        <w:tab/>
        <w:t>$</w:t>
      </w:r>
      <w:r w:rsidR="001E446E">
        <w:t>200</w:t>
      </w:r>
      <w:r>
        <w:t xml:space="preserve">.00 per hour, 2 </w:t>
      </w:r>
      <w:proofErr w:type="gramStart"/>
      <w:r>
        <w:t>hour</w:t>
      </w:r>
      <w:proofErr w:type="gramEnd"/>
      <w:r>
        <w:t xml:space="preserve"> minimum. </w:t>
      </w:r>
      <w:proofErr w:type="gramStart"/>
      <w:r>
        <w:t>24 hour</w:t>
      </w:r>
      <w:proofErr w:type="gramEnd"/>
      <w:r>
        <w:t xml:space="preserve"> cancellation notice required. </w:t>
      </w:r>
    </w:p>
    <w:p w14:paraId="35D8DF3C" w14:textId="77777777" w:rsidR="005B5A41" w:rsidRDefault="005B5A41" w:rsidP="00397FE3">
      <w:pPr>
        <w:pStyle w:val="ListParagraph"/>
        <w:numPr>
          <w:ilvl w:val="0"/>
          <w:numId w:val="13"/>
        </w:numPr>
      </w:pPr>
      <w:r>
        <w:rPr>
          <w:b/>
        </w:rPr>
        <w:t>Email:</w:t>
      </w:r>
      <w:r>
        <w:tab/>
      </w:r>
      <w:r>
        <w:tab/>
      </w:r>
      <w:hyperlink r:id="rId13" w:history="1">
        <w:r w:rsidR="00B32B49" w:rsidRPr="009E4D7D">
          <w:rPr>
            <w:rStyle w:val="Hyperlink"/>
          </w:rPr>
          <w:t>david@davidbarrettlaw.com</w:t>
        </w:r>
      </w:hyperlink>
    </w:p>
    <w:p w14:paraId="5BF8C98B" w14:textId="77777777" w:rsidR="005B5A41" w:rsidRPr="00397FE3" w:rsidRDefault="005B5A41" w:rsidP="005B5A41">
      <w:pPr>
        <w:pStyle w:val="ListParagraph"/>
      </w:pPr>
    </w:p>
    <w:p w14:paraId="7258B25C" w14:textId="77777777" w:rsidR="00A45BB4" w:rsidRPr="00A45BB4" w:rsidRDefault="00A45BB4" w:rsidP="00A45BB4">
      <w:pPr>
        <w:pStyle w:val="Heading1"/>
      </w:pPr>
      <w:r w:rsidRPr="00A45BB4">
        <w:rPr>
          <w:sz w:val="24"/>
          <w:szCs w:val="24"/>
        </w:rPr>
        <w:t>Bruce Bennett, Esq., C.P.A.</w:t>
      </w:r>
      <w:r w:rsidRPr="00A45BB4">
        <w:rPr>
          <w:sz w:val="24"/>
          <w:szCs w:val="24"/>
        </w:rPr>
        <w:tab/>
      </w:r>
      <w:r w:rsidRPr="00A45BB4">
        <w:rPr>
          <w:sz w:val="24"/>
          <w:szCs w:val="24"/>
        </w:rPr>
        <w:tab/>
      </w:r>
      <w:r w:rsidRPr="00A45BB4">
        <w:rPr>
          <w:sz w:val="24"/>
          <w:szCs w:val="24"/>
        </w:rPr>
        <w:tab/>
      </w:r>
      <w:r w:rsidRPr="00A45BB4">
        <w:rPr>
          <w:sz w:val="24"/>
          <w:szCs w:val="24"/>
        </w:rPr>
        <w:tab/>
      </w:r>
      <w:r w:rsidRPr="00A45BB4">
        <w:rPr>
          <w:sz w:val="24"/>
          <w:szCs w:val="24"/>
        </w:rPr>
        <w:tab/>
        <w:t xml:space="preserve"> 770-255-4810</w:t>
      </w:r>
    </w:p>
    <w:p w14:paraId="4FBF5D98" w14:textId="77777777" w:rsidR="00662A4B" w:rsidRPr="00662A4B" w:rsidRDefault="00662A4B" w:rsidP="00662A4B">
      <w:pPr>
        <w:pStyle w:val="Default"/>
        <w:numPr>
          <w:ilvl w:val="0"/>
          <w:numId w:val="13"/>
        </w:numPr>
        <w:rPr>
          <w:rFonts w:asciiTheme="minorHAnsi" w:hAnsiTheme="minorHAnsi" w:cstheme="minorHAnsi"/>
          <w:bCs/>
          <w:sz w:val="22"/>
          <w:szCs w:val="22"/>
        </w:rPr>
      </w:pPr>
      <w:r w:rsidRPr="00662A4B">
        <w:rPr>
          <w:rFonts w:asciiTheme="minorHAnsi" w:hAnsiTheme="minorHAnsi" w:cstheme="minorHAnsi"/>
          <w:b/>
          <w:bCs/>
          <w:sz w:val="22"/>
          <w:szCs w:val="22"/>
        </w:rPr>
        <w:t>Areas of Experience:</w:t>
      </w:r>
      <w:r w:rsidRPr="00662A4B">
        <w:rPr>
          <w:rFonts w:asciiTheme="minorHAnsi" w:hAnsiTheme="minorHAnsi" w:cstheme="minorHAnsi"/>
          <w:bCs/>
          <w:sz w:val="22"/>
          <w:szCs w:val="22"/>
        </w:rPr>
        <w:tab/>
        <w:t>Business / Commercial</w:t>
      </w:r>
      <w:r w:rsidRPr="00662A4B">
        <w:rPr>
          <w:rFonts w:asciiTheme="minorHAnsi" w:hAnsiTheme="minorHAnsi" w:cstheme="minorHAnsi"/>
          <w:b/>
          <w:bCs/>
          <w:sz w:val="22"/>
          <w:szCs w:val="22"/>
        </w:rPr>
        <w:t xml:space="preserve"> </w:t>
      </w:r>
      <w:r w:rsidRPr="00662A4B">
        <w:rPr>
          <w:rFonts w:asciiTheme="minorHAnsi" w:hAnsiTheme="minorHAnsi" w:cstheme="minorHAnsi"/>
          <w:sz w:val="22"/>
          <w:szCs w:val="22"/>
        </w:rPr>
        <w:t xml:space="preserve">Law; Civil Disputes; Complex Financial Litigation; Consumer Law; Employment Law; Franchise Law; Healthcare Law; Intellectual Property; Real Estate Transactions </w:t>
      </w:r>
    </w:p>
    <w:p w14:paraId="7B7678E4" w14:textId="77777777" w:rsidR="00662A4B" w:rsidRPr="00662A4B" w:rsidRDefault="00662A4B" w:rsidP="00662A4B">
      <w:pPr>
        <w:pStyle w:val="Default"/>
        <w:numPr>
          <w:ilvl w:val="0"/>
          <w:numId w:val="13"/>
        </w:numPr>
        <w:rPr>
          <w:rFonts w:asciiTheme="minorHAnsi" w:hAnsiTheme="minorHAnsi" w:cstheme="minorHAnsi"/>
          <w:b/>
          <w:bCs/>
          <w:sz w:val="22"/>
          <w:szCs w:val="22"/>
        </w:rPr>
      </w:pPr>
      <w:r w:rsidRPr="00662A4B">
        <w:rPr>
          <w:rFonts w:asciiTheme="minorHAnsi" w:hAnsiTheme="minorHAnsi" w:cstheme="minorHAnsi"/>
          <w:b/>
          <w:bCs/>
          <w:sz w:val="22"/>
          <w:szCs w:val="22"/>
        </w:rPr>
        <w:t>ADR Experience:</w:t>
      </w:r>
      <w:r w:rsidRPr="00662A4B">
        <w:rPr>
          <w:rFonts w:asciiTheme="minorHAnsi" w:hAnsiTheme="minorHAnsi" w:cstheme="minorHAnsi"/>
          <w:b/>
          <w:bCs/>
          <w:sz w:val="22"/>
          <w:szCs w:val="22"/>
        </w:rPr>
        <w:tab/>
        <w:t xml:space="preserve"> </w:t>
      </w:r>
      <w:r w:rsidRPr="00662A4B">
        <w:rPr>
          <w:rFonts w:asciiTheme="minorHAnsi" w:hAnsiTheme="minorHAnsi" w:cstheme="minorHAnsi"/>
          <w:bCs/>
          <w:sz w:val="22"/>
          <w:szCs w:val="22"/>
        </w:rPr>
        <w:t xml:space="preserve">Attorney/CPA with over 30 years of business, financial and legal experience now serving as an independent arbitrator and mediator on several local, </w:t>
      </w:r>
      <w:proofErr w:type="gramStart"/>
      <w:r w:rsidRPr="00662A4B">
        <w:rPr>
          <w:rFonts w:asciiTheme="minorHAnsi" w:hAnsiTheme="minorHAnsi" w:cstheme="minorHAnsi"/>
          <w:bCs/>
          <w:sz w:val="22"/>
          <w:szCs w:val="22"/>
        </w:rPr>
        <w:t>national</w:t>
      </w:r>
      <w:proofErr w:type="gramEnd"/>
      <w:r w:rsidRPr="00662A4B">
        <w:rPr>
          <w:rFonts w:asciiTheme="minorHAnsi" w:hAnsiTheme="minorHAnsi" w:cstheme="minorHAnsi"/>
          <w:bCs/>
          <w:sz w:val="22"/>
          <w:szCs w:val="22"/>
        </w:rPr>
        <w:t xml:space="preserve"> and international ADR panels.  Has presided as Chair or sole arbitrator on over 60 cases to final award and mediated numerous complex financial and legal disputes with an estimated 75-80% success rate (full or partial settlements).  </w:t>
      </w:r>
    </w:p>
    <w:p w14:paraId="0B08B985" w14:textId="77777777" w:rsidR="00662A4B" w:rsidRPr="00662A4B" w:rsidRDefault="00662A4B" w:rsidP="00662A4B">
      <w:pPr>
        <w:pStyle w:val="Default"/>
        <w:numPr>
          <w:ilvl w:val="0"/>
          <w:numId w:val="13"/>
        </w:numPr>
        <w:rPr>
          <w:rFonts w:asciiTheme="minorHAnsi" w:hAnsiTheme="minorHAnsi" w:cstheme="minorHAnsi"/>
          <w:b/>
          <w:bCs/>
          <w:color w:val="auto"/>
          <w:sz w:val="22"/>
          <w:szCs w:val="22"/>
        </w:rPr>
      </w:pPr>
      <w:r w:rsidRPr="00662A4B">
        <w:rPr>
          <w:rFonts w:asciiTheme="minorHAnsi" w:hAnsiTheme="minorHAnsi" w:cstheme="minorHAnsi"/>
          <w:b/>
          <w:bCs/>
          <w:color w:val="auto"/>
          <w:sz w:val="22"/>
          <w:szCs w:val="22"/>
        </w:rPr>
        <w:lastRenderedPageBreak/>
        <w:t>Professional Experience:</w:t>
      </w:r>
      <w:r w:rsidRPr="00662A4B">
        <w:rPr>
          <w:rFonts w:asciiTheme="minorHAnsi" w:hAnsiTheme="minorHAnsi" w:cstheme="minorHAnsi"/>
          <w:b/>
          <w:bCs/>
          <w:color w:val="auto"/>
          <w:sz w:val="22"/>
          <w:szCs w:val="22"/>
        </w:rPr>
        <w:tab/>
      </w:r>
      <w:r w:rsidRPr="00662A4B">
        <w:rPr>
          <w:rFonts w:asciiTheme="minorHAnsi" w:hAnsiTheme="minorHAnsi" w:cstheme="minorHAnsi"/>
          <w:bCs/>
          <w:sz w:val="22"/>
          <w:szCs w:val="22"/>
        </w:rPr>
        <w:t xml:space="preserve">Prior to becoming a neutral, managed a litigation practice for several years after working as an executive for The Coca-Cola Company responsible for financial oversight of the North American Telecommunications Division. Before joining Coke was Controller and Human Resources Manager for Atlantic Envelope Company (AECO), the nation’s then second largest envelope manufacturing and filing equipment distribution company.   </w:t>
      </w:r>
      <w:proofErr w:type="gramStart"/>
      <w:r w:rsidRPr="00662A4B">
        <w:rPr>
          <w:rFonts w:asciiTheme="minorHAnsi" w:hAnsiTheme="minorHAnsi" w:cstheme="minorHAnsi"/>
          <w:bCs/>
          <w:sz w:val="22"/>
          <w:szCs w:val="22"/>
        </w:rPr>
        <w:t>Previous to</w:t>
      </w:r>
      <w:proofErr w:type="gramEnd"/>
      <w:r w:rsidRPr="00662A4B">
        <w:rPr>
          <w:rFonts w:asciiTheme="minorHAnsi" w:hAnsiTheme="minorHAnsi" w:cstheme="minorHAnsi"/>
          <w:bCs/>
          <w:sz w:val="22"/>
          <w:szCs w:val="22"/>
        </w:rPr>
        <w:t xml:space="preserve"> AECO was Corporate Senior Auditor for National Service Industries, Inc., a multinational Fortune 500 firm and parent company of Atlantic Envelope. While in private litigation practice on occasions served as a forensic accountant in white collar criminal cases and in civil damage disputes. </w:t>
      </w:r>
    </w:p>
    <w:p w14:paraId="68C1CC00" w14:textId="77777777" w:rsidR="00662A4B" w:rsidRPr="00662A4B" w:rsidRDefault="00662A4B" w:rsidP="00662A4B">
      <w:pPr>
        <w:pStyle w:val="Default"/>
        <w:numPr>
          <w:ilvl w:val="0"/>
          <w:numId w:val="13"/>
        </w:numPr>
        <w:rPr>
          <w:rFonts w:asciiTheme="minorHAnsi" w:hAnsiTheme="minorHAnsi" w:cstheme="minorHAnsi"/>
          <w:b/>
          <w:bCs/>
          <w:color w:val="auto"/>
          <w:sz w:val="22"/>
          <w:szCs w:val="22"/>
        </w:rPr>
      </w:pPr>
      <w:r w:rsidRPr="00662A4B">
        <w:rPr>
          <w:rFonts w:asciiTheme="minorHAnsi" w:hAnsiTheme="minorHAnsi" w:cstheme="minorHAnsi"/>
          <w:b/>
          <w:bCs/>
          <w:color w:val="auto"/>
          <w:sz w:val="22"/>
          <w:szCs w:val="22"/>
        </w:rPr>
        <w:t xml:space="preserve">Education: </w:t>
      </w:r>
    </w:p>
    <w:p w14:paraId="6DBC0E0A" w14:textId="77777777" w:rsidR="00662A4B" w:rsidRPr="00662A4B" w:rsidRDefault="00662A4B" w:rsidP="00662A4B">
      <w:pPr>
        <w:pStyle w:val="Default"/>
        <w:ind w:left="720"/>
        <w:rPr>
          <w:rFonts w:asciiTheme="minorHAnsi" w:hAnsiTheme="minorHAnsi" w:cstheme="minorHAnsi"/>
          <w:color w:val="auto"/>
          <w:sz w:val="22"/>
          <w:szCs w:val="22"/>
        </w:rPr>
      </w:pPr>
      <w:r w:rsidRPr="00662A4B">
        <w:rPr>
          <w:rFonts w:asciiTheme="minorHAnsi" w:hAnsiTheme="minorHAnsi" w:cstheme="minorHAnsi"/>
          <w:color w:val="auto"/>
          <w:sz w:val="22"/>
          <w:szCs w:val="22"/>
        </w:rPr>
        <w:t>J.D., John Marshall Law School</w:t>
      </w:r>
    </w:p>
    <w:p w14:paraId="62738101" w14:textId="77777777" w:rsidR="00662A4B" w:rsidRPr="00662A4B" w:rsidRDefault="00662A4B" w:rsidP="00662A4B">
      <w:pPr>
        <w:pStyle w:val="Default"/>
        <w:ind w:left="720"/>
        <w:rPr>
          <w:rFonts w:asciiTheme="minorHAnsi" w:hAnsiTheme="minorHAnsi" w:cstheme="minorHAnsi"/>
          <w:color w:val="auto"/>
          <w:sz w:val="22"/>
          <w:szCs w:val="22"/>
        </w:rPr>
      </w:pPr>
      <w:r w:rsidRPr="00662A4B">
        <w:rPr>
          <w:rFonts w:asciiTheme="minorHAnsi" w:hAnsiTheme="minorHAnsi" w:cstheme="minorHAnsi"/>
          <w:color w:val="auto"/>
          <w:sz w:val="22"/>
          <w:szCs w:val="22"/>
        </w:rPr>
        <w:t>M.A., Luther Rice University</w:t>
      </w:r>
    </w:p>
    <w:p w14:paraId="0428E872" w14:textId="77777777" w:rsidR="00662A4B" w:rsidRPr="00662A4B" w:rsidRDefault="00662A4B" w:rsidP="00662A4B">
      <w:pPr>
        <w:pStyle w:val="Default"/>
        <w:ind w:left="720"/>
        <w:rPr>
          <w:rFonts w:asciiTheme="minorHAnsi" w:hAnsiTheme="minorHAnsi" w:cstheme="minorHAnsi"/>
          <w:color w:val="auto"/>
          <w:sz w:val="22"/>
          <w:szCs w:val="22"/>
        </w:rPr>
      </w:pPr>
      <w:r w:rsidRPr="00662A4B">
        <w:rPr>
          <w:rFonts w:asciiTheme="minorHAnsi" w:hAnsiTheme="minorHAnsi" w:cstheme="minorHAnsi"/>
          <w:color w:val="auto"/>
          <w:sz w:val="22"/>
          <w:szCs w:val="22"/>
        </w:rPr>
        <w:t>B.B.A., University of Georgia</w:t>
      </w:r>
    </w:p>
    <w:p w14:paraId="306A122A" w14:textId="77777777" w:rsidR="00662A4B" w:rsidRPr="00662A4B" w:rsidRDefault="00662A4B" w:rsidP="00662A4B">
      <w:pPr>
        <w:pStyle w:val="ListParagraph"/>
        <w:numPr>
          <w:ilvl w:val="0"/>
          <w:numId w:val="13"/>
        </w:numPr>
        <w:spacing w:after="0" w:line="240" w:lineRule="auto"/>
        <w:rPr>
          <w:rFonts w:cstheme="minorHAnsi"/>
        </w:rPr>
      </w:pPr>
      <w:r w:rsidRPr="00662A4B">
        <w:rPr>
          <w:rFonts w:cstheme="minorHAnsi"/>
          <w:b/>
          <w:bCs/>
        </w:rPr>
        <w:t xml:space="preserve">ADR Fees: </w:t>
      </w:r>
      <w:r w:rsidRPr="00662A4B">
        <w:rPr>
          <w:rFonts w:cstheme="minorHAnsi"/>
          <w:b/>
          <w:bCs/>
        </w:rPr>
        <w:tab/>
      </w:r>
      <w:r w:rsidRPr="00662A4B">
        <w:rPr>
          <w:rFonts w:cstheme="minorHAnsi"/>
        </w:rPr>
        <w:t>$250 per hour, 2-hour minimum</w:t>
      </w:r>
    </w:p>
    <w:p w14:paraId="7047AA4C" w14:textId="77777777" w:rsidR="00662A4B" w:rsidRPr="00662A4B" w:rsidRDefault="00662A4B" w:rsidP="00662A4B">
      <w:pPr>
        <w:pStyle w:val="ListParagraph"/>
        <w:numPr>
          <w:ilvl w:val="0"/>
          <w:numId w:val="13"/>
        </w:numPr>
        <w:spacing w:after="0" w:line="240" w:lineRule="auto"/>
        <w:rPr>
          <w:rFonts w:cstheme="minorHAnsi"/>
          <w:b/>
        </w:rPr>
      </w:pPr>
      <w:r w:rsidRPr="00662A4B">
        <w:rPr>
          <w:rFonts w:cstheme="minorHAnsi"/>
          <w:b/>
        </w:rPr>
        <w:t xml:space="preserve">Email:  </w:t>
      </w:r>
      <w:r w:rsidRPr="00662A4B">
        <w:rPr>
          <w:rFonts w:cstheme="minorHAnsi"/>
          <w:b/>
        </w:rPr>
        <w:tab/>
      </w:r>
      <w:r w:rsidRPr="00662A4B">
        <w:rPr>
          <w:rFonts w:cstheme="minorHAnsi"/>
        </w:rPr>
        <w:t>bbennett@adrlogic.com</w:t>
      </w:r>
    </w:p>
    <w:p w14:paraId="085D2C09" w14:textId="77777777" w:rsidR="00662A4B" w:rsidRPr="00662A4B" w:rsidRDefault="00662A4B" w:rsidP="00662A4B">
      <w:pPr>
        <w:pStyle w:val="ListParagraph"/>
        <w:numPr>
          <w:ilvl w:val="0"/>
          <w:numId w:val="13"/>
        </w:numPr>
        <w:spacing w:after="0" w:line="240" w:lineRule="auto"/>
        <w:rPr>
          <w:rFonts w:ascii="Times New Roman" w:hAnsi="Times New Roman" w:cs="Times New Roman"/>
          <w:b/>
          <w:sz w:val="24"/>
          <w:szCs w:val="24"/>
        </w:rPr>
      </w:pPr>
      <w:r w:rsidRPr="00662A4B">
        <w:rPr>
          <w:rFonts w:cstheme="minorHAnsi"/>
          <w:b/>
        </w:rPr>
        <w:t xml:space="preserve">Website: </w:t>
      </w:r>
      <w:r w:rsidRPr="00662A4B">
        <w:rPr>
          <w:rFonts w:cstheme="minorHAnsi"/>
          <w:b/>
        </w:rPr>
        <w:tab/>
      </w:r>
      <w:r w:rsidRPr="00662A4B">
        <w:rPr>
          <w:rFonts w:cstheme="minorHAnsi"/>
        </w:rPr>
        <w:t>adrlogic.com</w:t>
      </w:r>
      <w:r w:rsidRPr="00662A4B">
        <w:rPr>
          <w:rFonts w:ascii="Times New Roman" w:hAnsi="Times New Roman" w:cs="Times New Roman"/>
          <w:sz w:val="24"/>
          <w:szCs w:val="24"/>
        </w:rPr>
        <w:t xml:space="preserve"> </w:t>
      </w:r>
    </w:p>
    <w:p w14:paraId="796F03A6" w14:textId="77777777" w:rsidR="00662A4B" w:rsidRDefault="00662A4B" w:rsidP="00662A4B">
      <w:pPr>
        <w:pStyle w:val="ListParagraph"/>
      </w:pPr>
    </w:p>
    <w:p w14:paraId="32EBE1DB" w14:textId="77777777" w:rsidR="00662A4B" w:rsidRDefault="00662A4B" w:rsidP="00662A4B">
      <w:pPr>
        <w:pStyle w:val="ListParagraph"/>
      </w:pPr>
    </w:p>
    <w:p w14:paraId="1E444D6D" w14:textId="77777777" w:rsidR="00662A4B" w:rsidRPr="00A45BB4" w:rsidRDefault="00662A4B" w:rsidP="00662A4B">
      <w:pPr>
        <w:pStyle w:val="ListParagraph"/>
      </w:pPr>
    </w:p>
    <w:p w14:paraId="3D5B1149" w14:textId="77777777" w:rsidR="004E3570" w:rsidRPr="00A45BB4" w:rsidRDefault="00A45BB4" w:rsidP="00A45BB4">
      <w:pPr>
        <w:pStyle w:val="Heading1"/>
        <w:rPr>
          <w:sz w:val="24"/>
          <w:szCs w:val="24"/>
        </w:rPr>
      </w:pPr>
      <w:r>
        <w:rPr>
          <w:sz w:val="24"/>
          <w:szCs w:val="24"/>
        </w:rPr>
        <w:t xml:space="preserve">Saida V. </w:t>
      </w:r>
      <w:proofErr w:type="spellStart"/>
      <w:r>
        <w:rPr>
          <w:sz w:val="24"/>
          <w:szCs w:val="24"/>
        </w:rPr>
        <w:t>Brandle</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E3570" w:rsidRPr="00A45BB4">
        <w:rPr>
          <w:sz w:val="24"/>
          <w:szCs w:val="24"/>
        </w:rPr>
        <w:t>678-266-2668</w:t>
      </w:r>
    </w:p>
    <w:p w14:paraId="69B2EA52" w14:textId="77777777" w:rsidR="004E3570" w:rsidRDefault="008D2682" w:rsidP="008D2682">
      <w:pPr>
        <w:pStyle w:val="ListParagraph"/>
        <w:numPr>
          <w:ilvl w:val="0"/>
          <w:numId w:val="13"/>
        </w:numPr>
      </w:pPr>
      <w:r>
        <w:rPr>
          <w:b/>
        </w:rPr>
        <w:t>Areas of Experience:</w:t>
      </w:r>
      <w:r>
        <w:rPr>
          <w:b/>
        </w:rPr>
        <w:tab/>
      </w:r>
      <w:r>
        <w:t>Domestic relations including divorce, custody, child support, domestic violence, real estate, landlord/tenant, juvenile, workplace dispute and magistrate courts.</w:t>
      </w:r>
    </w:p>
    <w:p w14:paraId="0FD42C9A" w14:textId="77777777" w:rsidR="008D2682" w:rsidRDefault="008D2682" w:rsidP="008D2682">
      <w:pPr>
        <w:pStyle w:val="ListParagraph"/>
        <w:numPr>
          <w:ilvl w:val="0"/>
          <w:numId w:val="13"/>
        </w:numPr>
      </w:pPr>
      <w:r>
        <w:rPr>
          <w:b/>
        </w:rPr>
        <w:t>ADR Experience:</w:t>
      </w:r>
      <w:r>
        <w:tab/>
        <w:t xml:space="preserve">General civil, domestic relations, domestic violence, delinquency, juvenile deprivation, and arbitration. </w:t>
      </w:r>
    </w:p>
    <w:p w14:paraId="59BFB722" w14:textId="77777777" w:rsidR="008D2682" w:rsidRDefault="008D2682" w:rsidP="008D2682">
      <w:pPr>
        <w:pStyle w:val="ListParagraph"/>
        <w:numPr>
          <w:ilvl w:val="0"/>
          <w:numId w:val="13"/>
        </w:numPr>
      </w:pPr>
      <w:r>
        <w:rPr>
          <w:b/>
        </w:rPr>
        <w:t>Professional Experience:</w:t>
      </w:r>
      <w:r w:rsidR="00AD4D9C">
        <w:t xml:space="preserve"> </w:t>
      </w:r>
      <w:r w:rsidR="00AD4D9C">
        <w:tab/>
      </w:r>
      <w:r>
        <w:t xml:space="preserve">Mediator, realtor, landlord tenant, teen mentor, education, non-profits, programs assistant, crisis management and first responder. </w:t>
      </w:r>
    </w:p>
    <w:p w14:paraId="2AE16D1E" w14:textId="23EDEAD1" w:rsidR="008D2682" w:rsidRDefault="008D2682" w:rsidP="008D2682">
      <w:pPr>
        <w:pStyle w:val="ListParagraph"/>
        <w:numPr>
          <w:ilvl w:val="0"/>
          <w:numId w:val="13"/>
        </w:numPr>
      </w:pPr>
      <w:r>
        <w:rPr>
          <w:b/>
        </w:rPr>
        <w:t>Education:</w:t>
      </w:r>
      <w:r>
        <w:tab/>
        <w:t>Bachelor of Arts in Human Service Delivery and Administration, 650 hours of training between the 9</w:t>
      </w:r>
      <w:r w:rsidRPr="008D2682">
        <w:rPr>
          <w:vertAlign w:val="superscript"/>
        </w:rPr>
        <w:t>th</w:t>
      </w:r>
      <w:r>
        <w:t xml:space="preserve"> District Mediation Office and the Hall County Courthouse, in Gainesville, Georgia. Certified Adolescent Mentor with Center Point in Gainesville, Georgia. Certified Substitute Teacher for Gainesville City Schools, Hall County and Gwinnett County School Districts. </w:t>
      </w:r>
    </w:p>
    <w:p w14:paraId="7956163C" w14:textId="06170A66" w:rsidR="0056102C" w:rsidRDefault="0056102C" w:rsidP="008D2682">
      <w:pPr>
        <w:pStyle w:val="ListParagraph"/>
        <w:numPr>
          <w:ilvl w:val="0"/>
          <w:numId w:val="13"/>
        </w:numPr>
      </w:pPr>
      <w:r w:rsidRPr="0056102C">
        <w:rPr>
          <w:b/>
          <w:bCs/>
        </w:rPr>
        <w:t>Languages:</w:t>
      </w:r>
      <w:r>
        <w:t xml:space="preserve"> </w:t>
      </w:r>
      <w:r>
        <w:tab/>
        <w:t>English and Spanish</w:t>
      </w:r>
    </w:p>
    <w:p w14:paraId="2523E29B" w14:textId="1C3121E4" w:rsidR="008D2682" w:rsidRDefault="008D2682" w:rsidP="008D2682">
      <w:pPr>
        <w:pStyle w:val="ListParagraph"/>
        <w:numPr>
          <w:ilvl w:val="0"/>
          <w:numId w:val="13"/>
        </w:numPr>
      </w:pPr>
      <w:r>
        <w:rPr>
          <w:b/>
        </w:rPr>
        <w:t>ADR Fees:</w:t>
      </w:r>
      <w:r>
        <w:tab/>
      </w:r>
      <w:r w:rsidR="0056102C">
        <w:t xml:space="preserve">Office fee: $40. Rate per hour: $200 (all fees are paid at the time of mediation and are split between the parties) Zoom mediations will have to have the </w:t>
      </w:r>
      <w:proofErr w:type="gramStart"/>
      <w:r w:rsidR="0056102C">
        <w:t>two hour</w:t>
      </w:r>
      <w:proofErr w:type="gramEnd"/>
      <w:r w:rsidR="0056102C">
        <w:t xml:space="preserve"> minimum and office fee paid upfront, 48 hours prior to mediation. After mediation is complete the remainder payment will be paid on the same day. 2-Hour Minimum; 48-Hour Cancellation Notice Required or Fee Assigned. Contact Saida for a detailed list of payment options</w:t>
      </w:r>
    </w:p>
    <w:p w14:paraId="6CB90B74" w14:textId="60F286C5" w:rsidR="008D2682" w:rsidRDefault="008D2682" w:rsidP="008D2682">
      <w:pPr>
        <w:pStyle w:val="ListParagraph"/>
        <w:numPr>
          <w:ilvl w:val="0"/>
          <w:numId w:val="13"/>
        </w:numPr>
      </w:pPr>
      <w:r>
        <w:rPr>
          <w:b/>
        </w:rPr>
        <w:t>Email:</w:t>
      </w:r>
      <w:r>
        <w:tab/>
      </w:r>
      <w:r>
        <w:tab/>
      </w:r>
      <w:hyperlink r:id="rId14" w:history="1">
        <w:r w:rsidR="00BE49B7" w:rsidRPr="004D7F56">
          <w:rPr>
            <w:rStyle w:val="Hyperlink"/>
          </w:rPr>
          <w:t>saidavbrandle@gmail.com</w:t>
        </w:r>
      </w:hyperlink>
    </w:p>
    <w:p w14:paraId="7E9B6ECD" w14:textId="50600118" w:rsidR="00CF47AD" w:rsidRPr="00CF47AD" w:rsidRDefault="008D2682" w:rsidP="00CF47AD">
      <w:pPr>
        <w:pStyle w:val="ListParagraph"/>
        <w:numPr>
          <w:ilvl w:val="0"/>
          <w:numId w:val="13"/>
        </w:numPr>
        <w:rPr>
          <w:rStyle w:val="Hyperlink"/>
          <w:color w:val="auto"/>
          <w:u w:val="none"/>
        </w:rPr>
      </w:pPr>
      <w:r>
        <w:rPr>
          <w:b/>
        </w:rPr>
        <w:t>Website:</w:t>
      </w:r>
      <w:r>
        <w:tab/>
      </w:r>
      <w:hyperlink r:id="rId15" w:history="1">
        <w:r w:rsidRPr="00AC6F01">
          <w:rPr>
            <w:rStyle w:val="Hyperlink"/>
          </w:rPr>
          <w:t>www.brandlemediation.com</w:t>
        </w:r>
      </w:hyperlink>
    </w:p>
    <w:p w14:paraId="0E16DCC0" w14:textId="77777777" w:rsidR="00CF47AD" w:rsidRPr="00CF47AD" w:rsidRDefault="00CF47AD" w:rsidP="00CF47AD">
      <w:pPr>
        <w:pStyle w:val="ListParagraph"/>
      </w:pPr>
    </w:p>
    <w:p w14:paraId="23F4771C" w14:textId="70A929FC" w:rsidR="00F72F09" w:rsidRDefault="003C24F6" w:rsidP="00F72F09">
      <w:pPr>
        <w:pStyle w:val="Heading1"/>
        <w:rPr>
          <w:sz w:val="24"/>
          <w:szCs w:val="24"/>
        </w:rPr>
      </w:pPr>
      <w:r w:rsidRPr="0056102C">
        <w:rPr>
          <w:sz w:val="24"/>
          <w:szCs w:val="24"/>
        </w:rPr>
        <w:lastRenderedPageBreak/>
        <w:t xml:space="preserve">Jameson </w:t>
      </w:r>
      <w:r>
        <w:rPr>
          <w:sz w:val="24"/>
          <w:szCs w:val="24"/>
        </w:rPr>
        <w:t>E</w:t>
      </w:r>
      <w:r w:rsidRPr="0056102C">
        <w:rPr>
          <w:sz w:val="24"/>
          <w:szCs w:val="24"/>
        </w:rPr>
        <w:t>. Campbell</w:t>
      </w:r>
      <w:r w:rsidR="00A271F7" w:rsidRPr="0056102C">
        <w:rPr>
          <w:sz w:val="24"/>
          <w:szCs w:val="24"/>
        </w:rPr>
        <w:t xml:space="preserve">, Esq. </w:t>
      </w:r>
      <w:r w:rsidR="0056102C">
        <w:rPr>
          <w:sz w:val="24"/>
          <w:szCs w:val="24"/>
        </w:rPr>
        <w:tab/>
      </w:r>
      <w:r w:rsidR="0056102C">
        <w:rPr>
          <w:sz w:val="24"/>
          <w:szCs w:val="24"/>
        </w:rPr>
        <w:tab/>
      </w:r>
      <w:r w:rsidR="0056102C">
        <w:rPr>
          <w:sz w:val="24"/>
          <w:szCs w:val="24"/>
        </w:rPr>
        <w:tab/>
      </w:r>
      <w:r w:rsidR="0056102C">
        <w:rPr>
          <w:sz w:val="24"/>
          <w:szCs w:val="24"/>
        </w:rPr>
        <w:tab/>
      </w:r>
      <w:r w:rsidR="0056102C">
        <w:rPr>
          <w:sz w:val="24"/>
          <w:szCs w:val="24"/>
        </w:rPr>
        <w:tab/>
      </w:r>
      <w:r w:rsidR="0056102C">
        <w:rPr>
          <w:sz w:val="24"/>
          <w:szCs w:val="24"/>
        </w:rPr>
        <w:tab/>
      </w:r>
      <w:r w:rsidR="0056102C" w:rsidRPr="0056102C">
        <w:rPr>
          <w:sz w:val="24"/>
          <w:szCs w:val="24"/>
        </w:rPr>
        <w:t>770-539-0950</w:t>
      </w:r>
      <w:r w:rsidR="00A45BB4">
        <w:rPr>
          <w:sz w:val="24"/>
          <w:szCs w:val="24"/>
        </w:rPr>
        <w:tab/>
      </w:r>
    </w:p>
    <w:p w14:paraId="748A2C12" w14:textId="3B4ECF45" w:rsidR="00F72F09" w:rsidRDefault="00EB6871" w:rsidP="00F72F09">
      <w:pPr>
        <w:pStyle w:val="ListParagraph"/>
        <w:numPr>
          <w:ilvl w:val="0"/>
          <w:numId w:val="13"/>
        </w:numPr>
      </w:pPr>
      <w:r>
        <w:rPr>
          <w:b/>
        </w:rPr>
        <w:t xml:space="preserve">Areas of Experience:  </w:t>
      </w:r>
      <w:r w:rsidR="0056102C">
        <w:rPr>
          <w:b/>
        </w:rPr>
        <w:tab/>
      </w:r>
      <w:r>
        <w:rPr>
          <w:b/>
        </w:rPr>
        <w:t xml:space="preserve"> </w:t>
      </w:r>
      <w:r w:rsidR="0056102C">
        <w:t>Family law.</w:t>
      </w:r>
    </w:p>
    <w:p w14:paraId="73C9AE40" w14:textId="4391614E" w:rsidR="00F72F09" w:rsidRDefault="00F72F09" w:rsidP="00F72F09">
      <w:pPr>
        <w:pStyle w:val="ListParagraph"/>
        <w:numPr>
          <w:ilvl w:val="0"/>
          <w:numId w:val="13"/>
        </w:numPr>
      </w:pPr>
      <w:r>
        <w:rPr>
          <w:b/>
        </w:rPr>
        <w:t>ADR Experience:</w:t>
      </w:r>
      <w:r w:rsidR="00EB6871">
        <w:t xml:space="preserve">  </w:t>
      </w:r>
      <w:r w:rsidR="0056102C">
        <w:tab/>
      </w:r>
      <w:r w:rsidR="00EB6871">
        <w:t xml:space="preserve"> </w:t>
      </w:r>
      <w:r w:rsidR="0056102C">
        <w:t>Registered neutral with Georgia Office of Dispute Resolution in General Civil Mediation and Domestic Relations Mediation.</w:t>
      </w:r>
    </w:p>
    <w:p w14:paraId="1B2ED1A7" w14:textId="349B1D61" w:rsidR="00F72F09" w:rsidRDefault="00F72F09" w:rsidP="00F72F09">
      <w:pPr>
        <w:pStyle w:val="ListParagraph"/>
        <w:numPr>
          <w:ilvl w:val="0"/>
          <w:numId w:val="13"/>
        </w:numPr>
      </w:pPr>
      <w:r>
        <w:rPr>
          <w:b/>
        </w:rPr>
        <w:t>Professional Experience:</w:t>
      </w:r>
      <w:r w:rsidR="00EB6871">
        <w:t xml:space="preserve">   </w:t>
      </w:r>
      <w:r w:rsidR="0056102C">
        <w:t xml:space="preserve">Practiced </w:t>
      </w:r>
      <w:proofErr w:type="gramStart"/>
      <w:r w:rsidR="0056102C">
        <w:t>in the area of</w:t>
      </w:r>
      <w:proofErr w:type="gramEnd"/>
      <w:r w:rsidR="0056102C">
        <w:t xml:space="preserve"> family law throughout career, advocating in divorces, child support modifications, and child custody matters. Also served as a court appointed guardian ad litem for </w:t>
      </w:r>
      <w:proofErr w:type="gramStart"/>
      <w:r w:rsidR="0056102C">
        <w:t>a number of</w:t>
      </w:r>
      <w:proofErr w:type="gramEnd"/>
      <w:r w:rsidR="0056102C">
        <w:t xml:space="preserve"> years in juvenile courts across Georgia.</w:t>
      </w:r>
    </w:p>
    <w:p w14:paraId="6E2DA5A5" w14:textId="2EACC8A9" w:rsidR="00AA1450" w:rsidRDefault="00AA1450" w:rsidP="00F72F09">
      <w:pPr>
        <w:pStyle w:val="ListParagraph"/>
        <w:numPr>
          <w:ilvl w:val="0"/>
          <w:numId w:val="13"/>
        </w:numPr>
      </w:pPr>
      <w:r>
        <w:rPr>
          <w:b/>
        </w:rPr>
        <w:t>Education:</w:t>
      </w:r>
      <w:r w:rsidR="00EB6871">
        <w:t xml:space="preserve">   </w:t>
      </w:r>
      <w:r w:rsidR="0056102C">
        <w:t>University of Georgia, 1999. University of Georgia School of Law, 2002</w:t>
      </w:r>
    </w:p>
    <w:p w14:paraId="359ADA08" w14:textId="3CA7885E" w:rsidR="0056102C" w:rsidRDefault="0056102C" w:rsidP="0056102C">
      <w:pPr>
        <w:pStyle w:val="ListParagraph"/>
        <w:numPr>
          <w:ilvl w:val="0"/>
          <w:numId w:val="13"/>
        </w:numPr>
      </w:pPr>
      <w:r w:rsidRPr="0056102C">
        <w:rPr>
          <w:b/>
          <w:bCs/>
        </w:rPr>
        <w:t>Languages:</w:t>
      </w:r>
      <w:r>
        <w:t xml:space="preserve"> </w:t>
      </w:r>
      <w:r>
        <w:tab/>
        <w:t>English and Spanish</w:t>
      </w:r>
    </w:p>
    <w:p w14:paraId="68388AB3" w14:textId="2F7DFC9E" w:rsidR="00AA1450" w:rsidRDefault="00AA1450" w:rsidP="00F72F09">
      <w:pPr>
        <w:pStyle w:val="ListParagraph"/>
        <w:numPr>
          <w:ilvl w:val="0"/>
          <w:numId w:val="13"/>
        </w:numPr>
      </w:pPr>
      <w:r>
        <w:rPr>
          <w:b/>
        </w:rPr>
        <w:t>ADR Fees:</w:t>
      </w:r>
      <w:r>
        <w:tab/>
      </w:r>
      <w:r w:rsidR="0056102C">
        <w:t>$200 per hour, with 2-hour minimum. English/Spanish interpretation services are included in fee. A cancellation fee of $300 applies in cancelation occurs within 48 hours. Credit cards and cash are accepted. Available after-hours and weekends</w:t>
      </w:r>
    </w:p>
    <w:p w14:paraId="5C2DD443" w14:textId="1FB042AC" w:rsidR="00724C40" w:rsidRDefault="00AA1450" w:rsidP="00724C40">
      <w:pPr>
        <w:pStyle w:val="ListParagraph"/>
        <w:numPr>
          <w:ilvl w:val="0"/>
          <w:numId w:val="13"/>
        </w:numPr>
      </w:pPr>
      <w:r>
        <w:rPr>
          <w:b/>
        </w:rPr>
        <w:t>Email:</w:t>
      </w:r>
      <w:r>
        <w:tab/>
      </w:r>
      <w:r>
        <w:tab/>
      </w:r>
      <w:r w:rsidR="0056102C">
        <w:t>jamesoncampbell1@gmail.com</w:t>
      </w:r>
    </w:p>
    <w:p w14:paraId="6534E302" w14:textId="77777777" w:rsidR="008F5ECC" w:rsidRDefault="00A45BB4" w:rsidP="008F5ECC">
      <w:pPr>
        <w:pStyle w:val="Heading1"/>
        <w:rPr>
          <w:sz w:val="24"/>
          <w:szCs w:val="24"/>
        </w:rPr>
      </w:pPr>
      <w:r>
        <w:rPr>
          <w:sz w:val="24"/>
          <w:szCs w:val="24"/>
        </w:rPr>
        <w:t xml:space="preserve">Karen Carroll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F5ECC">
        <w:rPr>
          <w:sz w:val="24"/>
          <w:szCs w:val="24"/>
        </w:rPr>
        <w:t xml:space="preserve"> 678-779-6255</w:t>
      </w:r>
    </w:p>
    <w:p w14:paraId="38F5A74F" w14:textId="77777777" w:rsidR="008F5ECC" w:rsidRDefault="008F5ECC" w:rsidP="008F5ECC">
      <w:pPr>
        <w:pStyle w:val="ListParagraph"/>
        <w:numPr>
          <w:ilvl w:val="0"/>
          <w:numId w:val="13"/>
        </w:numPr>
      </w:pPr>
      <w:r>
        <w:rPr>
          <w:b/>
        </w:rPr>
        <w:t>Areas of Experience:</w:t>
      </w:r>
      <w:r>
        <w:rPr>
          <w:b/>
        </w:rPr>
        <w:tab/>
      </w:r>
      <w:r>
        <w:t xml:space="preserve">Divorce mediations, Magistrate Court- small claims, including but not limited </w:t>
      </w:r>
      <w:proofErr w:type="gramStart"/>
      <w:r>
        <w:t>to:</w:t>
      </w:r>
      <w:proofErr w:type="gramEnd"/>
      <w:r>
        <w:t xml:space="preserve"> workplace disputes, landlord/tenant, contracts, construction, general and civil matters. Pre-warrant mediations. </w:t>
      </w:r>
    </w:p>
    <w:p w14:paraId="43204489" w14:textId="77777777" w:rsidR="008F5ECC" w:rsidRDefault="008F5ECC" w:rsidP="008F5ECC">
      <w:pPr>
        <w:pStyle w:val="ListParagraph"/>
        <w:numPr>
          <w:ilvl w:val="0"/>
          <w:numId w:val="13"/>
        </w:numPr>
      </w:pPr>
      <w:r>
        <w:rPr>
          <w:b/>
        </w:rPr>
        <w:t>ADR Experience:</w:t>
      </w:r>
      <w:r>
        <w:tab/>
        <w:t xml:space="preserve">A trained and registered Neutral with the Georgia Office of Dispute Resolution since 2007. Mrs. Carroll works privately and with the following court programs: Gwinnett County and Ninth Judicial District. </w:t>
      </w:r>
    </w:p>
    <w:p w14:paraId="47F21682" w14:textId="77777777" w:rsidR="008F5ECC" w:rsidRDefault="008F5ECC" w:rsidP="008F5ECC">
      <w:pPr>
        <w:pStyle w:val="ListParagraph"/>
        <w:numPr>
          <w:ilvl w:val="0"/>
          <w:numId w:val="13"/>
        </w:numPr>
      </w:pPr>
      <w:r>
        <w:rPr>
          <w:b/>
        </w:rPr>
        <w:t>Professional Experience:</w:t>
      </w:r>
      <w:r>
        <w:tab/>
        <w:t xml:space="preserve">2007-Present: Mediator. 2012-Present: Program Manager-Mentor Me North Georgia. 2003-Present: Executive Director and acting President of Hall Family Initiative Residences, Inc. Hall FIR, Inc. is a </w:t>
      </w:r>
      <w:proofErr w:type="gramStart"/>
      <w:r>
        <w:t>not for profit</w:t>
      </w:r>
      <w:proofErr w:type="gramEnd"/>
      <w:r>
        <w:t xml:space="preserve"> corporation that provides permanent, supportive housing to those that suffer from a chronic mental illness. </w:t>
      </w:r>
    </w:p>
    <w:p w14:paraId="2D5651CB" w14:textId="77777777" w:rsidR="008F5ECC" w:rsidRDefault="008F5ECC" w:rsidP="008F5ECC">
      <w:pPr>
        <w:pStyle w:val="ListParagraph"/>
        <w:numPr>
          <w:ilvl w:val="0"/>
          <w:numId w:val="13"/>
        </w:numPr>
      </w:pPr>
      <w:r>
        <w:rPr>
          <w:b/>
        </w:rPr>
        <w:t>Education:</w:t>
      </w:r>
      <w:r>
        <w:tab/>
        <w:t xml:space="preserve">University of Georgia, B.S. Psychology, 2001. </w:t>
      </w:r>
    </w:p>
    <w:p w14:paraId="638CA70B" w14:textId="3D18E4F7" w:rsidR="008F5ECC" w:rsidRDefault="008F5ECC" w:rsidP="008F5ECC">
      <w:pPr>
        <w:pStyle w:val="ListParagraph"/>
        <w:numPr>
          <w:ilvl w:val="0"/>
          <w:numId w:val="13"/>
        </w:numPr>
      </w:pPr>
      <w:r>
        <w:rPr>
          <w:b/>
        </w:rPr>
        <w:t>ADR Fees:</w:t>
      </w:r>
      <w:r w:rsidR="00BB17C4">
        <w:tab/>
        <w:t>$</w:t>
      </w:r>
      <w:r w:rsidR="0056102C" w:rsidRPr="0056102C">
        <w:t xml:space="preserve"> </w:t>
      </w:r>
      <w:r w:rsidR="0056102C">
        <w:t>175</w:t>
      </w:r>
      <w:r w:rsidR="00BB17C4">
        <w:t xml:space="preserve">.00 per hour. </w:t>
      </w:r>
      <w:proofErr w:type="gramStart"/>
      <w:r w:rsidR="00BB17C4">
        <w:t>2 hour</w:t>
      </w:r>
      <w:proofErr w:type="gramEnd"/>
      <w:r w:rsidR="00BB17C4">
        <w:t xml:space="preserve"> minimum cancellation fee </w:t>
      </w:r>
      <w:r>
        <w:t>for</w:t>
      </w:r>
      <w:r w:rsidR="00BB17C4">
        <w:t xml:space="preserve"> cancellations with less than a </w:t>
      </w:r>
      <w:r>
        <w:t xml:space="preserve">72 hour notice. </w:t>
      </w:r>
    </w:p>
    <w:p w14:paraId="25F14A15" w14:textId="77777777" w:rsidR="008F5ECC" w:rsidRDefault="008F5ECC" w:rsidP="008F5ECC">
      <w:pPr>
        <w:pStyle w:val="ListParagraph"/>
        <w:numPr>
          <w:ilvl w:val="0"/>
          <w:numId w:val="13"/>
        </w:numPr>
      </w:pPr>
      <w:r>
        <w:rPr>
          <w:b/>
        </w:rPr>
        <w:t>Email:</w:t>
      </w:r>
      <w:r>
        <w:tab/>
      </w:r>
      <w:r>
        <w:tab/>
      </w:r>
      <w:hyperlink r:id="rId16" w:history="1">
        <w:r w:rsidR="00A45BB4" w:rsidRPr="009E4D7D">
          <w:rPr>
            <w:rStyle w:val="Hyperlink"/>
          </w:rPr>
          <w:t>kdbcarroll26@gmail.com</w:t>
        </w:r>
      </w:hyperlink>
      <w:r w:rsidR="00A45BB4">
        <w:tab/>
      </w:r>
    </w:p>
    <w:p w14:paraId="34B3CF7C" w14:textId="77777777" w:rsidR="008F5ECC" w:rsidRDefault="008F5ECC" w:rsidP="008F5ECC">
      <w:pPr>
        <w:pStyle w:val="ListParagraph"/>
        <w:numPr>
          <w:ilvl w:val="0"/>
          <w:numId w:val="13"/>
        </w:numPr>
      </w:pPr>
      <w:r>
        <w:rPr>
          <w:b/>
        </w:rPr>
        <w:t>Website:</w:t>
      </w:r>
      <w:r>
        <w:tab/>
      </w:r>
      <w:hyperlink r:id="rId17" w:history="1">
        <w:r w:rsidR="00A45BB4" w:rsidRPr="009E4D7D">
          <w:rPr>
            <w:rStyle w:val="Hyperlink"/>
          </w:rPr>
          <w:t>www.carrollconflictresolution.com</w:t>
        </w:r>
      </w:hyperlink>
    </w:p>
    <w:p w14:paraId="712BA94D" w14:textId="77777777" w:rsidR="00BB17C4" w:rsidRDefault="00BB17C4" w:rsidP="00BB17C4">
      <w:pPr>
        <w:pStyle w:val="Heading1"/>
      </w:pPr>
      <w:r>
        <w:rPr>
          <w:sz w:val="24"/>
          <w:szCs w:val="24"/>
        </w:rPr>
        <w:t xml:space="preserve">Robert (Rob) </w:t>
      </w:r>
      <w:r w:rsidR="00A45BB4">
        <w:rPr>
          <w:sz w:val="24"/>
          <w:szCs w:val="24"/>
        </w:rPr>
        <w:t>W. Chambers, III, Esq.</w:t>
      </w:r>
      <w:r w:rsidR="00A45BB4">
        <w:rPr>
          <w:sz w:val="24"/>
          <w:szCs w:val="24"/>
        </w:rPr>
        <w:tab/>
      </w:r>
      <w:r w:rsidR="00A45BB4">
        <w:rPr>
          <w:sz w:val="24"/>
          <w:szCs w:val="24"/>
        </w:rPr>
        <w:tab/>
      </w:r>
      <w:r w:rsidR="00A45BB4">
        <w:rPr>
          <w:sz w:val="24"/>
          <w:szCs w:val="24"/>
        </w:rPr>
        <w:tab/>
      </w:r>
      <w:r w:rsidR="00A45BB4">
        <w:rPr>
          <w:sz w:val="24"/>
          <w:szCs w:val="24"/>
        </w:rPr>
        <w:tab/>
      </w:r>
      <w:r>
        <w:rPr>
          <w:sz w:val="24"/>
          <w:szCs w:val="24"/>
        </w:rPr>
        <w:t>770-534-3770</w:t>
      </w:r>
    </w:p>
    <w:p w14:paraId="330AE656" w14:textId="77777777" w:rsidR="008F5ECC" w:rsidRDefault="00BB17C4" w:rsidP="008F5ECC">
      <w:pPr>
        <w:pStyle w:val="ListParagraph"/>
        <w:numPr>
          <w:ilvl w:val="0"/>
          <w:numId w:val="13"/>
        </w:numPr>
      </w:pPr>
      <w:r>
        <w:rPr>
          <w:b/>
        </w:rPr>
        <w:t>Areas of Experience:</w:t>
      </w:r>
      <w:r>
        <w:rPr>
          <w:b/>
        </w:rPr>
        <w:tab/>
      </w:r>
      <w:r>
        <w:t xml:space="preserve">Construction, personal injury, contracts, real property, small business representation, and collection. </w:t>
      </w:r>
    </w:p>
    <w:p w14:paraId="4433325B" w14:textId="77777777" w:rsidR="00BB17C4" w:rsidRDefault="00BB17C4" w:rsidP="008F5ECC">
      <w:pPr>
        <w:pStyle w:val="ListParagraph"/>
        <w:numPr>
          <w:ilvl w:val="0"/>
          <w:numId w:val="13"/>
        </w:numPr>
      </w:pPr>
      <w:r>
        <w:rPr>
          <w:b/>
        </w:rPr>
        <w:t>ADR Experience:</w:t>
      </w:r>
      <w:r>
        <w:tab/>
        <w:t xml:space="preserve">Practicing attorney licensed in the State of Georgia, Mr. Chambers has participated in the Alternative Dispute Resolution (ADR) process since 1997. He is a registered Neutral with the State of Georgia Office of Dispute Resolution for business, civil and general mediations. He was a former State Court Judge in Hall County, Georgia. </w:t>
      </w:r>
    </w:p>
    <w:p w14:paraId="7B1FA0FA" w14:textId="77777777" w:rsidR="00BB17C4" w:rsidRDefault="00BB17C4" w:rsidP="008F5ECC">
      <w:pPr>
        <w:pStyle w:val="ListParagraph"/>
        <w:numPr>
          <w:ilvl w:val="0"/>
          <w:numId w:val="13"/>
        </w:numPr>
      </w:pPr>
      <w:r>
        <w:rPr>
          <w:b/>
        </w:rPr>
        <w:t>Professional Experience:</w:t>
      </w:r>
      <w:r>
        <w:tab/>
        <w:t xml:space="preserve">1996-Present: Coleman &amp; Chambers, LLP Gainesville, GA. Partner Mr. Chambers’ litigation practice concentration was on construction, personal injury, business disputes, condemnation, contracts, real property, </w:t>
      </w:r>
      <w:proofErr w:type="gramStart"/>
      <w:r>
        <w:t>collections</w:t>
      </w:r>
      <w:proofErr w:type="gramEnd"/>
      <w:r>
        <w:t xml:space="preserve"> and municipal law. 1999-2004: </w:t>
      </w:r>
      <w:r>
        <w:lastRenderedPageBreak/>
        <w:t>State Court Judge Hall County (Associate/Part-time Judge). Civil and criminal motions (over 150 trails bench and jury). Numerous Domestic bench trails and criminal plea days by appointment for Superior Court Judges. 1996: Hunt</w:t>
      </w:r>
      <w:r w:rsidR="00704389">
        <w:t xml:space="preserve">, Coleman, Vaughan &amp; Chambers, PA, Gainesville, GA. Partner, focus on construction disputes, contract disputes, real </w:t>
      </w:r>
      <w:proofErr w:type="gramStart"/>
      <w:r w:rsidR="00704389">
        <w:t>property</w:t>
      </w:r>
      <w:proofErr w:type="gramEnd"/>
      <w:r w:rsidR="00704389">
        <w:t xml:space="preserve"> and general business representation. 1993-1996: </w:t>
      </w:r>
      <w:proofErr w:type="spellStart"/>
      <w:r w:rsidR="00704389">
        <w:t>Whelchel</w:t>
      </w:r>
      <w:proofErr w:type="spellEnd"/>
      <w:r w:rsidR="00704389">
        <w:t xml:space="preserve">, Dunlap &amp; </w:t>
      </w:r>
      <w:proofErr w:type="spellStart"/>
      <w:r w:rsidR="00704389">
        <w:t>Gignilliat</w:t>
      </w:r>
      <w:proofErr w:type="spellEnd"/>
      <w:r w:rsidR="00704389">
        <w:t xml:space="preserve">, Gainesville, GA, Associate real property law, commercial and business representation. 1990-1993: Assistant District Attorney, Northeastern Judicial Circuit, Felony trail term for Hall, Dawson, </w:t>
      </w:r>
      <w:proofErr w:type="gramStart"/>
      <w:r w:rsidR="00704389">
        <w:t>Lumpkin</w:t>
      </w:r>
      <w:proofErr w:type="gramEnd"/>
      <w:r w:rsidR="00704389">
        <w:t xml:space="preserve"> and White Counties. </w:t>
      </w:r>
    </w:p>
    <w:p w14:paraId="076F8172" w14:textId="77777777" w:rsidR="00704389" w:rsidRDefault="00704389" w:rsidP="00704389">
      <w:pPr>
        <w:pStyle w:val="ListParagraph"/>
        <w:numPr>
          <w:ilvl w:val="0"/>
          <w:numId w:val="13"/>
        </w:numPr>
      </w:pPr>
      <w:r>
        <w:rPr>
          <w:b/>
        </w:rPr>
        <w:t>Education:</w:t>
      </w:r>
      <w:r>
        <w:tab/>
        <w:t>Gainesville Junior College, 1984. Mercer University, B.A. 1987. Mercer University, Walter F. George School of Law, J.D., 1989.</w:t>
      </w:r>
    </w:p>
    <w:p w14:paraId="5BC5B82C" w14:textId="77777777" w:rsidR="00704389" w:rsidRDefault="00704389" w:rsidP="00704389">
      <w:pPr>
        <w:pStyle w:val="ListParagraph"/>
        <w:numPr>
          <w:ilvl w:val="0"/>
          <w:numId w:val="13"/>
        </w:numPr>
      </w:pPr>
      <w:r>
        <w:rPr>
          <w:b/>
        </w:rPr>
        <w:t>ADR Fees:</w:t>
      </w:r>
      <w:r>
        <w:tab/>
        <w:t xml:space="preserve">$200.00 per hour, 2 </w:t>
      </w:r>
      <w:proofErr w:type="gramStart"/>
      <w:r>
        <w:t>hour</w:t>
      </w:r>
      <w:proofErr w:type="gramEnd"/>
      <w:r>
        <w:t xml:space="preserve"> minimum with a 48 hour cancellation term. $100.00 per hour/per party if three or more parties are involved. </w:t>
      </w:r>
    </w:p>
    <w:p w14:paraId="4B374DF2" w14:textId="77777777" w:rsidR="00704389" w:rsidRDefault="00704389" w:rsidP="00704389">
      <w:pPr>
        <w:pStyle w:val="ListParagraph"/>
        <w:numPr>
          <w:ilvl w:val="0"/>
          <w:numId w:val="13"/>
        </w:numPr>
      </w:pPr>
      <w:r>
        <w:rPr>
          <w:b/>
        </w:rPr>
        <w:t>Website:</w:t>
      </w:r>
      <w:r>
        <w:t xml:space="preserve"> </w:t>
      </w:r>
      <w:r>
        <w:tab/>
      </w:r>
      <w:hyperlink r:id="rId18" w:history="1">
        <w:r w:rsidRPr="00AC6F01">
          <w:rPr>
            <w:rStyle w:val="Hyperlink"/>
          </w:rPr>
          <w:t>www.colemanchambers.com</w:t>
        </w:r>
      </w:hyperlink>
      <w:r>
        <w:t xml:space="preserve"> </w:t>
      </w:r>
    </w:p>
    <w:p w14:paraId="23B60E37" w14:textId="77777777" w:rsidR="00662A4B" w:rsidRDefault="00662A4B" w:rsidP="00662A4B">
      <w:pPr>
        <w:pStyle w:val="Heading1"/>
        <w:rPr>
          <w:sz w:val="24"/>
          <w:szCs w:val="24"/>
        </w:rPr>
      </w:pPr>
      <w:r>
        <w:rPr>
          <w:sz w:val="24"/>
          <w:szCs w:val="24"/>
        </w:rPr>
        <w:t xml:space="preserve">Chris Chappell, Esq. </w:t>
      </w:r>
      <w:r>
        <w:rPr>
          <w:sz w:val="24"/>
          <w:szCs w:val="24"/>
        </w:rPr>
        <w:tab/>
      </w:r>
      <w:r>
        <w:rPr>
          <w:sz w:val="24"/>
          <w:szCs w:val="24"/>
        </w:rPr>
        <w:tab/>
      </w:r>
      <w:r>
        <w:rPr>
          <w:sz w:val="24"/>
          <w:szCs w:val="24"/>
        </w:rPr>
        <w:tab/>
      </w:r>
      <w:r>
        <w:rPr>
          <w:sz w:val="24"/>
          <w:szCs w:val="24"/>
        </w:rPr>
        <w:tab/>
      </w:r>
      <w:r>
        <w:rPr>
          <w:sz w:val="24"/>
          <w:szCs w:val="24"/>
        </w:rPr>
        <w:tab/>
        <w:t>678-749-4013</w:t>
      </w:r>
    </w:p>
    <w:p w14:paraId="1A4C0A88" w14:textId="77777777" w:rsidR="00662A4B" w:rsidRDefault="00662A4B" w:rsidP="003A7789">
      <w:pPr>
        <w:pStyle w:val="ListParagraph"/>
        <w:numPr>
          <w:ilvl w:val="0"/>
          <w:numId w:val="13"/>
        </w:numPr>
      </w:pPr>
      <w:r>
        <w:rPr>
          <w:b/>
        </w:rPr>
        <w:t xml:space="preserve">Areas of Experience: </w:t>
      </w:r>
      <w:r w:rsidR="003A7789" w:rsidRPr="003A7789">
        <w:t xml:space="preserve">Family Law (divorce, custody, child support); </w:t>
      </w:r>
      <w:proofErr w:type="gramStart"/>
      <w:r w:rsidR="003A7789" w:rsidRPr="003A7789">
        <w:t>Contracts(</w:t>
      </w:r>
      <w:proofErr w:type="gramEnd"/>
      <w:r w:rsidR="003A7789" w:rsidRPr="003A7789">
        <w:t>breach, damages, formation); Landlord/Tenant; Construction Law;  Business Law;  Wills and Estates.</w:t>
      </w:r>
    </w:p>
    <w:p w14:paraId="723CBFDF" w14:textId="77777777" w:rsidR="00662A4B" w:rsidRDefault="00662A4B" w:rsidP="003A7789">
      <w:pPr>
        <w:pStyle w:val="ListParagraph"/>
        <w:numPr>
          <w:ilvl w:val="0"/>
          <w:numId w:val="13"/>
        </w:numPr>
      </w:pPr>
      <w:r>
        <w:rPr>
          <w:b/>
        </w:rPr>
        <w:t>ADR Experience:</w:t>
      </w:r>
      <w:r>
        <w:t xml:space="preserve"> </w:t>
      </w:r>
      <w:r w:rsidR="003A7789" w:rsidRPr="003A7789">
        <w:t xml:space="preserve">Began mediating cases part time starting in 2005 and full time since 2013. Has mediated various General/Civil </w:t>
      </w:r>
      <w:proofErr w:type="gramStart"/>
      <w:r w:rsidR="003A7789" w:rsidRPr="003A7789">
        <w:t>Cases  and</w:t>
      </w:r>
      <w:proofErr w:type="gramEnd"/>
      <w:r w:rsidR="003A7789" w:rsidRPr="003A7789">
        <w:t xml:space="preserve"> Domestic  cases.  Mediation experience includes Magistrate, </w:t>
      </w:r>
      <w:proofErr w:type="gramStart"/>
      <w:r w:rsidR="003A7789" w:rsidRPr="003A7789">
        <w:t>Superior ,</w:t>
      </w:r>
      <w:proofErr w:type="gramEnd"/>
      <w:r w:rsidR="003A7789" w:rsidRPr="003A7789">
        <w:t xml:space="preserve"> and Appeals court mediations.  Excels at tailoring and adapting methods and techniques towards each unique mediation session and each </w:t>
      </w:r>
      <w:proofErr w:type="spellStart"/>
      <w:r w:rsidR="003A7789" w:rsidRPr="003A7789">
        <w:t>parties</w:t>
      </w:r>
      <w:proofErr w:type="spellEnd"/>
      <w:r w:rsidR="003A7789" w:rsidRPr="003A7789">
        <w:t xml:space="preserve"> needs.</w:t>
      </w:r>
    </w:p>
    <w:p w14:paraId="1F99BE42" w14:textId="77777777" w:rsidR="00662A4B" w:rsidRDefault="00662A4B" w:rsidP="003A7789">
      <w:pPr>
        <w:pStyle w:val="ListParagraph"/>
        <w:numPr>
          <w:ilvl w:val="0"/>
          <w:numId w:val="13"/>
        </w:numPr>
      </w:pPr>
      <w:r>
        <w:rPr>
          <w:b/>
        </w:rPr>
        <w:t>Professional Experience:</w:t>
      </w:r>
      <w:r>
        <w:t xml:space="preserve"> </w:t>
      </w:r>
      <w:r w:rsidR="003A7789" w:rsidRPr="003A7789">
        <w:t>Began Law practice with a focus on Family, Business, and Real Estate Law. Has been a practicing attorney 5 years.</w:t>
      </w:r>
    </w:p>
    <w:p w14:paraId="6824A159" w14:textId="77777777" w:rsidR="00662A4B" w:rsidRDefault="00662A4B" w:rsidP="003A7789">
      <w:pPr>
        <w:pStyle w:val="ListParagraph"/>
        <w:numPr>
          <w:ilvl w:val="0"/>
          <w:numId w:val="13"/>
        </w:numPr>
      </w:pPr>
      <w:r>
        <w:rPr>
          <w:b/>
        </w:rPr>
        <w:t>Education:</w:t>
      </w:r>
      <w:r>
        <w:t xml:space="preserve"> </w:t>
      </w:r>
      <w:r w:rsidR="003A7789" w:rsidRPr="003A7789">
        <w:t xml:space="preserve">J.D. Mississippi College School of law, (2011). B.S. Kennesaw State University, Political Science with minor in Alternative Dispute </w:t>
      </w:r>
      <w:proofErr w:type="gramStart"/>
      <w:r w:rsidR="003A7789" w:rsidRPr="003A7789">
        <w:t>Resolution(</w:t>
      </w:r>
      <w:proofErr w:type="gramEnd"/>
      <w:r w:rsidR="003A7789" w:rsidRPr="003A7789">
        <w:t xml:space="preserve">2005). General Civil Training in </w:t>
      </w:r>
      <w:proofErr w:type="gramStart"/>
      <w:r w:rsidR="003A7789" w:rsidRPr="003A7789">
        <w:t>mediation(</w:t>
      </w:r>
      <w:proofErr w:type="gramEnd"/>
      <w:r w:rsidR="003A7789" w:rsidRPr="003A7789">
        <w:t>2005 and 2013). Divorce and Family Mediation Training (2014). Specialized Issues in Domestic Violence (2017).</w:t>
      </w:r>
    </w:p>
    <w:p w14:paraId="604EB616" w14:textId="4E189426" w:rsidR="00662A4B" w:rsidRDefault="00662A4B" w:rsidP="003A7789">
      <w:pPr>
        <w:pStyle w:val="ListParagraph"/>
        <w:numPr>
          <w:ilvl w:val="0"/>
          <w:numId w:val="13"/>
        </w:numPr>
      </w:pPr>
      <w:r>
        <w:rPr>
          <w:b/>
        </w:rPr>
        <w:t xml:space="preserve">ADR Fees: </w:t>
      </w:r>
      <w:r w:rsidR="003A7789" w:rsidRPr="003A7789">
        <w:t>$1</w:t>
      </w:r>
      <w:r w:rsidR="0056102C">
        <w:t>80</w:t>
      </w:r>
      <w:r w:rsidR="003A7789" w:rsidRPr="003A7789">
        <w:t xml:space="preserve">.00 per </w:t>
      </w:r>
      <w:proofErr w:type="gramStart"/>
      <w:r w:rsidR="003A7789" w:rsidRPr="003A7789">
        <w:t>hour;  $</w:t>
      </w:r>
      <w:proofErr w:type="gramEnd"/>
      <w:r w:rsidR="003A7789" w:rsidRPr="003A7789">
        <w:t xml:space="preserve">300.00 cancellation fee if less than 24 hour notice.  Accepts Cash, Check, Visa, MasterCard, American Express and Discover Card. Available </w:t>
      </w:r>
      <w:proofErr w:type="gramStart"/>
      <w:r w:rsidR="003A7789" w:rsidRPr="003A7789">
        <w:t>nights</w:t>
      </w:r>
      <w:proofErr w:type="gramEnd"/>
      <w:r w:rsidR="003A7789" w:rsidRPr="003A7789">
        <w:t xml:space="preserve"> and weekends.</w:t>
      </w:r>
    </w:p>
    <w:p w14:paraId="46AC5344" w14:textId="77777777" w:rsidR="00385AA0" w:rsidRPr="0095678D" w:rsidRDefault="00662A4B" w:rsidP="0095678D">
      <w:pPr>
        <w:pStyle w:val="ListParagraph"/>
        <w:numPr>
          <w:ilvl w:val="0"/>
          <w:numId w:val="13"/>
        </w:numPr>
      </w:pPr>
      <w:r>
        <w:rPr>
          <w:b/>
        </w:rPr>
        <w:t>Email:</w:t>
      </w:r>
      <w:r>
        <w:t xml:space="preserve"> </w:t>
      </w:r>
      <w:hyperlink r:id="rId19" w:history="1">
        <w:r w:rsidRPr="006E28A4">
          <w:rPr>
            <w:rStyle w:val="Hyperlink"/>
          </w:rPr>
          <w:t>cchappell54@gmail.com</w:t>
        </w:r>
      </w:hyperlink>
    </w:p>
    <w:p w14:paraId="5C033969" w14:textId="77777777" w:rsidR="0095678D" w:rsidRDefault="0095678D" w:rsidP="0095678D">
      <w:pPr>
        <w:pStyle w:val="Heading1"/>
        <w:numPr>
          <w:ilvl w:val="0"/>
          <w:numId w:val="1"/>
        </w:numPr>
        <w:rPr>
          <w:sz w:val="24"/>
          <w:szCs w:val="24"/>
        </w:rPr>
      </w:pPr>
      <w:r w:rsidRPr="001929CA">
        <w:rPr>
          <w:sz w:val="24"/>
          <w:szCs w:val="24"/>
        </w:rPr>
        <w:t>Michael A. Chastain</w:t>
      </w:r>
      <w:r>
        <w:rPr>
          <w:sz w:val="24"/>
          <w:szCs w:val="24"/>
        </w:rPr>
        <w:tab/>
      </w:r>
      <w:r>
        <w:rPr>
          <w:sz w:val="24"/>
          <w:szCs w:val="24"/>
        </w:rPr>
        <w:tab/>
      </w:r>
      <w:r>
        <w:rPr>
          <w:sz w:val="24"/>
          <w:szCs w:val="24"/>
        </w:rPr>
        <w:tab/>
      </w:r>
      <w:r>
        <w:rPr>
          <w:sz w:val="24"/>
          <w:szCs w:val="24"/>
        </w:rPr>
        <w:tab/>
      </w:r>
      <w:r>
        <w:rPr>
          <w:sz w:val="24"/>
          <w:szCs w:val="24"/>
        </w:rPr>
        <w:tab/>
        <w:t>706-300-1581</w:t>
      </w:r>
    </w:p>
    <w:p w14:paraId="02BE4598" w14:textId="77777777" w:rsidR="0095678D" w:rsidRDefault="0095678D" w:rsidP="0095678D">
      <w:pPr>
        <w:pStyle w:val="ListParagraph"/>
        <w:numPr>
          <w:ilvl w:val="0"/>
          <w:numId w:val="13"/>
        </w:numPr>
      </w:pPr>
      <w:r>
        <w:rPr>
          <w:b/>
        </w:rPr>
        <w:t xml:space="preserve">Areas of Experience: </w:t>
      </w:r>
      <w:r w:rsidRPr="001929CA">
        <w:t>Family Law (divorce, custody, child support); Probate Law; Wills and Estates, Contracts (breach, damages, formation); Landlord/Tenant; Construction Law; Business Law.</w:t>
      </w:r>
    </w:p>
    <w:p w14:paraId="58808087" w14:textId="77777777" w:rsidR="0095678D" w:rsidRDefault="0095678D" w:rsidP="0095678D">
      <w:pPr>
        <w:pStyle w:val="ListParagraph"/>
        <w:numPr>
          <w:ilvl w:val="0"/>
          <w:numId w:val="13"/>
        </w:numPr>
      </w:pPr>
      <w:r>
        <w:rPr>
          <w:b/>
        </w:rPr>
        <w:t>ADR Experience:</w:t>
      </w:r>
      <w:r>
        <w:t xml:space="preserve"> </w:t>
      </w:r>
      <w:r w:rsidRPr="001929CA">
        <w:t>Registered as a Neutral with the Georgia Office of Dispute Resolution for General Civil as well as Domestic Law Mediation.</w:t>
      </w:r>
    </w:p>
    <w:p w14:paraId="54CFB09B" w14:textId="77777777" w:rsidR="0095678D" w:rsidRDefault="0095678D" w:rsidP="0095678D">
      <w:pPr>
        <w:pStyle w:val="ListParagraph"/>
        <w:numPr>
          <w:ilvl w:val="0"/>
          <w:numId w:val="13"/>
        </w:numPr>
      </w:pPr>
      <w:r>
        <w:rPr>
          <w:b/>
        </w:rPr>
        <w:t>Professional Experience:</w:t>
      </w:r>
      <w:r>
        <w:t xml:space="preserve"> </w:t>
      </w:r>
      <w:r w:rsidRPr="001929CA">
        <w:t>Probate Court Judge January 2001- Present, Magistrate Court Judge 2012- Present</w:t>
      </w:r>
    </w:p>
    <w:p w14:paraId="3EB71AED" w14:textId="77777777" w:rsidR="0095678D" w:rsidRDefault="0095678D" w:rsidP="0095678D">
      <w:pPr>
        <w:pStyle w:val="ListParagraph"/>
        <w:numPr>
          <w:ilvl w:val="0"/>
          <w:numId w:val="13"/>
        </w:numPr>
      </w:pPr>
      <w:r>
        <w:rPr>
          <w:b/>
        </w:rPr>
        <w:t>Education:</w:t>
      </w:r>
      <w:r>
        <w:t xml:space="preserve"> </w:t>
      </w:r>
      <w:r w:rsidRPr="001929CA">
        <w:t>Associates Degree Business Administration, B.S. Criminal Justice, MPA Columbus State University.</w:t>
      </w:r>
    </w:p>
    <w:p w14:paraId="1190D02A" w14:textId="16F13DA3" w:rsidR="0095678D" w:rsidRDefault="0095678D" w:rsidP="0095678D">
      <w:pPr>
        <w:pStyle w:val="ListParagraph"/>
        <w:numPr>
          <w:ilvl w:val="0"/>
          <w:numId w:val="13"/>
        </w:numPr>
      </w:pPr>
      <w:r>
        <w:rPr>
          <w:b/>
        </w:rPr>
        <w:t xml:space="preserve">ADR Fees: </w:t>
      </w:r>
      <w:r w:rsidRPr="001929CA">
        <w:t>$2</w:t>
      </w:r>
      <w:r w:rsidR="0056102C">
        <w:t>5</w:t>
      </w:r>
      <w:r w:rsidRPr="001929CA">
        <w:t xml:space="preserve">0.00 per hour with 2 </w:t>
      </w:r>
      <w:proofErr w:type="gramStart"/>
      <w:r w:rsidRPr="001929CA">
        <w:t>hour</w:t>
      </w:r>
      <w:proofErr w:type="gramEnd"/>
      <w:r w:rsidRPr="001929CA">
        <w:t xml:space="preserve"> minimum; $200.00 cancellation fee if less than 24 hour notice.</w:t>
      </w:r>
    </w:p>
    <w:p w14:paraId="7B8E9B78" w14:textId="77777777" w:rsidR="0095678D" w:rsidRDefault="0095678D" w:rsidP="0095678D">
      <w:pPr>
        <w:pStyle w:val="ListParagraph"/>
        <w:numPr>
          <w:ilvl w:val="0"/>
          <w:numId w:val="13"/>
        </w:numPr>
      </w:pPr>
      <w:r>
        <w:rPr>
          <w:b/>
        </w:rPr>
        <w:lastRenderedPageBreak/>
        <w:t>Email:</w:t>
      </w:r>
      <w:r>
        <w:t xml:space="preserve"> </w:t>
      </w:r>
      <w:hyperlink r:id="rId20" w:history="1">
        <w:r w:rsidRPr="00F706D5">
          <w:rPr>
            <w:rStyle w:val="Hyperlink"/>
          </w:rPr>
          <w:t>crossroadsfamilymediation@gmail.com</w:t>
        </w:r>
      </w:hyperlink>
    </w:p>
    <w:p w14:paraId="28EF3DFC" w14:textId="77777777" w:rsidR="0095678D" w:rsidRPr="000A369F" w:rsidRDefault="0095678D" w:rsidP="0095678D">
      <w:pPr>
        <w:pStyle w:val="ListParagraph"/>
        <w:numPr>
          <w:ilvl w:val="0"/>
          <w:numId w:val="13"/>
        </w:numPr>
      </w:pPr>
      <w:r>
        <w:rPr>
          <w:b/>
        </w:rPr>
        <w:t>Website:</w:t>
      </w:r>
      <w:r>
        <w:t xml:space="preserve"> </w:t>
      </w:r>
      <w:r w:rsidRPr="00CE5B0F">
        <w:t>http:</w:t>
      </w:r>
      <w:r>
        <w:t>//crossroadsfamilymediation.com</w:t>
      </w:r>
    </w:p>
    <w:p w14:paraId="7D29BBE4" w14:textId="77777777" w:rsidR="00385AA0" w:rsidRDefault="00385AA0" w:rsidP="00385AA0"/>
    <w:p w14:paraId="451A27BE" w14:textId="77777777" w:rsidR="00FA738A" w:rsidRDefault="00A45BB4" w:rsidP="00FA738A">
      <w:pPr>
        <w:pStyle w:val="Heading1"/>
        <w:rPr>
          <w:sz w:val="24"/>
          <w:szCs w:val="24"/>
        </w:rPr>
      </w:pPr>
      <w:r>
        <w:rPr>
          <w:sz w:val="24"/>
          <w:szCs w:val="24"/>
        </w:rPr>
        <w:t xml:space="preserve">Ann S. Clanton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770-633</w:t>
      </w:r>
      <w:r w:rsidR="00FA738A">
        <w:rPr>
          <w:sz w:val="24"/>
          <w:szCs w:val="24"/>
        </w:rPr>
        <w:t>-2597</w:t>
      </w:r>
    </w:p>
    <w:p w14:paraId="17737F10" w14:textId="77777777" w:rsidR="00FA738A" w:rsidRDefault="00FA738A" w:rsidP="00FA738A">
      <w:pPr>
        <w:pStyle w:val="ListParagraph"/>
        <w:numPr>
          <w:ilvl w:val="0"/>
          <w:numId w:val="13"/>
        </w:numPr>
      </w:pPr>
      <w:r>
        <w:rPr>
          <w:b/>
        </w:rPr>
        <w:t>Areas of Experien</w:t>
      </w:r>
      <w:r w:rsidR="003075B9">
        <w:rPr>
          <w:b/>
        </w:rPr>
        <w:t xml:space="preserve">ce: </w:t>
      </w:r>
      <w:r>
        <w:t xml:space="preserve">Domestic, </w:t>
      </w:r>
      <w:proofErr w:type="gramStart"/>
      <w:r>
        <w:t>Commercial-business</w:t>
      </w:r>
      <w:proofErr w:type="gramEnd"/>
      <w:r>
        <w:t xml:space="preserve"> to business, construction, employment, and discrimination. </w:t>
      </w:r>
    </w:p>
    <w:p w14:paraId="44DE56E3" w14:textId="77777777" w:rsidR="00FA738A" w:rsidRDefault="00FA738A" w:rsidP="00FA738A">
      <w:pPr>
        <w:pStyle w:val="ListParagraph"/>
        <w:numPr>
          <w:ilvl w:val="0"/>
          <w:numId w:val="13"/>
        </w:numPr>
      </w:pPr>
      <w:r>
        <w:rPr>
          <w:b/>
        </w:rPr>
        <w:t>ADR Experience:</w:t>
      </w:r>
      <w:r w:rsidR="003075B9">
        <w:t xml:space="preserve"> </w:t>
      </w:r>
      <w:r>
        <w:t xml:space="preserve">Registered as a mediator-neutral with the Georgia Office of Dispute Resolution. Ms. Clanton has been mediation cases since 1978. She is a member of the Panel of Neutrals with Henning Mediation &amp; Arbitration Services, Inc., Atlanta. President of the Georgia Council for Dispute Resolution, 40 hours training for certification, Atlanta Justice Center, 40 hours Domestic Training, Betty Manly. </w:t>
      </w:r>
    </w:p>
    <w:p w14:paraId="20B826A5" w14:textId="77777777" w:rsidR="00FA738A" w:rsidRDefault="00FA738A" w:rsidP="00FA738A">
      <w:pPr>
        <w:pStyle w:val="ListParagraph"/>
        <w:numPr>
          <w:ilvl w:val="0"/>
          <w:numId w:val="13"/>
        </w:numPr>
      </w:pPr>
      <w:r>
        <w:rPr>
          <w:b/>
        </w:rPr>
        <w:t>Professional Experience:</w:t>
      </w:r>
      <w:r w:rsidR="003075B9">
        <w:t xml:space="preserve"> </w:t>
      </w:r>
      <w:r>
        <w:t xml:space="preserve">1984-1988: President, Legal Ease, Inc. Atlanta, Ga. 1988-1993: Vice President, MLQ Attorney Services, Inc., Atlanta, GA. 1993-1998: Vice President, </w:t>
      </w:r>
      <w:proofErr w:type="spellStart"/>
      <w:r>
        <w:t>DeopNet</w:t>
      </w:r>
      <w:proofErr w:type="spellEnd"/>
      <w:r>
        <w:t xml:space="preserve">, Inc., Atlanta, GA. 1998-Present: President, </w:t>
      </w:r>
      <w:proofErr w:type="spellStart"/>
      <w:r>
        <w:t>eNeutral</w:t>
      </w:r>
      <w:proofErr w:type="spellEnd"/>
      <w:r>
        <w:t xml:space="preserve">, Inc. a subsidiary of Henning Mediation &amp; Arbitration Services, Inc. Atlanta, GA, Videoconference Dispute Resolution. </w:t>
      </w:r>
    </w:p>
    <w:p w14:paraId="53AF5C29" w14:textId="77777777" w:rsidR="00C66661" w:rsidRDefault="00C66661" w:rsidP="00FA738A">
      <w:pPr>
        <w:pStyle w:val="ListParagraph"/>
        <w:numPr>
          <w:ilvl w:val="0"/>
          <w:numId w:val="13"/>
        </w:numPr>
      </w:pPr>
      <w:r>
        <w:rPr>
          <w:b/>
        </w:rPr>
        <w:t>Education:</w:t>
      </w:r>
      <w:r w:rsidR="003075B9">
        <w:t xml:space="preserve"> </w:t>
      </w:r>
      <w:r>
        <w:t xml:space="preserve">Samford University, Graduate Studies. NC State University, Graduate Studies. </w:t>
      </w:r>
    </w:p>
    <w:p w14:paraId="096F7108" w14:textId="77777777" w:rsidR="00724C40" w:rsidRPr="00DA7F11" w:rsidRDefault="003075B9" w:rsidP="00724C40">
      <w:pPr>
        <w:pStyle w:val="ListParagraph"/>
        <w:numPr>
          <w:ilvl w:val="0"/>
          <w:numId w:val="13"/>
        </w:numPr>
      </w:pPr>
      <w:r>
        <w:rPr>
          <w:b/>
        </w:rPr>
        <w:t xml:space="preserve">ADR Fees: </w:t>
      </w:r>
      <w:r w:rsidR="00C66661">
        <w:t xml:space="preserve">$100 per party per hour, 2 </w:t>
      </w:r>
      <w:proofErr w:type="gramStart"/>
      <w:r w:rsidR="00C66661">
        <w:t>hour</w:t>
      </w:r>
      <w:proofErr w:type="gramEnd"/>
      <w:r w:rsidR="00C66661">
        <w:t xml:space="preserve"> minimum. </w:t>
      </w:r>
    </w:p>
    <w:p w14:paraId="134FF51C" w14:textId="77777777" w:rsidR="00C66661" w:rsidRDefault="00C66661" w:rsidP="00C66661">
      <w:pPr>
        <w:pStyle w:val="Heading1"/>
        <w:rPr>
          <w:sz w:val="24"/>
          <w:szCs w:val="24"/>
        </w:rPr>
      </w:pPr>
      <w:r>
        <w:rPr>
          <w:sz w:val="24"/>
          <w:szCs w:val="24"/>
        </w:rPr>
        <w:t>Herm</w:t>
      </w:r>
      <w:r w:rsidR="00A45BB4">
        <w:rPr>
          <w:sz w:val="24"/>
          <w:szCs w:val="24"/>
        </w:rPr>
        <w:t xml:space="preserve">an Clark, Esq. </w:t>
      </w:r>
      <w:r w:rsidR="00A45BB4">
        <w:rPr>
          <w:sz w:val="24"/>
          <w:szCs w:val="24"/>
        </w:rPr>
        <w:tab/>
      </w:r>
      <w:r w:rsidR="00A45BB4">
        <w:rPr>
          <w:sz w:val="24"/>
          <w:szCs w:val="24"/>
        </w:rPr>
        <w:tab/>
      </w:r>
      <w:r w:rsidR="00A45BB4">
        <w:rPr>
          <w:sz w:val="24"/>
          <w:szCs w:val="24"/>
        </w:rPr>
        <w:tab/>
      </w:r>
      <w:r w:rsidR="00A45BB4">
        <w:rPr>
          <w:sz w:val="24"/>
          <w:szCs w:val="24"/>
        </w:rPr>
        <w:tab/>
      </w:r>
      <w:r>
        <w:rPr>
          <w:sz w:val="24"/>
          <w:szCs w:val="24"/>
        </w:rPr>
        <w:t>706-273-4059 and 706-635-1010</w:t>
      </w:r>
    </w:p>
    <w:p w14:paraId="7D7AE54C" w14:textId="77777777" w:rsidR="00C66661" w:rsidRDefault="00327A6F" w:rsidP="00C66661">
      <w:pPr>
        <w:pStyle w:val="ListParagraph"/>
        <w:numPr>
          <w:ilvl w:val="0"/>
          <w:numId w:val="13"/>
        </w:numPr>
      </w:pPr>
      <w:r>
        <w:rPr>
          <w:b/>
        </w:rPr>
        <w:t xml:space="preserve">Areas of Experience: </w:t>
      </w:r>
      <w:r w:rsidR="00C66661">
        <w:t xml:space="preserve">Extensive experience in: Environmental Law; Zoning and Land use planning law; corporate law; business law; governmental law; insurance law; personal law; domestic law; construction, </w:t>
      </w:r>
      <w:proofErr w:type="gramStart"/>
      <w:r w:rsidR="00C66661">
        <w:t>engineering</w:t>
      </w:r>
      <w:proofErr w:type="gramEnd"/>
      <w:r w:rsidR="00C66661">
        <w:t xml:space="preserve"> and property law; litigation. </w:t>
      </w:r>
    </w:p>
    <w:p w14:paraId="6EBB824D" w14:textId="77777777" w:rsidR="00486BC6" w:rsidRDefault="00486BC6" w:rsidP="00C66661">
      <w:pPr>
        <w:pStyle w:val="ListParagraph"/>
        <w:numPr>
          <w:ilvl w:val="0"/>
          <w:numId w:val="13"/>
        </w:numPr>
      </w:pPr>
      <w:r>
        <w:rPr>
          <w:b/>
        </w:rPr>
        <w:t>ADR Experience:</w:t>
      </w:r>
      <w:r w:rsidR="00327A6F">
        <w:t xml:space="preserve"> </w:t>
      </w:r>
      <w:r>
        <w:t xml:space="preserve">Mediator in the North Georgia area since the early 1990’s, State Certified Mediator and Early Intervention Neutral, Certified Arbitrator with AAA for over 40 years (Construction Arbitration Panel). </w:t>
      </w:r>
    </w:p>
    <w:p w14:paraId="2A82C12E" w14:textId="77777777" w:rsidR="00486BC6" w:rsidRDefault="00486BC6" w:rsidP="00C66661">
      <w:pPr>
        <w:pStyle w:val="ListParagraph"/>
        <w:numPr>
          <w:ilvl w:val="0"/>
          <w:numId w:val="13"/>
        </w:numPr>
      </w:pPr>
      <w:r>
        <w:rPr>
          <w:b/>
        </w:rPr>
        <w:t>Professional Experience:</w:t>
      </w:r>
      <w:r w:rsidR="00327A6F">
        <w:t xml:space="preserve"> </w:t>
      </w:r>
      <w:r>
        <w:t xml:space="preserve">1989- Present: Practicing Attorney. 1980-1989: General Counsel (Engineering Firm). 1979-1980: Senior Contract Administrator. 1972-1979: Chief Director Construction, Specifications and Engineering. </w:t>
      </w:r>
    </w:p>
    <w:p w14:paraId="7539C944" w14:textId="77777777" w:rsidR="00486BC6" w:rsidRDefault="00486BC6" w:rsidP="00C66661">
      <w:pPr>
        <w:pStyle w:val="ListParagraph"/>
        <w:numPr>
          <w:ilvl w:val="0"/>
          <w:numId w:val="13"/>
        </w:numPr>
      </w:pPr>
      <w:r>
        <w:rPr>
          <w:b/>
        </w:rPr>
        <w:t>Education:</w:t>
      </w:r>
      <w:r w:rsidR="00327A6F">
        <w:t xml:space="preserve"> </w:t>
      </w:r>
      <w:r>
        <w:t xml:space="preserve">U.S. Air Force Education includes Contract Administration, Government Contract and Civil Law. Military: Justice Air Command and Staff College; Air War College. </w:t>
      </w:r>
      <w:proofErr w:type="spellStart"/>
      <w:r>
        <w:t>Brenau</w:t>
      </w:r>
      <w:proofErr w:type="spellEnd"/>
      <w:r>
        <w:t xml:space="preserve"> University, B.S. in Professional Studies, 2 years Civil Engineering Undergraduate work. Woodrow Wilson College of Law, J.D. Cum Laude, 1978.</w:t>
      </w:r>
    </w:p>
    <w:p w14:paraId="44EB2173" w14:textId="2ACB2C02" w:rsidR="00486BC6" w:rsidRDefault="00327A6F" w:rsidP="00C66661">
      <w:pPr>
        <w:pStyle w:val="ListParagraph"/>
        <w:numPr>
          <w:ilvl w:val="0"/>
          <w:numId w:val="13"/>
        </w:numPr>
      </w:pPr>
      <w:r>
        <w:rPr>
          <w:b/>
        </w:rPr>
        <w:t xml:space="preserve">ADR Fees: </w:t>
      </w:r>
      <w:r w:rsidR="0056102C" w:rsidRPr="0056102C">
        <w:t>$</w:t>
      </w:r>
      <w:r w:rsidR="00E32ED1">
        <w:t>300</w:t>
      </w:r>
      <w:r w:rsidR="0056102C" w:rsidRPr="0056102C">
        <w:t xml:space="preserve">.00 per hour, 2 </w:t>
      </w:r>
      <w:proofErr w:type="gramStart"/>
      <w:r w:rsidR="0056102C" w:rsidRPr="0056102C">
        <w:t>hour</w:t>
      </w:r>
      <w:proofErr w:type="gramEnd"/>
      <w:r w:rsidR="0056102C" w:rsidRPr="0056102C">
        <w:t xml:space="preserve"> minimum. $75.00 per hour travel charge for matters outside the Appalachian Judicial Circuit and a $300.00 cancelation fee for cancelations within 48 business hours</w:t>
      </w:r>
    </w:p>
    <w:p w14:paraId="0B6F1A6A" w14:textId="77777777" w:rsidR="00327A6F" w:rsidRDefault="00486BC6" w:rsidP="00DB0232">
      <w:pPr>
        <w:pStyle w:val="ListParagraph"/>
        <w:numPr>
          <w:ilvl w:val="0"/>
          <w:numId w:val="13"/>
        </w:numPr>
      </w:pPr>
      <w:r>
        <w:rPr>
          <w:b/>
        </w:rPr>
        <w:t>Email:</w:t>
      </w:r>
      <w:r w:rsidR="00327A6F">
        <w:t xml:space="preserve"> </w:t>
      </w:r>
      <w:r w:rsidR="00DB0232">
        <w:rPr>
          <w:rFonts w:ascii="Arial" w:hAnsi="Arial" w:cs="Arial"/>
          <w:color w:val="222222"/>
          <w:sz w:val="19"/>
          <w:szCs w:val="19"/>
          <w:shd w:val="clear" w:color="auto" w:fill="FFFFFF"/>
        </w:rPr>
        <w:t> </w:t>
      </w:r>
      <w:r w:rsidR="00DB0232" w:rsidRPr="00DB0232">
        <w:rPr>
          <w:rFonts w:ascii="Arial" w:hAnsi="Arial" w:cs="Arial"/>
          <w:color w:val="222222"/>
          <w:sz w:val="19"/>
          <w:szCs w:val="19"/>
          <w:shd w:val="clear" w:color="auto" w:fill="FFFFFF"/>
        </w:rPr>
        <w:t>hermanclark@cac-law.com</w:t>
      </w:r>
    </w:p>
    <w:p w14:paraId="4054FB9F" w14:textId="77777777" w:rsidR="00327A6F" w:rsidRDefault="00327A6F" w:rsidP="00327A6F">
      <w:pPr>
        <w:pStyle w:val="Heading1"/>
        <w:pBdr>
          <w:bottom w:val="single" w:sz="4" w:space="1" w:color="auto"/>
        </w:pBdr>
        <w:rPr>
          <w:sz w:val="24"/>
          <w:szCs w:val="24"/>
        </w:rPr>
      </w:pPr>
      <w:bookmarkStart w:id="0" w:name="_Hlk96091549"/>
      <w:r>
        <w:rPr>
          <w:sz w:val="24"/>
          <w:szCs w:val="24"/>
        </w:rPr>
        <w:lastRenderedPageBreak/>
        <w:t xml:space="preserve">Sallie Clark </w:t>
      </w:r>
      <w:r w:rsidR="003075B9">
        <w:rPr>
          <w:sz w:val="24"/>
          <w:szCs w:val="24"/>
        </w:rPr>
        <w:tab/>
      </w:r>
      <w:r w:rsidR="003075B9">
        <w:rPr>
          <w:sz w:val="24"/>
          <w:szCs w:val="24"/>
        </w:rPr>
        <w:tab/>
      </w:r>
      <w:r w:rsidR="003075B9">
        <w:rPr>
          <w:sz w:val="24"/>
          <w:szCs w:val="24"/>
        </w:rPr>
        <w:tab/>
      </w:r>
      <w:r w:rsidR="003075B9">
        <w:rPr>
          <w:sz w:val="24"/>
          <w:szCs w:val="24"/>
        </w:rPr>
        <w:tab/>
      </w:r>
      <w:r w:rsidR="003075B9">
        <w:rPr>
          <w:sz w:val="24"/>
          <w:szCs w:val="24"/>
        </w:rPr>
        <w:tab/>
        <w:t xml:space="preserve">706-354-6702 </w:t>
      </w:r>
    </w:p>
    <w:p w14:paraId="1745D58F" w14:textId="77777777" w:rsidR="00327A6F" w:rsidRDefault="00327A6F" w:rsidP="00327A6F">
      <w:pPr>
        <w:pStyle w:val="ListParagraph"/>
        <w:numPr>
          <w:ilvl w:val="0"/>
          <w:numId w:val="15"/>
        </w:numPr>
      </w:pPr>
      <w:r>
        <w:rPr>
          <w:b/>
        </w:rPr>
        <w:t xml:space="preserve">Areas of Experience:  </w:t>
      </w:r>
      <w:r>
        <w:t xml:space="preserve">Domestic relations including divorce and child support, landlord/tenant, neighbor, and workplace disputes. Pre-warrant mediation including dispossessory and criminal mediations. </w:t>
      </w:r>
    </w:p>
    <w:p w14:paraId="6D1E9DC5" w14:textId="77777777" w:rsidR="00327A6F" w:rsidRDefault="00327A6F" w:rsidP="00327A6F">
      <w:pPr>
        <w:pStyle w:val="ListParagraph"/>
        <w:numPr>
          <w:ilvl w:val="0"/>
          <w:numId w:val="15"/>
        </w:numPr>
      </w:pPr>
      <w:r>
        <w:rPr>
          <w:b/>
        </w:rPr>
        <w:t>ADR Experience:</w:t>
      </w:r>
      <w:r>
        <w:t xml:space="preserve"> Certified mediator for general civil and domestic relations cases. Training through Henning Mediation and Arbitration Services, Inc. </w:t>
      </w:r>
    </w:p>
    <w:p w14:paraId="4A979211" w14:textId="77777777" w:rsidR="00327A6F" w:rsidRDefault="00327A6F" w:rsidP="00327A6F">
      <w:pPr>
        <w:pStyle w:val="ListParagraph"/>
        <w:numPr>
          <w:ilvl w:val="0"/>
          <w:numId w:val="15"/>
        </w:numPr>
      </w:pPr>
      <w:r>
        <w:rPr>
          <w:b/>
        </w:rPr>
        <w:t>Professional Experience:</w:t>
      </w:r>
      <w:r>
        <w:t xml:space="preserve"> 1989-2014. Sr. United States Probation Officer, Northern District of Georgia, </w:t>
      </w:r>
      <w:proofErr w:type="gramStart"/>
      <w:r>
        <w:t>Atlanta</w:t>
      </w:r>
      <w:proofErr w:type="gramEnd"/>
      <w:r>
        <w:t xml:space="preserve"> and Gainesville Divisions.</w:t>
      </w:r>
    </w:p>
    <w:p w14:paraId="33CB67A0" w14:textId="77777777" w:rsidR="00327A6F" w:rsidRDefault="00327A6F" w:rsidP="00327A6F">
      <w:pPr>
        <w:pStyle w:val="ListParagraph"/>
        <w:numPr>
          <w:ilvl w:val="0"/>
          <w:numId w:val="15"/>
        </w:numPr>
      </w:pPr>
      <w:r>
        <w:rPr>
          <w:b/>
        </w:rPr>
        <w:t>Education:</w:t>
      </w:r>
      <w:r>
        <w:t xml:space="preserve"> University of West Georgia, B.S., 1985</w:t>
      </w:r>
    </w:p>
    <w:p w14:paraId="1D53299D" w14:textId="77777777" w:rsidR="00327A6F" w:rsidRDefault="00327A6F" w:rsidP="00327A6F">
      <w:pPr>
        <w:pStyle w:val="ListParagraph"/>
        <w:numPr>
          <w:ilvl w:val="0"/>
          <w:numId w:val="15"/>
        </w:numPr>
      </w:pPr>
      <w:r>
        <w:rPr>
          <w:b/>
        </w:rPr>
        <w:t>ADR Fees:</w:t>
      </w:r>
      <w:r>
        <w:t xml:space="preserve"> $175 per hour, two hours minimum 48-hour cancellation notice required. </w:t>
      </w:r>
    </w:p>
    <w:p w14:paraId="1A702043" w14:textId="77777777" w:rsidR="00327A6F" w:rsidRDefault="00327A6F" w:rsidP="00327A6F">
      <w:pPr>
        <w:pStyle w:val="ListParagraph"/>
        <w:numPr>
          <w:ilvl w:val="0"/>
          <w:numId w:val="15"/>
        </w:numPr>
      </w:pPr>
      <w:r>
        <w:rPr>
          <w:b/>
        </w:rPr>
        <w:t>Email:</w:t>
      </w:r>
      <w:r>
        <w:t xml:space="preserve"> </w:t>
      </w:r>
      <w:hyperlink r:id="rId21" w:history="1">
        <w:r w:rsidRPr="00854548">
          <w:rPr>
            <w:rStyle w:val="Hyperlink"/>
          </w:rPr>
          <w:t>sallieclark@bellsouth.net</w:t>
        </w:r>
      </w:hyperlink>
      <w:r>
        <w:t xml:space="preserve"> </w:t>
      </w:r>
    </w:p>
    <w:bookmarkEnd w:id="0"/>
    <w:p w14:paraId="5A9274F8" w14:textId="77777777" w:rsidR="005368C7" w:rsidRDefault="005368C7" w:rsidP="005368C7">
      <w:pPr>
        <w:pStyle w:val="Heading1"/>
        <w:rPr>
          <w:sz w:val="24"/>
          <w:szCs w:val="24"/>
        </w:rPr>
      </w:pPr>
      <w:r>
        <w:rPr>
          <w:sz w:val="24"/>
          <w:szCs w:val="24"/>
        </w:rPr>
        <w:t>John (Bob)</w:t>
      </w:r>
      <w:r w:rsidR="00A45BB4">
        <w:rPr>
          <w:sz w:val="24"/>
          <w:szCs w:val="24"/>
        </w:rPr>
        <w:t xml:space="preserve"> R. Coleman, Jr., Esq. </w:t>
      </w:r>
      <w:r w:rsidR="00A45BB4">
        <w:rPr>
          <w:sz w:val="24"/>
          <w:szCs w:val="24"/>
        </w:rPr>
        <w:tab/>
      </w:r>
      <w:r w:rsidR="00A45BB4">
        <w:rPr>
          <w:sz w:val="24"/>
          <w:szCs w:val="24"/>
        </w:rPr>
        <w:tab/>
      </w:r>
      <w:r w:rsidR="00A45BB4">
        <w:rPr>
          <w:sz w:val="24"/>
          <w:szCs w:val="24"/>
        </w:rPr>
        <w:tab/>
      </w:r>
      <w:r w:rsidR="00A45BB4">
        <w:rPr>
          <w:sz w:val="24"/>
          <w:szCs w:val="24"/>
        </w:rPr>
        <w:tab/>
      </w:r>
      <w:r>
        <w:rPr>
          <w:sz w:val="24"/>
          <w:szCs w:val="24"/>
        </w:rPr>
        <w:t xml:space="preserve">  770-534-3770</w:t>
      </w:r>
    </w:p>
    <w:p w14:paraId="3F9E24A3" w14:textId="77777777" w:rsidR="005368C7" w:rsidRDefault="005368C7" w:rsidP="005368C7">
      <w:pPr>
        <w:pStyle w:val="ListParagraph"/>
        <w:numPr>
          <w:ilvl w:val="0"/>
          <w:numId w:val="13"/>
        </w:numPr>
      </w:pPr>
      <w:r>
        <w:rPr>
          <w:b/>
        </w:rPr>
        <w:t>Areas of Experience:</w:t>
      </w:r>
      <w:r>
        <w:rPr>
          <w:b/>
        </w:rPr>
        <w:tab/>
      </w:r>
      <w:r>
        <w:t xml:space="preserve">Divorce, Custody, Family Law, Contracts, Personal Injury, Business Disputes, Collection and Construction. </w:t>
      </w:r>
    </w:p>
    <w:p w14:paraId="30F05330" w14:textId="77777777" w:rsidR="005368C7" w:rsidRDefault="005368C7" w:rsidP="005368C7">
      <w:pPr>
        <w:pStyle w:val="ListParagraph"/>
        <w:numPr>
          <w:ilvl w:val="0"/>
          <w:numId w:val="13"/>
        </w:numPr>
      </w:pPr>
      <w:r>
        <w:rPr>
          <w:b/>
        </w:rPr>
        <w:t>ADR Experience:</w:t>
      </w:r>
      <w:r>
        <w:tab/>
        <w:t xml:space="preserve">John R. Coleman, Jr. (Bob) is a practicing attorney licensed in the State of Georgia. He has participated in the Alternative Dispute Resolution (ADR) process since 1989 and has mediated over 300 cases. Mr. </w:t>
      </w:r>
      <w:r w:rsidR="00D46CE0">
        <w:t>C</w:t>
      </w:r>
      <w:r>
        <w:t xml:space="preserve">oleman received training in Divorce Mediation from Atlanta Divorce Mediators, Inc. and is a registered Neutral with the State of Georgia Office of Dispute Resolution to do General Civil Business, Domestic, and Domestic Violence. </w:t>
      </w:r>
    </w:p>
    <w:p w14:paraId="0EB42757" w14:textId="71FED008" w:rsidR="00D46CE0" w:rsidRDefault="00D46CE0" w:rsidP="00D46CE0">
      <w:pPr>
        <w:pStyle w:val="ListParagraph"/>
        <w:numPr>
          <w:ilvl w:val="0"/>
          <w:numId w:val="13"/>
        </w:numPr>
      </w:pPr>
      <w:r>
        <w:rPr>
          <w:b/>
        </w:rPr>
        <w:t>Professional Experience:</w:t>
      </w:r>
      <w:r>
        <w:tab/>
        <w:t xml:space="preserve">1996 – Present: </w:t>
      </w:r>
      <w:bookmarkStart w:id="1" w:name="_Hlk99112343"/>
      <w:r w:rsidR="00784861" w:rsidRPr="00784861">
        <w:t>Coleman, Chambers &amp; Rogers, LLP</w:t>
      </w:r>
      <w:bookmarkEnd w:id="1"/>
      <w:r>
        <w:t xml:space="preserve">: Gainesville, Georgia. Partner with: Insurance Defense, Personal Injury, Construction disputes, Juvenile, Domestic, Contracts, Collection and Employment experience. 1996: Hunt, Coleman, Vaughan &amp; Chambers, PA, Gainesville, GA: Partner focusing on collections construction disputes, contract disputes, juvenile, domestic, child custody and personal injury. 1994-1996: Hunt, Coleman, Vaughan &amp; Chambers, PA: Gainesville, GA, focusing on commercial and business litigation, personal injury, divorce, contracts disputes, construction disputes and collection matters. 1993-1994: Hunt &amp; Coleman, PA: Gainesville, GA, Partner, civil litigation, including business disputes, personal injury, </w:t>
      </w:r>
      <w:proofErr w:type="gramStart"/>
      <w:r>
        <w:t>divorce</w:t>
      </w:r>
      <w:proofErr w:type="gramEnd"/>
      <w:r>
        <w:t xml:space="preserve"> and custody. 1989-1993: Smith, Gilliam &amp; Williams, PA: Gainesville, </w:t>
      </w:r>
      <w:r w:rsidR="00F97A58">
        <w:t>GA,</w:t>
      </w:r>
      <w:r>
        <w:t xml:space="preserve"> Associate commercial and business litigation, insurance defense, personal injury, worker’s compensation, and contractual disputes. </w:t>
      </w:r>
    </w:p>
    <w:p w14:paraId="3055F259" w14:textId="77777777" w:rsidR="00D46CE0" w:rsidRDefault="00D46CE0" w:rsidP="00D46CE0">
      <w:pPr>
        <w:pStyle w:val="ListParagraph"/>
        <w:numPr>
          <w:ilvl w:val="0"/>
          <w:numId w:val="13"/>
        </w:numPr>
      </w:pPr>
      <w:r>
        <w:rPr>
          <w:b/>
        </w:rPr>
        <w:t>Education:</w:t>
      </w:r>
      <w:r>
        <w:tab/>
        <w:t xml:space="preserve">Auburn University, B.A., 1986. Mercer University, Walter F. George School of Law and J.D., 1989. </w:t>
      </w:r>
    </w:p>
    <w:p w14:paraId="1B151EC0" w14:textId="77777777" w:rsidR="00784861" w:rsidRPr="00784861" w:rsidRDefault="00D46CE0" w:rsidP="00784861">
      <w:pPr>
        <w:pStyle w:val="ListParagraph"/>
        <w:numPr>
          <w:ilvl w:val="0"/>
          <w:numId w:val="13"/>
        </w:numPr>
      </w:pPr>
      <w:r>
        <w:rPr>
          <w:b/>
        </w:rPr>
        <w:t>ADR Fees:</w:t>
      </w:r>
      <w:r>
        <w:tab/>
      </w:r>
      <w:bookmarkStart w:id="2" w:name="_Hlk99112079"/>
      <w:r w:rsidR="00784861" w:rsidRPr="00784861">
        <w:t>$350.00 per hour for two (2) party cases, or $175.00 per party, per hour.</w:t>
      </w:r>
    </w:p>
    <w:p w14:paraId="1449617A" w14:textId="77777777" w:rsidR="00784861" w:rsidRPr="00784861" w:rsidRDefault="00784861" w:rsidP="00784861">
      <w:pPr>
        <w:pStyle w:val="ListParagraph"/>
      </w:pPr>
      <w:r w:rsidRPr="00784861">
        <w:t>For parties of three (3) or more, his fee is $175.00 per party, per hour.</w:t>
      </w:r>
    </w:p>
    <w:p w14:paraId="6C3F0D95" w14:textId="051F23A0" w:rsidR="00D46CE0" w:rsidRDefault="00784861" w:rsidP="00784861">
      <w:pPr>
        <w:pStyle w:val="ListParagraph"/>
      </w:pPr>
      <w:r w:rsidRPr="00784861">
        <w:t>His travel fee is $175.00 per hour to and from mediations outside of Gainesville, Georgia.</w:t>
      </w:r>
    </w:p>
    <w:bookmarkEnd w:id="2"/>
    <w:p w14:paraId="49F8F162" w14:textId="77777777" w:rsidR="00D46CE0" w:rsidRDefault="00D46CE0" w:rsidP="00D46CE0">
      <w:pPr>
        <w:pStyle w:val="ListParagraph"/>
        <w:numPr>
          <w:ilvl w:val="0"/>
          <w:numId w:val="13"/>
        </w:numPr>
      </w:pPr>
      <w:r>
        <w:rPr>
          <w:b/>
        </w:rPr>
        <w:t>Email:</w:t>
      </w:r>
      <w:r>
        <w:tab/>
      </w:r>
      <w:r>
        <w:tab/>
      </w:r>
      <w:hyperlink r:id="rId22" w:history="1">
        <w:r w:rsidRPr="00473740">
          <w:rPr>
            <w:rStyle w:val="Hyperlink"/>
          </w:rPr>
          <w:t>bob@colemanchambers.com</w:t>
        </w:r>
      </w:hyperlink>
      <w:r>
        <w:t xml:space="preserve"> </w:t>
      </w:r>
    </w:p>
    <w:p w14:paraId="6E5117F0" w14:textId="77777777" w:rsidR="00D46CE0" w:rsidRDefault="00D46CE0" w:rsidP="00D46CE0">
      <w:pPr>
        <w:pStyle w:val="ListParagraph"/>
        <w:numPr>
          <w:ilvl w:val="0"/>
          <w:numId w:val="13"/>
        </w:numPr>
      </w:pPr>
      <w:r>
        <w:rPr>
          <w:b/>
        </w:rPr>
        <w:t>Website:</w:t>
      </w:r>
      <w:r>
        <w:tab/>
      </w:r>
      <w:hyperlink r:id="rId23" w:history="1">
        <w:r w:rsidRPr="00473740">
          <w:rPr>
            <w:rStyle w:val="Hyperlink"/>
          </w:rPr>
          <w:t>www.colemanchambers.com</w:t>
        </w:r>
      </w:hyperlink>
    </w:p>
    <w:p w14:paraId="38103C23" w14:textId="77777777" w:rsidR="0090590E" w:rsidRDefault="00C5349C" w:rsidP="0090590E">
      <w:pPr>
        <w:pStyle w:val="Heading1"/>
        <w:rPr>
          <w:sz w:val="24"/>
          <w:szCs w:val="24"/>
        </w:rPr>
      </w:pPr>
      <w:r>
        <w:rPr>
          <w:sz w:val="24"/>
          <w:szCs w:val="24"/>
        </w:rPr>
        <w:lastRenderedPageBreak/>
        <w:t>James E. C</w:t>
      </w:r>
      <w:r w:rsidR="00A45BB4">
        <w:rPr>
          <w:sz w:val="24"/>
          <w:szCs w:val="24"/>
        </w:rPr>
        <w:t xml:space="preserve">ornwell, Jr., Esq. </w:t>
      </w:r>
      <w:r w:rsidR="00A45BB4">
        <w:rPr>
          <w:sz w:val="24"/>
          <w:szCs w:val="24"/>
        </w:rPr>
        <w:tab/>
      </w:r>
      <w:r w:rsidR="00A45BB4">
        <w:rPr>
          <w:sz w:val="24"/>
          <w:szCs w:val="24"/>
        </w:rPr>
        <w:tab/>
      </w:r>
      <w:r w:rsidR="00A45BB4">
        <w:rPr>
          <w:sz w:val="24"/>
          <w:szCs w:val="24"/>
        </w:rPr>
        <w:tab/>
      </w:r>
      <w:r w:rsidR="00A45BB4">
        <w:rPr>
          <w:sz w:val="24"/>
          <w:szCs w:val="24"/>
        </w:rPr>
        <w:tab/>
      </w:r>
      <w:r w:rsidR="00A45BB4">
        <w:rPr>
          <w:sz w:val="24"/>
          <w:szCs w:val="24"/>
        </w:rPr>
        <w:tab/>
      </w:r>
      <w:r>
        <w:rPr>
          <w:sz w:val="24"/>
          <w:szCs w:val="24"/>
        </w:rPr>
        <w:t xml:space="preserve"> 706-886-0300</w:t>
      </w:r>
    </w:p>
    <w:p w14:paraId="61DFDE8F" w14:textId="77777777" w:rsidR="00C5349C" w:rsidRDefault="007B5EE9" w:rsidP="00C5349C">
      <w:pPr>
        <w:pStyle w:val="ListParagraph"/>
        <w:numPr>
          <w:ilvl w:val="0"/>
          <w:numId w:val="13"/>
        </w:numPr>
      </w:pPr>
      <w:r>
        <w:rPr>
          <w:b/>
        </w:rPr>
        <w:t>Areas of Experience:</w:t>
      </w:r>
      <w:r>
        <w:rPr>
          <w:b/>
        </w:rPr>
        <w:tab/>
      </w:r>
      <w:r>
        <w:t xml:space="preserve">Superior Court Judge 1998-2010, Domestic Law, Divorce, Child Custody, Child Support &amp; Modification cases, Contracts, Commercial &amp; Business Litigation, Personal Injury, Municipal &amp; County Government Cases, Trust &amp; Estates, Criminal Law. </w:t>
      </w:r>
    </w:p>
    <w:p w14:paraId="6469F79A" w14:textId="77777777" w:rsidR="007B5EE9" w:rsidRDefault="007B5EE9" w:rsidP="00C5349C">
      <w:pPr>
        <w:pStyle w:val="ListParagraph"/>
        <w:numPr>
          <w:ilvl w:val="0"/>
          <w:numId w:val="13"/>
        </w:numPr>
      </w:pPr>
      <w:r>
        <w:rPr>
          <w:b/>
        </w:rPr>
        <w:t>ADR Experiences:</w:t>
      </w:r>
      <w:r>
        <w:t xml:space="preserve"> </w:t>
      </w:r>
      <w:r>
        <w:tab/>
        <w:t xml:space="preserve">Trained and Certified by Henning Mediation &amp; Arbitration Services, Inc. Registered as a General and Domestic Mediator with the Georgia Office of Dispute Resolution. While serving as a Superior Court Judge applied mediation principals to many cases whether deciding a case on its merits or after conferring with counsel. </w:t>
      </w:r>
    </w:p>
    <w:p w14:paraId="504CBF1D" w14:textId="77777777" w:rsidR="007B5EE9" w:rsidRDefault="007B5EE9" w:rsidP="00C5349C">
      <w:pPr>
        <w:pStyle w:val="ListParagraph"/>
        <w:numPr>
          <w:ilvl w:val="0"/>
          <w:numId w:val="13"/>
        </w:numPr>
      </w:pPr>
      <w:r>
        <w:rPr>
          <w:b/>
        </w:rPr>
        <w:t>Professional Experiences:</w:t>
      </w:r>
      <w:r w:rsidR="00E74E1D">
        <w:tab/>
        <w:t>2010-Present: Cornwe</w:t>
      </w:r>
      <w:r>
        <w:t xml:space="preserve">ll Law, LLC, Attorney. 1999-2010: Superior Court Judge, Mountain Judicial Circuit. 1981-1999: Solicitor, State Court of Stephens County. 1977-1998: Attorney, Private Practice. </w:t>
      </w:r>
    </w:p>
    <w:p w14:paraId="2B4C9227" w14:textId="77777777" w:rsidR="007B5EE9" w:rsidRDefault="007B5EE9" w:rsidP="00C5349C">
      <w:pPr>
        <w:pStyle w:val="ListParagraph"/>
        <w:numPr>
          <w:ilvl w:val="0"/>
          <w:numId w:val="13"/>
        </w:numPr>
      </w:pPr>
      <w:r>
        <w:rPr>
          <w:b/>
        </w:rPr>
        <w:t>Education:</w:t>
      </w:r>
      <w:r>
        <w:tab/>
        <w:t xml:space="preserve">Clemson University, B.S. 1973. University of South Carolina School of Law 1974. Woodrow Wilson College of Law, JD 1977. National Judicial College, General Jurisdiction 2000. </w:t>
      </w:r>
    </w:p>
    <w:p w14:paraId="338FBB1C" w14:textId="77777777" w:rsidR="007B5EE9" w:rsidRDefault="007B5EE9" w:rsidP="00C5349C">
      <w:pPr>
        <w:pStyle w:val="ListParagraph"/>
        <w:numPr>
          <w:ilvl w:val="0"/>
          <w:numId w:val="13"/>
        </w:numPr>
      </w:pPr>
      <w:r>
        <w:rPr>
          <w:b/>
        </w:rPr>
        <w:t>ADR Fees:</w:t>
      </w:r>
      <w:r w:rsidR="00E74E1D">
        <w:tab/>
        <w:t>$22</w:t>
      </w:r>
      <w:r>
        <w:t>0.</w:t>
      </w:r>
      <w:r w:rsidR="00E74E1D">
        <w:t xml:space="preserve">00 per hour, 2 </w:t>
      </w:r>
      <w:proofErr w:type="gramStart"/>
      <w:r w:rsidR="00E74E1D">
        <w:t>hour</w:t>
      </w:r>
      <w:proofErr w:type="gramEnd"/>
      <w:r w:rsidR="00E74E1D">
        <w:t xml:space="preserve"> minimum. $44</w:t>
      </w:r>
      <w:r>
        <w:t>0.00 No show/cancel</w:t>
      </w:r>
      <w:r w:rsidR="00E74E1D">
        <w:t>l</w:t>
      </w:r>
      <w:r>
        <w:t xml:space="preserve">ation fee for less than a </w:t>
      </w:r>
      <w:proofErr w:type="gramStart"/>
      <w:r>
        <w:t>48 hour</w:t>
      </w:r>
      <w:proofErr w:type="gramEnd"/>
      <w:r>
        <w:t xml:space="preserve"> notice. </w:t>
      </w:r>
    </w:p>
    <w:p w14:paraId="2C09EBF4" w14:textId="285B25E8" w:rsidR="007B5EE9" w:rsidRDefault="007B5EE9" w:rsidP="00C5349C">
      <w:pPr>
        <w:pStyle w:val="ListParagraph"/>
        <w:numPr>
          <w:ilvl w:val="0"/>
          <w:numId w:val="13"/>
        </w:numPr>
      </w:pPr>
      <w:r>
        <w:rPr>
          <w:b/>
        </w:rPr>
        <w:t>Email:</w:t>
      </w:r>
      <w:r>
        <w:tab/>
      </w:r>
      <w:r>
        <w:tab/>
      </w:r>
      <w:r w:rsidR="00421848" w:rsidRPr="00421848">
        <w:t>cornwellmediation@gmail.com</w:t>
      </w:r>
    </w:p>
    <w:p w14:paraId="13ADADC2" w14:textId="77777777" w:rsidR="00724C40" w:rsidRDefault="007B5EE9" w:rsidP="00724C40">
      <w:pPr>
        <w:pStyle w:val="ListParagraph"/>
        <w:numPr>
          <w:ilvl w:val="0"/>
          <w:numId w:val="13"/>
        </w:numPr>
      </w:pPr>
      <w:r>
        <w:rPr>
          <w:b/>
        </w:rPr>
        <w:t>Website:</w:t>
      </w:r>
      <w:r>
        <w:tab/>
      </w:r>
      <w:hyperlink r:id="rId24" w:history="1">
        <w:r w:rsidRPr="00473740">
          <w:rPr>
            <w:rStyle w:val="Hyperlink"/>
          </w:rPr>
          <w:t>www.cornwelllaw.com</w:t>
        </w:r>
      </w:hyperlink>
    </w:p>
    <w:p w14:paraId="08EFB536" w14:textId="77777777" w:rsidR="00BD77A4" w:rsidRDefault="00A45BB4" w:rsidP="00BD77A4">
      <w:pPr>
        <w:pStyle w:val="Heading1"/>
        <w:rPr>
          <w:sz w:val="24"/>
          <w:szCs w:val="24"/>
        </w:rPr>
      </w:pPr>
      <w:r>
        <w:rPr>
          <w:sz w:val="24"/>
          <w:szCs w:val="24"/>
        </w:rPr>
        <w:t xml:space="preserve">Ann Noel </w:t>
      </w:r>
      <w:proofErr w:type="spellStart"/>
      <w:r>
        <w:rPr>
          <w:sz w:val="24"/>
          <w:szCs w:val="24"/>
        </w:rPr>
        <w:t>Dettmering</w:t>
      </w:r>
      <w:proofErr w:type="spellEnd"/>
      <w:r>
        <w:rPr>
          <w:sz w:val="24"/>
          <w:szCs w:val="24"/>
        </w:rPr>
        <w:t>, Esq.</w:t>
      </w:r>
      <w:r>
        <w:rPr>
          <w:sz w:val="24"/>
          <w:szCs w:val="24"/>
        </w:rPr>
        <w:tab/>
      </w:r>
      <w:r>
        <w:rPr>
          <w:sz w:val="24"/>
          <w:szCs w:val="24"/>
        </w:rPr>
        <w:tab/>
      </w:r>
      <w:r>
        <w:rPr>
          <w:sz w:val="24"/>
          <w:szCs w:val="24"/>
        </w:rPr>
        <w:tab/>
      </w:r>
      <w:r>
        <w:rPr>
          <w:sz w:val="24"/>
          <w:szCs w:val="24"/>
        </w:rPr>
        <w:tab/>
      </w:r>
      <w:r>
        <w:rPr>
          <w:sz w:val="24"/>
          <w:szCs w:val="24"/>
        </w:rPr>
        <w:tab/>
      </w:r>
      <w:r w:rsidR="00032BCC">
        <w:rPr>
          <w:sz w:val="24"/>
          <w:szCs w:val="24"/>
        </w:rPr>
        <w:t xml:space="preserve">    770-919-9336</w:t>
      </w:r>
    </w:p>
    <w:p w14:paraId="6F0781E6" w14:textId="77777777" w:rsidR="00032BCC" w:rsidRDefault="00032BCC" w:rsidP="00032BCC">
      <w:pPr>
        <w:pStyle w:val="ListParagraph"/>
        <w:numPr>
          <w:ilvl w:val="0"/>
          <w:numId w:val="13"/>
        </w:numPr>
      </w:pPr>
      <w:r>
        <w:rPr>
          <w:b/>
        </w:rPr>
        <w:t>Areas of Experience:</w:t>
      </w:r>
      <w:r>
        <w:rPr>
          <w:b/>
        </w:rPr>
        <w:tab/>
      </w:r>
      <w:r>
        <w:t xml:space="preserve">Family Law: divorce, child custody, child support, modification of custody and support, paternity, legitimation, adoption, elder law, hospice care and end of life issues and probate. </w:t>
      </w:r>
    </w:p>
    <w:p w14:paraId="0E0F57FB" w14:textId="77777777" w:rsidR="00032BCC" w:rsidRDefault="00032BCC" w:rsidP="00032BCC">
      <w:pPr>
        <w:pStyle w:val="ListParagraph"/>
        <w:numPr>
          <w:ilvl w:val="0"/>
          <w:numId w:val="13"/>
        </w:numPr>
      </w:pPr>
      <w:r>
        <w:rPr>
          <w:b/>
        </w:rPr>
        <w:t xml:space="preserve">ADR </w:t>
      </w:r>
      <w:proofErr w:type="spellStart"/>
      <w:proofErr w:type="gramStart"/>
      <w:r>
        <w:rPr>
          <w:b/>
        </w:rPr>
        <w:t>Experience:</w:t>
      </w:r>
      <w:r>
        <w:t>Trainer</w:t>
      </w:r>
      <w:proofErr w:type="spellEnd"/>
      <w:proofErr w:type="gramEnd"/>
      <w:r>
        <w:t>/</w:t>
      </w:r>
      <w:r w:rsidR="00C21B34">
        <w:t>Lecturer</w:t>
      </w:r>
      <w:r>
        <w:t>: Georgia Family law- Mediation training program- Atlanta Justice Center-2007- current. Speaker- Georgia Mediators Association Seminar –Mediation Hot Topics and Trends, 2014. Speaker- Georgia Mediators Association Seminar- Online and Face to Face: Future Mediation, 2012. Immediate Past President-Georgia Mediators Association. Member- Alternative Dispute Resolution Section State Bar of Georgia. Certified Mediator- Office of Dispute Resolution, 2000-current. Registered Court Rosters: Cobb County, Gwinnett County, 7</w:t>
      </w:r>
      <w:r w:rsidRPr="00032BCC">
        <w:rPr>
          <w:vertAlign w:val="superscript"/>
        </w:rPr>
        <w:t>th</w:t>
      </w:r>
      <w:r>
        <w:t xml:space="preserve"> District, and 9</w:t>
      </w:r>
      <w:r w:rsidRPr="00032BCC">
        <w:rPr>
          <w:vertAlign w:val="superscript"/>
        </w:rPr>
        <w:t>th</w:t>
      </w:r>
      <w:r>
        <w:t xml:space="preserve"> District. Private Mediator, 2000- Current. Private Arbitrator, 2007- Current. </w:t>
      </w:r>
    </w:p>
    <w:p w14:paraId="7DAF02BC" w14:textId="77777777" w:rsidR="00032BCC" w:rsidRDefault="00032BCC" w:rsidP="00032BCC">
      <w:pPr>
        <w:pStyle w:val="ListParagraph"/>
        <w:numPr>
          <w:ilvl w:val="0"/>
          <w:numId w:val="13"/>
        </w:numPr>
      </w:pPr>
      <w:r>
        <w:rPr>
          <w:b/>
        </w:rPr>
        <w:t>Professional Experience:</w:t>
      </w:r>
      <w:r>
        <w:tab/>
        <w:t xml:space="preserve">Owner: </w:t>
      </w:r>
      <w:proofErr w:type="spellStart"/>
      <w:r>
        <w:t>Dettmering</w:t>
      </w:r>
      <w:proofErr w:type="spellEnd"/>
      <w:r>
        <w:t xml:space="preserve"> Mediation, 2006- Current. </w:t>
      </w:r>
      <w:r w:rsidR="00793424">
        <w:t xml:space="preserve">Founding Partner: Gentry, Smith, </w:t>
      </w:r>
      <w:proofErr w:type="spellStart"/>
      <w:r w:rsidR="00793424">
        <w:t>Dettmering</w:t>
      </w:r>
      <w:proofErr w:type="spellEnd"/>
      <w:r w:rsidR="00793424">
        <w:t xml:space="preserve">, Morgan &amp; </w:t>
      </w:r>
      <w:proofErr w:type="spellStart"/>
      <w:r w:rsidR="00793424">
        <w:t>Schnatmeier</w:t>
      </w:r>
      <w:proofErr w:type="spellEnd"/>
      <w:r w:rsidR="00793424">
        <w:t xml:space="preserve">, LLP, 2006- Current. Member of Cobb Divorce team 2014-Curent. Admitted to Practice Law: State of Georgia, 1985-Current, Supreme Court State of Georgia, 1985-Current, Supreme Court of the United States, 2000- Current. </w:t>
      </w:r>
    </w:p>
    <w:p w14:paraId="3E08DC3C" w14:textId="77777777" w:rsidR="00793424" w:rsidRDefault="00793424" w:rsidP="00032BCC">
      <w:pPr>
        <w:pStyle w:val="ListParagraph"/>
        <w:numPr>
          <w:ilvl w:val="0"/>
          <w:numId w:val="13"/>
        </w:numPr>
      </w:pPr>
      <w:r>
        <w:rPr>
          <w:b/>
        </w:rPr>
        <w:t>Education:</w:t>
      </w:r>
      <w:r>
        <w:tab/>
        <w:t xml:space="preserve">University of Wisconsin – Madison – Bachelor of Arts. Emory University School of Law-Juris Doctor, 1985. </w:t>
      </w:r>
    </w:p>
    <w:p w14:paraId="74F5C009" w14:textId="77777777" w:rsidR="00793424" w:rsidRDefault="00793424" w:rsidP="00032BCC">
      <w:pPr>
        <w:pStyle w:val="ListParagraph"/>
        <w:numPr>
          <w:ilvl w:val="0"/>
          <w:numId w:val="13"/>
        </w:numPr>
      </w:pPr>
      <w:r>
        <w:rPr>
          <w:b/>
        </w:rPr>
        <w:t>ADR Fees:</w:t>
      </w:r>
      <w:r w:rsidR="00724C40">
        <w:rPr>
          <w:b/>
        </w:rPr>
        <w:t xml:space="preserve">  </w:t>
      </w:r>
      <w:r w:rsidR="004F7421">
        <w:t>$25</w:t>
      </w:r>
      <w:r>
        <w:t xml:space="preserve">0.00 per hour, 2 </w:t>
      </w:r>
      <w:proofErr w:type="gramStart"/>
      <w:r>
        <w:t>hour</w:t>
      </w:r>
      <w:proofErr w:type="gramEnd"/>
      <w:r>
        <w:t xml:space="preserve"> minimum. Accepts: Cash, Check, Credit cards: MasterCard, Visa. </w:t>
      </w:r>
    </w:p>
    <w:p w14:paraId="12D51C19" w14:textId="77777777" w:rsidR="00793424" w:rsidRDefault="00793424" w:rsidP="00793424">
      <w:pPr>
        <w:pStyle w:val="ListParagraph"/>
        <w:numPr>
          <w:ilvl w:val="0"/>
          <w:numId w:val="13"/>
        </w:numPr>
      </w:pPr>
      <w:r>
        <w:rPr>
          <w:b/>
        </w:rPr>
        <w:t>Mediation Locations:</w:t>
      </w:r>
      <w:r>
        <w:tab/>
      </w:r>
      <w:r w:rsidR="00680E8A">
        <w:t>Conference</w:t>
      </w:r>
      <w:r>
        <w:t xml:space="preserve"> room available at no additional charge: </w:t>
      </w:r>
      <w:proofErr w:type="spellStart"/>
      <w:r>
        <w:t>Dettmering</w:t>
      </w:r>
      <w:proofErr w:type="spellEnd"/>
      <w:r>
        <w:t xml:space="preserve"> Mediation: 278 North Marietta Parkway, Marietta, GA.</w:t>
      </w:r>
    </w:p>
    <w:p w14:paraId="14A3A441" w14:textId="77777777" w:rsidR="00793424" w:rsidRDefault="00793424" w:rsidP="00793424">
      <w:pPr>
        <w:pStyle w:val="ListParagraph"/>
        <w:numPr>
          <w:ilvl w:val="0"/>
          <w:numId w:val="13"/>
        </w:numPr>
      </w:pPr>
      <w:r>
        <w:rPr>
          <w:b/>
        </w:rPr>
        <w:t>Email:</w:t>
      </w:r>
      <w:r>
        <w:tab/>
      </w:r>
      <w:r>
        <w:tab/>
      </w:r>
      <w:r w:rsidR="00DF1761">
        <w:t>ann@cobbcountyattorneys.com</w:t>
      </w:r>
    </w:p>
    <w:p w14:paraId="64E11BCA" w14:textId="77777777" w:rsidR="00425227" w:rsidRDefault="00A45BB4" w:rsidP="00793424">
      <w:pPr>
        <w:pStyle w:val="Heading1"/>
      </w:pPr>
      <w:r>
        <w:rPr>
          <w:sz w:val="24"/>
          <w:szCs w:val="24"/>
        </w:rPr>
        <w:lastRenderedPageBreak/>
        <w:t>Kathleen (Kit) J. Devine</w:t>
      </w:r>
      <w:r>
        <w:rPr>
          <w:sz w:val="24"/>
          <w:szCs w:val="24"/>
        </w:rPr>
        <w:tab/>
      </w:r>
      <w:r>
        <w:rPr>
          <w:sz w:val="24"/>
          <w:szCs w:val="24"/>
        </w:rPr>
        <w:tab/>
      </w:r>
      <w:r>
        <w:rPr>
          <w:sz w:val="24"/>
          <w:szCs w:val="24"/>
        </w:rPr>
        <w:tab/>
      </w:r>
      <w:r>
        <w:rPr>
          <w:sz w:val="24"/>
          <w:szCs w:val="24"/>
        </w:rPr>
        <w:tab/>
      </w:r>
      <w:r>
        <w:rPr>
          <w:sz w:val="24"/>
          <w:szCs w:val="24"/>
        </w:rPr>
        <w:tab/>
      </w:r>
      <w:r w:rsidR="00793424">
        <w:rPr>
          <w:sz w:val="24"/>
          <w:szCs w:val="24"/>
        </w:rPr>
        <w:t xml:space="preserve"> 678-773-9120</w:t>
      </w:r>
      <w:r w:rsidR="00425227">
        <w:tab/>
      </w:r>
    </w:p>
    <w:p w14:paraId="2AF40DD8" w14:textId="77777777" w:rsidR="00793424" w:rsidRDefault="00680E8A" w:rsidP="0093187E">
      <w:pPr>
        <w:pStyle w:val="ListParagraph"/>
        <w:numPr>
          <w:ilvl w:val="0"/>
          <w:numId w:val="13"/>
        </w:numPr>
      </w:pPr>
      <w:r>
        <w:rPr>
          <w:b/>
        </w:rPr>
        <w:t xml:space="preserve">Areas of Experience: </w:t>
      </w:r>
      <w:r>
        <w:rPr>
          <w:b/>
        </w:rPr>
        <w:tab/>
      </w:r>
      <w:r w:rsidR="0093187E" w:rsidRPr="0093187E">
        <w:t>General Civil, Family &amp; Domestic and Juvenile Delinquency Mediation. Professional experience in Criminal Law, Employment, domestic violence, experience working with addiction and recovery populations and faith-based populations.</w:t>
      </w:r>
    </w:p>
    <w:p w14:paraId="6FC3DBCD" w14:textId="77777777" w:rsidR="00680E8A" w:rsidRDefault="00680E8A" w:rsidP="0093187E">
      <w:pPr>
        <w:pStyle w:val="ListParagraph"/>
        <w:numPr>
          <w:ilvl w:val="0"/>
          <w:numId w:val="13"/>
        </w:numPr>
      </w:pPr>
      <w:r>
        <w:rPr>
          <w:b/>
        </w:rPr>
        <w:t>ADR Experience:</w:t>
      </w:r>
      <w:r>
        <w:tab/>
      </w:r>
      <w:r w:rsidR="0093187E" w:rsidRPr="0093187E">
        <w:t>Certified by and registered with the Georgia Office of Dispute Resolution in General Civil, Family/Domestic Relations and Juvenile Delinquency Mediation. Also trained in mediation church conflict.</w:t>
      </w:r>
    </w:p>
    <w:p w14:paraId="47D43A7D" w14:textId="77777777" w:rsidR="00680E8A" w:rsidRDefault="00680E8A" w:rsidP="0093187E">
      <w:pPr>
        <w:pStyle w:val="ListParagraph"/>
        <w:numPr>
          <w:ilvl w:val="0"/>
          <w:numId w:val="13"/>
        </w:numPr>
      </w:pPr>
      <w:r>
        <w:rPr>
          <w:b/>
        </w:rPr>
        <w:t>Professional Experience:</w:t>
      </w:r>
      <w:r>
        <w:rPr>
          <w:b/>
        </w:rPr>
        <w:tab/>
      </w:r>
      <w:r w:rsidR="0093187E" w:rsidRPr="0093187E">
        <w:t>Ms. Devine has 10 years’ experience with the Georgia Bureau of Investigation, 13 years’ experience as a Human Resource Executive (including manufacturing, restaurant/entertainment, and Native American Government entities), and 12 years’ experience as an Assistant District Attorney in Hall and Dawson Counties. Ms. Devine served as chair of the Domestic Violence Task Force in Hall County for two years. She also served as a certified Stephen Minister Leader in the United Methodist Church and mediates conflicts within the church.  Currently serves Hall County Juvenile Court as a child attorney and Guardian Ad Litem in dependency actions and is a parent attorney for Family Treatment Court.</w:t>
      </w:r>
    </w:p>
    <w:p w14:paraId="33D4A05B" w14:textId="77777777" w:rsidR="00680E8A" w:rsidRDefault="00680E8A" w:rsidP="0093187E">
      <w:pPr>
        <w:pStyle w:val="ListParagraph"/>
        <w:numPr>
          <w:ilvl w:val="0"/>
          <w:numId w:val="13"/>
        </w:numPr>
      </w:pPr>
      <w:r>
        <w:rPr>
          <w:b/>
        </w:rPr>
        <w:t>Education:</w:t>
      </w:r>
      <w:r>
        <w:tab/>
      </w:r>
      <w:r w:rsidR="0093187E" w:rsidRPr="0093187E">
        <w:t>Georgia State College and University, B.A., 1982. Emory University School of Law, J.D., 2001.</w:t>
      </w:r>
    </w:p>
    <w:p w14:paraId="7F189FD1" w14:textId="428386BD" w:rsidR="00680E8A" w:rsidRDefault="00680E8A" w:rsidP="0093187E">
      <w:pPr>
        <w:pStyle w:val="ListParagraph"/>
        <w:numPr>
          <w:ilvl w:val="0"/>
          <w:numId w:val="13"/>
        </w:numPr>
      </w:pPr>
      <w:r>
        <w:rPr>
          <w:b/>
        </w:rPr>
        <w:t>ADR Fees:</w:t>
      </w:r>
      <w:r>
        <w:tab/>
      </w:r>
      <w:r w:rsidR="0093187E" w:rsidRPr="0093187E">
        <w:t>$</w:t>
      </w:r>
      <w:r w:rsidR="00712360">
        <w:t>200</w:t>
      </w:r>
      <w:r w:rsidR="0093187E" w:rsidRPr="0093187E">
        <w:t>.00 per hour, 1 hour minimum.</w:t>
      </w:r>
      <w:r>
        <w:t xml:space="preserve"> </w:t>
      </w:r>
    </w:p>
    <w:p w14:paraId="6EB8102E" w14:textId="77777777" w:rsidR="006B392B" w:rsidRPr="00644433" w:rsidRDefault="00680E8A" w:rsidP="0047184F">
      <w:pPr>
        <w:pStyle w:val="ListParagraph"/>
        <w:numPr>
          <w:ilvl w:val="0"/>
          <w:numId w:val="13"/>
        </w:numPr>
        <w:rPr>
          <w:rStyle w:val="Hyperlink"/>
          <w:color w:val="auto"/>
          <w:u w:val="none"/>
        </w:rPr>
      </w:pPr>
      <w:r>
        <w:rPr>
          <w:b/>
        </w:rPr>
        <w:t>Email:</w:t>
      </w:r>
      <w:r>
        <w:tab/>
      </w:r>
      <w:r>
        <w:tab/>
      </w:r>
      <w:hyperlink r:id="rId25" w:history="1">
        <w:r w:rsidRPr="00473740">
          <w:rPr>
            <w:rStyle w:val="Hyperlink"/>
          </w:rPr>
          <w:t>devinefive9@gmail.com</w:t>
        </w:r>
      </w:hyperlink>
    </w:p>
    <w:p w14:paraId="2651AD46" w14:textId="141B73CE" w:rsidR="00644433" w:rsidRDefault="00644433" w:rsidP="00644433">
      <w:pPr>
        <w:pStyle w:val="Heading1"/>
      </w:pPr>
      <w:r w:rsidRPr="00644433">
        <w:rPr>
          <w:sz w:val="24"/>
          <w:szCs w:val="24"/>
        </w:rPr>
        <w:t xml:space="preserve">Meredith </w:t>
      </w:r>
      <w:proofErr w:type="spellStart"/>
      <w:r w:rsidRPr="00644433">
        <w:rPr>
          <w:sz w:val="24"/>
          <w:szCs w:val="24"/>
        </w:rPr>
        <w:t>Ditchen</w:t>
      </w:r>
      <w:proofErr w:type="spellEnd"/>
      <w:r w:rsidRPr="00644433">
        <w:rPr>
          <w:sz w:val="24"/>
          <w:szCs w:val="24"/>
        </w:rPr>
        <w:t xml:space="preserve">-Oakley, Esq.  </w:t>
      </w:r>
      <w:r>
        <w:rPr>
          <w:sz w:val="24"/>
          <w:szCs w:val="24"/>
        </w:rPr>
        <w:tab/>
      </w:r>
      <w:r>
        <w:rPr>
          <w:sz w:val="24"/>
          <w:szCs w:val="24"/>
        </w:rPr>
        <w:tab/>
        <w:t xml:space="preserve"> </w:t>
      </w:r>
      <w:r w:rsidRPr="00644433">
        <w:rPr>
          <w:sz w:val="24"/>
          <w:szCs w:val="24"/>
        </w:rPr>
        <w:t>770-401-2997</w:t>
      </w:r>
      <w:r>
        <w:tab/>
      </w:r>
    </w:p>
    <w:p w14:paraId="267113F3" w14:textId="77777777" w:rsidR="00644433" w:rsidRDefault="00644433" w:rsidP="00644433">
      <w:pPr>
        <w:pStyle w:val="ListParagraph"/>
        <w:numPr>
          <w:ilvl w:val="0"/>
          <w:numId w:val="13"/>
        </w:numPr>
      </w:pPr>
      <w:r>
        <w:rPr>
          <w:b/>
        </w:rPr>
        <w:t xml:space="preserve">Areas of Experience: </w:t>
      </w:r>
      <w:r>
        <w:rPr>
          <w:b/>
        </w:rPr>
        <w:tab/>
      </w:r>
      <w:r w:rsidRPr="00644433">
        <w:t>Family Law, Estates, Guardianship and Probate, Divorce, Legitimation, Custody, Modifications, Child Support, Visitation</w:t>
      </w:r>
    </w:p>
    <w:p w14:paraId="5B17099F" w14:textId="77777777" w:rsidR="00644433" w:rsidRDefault="00644433" w:rsidP="00644433">
      <w:pPr>
        <w:pStyle w:val="ListParagraph"/>
        <w:numPr>
          <w:ilvl w:val="0"/>
          <w:numId w:val="13"/>
        </w:numPr>
      </w:pPr>
      <w:r>
        <w:rPr>
          <w:b/>
        </w:rPr>
        <w:t>ADR Experience:</w:t>
      </w:r>
      <w:r>
        <w:tab/>
      </w:r>
      <w:r w:rsidRPr="00644433">
        <w:t xml:space="preserve">Registered Mediator since 2006, Registered in Arbitration since 2007, Domestic Violence in 2016, also trained as a Parent Coordinator in 2014 and has served as a Guardian Ad Litem in Cobb, Douglas, Cherokee, </w:t>
      </w:r>
      <w:proofErr w:type="gramStart"/>
      <w:r w:rsidRPr="00644433">
        <w:t>Gwinnett</w:t>
      </w:r>
      <w:proofErr w:type="gramEnd"/>
      <w:r w:rsidRPr="00644433">
        <w:t xml:space="preserve"> and Fulton Counties since 2001. On the ADR roster in Cobb County and mediates throughout metro Atlanta. Joined </w:t>
      </w:r>
      <w:proofErr w:type="spellStart"/>
      <w:r w:rsidRPr="00644433">
        <w:t>Flink</w:t>
      </w:r>
      <w:proofErr w:type="spellEnd"/>
      <w:r w:rsidRPr="00644433">
        <w:t xml:space="preserve"> Mediation in 2016</w:t>
      </w:r>
    </w:p>
    <w:p w14:paraId="1DD90962" w14:textId="040282B6" w:rsidR="00644433" w:rsidRDefault="00644433" w:rsidP="00644433">
      <w:pPr>
        <w:pStyle w:val="ListParagraph"/>
        <w:numPr>
          <w:ilvl w:val="0"/>
          <w:numId w:val="13"/>
        </w:numPr>
      </w:pPr>
      <w:r>
        <w:rPr>
          <w:b/>
        </w:rPr>
        <w:t>Professional Experience:</w:t>
      </w:r>
      <w:r>
        <w:rPr>
          <w:b/>
        </w:rPr>
        <w:tab/>
      </w:r>
      <w:r w:rsidRPr="00644433">
        <w:t xml:space="preserve">Admitted to Georgia Bar in 1998, practiced law in metro Atlanta primarily in family law, adoptions, estates and probate, guardianships since 1998. Has practiced as a Guardian Ad Litem since 2001, Parent Coordinator since 2014 and has been mediating cases since 2006. </w:t>
      </w:r>
      <w:r w:rsidRPr="0093187E">
        <w:t xml:space="preserve">Stephen Minister Leader in the United Methodist Church and mediates conflicts within the church.  </w:t>
      </w:r>
    </w:p>
    <w:p w14:paraId="2A49A84E" w14:textId="77777777" w:rsidR="00644433" w:rsidRDefault="00644433" w:rsidP="00644433">
      <w:pPr>
        <w:pStyle w:val="ListParagraph"/>
        <w:numPr>
          <w:ilvl w:val="0"/>
          <w:numId w:val="13"/>
        </w:numPr>
      </w:pPr>
      <w:r>
        <w:rPr>
          <w:b/>
        </w:rPr>
        <w:t>Education:</w:t>
      </w:r>
      <w:r>
        <w:tab/>
      </w:r>
      <w:proofErr w:type="gramStart"/>
      <w:r w:rsidRPr="00644433">
        <w:t>B.S</w:t>
      </w:r>
      <w:proofErr w:type="gramEnd"/>
      <w:r w:rsidRPr="00644433">
        <w:t xml:space="preserve"> in Political Science and French in 1992, with honors; J.D. Marquette University Law School 1997, cum laude</w:t>
      </w:r>
    </w:p>
    <w:p w14:paraId="66CA788C" w14:textId="67D4B0E4" w:rsidR="00644433" w:rsidRDefault="00644433" w:rsidP="00644433">
      <w:pPr>
        <w:pStyle w:val="ListParagraph"/>
        <w:numPr>
          <w:ilvl w:val="0"/>
          <w:numId w:val="13"/>
        </w:numPr>
      </w:pPr>
      <w:r>
        <w:rPr>
          <w:b/>
        </w:rPr>
        <w:t>ADR Fees:</w:t>
      </w:r>
      <w:r>
        <w:tab/>
      </w:r>
      <w:r w:rsidR="004604AA" w:rsidRPr="004604AA">
        <w:t>$25</w:t>
      </w:r>
      <w:r w:rsidR="005F1094">
        <w:t>0</w:t>
      </w:r>
      <w:r w:rsidR="004604AA" w:rsidRPr="004604AA">
        <w:t xml:space="preserve">.00 per hour, </w:t>
      </w:r>
      <w:proofErr w:type="gramStart"/>
      <w:r w:rsidR="004604AA" w:rsidRPr="004604AA">
        <w:t>2 hour</w:t>
      </w:r>
      <w:proofErr w:type="gramEnd"/>
      <w:r w:rsidR="004604AA" w:rsidRPr="004604AA">
        <w:t xml:space="preserve"> cancellation fee to the cancelling party if cancelled in less than 48 hours and if less than 24 hours or a no show at mediation, 4 hour cancellation fee to the cancelling/no show party.</w:t>
      </w:r>
    </w:p>
    <w:p w14:paraId="007F8641" w14:textId="77777777" w:rsidR="004604AA" w:rsidRDefault="004604AA" w:rsidP="004604AA">
      <w:pPr>
        <w:pStyle w:val="ListParagraph"/>
        <w:numPr>
          <w:ilvl w:val="0"/>
          <w:numId w:val="13"/>
        </w:numPr>
      </w:pPr>
      <w:r w:rsidRPr="004604AA">
        <w:rPr>
          <w:b/>
        </w:rPr>
        <w:t>Payments accepted:</w:t>
      </w:r>
      <w:r w:rsidRPr="004604AA">
        <w:t xml:space="preserve"> </w:t>
      </w:r>
      <w:r>
        <w:tab/>
      </w:r>
      <w:r w:rsidRPr="004604AA">
        <w:t xml:space="preserve">Cash, Attorney Check and party checks guaranteed by attorney, </w:t>
      </w:r>
      <w:proofErr w:type="gramStart"/>
      <w:r w:rsidRPr="004604AA">
        <w:t>credit</w:t>
      </w:r>
      <w:proofErr w:type="gramEnd"/>
      <w:r w:rsidRPr="004604AA">
        <w:t xml:space="preserve"> and debit cards (Discover, Master Card, American Express and Visa). $35.00 returned check fees</w:t>
      </w:r>
    </w:p>
    <w:p w14:paraId="374E149A" w14:textId="5C09321F" w:rsidR="00644433" w:rsidRDefault="00644433" w:rsidP="00644433">
      <w:pPr>
        <w:pStyle w:val="ListParagraph"/>
        <w:numPr>
          <w:ilvl w:val="0"/>
          <w:numId w:val="13"/>
        </w:numPr>
      </w:pPr>
      <w:r>
        <w:rPr>
          <w:b/>
        </w:rPr>
        <w:t>Email:</w:t>
      </w:r>
      <w:r>
        <w:tab/>
      </w:r>
      <w:r>
        <w:tab/>
      </w:r>
      <w:r w:rsidR="005F1094" w:rsidRPr="005F1094">
        <w:t>mditchen@ditchenlaw.com</w:t>
      </w:r>
    </w:p>
    <w:p w14:paraId="45C613B4" w14:textId="77777777" w:rsidR="00644433" w:rsidRDefault="00644433" w:rsidP="00644433"/>
    <w:p w14:paraId="5AEEBEE0" w14:textId="77777777" w:rsidR="002501B6" w:rsidRDefault="002501B6" w:rsidP="002501B6">
      <w:pPr>
        <w:pStyle w:val="Heading1"/>
        <w:rPr>
          <w:sz w:val="24"/>
          <w:szCs w:val="24"/>
        </w:rPr>
      </w:pPr>
      <w:r>
        <w:rPr>
          <w:sz w:val="24"/>
          <w:szCs w:val="24"/>
        </w:rPr>
        <w:t>J</w:t>
      </w:r>
      <w:r w:rsidR="0095678D">
        <w:rPr>
          <w:sz w:val="24"/>
          <w:szCs w:val="24"/>
        </w:rPr>
        <w:t>ulie Elizabeth Ernst</w:t>
      </w:r>
      <w:r w:rsidR="00C9576C">
        <w:rPr>
          <w:sz w:val="24"/>
          <w:szCs w:val="24"/>
        </w:rPr>
        <w:t xml:space="preserve">, Esq. </w:t>
      </w:r>
      <w:r w:rsidR="00C9576C">
        <w:rPr>
          <w:sz w:val="24"/>
          <w:szCs w:val="24"/>
        </w:rPr>
        <w:tab/>
      </w:r>
      <w:r w:rsidR="0095678D">
        <w:rPr>
          <w:sz w:val="24"/>
          <w:szCs w:val="24"/>
        </w:rPr>
        <w:t>(Julie Ernst-Fortin-pc)</w:t>
      </w:r>
      <w:r w:rsidR="00C9576C">
        <w:rPr>
          <w:sz w:val="24"/>
          <w:szCs w:val="24"/>
        </w:rPr>
        <w:tab/>
      </w:r>
      <w:r w:rsidR="00C9576C">
        <w:rPr>
          <w:sz w:val="24"/>
          <w:szCs w:val="24"/>
        </w:rPr>
        <w:tab/>
      </w:r>
      <w:r w:rsidR="00C9576C">
        <w:rPr>
          <w:sz w:val="24"/>
          <w:szCs w:val="24"/>
        </w:rPr>
        <w:tab/>
      </w:r>
      <w:r w:rsidR="00C9576C">
        <w:rPr>
          <w:sz w:val="24"/>
          <w:szCs w:val="24"/>
        </w:rPr>
        <w:tab/>
      </w:r>
      <w:r>
        <w:rPr>
          <w:sz w:val="24"/>
          <w:szCs w:val="24"/>
        </w:rPr>
        <w:t xml:space="preserve">    770-613-9524</w:t>
      </w:r>
    </w:p>
    <w:p w14:paraId="141D7317" w14:textId="028AB8F5" w:rsidR="002501B6" w:rsidRDefault="002501B6" w:rsidP="0093187E">
      <w:pPr>
        <w:pStyle w:val="ListParagraph"/>
        <w:numPr>
          <w:ilvl w:val="0"/>
          <w:numId w:val="13"/>
        </w:numPr>
      </w:pPr>
      <w:r>
        <w:rPr>
          <w:b/>
        </w:rPr>
        <w:t>Areas of Experience:</w:t>
      </w:r>
      <w:r>
        <w:rPr>
          <w:b/>
        </w:rPr>
        <w:tab/>
      </w:r>
      <w:r w:rsidR="005F1094">
        <w:t>Over 25 years’ experience specializing in Family Law/Domestic Relations (Divorce, Custody, Child Support, Visitation &amp; Parenting Time, Domestic Violence, Juvenile Deprivation, Guardian ad Litem), including Probate, Estate Planning, Contracts, Real Estate, Personal Injury, Landlord/Tenant, Collections and Employment cases.</w:t>
      </w:r>
    </w:p>
    <w:p w14:paraId="48D4F96B" w14:textId="424C4869" w:rsidR="0031023A" w:rsidRDefault="0031023A" w:rsidP="0093187E">
      <w:pPr>
        <w:pStyle w:val="ListParagraph"/>
        <w:numPr>
          <w:ilvl w:val="0"/>
          <w:numId w:val="13"/>
        </w:numPr>
      </w:pPr>
      <w:r>
        <w:rPr>
          <w:b/>
        </w:rPr>
        <w:t>ADR Experience:</w:t>
      </w:r>
      <w:r>
        <w:tab/>
      </w:r>
      <w:r w:rsidR="005F1094">
        <w:t xml:space="preserve">Ms. Ernst mediates 4-6 family law cases per week for lawyers and parties. She’s mediated thousands of </w:t>
      </w:r>
      <w:proofErr w:type="gramStart"/>
      <w:r w:rsidR="005F1094">
        <w:t>divorce</w:t>
      </w:r>
      <w:proofErr w:type="gramEnd"/>
      <w:r w:rsidR="005F1094">
        <w:t xml:space="preserve">, custody, child support and complex domestic relations cases throughout Georgia, in-person and online. Watch her video on virtual mediation at www.julieernst.com/zoom-tips. With over 300 hours of advanced training, she’s authorized to mediate Domestic Relations, Domestic Violence and Juvenile Deprivation cases. She’s trained mediators, judged mediation competitions, consults on how to negotiate most effectively, and serves as Guardian ad Litem. A member of the Family Law Section of the State Bar of Georgia, Forsyth Bar Association, Atlanta Bar Association and Gwinnett Bar Association, she’s certified to be selected by the parties and is approved to accept court-referred mediations in the Sixth, Seventh, Ninth and Tenth Districts of Georgia, as well as Fulton, Dekalb, Gwinnett, </w:t>
      </w:r>
      <w:proofErr w:type="gramStart"/>
      <w:r w:rsidR="005F1094">
        <w:t>Clayton</w:t>
      </w:r>
      <w:proofErr w:type="gramEnd"/>
      <w:r w:rsidR="005F1094">
        <w:t xml:space="preserve"> and Cobb Counties. Through www.agreetodivorce.com, Ms. Ernst works with couples to settle all issues before filing </w:t>
      </w:r>
      <w:proofErr w:type="gramStart"/>
      <w:r w:rsidR="005F1094">
        <w:t>divorce, and</w:t>
      </w:r>
      <w:proofErr w:type="gramEnd"/>
      <w:r w:rsidR="005F1094">
        <w:t xml:space="preserve"> provides flat fee uncontested and cooperative divorces.</w:t>
      </w:r>
    </w:p>
    <w:p w14:paraId="2D716353" w14:textId="449CC232" w:rsidR="0031023A" w:rsidRDefault="0031023A" w:rsidP="0093187E">
      <w:pPr>
        <w:pStyle w:val="ListParagraph"/>
        <w:numPr>
          <w:ilvl w:val="0"/>
          <w:numId w:val="13"/>
        </w:numPr>
      </w:pPr>
      <w:r>
        <w:rPr>
          <w:b/>
        </w:rPr>
        <w:t>Professional Experience:</w:t>
      </w:r>
      <w:r>
        <w:rPr>
          <w:b/>
        </w:rPr>
        <w:tab/>
      </w:r>
      <w:r w:rsidR="005F1094">
        <w:t xml:space="preserve">Private Practice in Divorce, Family Law and Mediation Services since 1999, including flat fee uncontested and cooperative divorce. Supervising and Staff Attorney for Georgia Legal Services Program, Inc., 1995 to 1999. Assistant Public Defender, Northern Judicial Circuit 1994-1995. Tobin &amp; </w:t>
      </w:r>
      <w:proofErr w:type="spellStart"/>
      <w:r w:rsidR="005F1094">
        <w:t>Hoffspiegel</w:t>
      </w:r>
      <w:proofErr w:type="spellEnd"/>
      <w:r w:rsidR="005F1094">
        <w:t xml:space="preserve"> 1993-1994.</w:t>
      </w:r>
    </w:p>
    <w:p w14:paraId="71FC3EBE" w14:textId="402CEBE5" w:rsidR="0031023A" w:rsidRDefault="0031023A" w:rsidP="0093187E">
      <w:pPr>
        <w:pStyle w:val="ListParagraph"/>
        <w:numPr>
          <w:ilvl w:val="0"/>
          <w:numId w:val="13"/>
        </w:numPr>
      </w:pPr>
      <w:r>
        <w:rPr>
          <w:b/>
        </w:rPr>
        <w:t>Education:</w:t>
      </w:r>
      <w:r>
        <w:t xml:space="preserve"> </w:t>
      </w:r>
      <w:r>
        <w:tab/>
      </w:r>
      <w:r w:rsidR="005F1094">
        <w:t>Georgia State University, College of Law, J.D., 1994. Miami University, School of Arts &amp; Sciences, B.A., 1989.</w:t>
      </w:r>
    </w:p>
    <w:p w14:paraId="74FFE5D2" w14:textId="2DFBBA89" w:rsidR="0031023A" w:rsidRDefault="0031023A" w:rsidP="002501B6">
      <w:pPr>
        <w:pStyle w:val="ListParagraph"/>
        <w:numPr>
          <w:ilvl w:val="0"/>
          <w:numId w:val="13"/>
        </w:numPr>
      </w:pPr>
      <w:r>
        <w:rPr>
          <w:b/>
        </w:rPr>
        <w:t>ADR Fees:</w:t>
      </w:r>
      <w:r>
        <w:tab/>
        <w:t>$</w:t>
      </w:r>
      <w:r w:rsidR="00271801">
        <w:t>30</w:t>
      </w:r>
      <w:r w:rsidR="000B47B9">
        <w:t>0</w:t>
      </w:r>
      <w:r>
        <w:t>.00 per hour,</w:t>
      </w:r>
      <w:r w:rsidR="0093187E">
        <w:t xml:space="preserve"> Credit/Debit cards accepted, 2-</w:t>
      </w:r>
      <w:r>
        <w:t xml:space="preserve">hour fee for cancellations less than 48 hours prior to session. </w:t>
      </w:r>
    </w:p>
    <w:p w14:paraId="1820B196" w14:textId="77777777" w:rsidR="0031023A" w:rsidRDefault="0031023A" w:rsidP="002501B6">
      <w:pPr>
        <w:pStyle w:val="ListParagraph"/>
        <w:numPr>
          <w:ilvl w:val="0"/>
          <w:numId w:val="13"/>
        </w:numPr>
      </w:pPr>
      <w:r>
        <w:rPr>
          <w:b/>
        </w:rPr>
        <w:t>Email:</w:t>
      </w:r>
      <w:r>
        <w:tab/>
      </w:r>
      <w:r>
        <w:tab/>
      </w:r>
      <w:hyperlink r:id="rId26" w:history="1">
        <w:r w:rsidR="003A35B5">
          <w:rPr>
            <w:rStyle w:val="Hyperlink"/>
          </w:rPr>
          <w:t>julie@agreetodivorce.com</w:t>
        </w:r>
      </w:hyperlink>
    </w:p>
    <w:p w14:paraId="017787E2" w14:textId="77777777" w:rsidR="005F1094" w:rsidRDefault="0031023A" w:rsidP="002501B6">
      <w:pPr>
        <w:pStyle w:val="ListParagraph"/>
        <w:numPr>
          <w:ilvl w:val="0"/>
          <w:numId w:val="13"/>
        </w:numPr>
      </w:pPr>
      <w:r>
        <w:rPr>
          <w:b/>
        </w:rPr>
        <w:t>Website:</w:t>
      </w:r>
      <w:r>
        <w:tab/>
      </w:r>
      <w:r w:rsidR="005F1094">
        <w:t xml:space="preserve">Court mediation: </w:t>
      </w:r>
      <w:proofErr w:type="gramStart"/>
      <w:r w:rsidR="005F1094">
        <w:t>www.julieernst.com;</w:t>
      </w:r>
      <w:proofErr w:type="gramEnd"/>
      <w:r w:rsidR="005F1094">
        <w:t xml:space="preserve"> </w:t>
      </w:r>
    </w:p>
    <w:p w14:paraId="39498A8E" w14:textId="79B720F0" w:rsidR="0031023A" w:rsidRDefault="005F1094" w:rsidP="005F1094">
      <w:pPr>
        <w:pStyle w:val="ListParagraph"/>
      </w:pPr>
      <w:r>
        <w:t>Separated couples: www.agreetodviorce.com</w:t>
      </w:r>
    </w:p>
    <w:p w14:paraId="555532DD" w14:textId="77777777" w:rsidR="008F5ECC" w:rsidRDefault="00C9576C" w:rsidP="008F5ECC">
      <w:pPr>
        <w:pStyle w:val="Heading1"/>
        <w:rPr>
          <w:sz w:val="24"/>
          <w:szCs w:val="24"/>
        </w:rPr>
      </w:pPr>
      <w:r>
        <w:rPr>
          <w:sz w:val="24"/>
          <w:szCs w:val="24"/>
        </w:rPr>
        <w:t xml:space="preserve">W. Roy Finch, Esq.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A4035">
        <w:rPr>
          <w:sz w:val="24"/>
          <w:szCs w:val="24"/>
        </w:rPr>
        <w:t xml:space="preserve">  706-227-9005</w:t>
      </w:r>
    </w:p>
    <w:p w14:paraId="408D3ADA" w14:textId="77777777" w:rsidR="00AA4035" w:rsidRDefault="00AA4035" w:rsidP="00AA4035">
      <w:pPr>
        <w:pStyle w:val="ListParagraph"/>
        <w:numPr>
          <w:ilvl w:val="0"/>
          <w:numId w:val="13"/>
        </w:numPr>
      </w:pPr>
      <w:r>
        <w:rPr>
          <w:b/>
        </w:rPr>
        <w:t>Areas of Experience:</w:t>
      </w:r>
      <w:r>
        <w:rPr>
          <w:b/>
        </w:rPr>
        <w:tab/>
      </w:r>
      <w:r>
        <w:t xml:space="preserve">Domestic Relations, Commercial, Contracts, Personal Injury, and Probate. </w:t>
      </w:r>
    </w:p>
    <w:p w14:paraId="05178CA0" w14:textId="77777777" w:rsidR="00AA4035" w:rsidRDefault="00AA4035" w:rsidP="00AA4035">
      <w:pPr>
        <w:pStyle w:val="ListParagraph"/>
        <w:numPr>
          <w:ilvl w:val="0"/>
          <w:numId w:val="13"/>
        </w:numPr>
      </w:pPr>
      <w:r>
        <w:rPr>
          <w:b/>
        </w:rPr>
        <w:t>ADR Experience:</w:t>
      </w:r>
      <w:r>
        <w:tab/>
        <w:t xml:space="preserve">Certified mediator for General Civil and Domestic cases. Founded Finch Mediation &amp; Arbitration Services in 2002. Mediation Trainer for Decision Management Associates, Atlanta, Georgia and Macon, Georgia. Has mediated over 2500 cases. </w:t>
      </w:r>
    </w:p>
    <w:p w14:paraId="737A77EA" w14:textId="77777777" w:rsidR="00AA4035" w:rsidRDefault="00AA4035" w:rsidP="00AA4035">
      <w:pPr>
        <w:pStyle w:val="ListParagraph"/>
        <w:numPr>
          <w:ilvl w:val="0"/>
          <w:numId w:val="13"/>
        </w:numPr>
      </w:pPr>
      <w:r>
        <w:rPr>
          <w:b/>
        </w:rPr>
        <w:t>Professional Experience:</w:t>
      </w:r>
      <w:r>
        <w:tab/>
        <w:t xml:space="preserve">Law Practice emphasizing Family Law and Domestic Relations since 1992. Practice currently limited to mediations. Member of Family Law and ADR sections of Georgia State Bar, Member of Family Law and ADR Sections of Atlanta Bar Association and member of Western Circuit Bar Association. </w:t>
      </w:r>
    </w:p>
    <w:p w14:paraId="3C574923" w14:textId="77777777" w:rsidR="00AA4035" w:rsidRDefault="00AA4035" w:rsidP="00AA4035">
      <w:pPr>
        <w:pStyle w:val="ListParagraph"/>
        <w:numPr>
          <w:ilvl w:val="0"/>
          <w:numId w:val="13"/>
        </w:numPr>
      </w:pPr>
      <w:r>
        <w:rPr>
          <w:b/>
        </w:rPr>
        <w:lastRenderedPageBreak/>
        <w:t>Education:</w:t>
      </w:r>
      <w:r>
        <w:tab/>
        <w:t>Georgia State University, B.A., 1989. University of Georgia School of Law, J.D., 1992.</w:t>
      </w:r>
    </w:p>
    <w:p w14:paraId="7B9DAABD" w14:textId="77777777" w:rsidR="00AA4035" w:rsidRDefault="00AA4035" w:rsidP="00AA4035">
      <w:pPr>
        <w:pStyle w:val="ListParagraph"/>
        <w:numPr>
          <w:ilvl w:val="0"/>
          <w:numId w:val="13"/>
        </w:numPr>
      </w:pPr>
      <w:r>
        <w:rPr>
          <w:b/>
        </w:rPr>
        <w:t>ADR Fees:</w:t>
      </w:r>
      <w:r>
        <w:tab/>
        <w:t xml:space="preserve">$300.00 per hour, $300.00 cancellation fee within five days of mediation. </w:t>
      </w:r>
    </w:p>
    <w:p w14:paraId="6AAC0B7F" w14:textId="77777777" w:rsidR="00AA4035" w:rsidRDefault="00AA4035" w:rsidP="00AA4035">
      <w:pPr>
        <w:pStyle w:val="ListParagraph"/>
        <w:numPr>
          <w:ilvl w:val="0"/>
          <w:numId w:val="13"/>
        </w:numPr>
      </w:pPr>
      <w:r>
        <w:rPr>
          <w:b/>
        </w:rPr>
        <w:t>Email:</w:t>
      </w:r>
      <w:r>
        <w:tab/>
      </w:r>
      <w:r>
        <w:tab/>
      </w:r>
      <w:hyperlink r:id="rId27" w:history="1">
        <w:r w:rsidRPr="00473740">
          <w:rPr>
            <w:rStyle w:val="Hyperlink"/>
          </w:rPr>
          <w:t>roy@finchmediation.com</w:t>
        </w:r>
      </w:hyperlink>
      <w:r>
        <w:t xml:space="preserve"> </w:t>
      </w:r>
    </w:p>
    <w:p w14:paraId="6541E445" w14:textId="77777777" w:rsidR="00AA4035" w:rsidRDefault="00AA4035" w:rsidP="00AA4035">
      <w:pPr>
        <w:pStyle w:val="ListParagraph"/>
        <w:numPr>
          <w:ilvl w:val="0"/>
          <w:numId w:val="13"/>
        </w:numPr>
      </w:pPr>
      <w:r>
        <w:rPr>
          <w:b/>
        </w:rPr>
        <w:t>Website:</w:t>
      </w:r>
      <w:r>
        <w:tab/>
      </w:r>
      <w:hyperlink r:id="rId28" w:history="1">
        <w:r w:rsidRPr="00473740">
          <w:rPr>
            <w:rStyle w:val="Hyperlink"/>
          </w:rPr>
          <w:t>www.finchmediation.com</w:t>
        </w:r>
      </w:hyperlink>
    </w:p>
    <w:p w14:paraId="2BDF22CE" w14:textId="77777777" w:rsidR="00AA4035" w:rsidRDefault="00C9576C" w:rsidP="0032714B">
      <w:pPr>
        <w:pStyle w:val="Heading1"/>
        <w:rPr>
          <w:sz w:val="24"/>
          <w:szCs w:val="24"/>
        </w:rPr>
      </w:pPr>
      <w:r>
        <w:rPr>
          <w:sz w:val="24"/>
          <w:szCs w:val="24"/>
        </w:rPr>
        <w:t>Marjorie Fishman, Esq.</w:t>
      </w:r>
      <w:r>
        <w:rPr>
          <w:sz w:val="24"/>
          <w:szCs w:val="24"/>
        </w:rPr>
        <w:tab/>
      </w:r>
      <w:r>
        <w:rPr>
          <w:sz w:val="24"/>
          <w:szCs w:val="24"/>
        </w:rPr>
        <w:tab/>
      </w:r>
      <w:r>
        <w:rPr>
          <w:sz w:val="24"/>
          <w:szCs w:val="24"/>
        </w:rPr>
        <w:tab/>
      </w:r>
      <w:r>
        <w:rPr>
          <w:sz w:val="24"/>
          <w:szCs w:val="24"/>
        </w:rPr>
        <w:tab/>
      </w:r>
      <w:r>
        <w:rPr>
          <w:sz w:val="24"/>
          <w:szCs w:val="24"/>
        </w:rPr>
        <w:tab/>
      </w:r>
      <w:r w:rsidR="0032714B">
        <w:rPr>
          <w:sz w:val="24"/>
          <w:szCs w:val="24"/>
        </w:rPr>
        <w:t>706-757-8878</w:t>
      </w:r>
    </w:p>
    <w:p w14:paraId="2A46F65B" w14:textId="77777777" w:rsidR="0032714B" w:rsidRDefault="0032714B" w:rsidP="0032714B">
      <w:pPr>
        <w:pStyle w:val="ListParagraph"/>
        <w:numPr>
          <w:ilvl w:val="0"/>
          <w:numId w:val="13"/>
        </w:numPr>
      </w:pPr>
      <w:r>
        <w:rPr>
          <w:b/>
        </w:rPr>
        <w:t>Areas of Experience:</w:t>
      </w:r>
      <w:r>
        <w:rPr>
          <w:b/>
        </w:rPr>
        <w:tab/>
      </w:r>
      <w:r>
        <w:t>General Civil Litigation (including Personal injury, contracts, probate matters, and landlord/tenant disputes) with an emphasis on Domestic matters including Divorce, Custody, Child Support and Domestic Violence.</w:t>
      </w:r>
    </w:p>
    <w:p w14:paraId="7F65B967" w14:textId="77777777" w:rsidR="0032714B" w:rsidRDefault="0032714B" w:rsidP="0032714B">
      <w:pPr>
        <w:pStyle w:val="ListParagraph"/>
        <w:numPr>
          <w:ilvl w:val="0"/>
          <w:numId w:val="13"/>
        </w:numPr>
      </w:pPr>
      <w:r>
        <w:rPr>
          <w:b/>
        </w:rPr>
        <w:t>ADR Experience:</w:t>
      </w:r>
      <w:r>
        <w:tab/>
        <w:t xml:space="preserve">Ms. Fishman is currently certified to mediate all types of civil and domestic cases including cases involving domestic violence. Although she mediates a variety of cases, </w:t>
      </w:r>
      <w:proofErr w:type="gramStart"/>
      <w:r>
        <w:t>the majority of</w:t>
      </w:r>
      <w:proofErr w:type="gramEnd"/>
      <w:r>
        <w:t xml:space="preserve"> her mediations are in the domestic areas. Ms. Fishman accepts both </w:t>
      </w:r>
      <w:proofErr w:type="gramStart"/>
      <w:r>
        <w:t>court</w:t>
      </w:r>
      <w:proofErr w:type="gramEnd"/>
      <w:r>
        <w:t xml:space="preserve"> ordered and privately scheduled mediations. She has been mediating since 1996 and average approximately 125 cases per year. </w:t>
      </w:r>
    </w:p>
    <w:p w14:paraId="7C869508" w14:textId="77777777" w:rsidR="0032714B" w:rsidRDefault="0032714B" w:rsidP="0032714B">
      <w:pPr>
        <w:pStyle w:val="ListParagraph"/>
        <w:numPr>
          <w:ilvl w:val="0"/>
          <w:numId w:val="13"/>
        </w:numPr>
      </w:pPr>
      <w:r>
        <w:rPr>
          <w:b/>
        </w:rPr>
        <w:t>Professional Experience:</w:t>
      </w:r>
      <w:r>
        <w:tab/>
        <w:t xml:space="preserve">Associate, </w:t>
      </w:r>
      <w:proofErr w:type="gramStart"/>
      <w:r>
        <w:t>Nelson</w:t>
      </w:r>
      <w:proofErr w:type="gramEnd"/>
      <w:r>
        <w:t xml:space="preserve"> and Hill 1988-1991. Adjunct Faculty/Paralegal, Athens Area Technical Institute 1991-1996. Trainer/Instructor Mediation, Peer Mediation an</w:t>
      </w:r>
      <w:r w:rsidR="00F82590">
        <w:t>d</w:t>
      </w:r>
      <w:r>
        <w:t xml:space="preserve"> Law Related Education, University of Georgia, Institute of Government 1996-2000. Self-employed mediator 1996-present. </w:t>
      </w:r>
    </w:p>
    <w:p w14:paraId="52105468" w14:textId="77777777" w:rsidR="0032714B" w:rsidRDefault="0032714B" w:rsidP="0032714B">
      <w:pPr>
        <w:pStyle w:val="ListParagraph"/>
        <w:numPr>
          <w:ilvl w:val="0"/>
          <w:numId w:val="13"/>
        </w:numPr>
      </w:pPr>
      <w:r>
        <w:rPr>
          <w:b/>
        </w:rPr>
        <w:t>Education:</w:t>
      </w:r>
      <w:r>
        <w:tab/>
        <w:t xml:space="preserve">University of Georgia School of Law, J.D., 1988. Settlement Institute Mediation Training, 1995. Atlanta Divorce Mediators Domestic Mediation Training, 1995. Domestic Violence Mediation Training, 2003. Henning Arbitration Training, 2006. </w:t>
      </w:r>
    </w:p>
    <w:p w14:paraId="57830766" w14:textId="11C186DA" w:rsidR="0032714B" w:rsidRDefault="0032714B" w:rsidP="0032714B">
      <w:pPr>
        <w:pStyle w:val="ListParagraph"/>
        <w:numPr>
          <w:ilvl w:val="0"/>
          <w:numId w:val="13"/>
        </w:numPr>
      </w:pPr>
      <w:r>
        <w:rPr>
          <w:b/>
        </w:rPr>
        <w:t>ADR Fees:</w:t>
      </w:r>
      <w:r>
        <w:tab/>
        <w:t>$2</w:t>
      </w:r>
      <w:r w:rsidR="009D454A">
        <w:t>5</w:t>
      </w:r>
      <w:r>
        <w:t xml:space="preserve">0.00 per hour, </w:t>
      </w:r>
      <w:proofErr w:type="gramStart"/>
      <w:r>
        <w:t>48 hour</w:t>
      </w:r>
      <w:proofErr w:type="gramEnd"/>
      <w:r>
        <w:t xml:space="preserve"> cancellation notice or $200.00 fee. </w:t>
      </w:r>
    </w:p>
    <w:p w14:paraId="58BFCA4A" w14:textId="2A7394A4" w:rsidR="00724C40" w:rsidRDefault="0032714B" w:rsidP="00724C40">
      <w:pPr>
        <w:pStyle w:val="ListParagraph"/>
        <w:numPr>
          <w:ilvl w:val="0"/>
          <w:numId w:val="13"/>
        </w:numPr>
      </w:pPr>
      <w:r>
        <w:rPr>
          <w:b/>
        </w:rPr>
        <w:t>Email:</w:t>
      </w:r>
      <w:r>
        <w:tab/>
      </w:r>
      <w:r>
        <w:tab/>
      </w:r>
      <w:hyperlink r:id="rId29" w:history="1">
        <w:r w:rsidR="00935A79" w:rsidRPr="001F5850">
          <w:rPr>
            <w:rStyle w:val="Hyperlink"/>
          </w:rPr>
          <w:t>altsolts@earthlink.net</w:t>
        </w:r>
      </w:hyperlink>
    </w:p>
    <w:p w14:paraId="6573A02F" w14:textId="3C90D177" w:rsidR="00935A79" w:rsidRDefault="00935A79" w:rsidP="00935A79"/>
    <w:p w14:paraId="699AB6EF" w14:textId="4ADC37BC" w:rsidR="00935A79" w:rsidRDefault="003C24F6" w:rsidP="00935A79">
      <w:pPr>
        <w:pStyle w:val="Heading1"/>
        <w:rPr>
          <w:sz w:val="24"/>
          <w:szCs w:val="24"/>
        </w:rPr>
      </w:pPr>
      <w:bookmarkStart w:id="3" w:name="_Hlk90991951"/>
      <w:bookmarkStart w:id="4" w:name="_Hlk90991935"/>
      <w:bookmarkStart w:id="5" w:name="_Hlk90991822"/>
      <w:r w:rsidRPr="00E71278">
        <w:rPr>
          <w:sz w:val="24"/>
          <w:szCs w:val="24"/>
        </w:rPr>
        <w:t xml:space="preserve">Kristine </w:t>
      </w:r>
      <w:proofErr w:type="gramStart"/>
      <w:r>
        <w:rPr>
          <w:sz w:val="24"/>
          <w:szCs w:val="24"/>
        </w:rPr>
        <w:t>F</w:t>
      </w:r>
      <w:r w:rsidRPr="00E71278">
        <w:rPr>
          <w:sz w:val="24"/>
          <w:szCs w:val="24"/>
        </w:rPr>
        <w:t>letcher</w:t>
      </w:r>
      <w:r w:rsidR="00E71278" w:rsidRPr="00E71278">
        <w:rPr>
          <w:rFonts w:asciiTheme="minorHAnsi" w:eastAsiaTheme="minorEastAsia" w:hAnsiTheme="minorHAnsi" w:cstheme="minorBidi"/>
          <w:b w:val="0"/>
          <w:bCs w:val="0"/>
          <w:smallCaps w:val="0"/>
          <w:color w:val="auto"/>
          <w:sz w:val="23"/>
          <w:szCs w:val="23"/>
        </w:rPr>
        <w:t xml:space="preserve"> </w:t>
      </w:r>
      <w:r w:rsidRPr="00E71278">
        <w:rPr>
          <w:sz w:val="24"/>
          <w:szCs w:val="24"/>
        </w:rPr>
        <w:t>,</w:t>
      </w:r>
      <w:proofErr w:type="gramEnd"/>
      <w:r w:rsidRPr="00E71278">
        <w:rPr>
          <w:sz w:val="24"/>
          <w:szCs w:val="24"/>
        </w:rPr>
        <w:t xml:space="preserve"> esq</w:t>
      </w:r>
      <w:r w:rsidR="00E71278">
        <w:rPr>
          <w:sz w:val="24"/>
          <w:szCs w:val="24"/>
        </w:rPr>
        <w:t>.</w:t>
      </w:r>
      <w:bookmarkEnd w:id="3"/>
      <w:r w:rsidR="00935A79">
        <w:rPr>
          <w:sz w:val="24"/>
          <w:szCs w:val="24"/>
        </w:rPr>
        <w:tab/>
      </w:r>
      <w:r w:rsidR="00935A79">
        <w:rPr>
          <w:sz w:val="24"/>
          <w:szCs w:val="24"/>
        </w:rPr>
        <w:tab/>
      </w:r>
      <w:r w:rsidR="00935A79">
        <w:rPr>
          <w:sz w:val="24"/>
          <w:szCs w:val="24"/>
        </w:rPr>
        <w:tab/>
      </w:r>
      <w:r w:rsidR="00935A79">
        <w:rPr>
          <w:sz w:val="24"/>
          <w:szCs w:val="24"/>
        </w:rPr>
        <w:tab/>
      </w:r>
      <w:r w:rsidR="00935A79">
        <w:rPr>
          <w:sz w:val="24"/>
          <w:szCs w:val="24"/>
        </w:rPr>
        <w:tab/>
      </w:r>
      <w:bookmarkStart w:id="6" w:name="_Hlk90991966"/>
      <w:r w:rsidR="00E71278" w:rsidRPr="00E71278">
        <w:rPr>
          <w:sz w:val="24"/>
          <w:szCs w:val="24"/>
        </w:rPr>
        <w:t>678-880-4023</w:t>
      </w:r>
      <w:bookmarkEnd w:id="6"/>
    </w:p>
    <w:bookmarkEnd w:id="4"/>
    <w:p w14:paraId="6F68DEB1" w14:textId="02F44FB6" w:rsidR="00935A79" w:rsidRDefault="00935A79" w:rsidP="00935A79">
      <w:pPr>
        <w:pStyle w:val="ListParagraph"/>
        <w:numPr>
          <w:ilvl w:val="0"/>
          <w:numId w:val="13"/>
        </w:numPr>
      </w:pPr>
      <w:r>
        <w:rPr>
          <w:b/>
        </w:rPr>
        <w:t>Areas of Experience:</w:t>
      </w:r>
      <w:r>
        <w:rPr>
          <w:b/>
        </w:rPr>
        <w:tab/>
      </w:r>
      <w:r w:rsidR="00E71278" w:rsidRPr="00E71278">
        <w:rPr>
          <w:rFonts w:ascii="Calibri" w:eastAsia="Times New Roman" w:hAnsi="Calibri" w:cs="Times New Roman"/>
        </w:rPr>
        <w:t>Family Law/Juvenile Law/Grandparent</w:t>
      </w:r>
      <w:r w:rsidR="00E71278">
        <w:rPr>
          <w:rFonts w:ascii="Calibri" w:eastAsia="Times New Roman" w:hAnsi="Calibri" w:cs="Times New Roman"/>
        </w:rPr>
        <w:t xml:space="preserve"> </w:t>
      </w:r>
      <w:r w:rsidR="00E71278" w:rsidRPr="00E71278">
        <w:rPr>
          <w:rFonts w:ascii="Calibri" w:eastAsia="Times New Roman" w:hAnsi="Calibri" w:cs="Times New Roman"/>
        </w:rPr>
        <w:t>Custody/Divorce/Custody/Parenting Time/Modification/Contempt/Legitimation/Domestic Violence</w:t>
      </w:r>
    </w:p>
    <w:p w14:paraId="25340D69" w14:textId="1A1D003E" w:rsidR="00935A79" w:rsidRDefault="00935A79" w:rsidP="00935A79">
      <w:pPr>
        <w:pStyle w:val="ListParagraph"/>
        <w:numPr>
          <w:ilvl w:val="0"/>
          <w:numId w:val="13"/>
        </w:numPr>
      </w:pPr>
      <w:r>
        <w:rPr>
          <w:b/>
        </w:rPr>
        <w:t>ADR Experience:</w:t>
      </w:r>
      <w:r>
        <w:tab/>
      </w:r>
      <w:r w:rsidR="00E71278" w:rsidRPr="00E71278">
        <w:t>Registered as a mediator since 2011. Also registered in Domestic cases, Domestic Violence cases, and as an Arbitrator</w:t>
      </w:r>
    </w:p>
    <w:p w14:paraId="3BE687D5" w14:textId="77777777" w:rsidR="00271801" w:rsidRPr="00271801" w:rsidRDefault="00935A79" w:rsidP="00271801">
      <w:pPr>
        <w:pStyle w:val="ListParagraph"/>
        <w:numPr>
          <w:ilvl w:val="0"/>
          <w:numId w:val="13"/>
        </w:numPr>
      </w:pPr>
      <w:r>
        <w:rPr>
          <w:b/>
        </w:rPr>
        <w:t>Professional Experience:</w:t>
      </w:r>
      <w:r>
        <w:tab/>
      </w:r>
      <w:r w:rsidR="00271801" w:rsidRPr="00271801">
        <w:t>Kristine is the owner of Kristine M. Fletcher, LLC, founded in 2014, where she mediates, serves as a Guardian ad Litem, and practices family law and juvenile law. She represents children, parents, grandparents, and relatives in all manner of domestic and juvenile practice. She is admitted to practice in all the state trial courts of Georgia, the Georgia Court of Appeals, and the Supreme Court of Georgia.</w:t>
      </w:r>
      <w:r w:rsidR="00271801" w:rsidRPr="00271801">
        <w:rPr>
          <w:b/>
          <w:bCs/>
        </w:rPr>
        <w:t xml:space="preserve"> </w:t>
      </w:r>
    </w:p>
    <w:p w14:paraId="58F33834" w14:textId="5D8B74C2" w:rsidR="00935A79" w:rsidRDefault="00271801" w:rsidP="00271801">
      <w:pPr>
        <w:pStyle w:val="ListParagraph"/>
        <w:ind w:firstLine="696"/>
      </w:pPr>
      <w:r w:rsidRPr="00271801">
        <w:t xml:space="preserve">Kristine began her career with a small family law firm in Cherokee County, where she represented men and women as marriages came to an end or family law issues were litigated. She also represented parents and children in dependency proceedings before the Juvenile Court when children were removed from their homes. Kristine then worked for a different small firm </w:t>
      </w:r>
      <w:r w:rsidRPr="00271801">
        <w:lastRenderedPageBreak/>
        <w:t xml:space="preserve">in Canton, where she represented clients in family law matters and represented the local child welfare agency as a prosecutor in dependency proceedings before the Juvenile Court. </w:t>
      </w:r>
    </w:p>
    <w:p w14:paraId="05C0128A" w14:textId="164CA6BD" w:rsidR="00935A79" w:rsidRDefault="00935A79" w:rsidP="00935A79">
      <w:pPr>
        <w:pStyle w:val="ListParagraph"/>
        <w:numPr>
          <w:ilvl w:val="0"/>
          <w:numId w:val="13"/>
        </w:numPr>
      </w:pPr>
      <w:r>
        <w:rPr>
          <w:b/>
        </w:rPr>
        <w:t>Education:</w:t>
      </w:r>
      <w:r>
        <w:tab/>
      </w:r>
      <w:r w:rsidR="00271801" w:rsidRPr="00271801">
        <w:t>University of Georgia 2008, JD Georgia State University School of Law 2011, admitted to practice law in Georgia in 2011.</w:t>
      </w:r>
    </w:p>
    <w:p w14:paraId="3493DDF9" w14:textId="731C9C33" w:rsidR="00935A79" w:rsidRDefault="00935A79" w:rsidP="00935A79">
      <w:pPr>
        <w:pStyle w:val="ListParagraph"/>
        <w:numPr>
          <w:ilvl w:val="0"/>
          <w:numId w:val="13"/>
        </w:numPr>
      </w:pPr>
      <w:r>
        <w:rPr>
          <w:b/>
        </w:rPr>
        <w:t>ADR Fees:</w:t>
      </w:r>
      <w:r>
        <w:tab/>
      </w:r>
      <w:r w:rsidR="00271801" w:rsidRPr="00271801">
        <w:t>$250.00 per hour. Accepts, cash, checks and credit cards.</w:t>
      </w:r>
    </w:p>
    <w:p w14:paraId="27B768E2" w14:textId="13FCB5CA" w:rsidR="00935A79" w:rsidRDefault="00935A79" w:rsidP="00935A79">
      <w:pPr>
        <w:pStyle w:val="ListParagraph"/>
        <w:numPr>
          <w:ilvl w:val="0"/>
          <w:numId w:val="13"/>
        </w:numPr>
      </w:pPr>
      <w:r>
        <w:rPr>
          <w:b/>
        </w:rPr>
        <w:t>Email:</w:t>
      </w:r>
      <w:r>
        <w:tab/>
      </w:r>
      <w:r>
        <w:tab/>
      </w:r>
      <w:r w:rsidR="00271801" w:rsidRPr="00271801">
        <w:t>kf@kfletcherlaw.com</w:t>
      </w:r>
    </w:p>
    <w:p w14:paraId="423F6E42" w14:textId="3C1DD143" w:rsidR="00935A79" w:rsidRDefault="00935A79" w:rsidP="00935A79">
      <w:pPr>
        <w:pStyle w:val="ListParagraph"/>
        <w:numPr>
          <w:ilvl w:val="0"/>
          <w:numId w:val="13"/>
        </w:numPr>
      </w:pPr>
      <w:r>
        <w:rPr>
          <w:b/>
        </w:rPr>
        <w:t>Website:</w:t>
      </w:r>
      <w:r>
        <w:tab/>
      </w:r>
      <w:r w:rsidR="00271801" w:rsidRPr="00271801">
        <w:t>www.kfletcherlaw.com</w:t>
      </w:r>
    </w:p>
    <w:bookmarkEnd w:id="5"/>
    <w:p w14:paraId="1AC0982D" w14:textId="77777777" w:rsidR="00935A79" w:rsidRDefault="00935A79" w:rsidP="00935A79"/>
    <w:p w14:paraId="50C06AD9" w14:textId="77777777" w:rsidR="0032714B" w:rsidRDefault="0032714B" w:rsidP="0032714B">
      <w:pPr>
        <w:pStyle w:val="Heading1"/>
        <w:rPr>
          <w:sz w:val="24"/>
          <w:szCs w:val="24"/>
        </w:rPr>
      </w:pPr>
      <w:r>
        <w:rPr>
          <w:sz w:val="24"/>
          <w:szCs w:val="24"/>
        </w:rPr>
        <w:t xml:space="preserve">Andy </w:t>
      </w:r>
      <w:proofErr w:type="spellStart"/>
      <w:r>
        <w:rPr>
          <w:sz w:val="24"/>
          <w:szCs w:val="24"/>
        </w:rPr>
        <w:t>Flink</w:t>
      </w:r>
      <w:proofErr w:type="spellEnd"/>
      <w:r w:rsidR="00C9576C">
        <w:rPr>
          <w:sz w:val="24"/>
          <w:szCs w:val="24"/>
        </w:rPr>
        <w:tab/>
      </w:r>
      <w:r w:rsidR="00C9576C">
        <w:rPr>
          <w:sz w:val="24"/>
          <w:szCs w:val="24"/>
        </w:rPr>
        <w:tab/>
      </w:r>
      <w:r w:rsidR="00C9576C">
        <w:rPr>
          <w:sz w:val="24"/>
          <w:szCs w:val="24"/>
        </w:rPr>
        <w:tab/>
      </w:r>
      <w:r w:rsidR="00C9576C">
        <w:rPr>
          <w:sz w:val="24"/>
          <w:szCs w:val="24"/>
        </w:rPr>
        <w:tab/>
      </w:r>
      <w:r w:rsidR="00C9576C">
        <w:rPr>
          <w:sz w:val="24"/>
          <w:szCs w:val="24"/>
        </w:rPr>
        <w:tab/>
      </w:r>
      <w:r w:rsidR="00C9576C">
        <w:rPr>
          <w:sz w:val="24"/>
          <w:szCs w:val="24"/>
        </w:rPr>
        <w:tab/>
      </w:r>
      <w:r w:rsidR="00C9576C">
        <w:rPr>
          <w:sz w:val="24"/>
          <w:szCs w:val="24"/>
        </w:rPr>
        <w:tab/>
      </w:r>
      <w:r w:rsidR="00F82590">
        <w:rPr>
          <w:sz w:val="24"/>
          <w:szCs w:val="24"/>
        </w:rPr>
        <w:t>770-354-3471</w:t>
      </w:r>
    </w:p>
    <w:p w14:paraId="00CFEB3D" w14:textId="77777777" w:rsidR="00F82590" w:rsidRDefault="00F82590" w:rsidP="003A7789">
      <w:pPr>
        <w:pStyle w:val="ListParagraph"/>
        <w:numPr>
          <w:ilvl w:val="0"/>
          <w:numId w:val="13"/>
        </w:numPr>
      </w:pPr>
      <w:r>
        <w:rPr>
          <w:b/>
        </w:rPr>
        <w:t>Areas of Experience:</w:t>
      </w:r>
      <w:r>
        <w:rPr>
          <w:b/>
        </w:rPr>
        <w:tab/>
      </w:r>
      <w:r w:rsidR="003A7789" w:rsidRPr="003A7789">
        <w:t xml:space="preserve">Domestic and Business Mediation, Arbitration.  Divorce, modifications, contempt actions, child custody, visitation, child support, business disputes, trusts, estates and real </w:t>
      </w:r>
      <w:proofErr w:type="gramStart"/>
      <w:r w:rsidR="003A7789" w:rsidRPr="003A7789">
        <w:t>estate</w:t>
      </w:r>
      <w:proofErr w:type="gramEnd"/>
      <w:r w:rsidR="003A7789" w:rsidRPr="003A7789">
        <w:t>.</w:t>
      </w:r>
    </w:p>
    <w:p w14:paraId="438045EC" w14:textId="77777777" w:rsidR="00F82590" w:rsidRDefault="00F82590" w:rsidP="003A7789">
      <w:pPr>
        <w:pStyle w:val="ListParagraph"/>
        <w:numPr>
          <w:ilvl w:val="0"/>
          <w:numId w:val="13"/>
        </w:numPr>
      </w:pPr>
      <w:r>
        <w:rPr>
          <w:b/>
        </w:rPr>
        <w:t>ADR Experience:</w:t>
      </w:r>
      <w:r>
        <w:tab/>
      </w:r>
      <w:r w:rsidR="003A7789" w:rsidRPr="003A7789">
        <w:t xml:space="preserve">In the past 7 years Andy has mediated over 1000 domestic and business disputes, both </w:t>
      </w:r>
      <w:proofErr w:type="gramStart"/>
      <w:r w:rsidR="003A7789" w:rsidRPr="003A7789">
        <w:t>court</w:t>
      </w:r>
      <w:proofErr w:type="gramEnd"/>
      <w:r w:rsidR="003A7789" w:rsidRPr="003A7789">
        <w:t xml:space="preserve"> connected and privately.  Andy has always had an entrepreneurial spirit, starting his first retail business while a junior in college.  His retail experience led him to ultimately being appointed Chairman of the Board of Directors of a retail company that was sold to a publicly traded NASDAQ Fortune 500 entity.  He has specific expertise in cases that require in depth experience of complex financial issues.  As a once divorced dad himself, Andy also has extensive personal knowledge with respect to custody issues. Andy is a registered neutral with the GODR and a roster member of Cobb, </w:t>
      </w:r>
      <w:proofErr w:type="gramStart"/>
      <w:r w:rsidR="003A7789" w:rsidRPr="003A7789">
        <w:t>DeKalb</w:t>
      </w:r>
      <w:proofErr w:type="gramEnd"/>
      <w:r w:rsidR="003A7789" w:rsidRPr="003A7789">
        <w:t xml:space="preserve"> and Fulton counties as well as the 9th District ADR.  He is a contributing author </w:t>
      </w:r>
      <w:proofErr w:type="gramStart"/>
      <w:r w:rsidR="003A7789" w:rsidRPr="003A7789">
        <w:t>on the subject of mediation</w:t>
      </w:r>
      <w:proofErr w:type="gramEnd"/>
      <w:r w:rsidR="003A7789" w:rsidRPr="003A7789">
        <w:t xml:space="preserve"> to the State Bar of Georgia Family Law Review, The Atlanta Bar Association and the Cobb Quarterly review, and has mediated with more than 450 Atlanta and surrounding area family lawyers.  Most recently Andy was asked to speak </w:t>
      </w:r>
      <w:proofErr w:type="gramStart"/>
      <w:r w:rsidR="003A7789" w:rsidRPr="003A7789">
        <w:t>on the subject of mediation</w:t>
      </w:r>
      <w:proofErr w:type="gramEnd"/>
      <w:r w:rsidR="003A7789" w:rsidRPr="003A7789">
        <w:t xml:space="preserve"> at the 2017 Family Law and was appointed to the on-site mediation roster in Fulton County Superior Court.</w:t>
      </w:r>
    </w:p>
    <w:p w14:paraId="2B074282" w14:textId="77777777" w:rsidR="00F82590" w:rsidRDefault="00F82590" w:rsidP="00267B0E">
      <w:pPr>
        <w:pStyle w:val="ListParagraph"/>
        <w:numPr>
          <w:ilvl w:val="0"/>
          <w:numId w:val="13"/>
        </w:numPr>
      </w:pPr>
      <w:r>
        <w:rPr>
          <w:b/>
        </w:rPr>
        <w:t>Professional Experience:</w:t>
      </w:r>
      <w:r>
        <w:tab/>
      </w:r>
      <w:r w:rsidR="00267B0E" w:rsidRPr="00267B0E">
        <w:t xml:space="preserve">Shareholder and board chairman for Harmon Stores, $85+ million retail conglomerate, (sold in 2002) as well as owner and founder of Players World, a regional sporting goods chain located in the Southeast (sold in 2008). One year later Andy founded </w:t>
      </w:r>
      <w:proofErr w:type="spellStart"/>
      <w:r w:rsidR="00267B0E" w:rsidRPr="00267B0E">
        <w:t>Flink</w:t>
      </w:r>
      <w:proofErr w:type="spellEnd"/>
      <w:r w:rsidR="00267B0E" w:rsidRPr="00267B0E">
        <w:t xml:space="preserve"> Consulting, LLC, a full- service mediation, </w:t>
      </w:r>
      <w:proofErr w:type="gramStart"/>
      <w:r w:rsidR="00267B0E" w:rsidRPr="00267B0E">
        <w:t>arbitration</w:t>
      </w:r>
      <w:proofErr w:type="gramEnd"/>
      <w:r w:rsidR="00267B0E" w:rsidRPr="00267B0E">
        <w:t xml:space="preserve"> and consulting firm.</w:t>
      </w:r>
    </w:p>
    <w:p w14:paraId="508F3703" w14:textId="77777777" w:rsidR="00F82590" w:rsidRDefault="00F82590" w:rsidP="00F82590">
      <w:pPr>
        <w:pStyle w:val="ListParagraph"/>
        <w:numPr>
          <w:ilvl w:val="0"/>
          <w:numId w:val="13"/>
        </w:numPr>
      </w:pPr>
      <w:r>
        <w:rPr>
          <w:b/>
        </w:rPr>
        <w:t>Education:</w:t>
      </w:r>
      <w:r>
        <w:tab/>
        <w:t xml:space="preserve">BBA Accounting/Banking/Finance, University of Georgia. </w:t>
      </w:r>
    </w:p>
    <w:p w14:paraId="213E5A5D" w14:textId="1F2DF534" w:rsidR="00F82590" w:rsidRDefault="00F82590" w:rsidP="00267B0E">
      <w:pPr>
        <w:pStyle w:val="ListParagraph"/>
        <w:numPr>
          <w:ilvl w:val="0"/>
          <w:numId w:val="13"/>
        </w:numPr>
      </w:pPr>
      <w:r>
        <w:rPr>
          <w:b/>
        </w:rPr>
        <w:t>ADR Fees:</w:t>
      </w:r>
      <w:r>
        <w:tab/>
      </w:r>
      <w:r w:rsidR="00546C90">
        <w:t>$3</w:t>
      </w:r>
      <w:r w:rsidR="00875ED4">
        <w:t>25</w:t>
      </w:r>
      <w:r w:rsidR="00267B0E" w:rsidRPr="00267B0E">
        <w:t>.00 per hour.  Two-hour fee charged for cancellations inside of 48 hours, Four-hour fee charged for cancellations inside of 24 hours.  Forms of payment accepted include cash, checks and credit cards at no extra fee.</w:t>
      </w:r>
    </w:p>
    <w:p w14:paraId="701D6751" w14:textId="77777777" w:rsidR="00F82590" w:rsidRDefault="00F82590" w:rsidP="00F82590">
      <w:pPr>
        <w:pStyle w:val="ListParagraph"/>
        <w:numPr>
          <w:ilvl w:val="0"/>
          <w:numId w:val="13"/>
        </w:numPr>
      </w:pPr>
      <w:r>
        <w:rPr>
          <w:b/>
        </w:rPr>
        <w:t>Email:</w:t>
      </w:r>
      <w:r>
        <w:tab/>
      </w:r>
      <w:r>
        <w:tab/>
      </w:r>
      <w:hyperlink r:id="rId30" w:history="1">
        <w:r w:rsidRPr="00473740">
          <w:rPr>
            <w:rStyle w:val="Hyperlink"/>
          </w:rPr>
          <w:t>andy@andyflink.com</w:t>
        </w:r>
      </w:hyperlink>
    </w:p>
    <w:p w14:paraId="33117DD8" w14:textId="77777777" w:rsidR="00724C40" w:rsidRDefault="00F82590" w:rsidP="00724C40">
      <w:pPr>
        <w:pStyle w:val="ListParagraph"/>
        <w:numPr>
          <w:ilvl w:val="0"/>
          <w:numId w:val="13"/>
        </w:numPr>
      </w:pPr>
      <w:r>
        <w:rPr>
          <w:b/>
        </w:rPr>
        <w:t>Website:</w:t>
      </w:r>
      <w:r>
        <w:tab/>
      </w:r>
      <w:hyperlink r:id="rId31" w:history="1">
        <w:r w:rsidRPr="00473740">
          <w:rPr>
            <w:rStyle w:val="Hyperlink"/>
          </w:rPr>
          <w:t>www.andyflink.com</w:t>
        </w:r>
      </w:hyperlink>
    </w:p>
    <w:p w14:paraId="4115A534" w14:textId="77777777" w:rsidR="00F9064D" w:rsidRDefault="00F9064D" w:rsidP="00F9064D">
      <w:pPr>
        <w:pStyle w:val="Heading1"/>
        <w:rPr>
          <w:sz w:val="24"/>
          <w:szCs w:val="24"/>
        </w:rPr>
      </w:pPr>
      <w:r>
        <w:rPr>
          <w:sz w:val="24"/>
          <w:szCs w:val="24"/>
        </w:rPr>
        <w:t>William F. Freeman</w:t>
      </w:r>
      <w:r w:rsidR="00C9576C">
        <w:rPr>
          <w:sz w:val="24"/>
          <w:szCs w:val="24"/>
        </w:rPr>
        <w:tab/>
      </w:r>
      <w:r w:rsidR="00C9576C">
        <w:rPr>
          <w:sz w:val="24"/>
          <w:szCs w:val="24"/>
        </w:rPr>
        <w:tab/>
      </w:r>
      <w:r w:rsidR="00C9576C">
        <w:rPr>
          <w:sz w:val="24"/>
          <w:szCs w:val="24"/>
        </w:rPr>
        <w:tab/>
      </w:r>
      <w:r w:rsidR="00C9576C">
        <w:rPr>
          <w:sz w:val="24"/>
          <w:szCs w:val="24"/>
        </w:rPr>
        <w:tab/>
      </w:r>
      <w:proofErr w:type="gramStart"/>
      <w:r w:rsidR="00C9576C">
        <w:rPr>
          <w:sz w:val="24"/>
          <w:szCs w:val="24"/>
        </w:rPr>
        <w:tab/>
      </w:r>
      <w:r>
        <w:rPr>
          <w:sz w:val="24"/>
          <w:szCs w:val="24"/>
        </w:rPr>
        <w:t xml:space="preserve">  </w:t>
      </w:r>
      <w:r w:rsidR="004F022C">
        <w:rPr>
          <w:sz w:val="24"/>
          <w:szCs w:val="24"/>
        </w:rPr>
        <w:tab/>
      </w:r>
      <w:proofErr w:type="gramEnd"/>
      <w:r>
        <w:rPr>
          <w:sz w:val="24"/>
          <w:szCs w:val="24"/>
        </w:rPr>
        <w:t>678-316-1261</w:t>
      </w:r>
    </w:p>
    <w:p w14:paraId="766F9EA5" w14:textId="77777777" w:rsidR="00F9064D" w:rsidRDefault="00F9064D" w:rsidP="00F9064D">
      <w:pPr>
        <w:pStyle w:val="ListParagraph"/>
        <w:numPr>
          <w:ilvl w:val="0"/>
          <w:numId w:val="13"/>
        </w:numPr>
      </w:pPr>
      <w:r>
        <w:rPr>
          <w:b/>
        </w:rPr>
        <w:t>Areas of Experience:</w:t>
      </w:r>
      <w:r>
        <w:rPr>
          <w:b/>
        </w:rPr>
        <w:tab/>
      </w:r>
      <w:r>
        <w:t xml:space="preserve">Business, divorce, domestic relations, arbitration. </w:t>
      </w:r>
    </w:p>
    <w:p w14:paraId="33260937" w14:textId="721950FA" w:rsidR="001A76D4" w:rsidRDefault="001A76D4" w:rsidP="00F9064D">
      <w:pPr>
        <w:pStyle w:val="ListParagraph"/>
        <w:numPr>
          <w:ilvl w:val="0"/>
          <w:numId w:val="13"/>
        </w:numPr>
      </w:pPr>
      <w:r>
        <w:rPr>
          <w:b/>
        </w:rPr>
        <w:t>ADR Experience:</w:t>
      </w:r>
      <w:r>
        <w:tab/>
      </w:r>
      <w:r w:rsidR="009D454A">
        <w:t xml:space="preserve">Since 1998, Mr. Freeman has served as President of Freeman Conflict Services, providing mediation services to businesses, individuals, and courts in North Georgia. </w:t>
      </w:r>
      <w:r w:rsidR="009D454A">
        <w:lastRenderedPageBreak/>
        <w:t>He is registered as a General Mediator, a Domestic Relations Mediator, and an Arbitrator with the State of Georgia.</w:t>
      </w:r>
    </w:p>
    <w:p w14:paraId="553C64C3" w14:textId="236C107A" w:rsidR="001A76D4" w:rsidRDefault="001A76D4" w:rsidP="00F9064D">
      <w:pPr>
        <w:pStyle w:val="ListParagraph"/>
        <w:numPr>
          <w:ilvl w:val="0"/>
          <w:numId w:val="13"/>
        </w:numPr>
      </w:pPr>
      <w:r>
        <w:rPr>
          <w:b/>
        </w:rPr>
        <w:t>Professional Experience:</w:t>
      </w:r>
      <w:r>
        <w:t xml:space="preserve"> </w:t>
      </w:r>
      <w:r>
        <w:tab/>
      </w:r>
      <w:r w:rsidR="009D454A">
        <w:t>Mr. Freeman is a business executive with 45 years of management experience. He advanced from Plant Engineer to Vice President of Manufacturing responsible for 11 manufacturing plants and 1400 employees. He has been Vice President of two large corporations and has founded two small businesses.</w:t>
      </w:r>
    </w:p>
    <w:p w14:paraId="03C0EA4C" w14:textId="467D3ECE" w:rsidR="009D454A" w:rsidRDefault="009D454A" w:rsidP="00F9064D">
      <w:pPr>
        <w:pStyle w:val="ListParagraph"/>
        <w:numPr>
          <w:ilvl w:val="0"/>
          <w:numId w:val="13"/>
        </w:numPr>
      </w:pPr>
      <w:r>
        <w:t>U.S. Army Reserves, Corps of Engineers, Captain; Vice President, Manufacturing of Amoco Foam Products Company, Atlanta, Ga; Vice President Operations of PRIDE Enterprises, St. Petersburg, Fl; President of Window Savers, Inc., Alpharetta, Ga; President of Freeman Conflict Services, Inc., Alpharetta, Ga.</w:t>
      </w:r>
    </w:p>
    <w:p w14:paraId="4DDF4FAF" w14:textId="22708BBD" w:rsidR="009D454A" w:rsidRDefault="009D454A" w:rsidP="00F9064D">
      <w:pPr>
        <w:pStyle w:val="ListParagraph"/>
        <w:numPr>
          <w:ilvl w:val="0"/>
          <w:numId w:val="13"/>
        </w:numPr>
      </w:pPr>
      <w:r w:rsidRPr="009D454A">
        <w:rPr>
          <w:b/>
          <w:bCs/>
        </w:rPr>
        <w:t>Conflict Resolution Experience</w:t>
      </w:r>
      <w:r>
        <w:t>: Mr. Freeman has extensive experience at improving communications and resolving conflicts from the production floor to the executive suite, as well as in a small business environment.</w:t>
      </w:r>
    </w:p>
    <w:p w14:paraId="52ADA5CE" w14:textId="332C34F7" w:rsidR="009D454A" w:rsidRDefault="009D454A" w:rsidP="00F9064D">
      <w:pPr>
        <w:pStyle w:val="ListParagraph"/>
        <w:numPr>
          <w:ilvl w:val="0"/>
          <w:numId w:val="13"/>
        </w:numPr>
      </w:pPr>
      <w:r>
        <w:t>He was designated a Certified Christian Conciliator by the Institute of Christian Conciliation in 2002, having received basic and advanced training in Reconciliation, Conflict Coaching, and Mediation from Peacemaker Ministries.</w:t>
      </w:r>
    </w:p>
    <w:p w14:paraId="7C9A4D11" w14:textId="3E4A3B3E" w:rsidR="009D454A" w:rsidRDefault="009D454A" w:rsidP="00F9064D">
      <w:pPr>
        <w:pStyle w:val="ListParagraph"/>
        <w:numPr>
          <w:ilvl w:val="0"/>
          <w:numId w:val="13"/>
        </w:numPr>
      </w:pPr>
      <w:r>
        <w:t>He was designated a Certified Relational Wisdom Instructor in 2020 by RW360 of Billings, MT.</w:t>
      </w:r>
    </w:p>
    <w:p w14:paraId="40CF9EE7" w14:textId="1242C140" w:rsidR="009D454A" w:rsidRDefault="009D454A" w:rsidP="009D454A">
      <w:pPr>
        <w:pStyle w:val="ListParagraph"/>
        <w:numPr>
          <w:ilvl w:val="0"/>
          <w:numId w:val="13"/>
        </w:numPr>
      </w:pPr>
      <w:r>
        <w:rPr>
          <w:b/>
        </w:rPr>
        <w:t>Education:</w:t>
      </w:r>
      <w:r>
        <w:t xml:space="preserve">  University of Texas at Austin, B.S. in Chemical Engineering and M.B.A. in Marketing. </w:t>
      </w:r>
    </w:p>
    <w:p w14:paraId="5696502A" w14:textId="4314D964" w:rsidR="001A76D4" w:rsidRDefault="001A76D4" w:rsidP="00F9064D">
      <w:pPr>
        <w:pStyle w:val="ListParagraph"/>
        <w:numPr>
          <w:ilvl w:val="0"/>
          <w:numId w:val="13"/>
        </w:numPr>
      </w:pPr>
      <w:r>
        <w:rPr>
          <w:b/>
        </w:rPr>
        <w:t>ADR Fees:</w:t>
      </w:r>
      <w:r>
        <w:tab/>
      </w:r>
      <w:r w:rsidR="00FC362A">
        <w:t>$</w:t>
      </w:r>
      <w:r w:rsidR="009D454A">
        <w:t>20</w:t>
      </w:r>
      <w:r w:rsidR="00FC362A">
        <w:t xml:space="preserve">0.00 per hour, 2 </w:t>
      </w:r>
      <w:proofErr w:type="gramStart"/>
      <w:r w:rsidR="00FC362A">
        <w:t>hour</w:t>
      </w:r>
      <w:proofErr w:type="gramEnd"/>
      <w:r w:rsidR="00FC362A">
        <w:t xml:space="preserve"> minimum. </w:t>
      </w:r>
    </w:p>
    <w:p w14:paraId="5F8E5131" w14:textId="77777777" w:rsidR="00FC362A" w:rsidRDefault="00FC362A" w:rsidP="00F9064D">
      <w:pPr>
        <w:pStyle w:val="ListParagraph"/>
        <w:numPr>
          <w:ilvl w:val="0"/>
          <w:numId w:val="13"/>
        </w:numPr>
      </w:pPr>
      <w:r>
        <w:rPr>
          <w:b/>
        </w:rPr>
        <w:t>Email:</w:t>
      </w:r>
      <w:r>
        <w:tab/>
      </w:r>
      <w:r>
        <w:tab/>
      </w:r>
      <w:hyperlink r:id="rId32" w:history="1">
        <w:r w:rsidRPr="00473740">
          <w:rPr>
            <w:rStyle w:val="Hyperlink"/>
          </w:rPr>
          <w:t>bill@freemanmediation.com</w:t>
        </w:r>
      </w:hyperlink>
    </w:p>
    <w:p w14:paraId="71CDC141" w14:textId="77777777" w:rsidR="00FC362A" w:rsidRDefault="00FC362A" w:rsidP="00F9064D">
      <w:pPr>
        <w:pStyle w:val="ListParagraph"/>
        <w:numPr>
          <w:ilvl w:val="0"/>
          <w:numId w:val="13"/>
        </w:numPr>
      </w:pPr>
      <w:r>
        <w:rPr>
          <w:b/>
        </w:rPr>
        <w:t>Website:</w:t>
      </w:r>
      <w:r>
        <w:tab/>
      </w:r>
      <w:hyperlink r:id="rId33" w:history="1">
        <w:r w:rsidRPr="00473740">
          <w:rPr>
            <w:rStyle w:val="Hyperlink"/>
          </w:rPr>
          <w:t>www.freemanmediation.com</w:t>
        </w:r>
      </w:hyperlink>
      <w:r>
        <w:t xml:space="preserve"> </w:t>
      </w:r>
    </w:p>
    <w:p w14:paraId="4146E312" w14:textId="77777777" w:rsidR="004A7D6D" w:rsidRDefault="00B6098F" w:rsidP="004A7D6D">
      <w:pPr>
        <w:pStyle w:val="Heading1"/>
        <w:rPr>
          <w:sz w:val="24"/>
          <w:szCs w:val="24"/>
        </w:rPr>
      </w:pPr>
      <w:r>
        <w:rPr>
          <w:sz w:val="24"/>
          <w:szCs w:val="24"/>
        </w:rPr>
        <w:t>Michelle Frost</w:t>
      </w:r>
      <w:r w:rsidR="004F022C">
        <w:rPr>
          <w:sz w:val="24"/>
          <w:szCs w:val="24"/>
        </w:rPr>
        <w:tab/>
      </w:r>
      <w:r w:rsidR="004F022C">
        <w:rPr>
          <w:sz w:val="24"/>
          <w:szCs w:val="24"/>
        </w:rPr>
        <w:tab/>
      </w:r>
      <w:r w:rsidR="004F022C">
        <w:rPr>
          <w:sz w:val="24"/>
          <w:szCs w:val="24"/>
        </w:rPr>
        <w:tab/>
      </w:r>
      <w:r w:rsidR="004F022C">
        <w:rPr>
          <w:sz w:val="24"/>
          <w:szCs w:val="24"/>
        </w:rPr>
        <w:tab/>
      </w:r>
      <w:r w:rsidR="004F022C">
        <w:rPr>
          <w:sz w:val="24"/>
          <w:szCs w:val="24"/>
        </w:rPr>
        <w:tab/>
      </w:r>
      <w:r w:rsidR="004F022C">
        <w:rPr>
          <w:sz w:val="24"/>
          <w:szCs w:val="24"/>
        </w:rPr>
        <w:tab/>
      </w:r>
      <w:r w:rsidR="004A7D6D">
        <w:rPr>
          <w:sz w:val="24"/>
          <w:szCs w:val="24"/>
        </w:rPr>
        <w:t>404-936-0720</w:t>
      </w:r>
    </w:p>
    <w:p w14:paraId="5781EE8C" w14:textId="77777777" w:rsidR="004A7D6D" w:rsidRDefault="004A7D6D" w:rsidP="004A7D6D">
      <w:pPr>
        <w:pStyle w:val="ListParagraph"/>
        <w:numPr>
          <w:ilvl w:val="0"/>
          <w:numId w:val="13"/>
        </w:numPr>
      </w:pPr>
      <w:r>
        <w:rPr>
          <w:b/>
        </w:rPr>
        <w:t>Areas of Experience:</w:t>
      </w:r>
      <w:r>
        <w:rPr>
          <w:b/>
        </w:rPr>
        <w:tab/>
      </w:r>
      <w:r>
        <w:t>Juvenile delinquency, trua</w:t>
      </w:r>
      <w:r w:rsidR="008846C8">
        <w:t>ncy, contracts, landlord/tenant, domestic violence, and divorce/family law matters.</w:t>
      </w:r>
      <w:r>
        <w:t xml:space="preserve"> </w:t>
      </w:r>
      <w:r w:rsidR="008846C8">
        <w:t xml:space="preserve"> Specialization </w:t>
      </w:r>
      <w:r>
        <w:t>in</w:t>
      </w:r>
      <w:r w:rsidR="008846C8">
        <w:t xml:space="preserve"> family law cases, military family disputes</w:t>
      </w:r>
      <w:r>
        <w:t xml:space="preserve"> and issues associated with PTSD. </w:t>
      </w:r>
    </w:p>
    <w:p w14:paraId="2EA955DD" w14:textId="77777777" w:rsidR="004A7D6D" w:rsidRDefault="004A7D6D" w:rsidP="004A7D6D">
      <w:pPr>
        <w:pStyle w:val="ListParagraph"/>
        <w:numPr>
          <w:ilvl w:val="0"/>
          <w:numId w:val="13"/>
        </w:numPr>
      </w:pPr>
      <w:r>
        <w:rPr>
          <w:b/>
        </w:rPr>
        <w:t>ADR Experience:</w:t>
      </w:r>
      <w:r w:rsidR="008846C8">
        <w:t xml:space="preserve">   </w:t>
      </w:r>
      <w:r w:rsidR="00DA7F11">
        <w:t>Ms. Gaudet has presided over 1,2</w:t>
      </w:r>
      <w:r w:rsidR="008846C8">
        <w:t xml:space="preserve">00 general civil matters, family law cases, and juvenile cases as a mediator and registered neutral.  </w:t>
      </w:r>
      <w:r>
        <w:t xml:space="preserve"> </w:t>
      </w:r>
    </w:p>
    <w:p w14:paraId="314FD36E" w14:textId="77777777" w:rsidR="004A7D6D" w:rsidRDefault="004A7D6D" w:rsidP="004A7D6D">
      <w:pPr>
        <w:pStyle w:val="ListParagraph"/>
        <w:numPr>
          <w:ilvl w:val="0"/>
          <w:numId w:val="13"/>
        </w:numPr>
      </w:pPr>
      <w:r>
        <w:rPr>
          <w:b/>
        </w:rPr>
        <w:t>Professional Experience:</w:t>
      </w:r>
      <w:r>
        <w:tab/>
        <w:t>Paral</w:t>
      </w:r>
      <w:r w:rsidR="008846C8">
        <w:t>egal for over a decade for Georgia law firms that specialize in bankruptcy</w:t>
      </w:r>
      <w:r>
        <w:t>, family law</w:t>
      </w:r>
      <w:r w:rsidR="008846C8">
        <w:t>,</w:t>
      </w:r>
      <w:r>
        <w:t xml:space="preserve"> and general</w:t>
      </w:r>
      <w:r w:rsidR="008846C8">
        <w:t xml:space="preserve"> civil</w:t>
      </w:r>
      <w:r>
        <w:t xml:space="preserve"> litigation. </w:t>
      </w:r>
      <w:r w:rsidR="008846C8">
        <w:t xml:space="preserve"> </w:t>
      </w:r>
      <w:r>
        <w:t>Ms. Gaudet mediates</w:t>
      </w:r>
      <w:r w:rsidR="0038509F">
        <w:t xml:space="preserve"> multiple times each week in Magistrate/Juvenile/Superior courts in </w:t>
      </w:r>
      <w:r w:rsidR="008846C8">
        <w:t xml:space="preserve">numerous </w:t>
      </w:r>
      <w:r w:rsidR="0038509F">
        <w:t>Metro Atlanta counties.</w:t>
      </w:r>
      <w:r w:rsidR="008846C8">
        <w:t xml:space="preserve">  Ms. Gaudet is the owner of GWS Mediation, LLC, which is based in Woodstock, </w:t>
      </w:r>
      <w:proofErr w:type="gramStart"/>
      <w:r w:rsidR="008846C8">
        <w:t>Georgia</w:t>
      </w:r>
      <w:proofErr w:type="gramEnd"/>
      <w:r w:rsidR="008846C8">
        <w:t xml:space="preserve"> and services all Metro Atlanta counties.</w:t>
      </w:r>
      <w:r w:rsidR="0038509F">
        <w:t xml:space="preserve"> </w:t>
      </w:r>
    </w:p>
    <w:p w14:paraId="5E6EFC20" w14:textId="77777777" w:rsidR="0038509F" w:rsidRDefault="0038509F" w:rsidP="004A7D6D">
      <w:pPr>
        <w:pStyle w:val="ListParagraph"/>
        <w:numPr>
          <w:ilvl w:val="0"/>
          <w:numId w:val="13"/>
        </w:numPr>
      </w:pPr>
      <w:r>
        <w:rPr>
          <w:b/>
        </w:rPr>
        <w:t>Education:</w:t>
      </w:r>
      <w:r>
        <w:tab/>
        <w:t xml:space="preserve">Kennesaw State University, Certificate in Alternative Dispute </w:t>
      </w:r>
      <w:proofErr w:type="gramStart"/>
      <w:r>
        <w:t>Resolution</w:t>
      </w:r>
      <w:proofErr w:type="gramEnd"/>
      <w:r>
        <w:t xml:space="preserve"> and a B.S. in Political Science. </w:t>
      </w:r>
    </w:p>
    <w:p w14:paraId="62CB374E" w14:textId="77777777" w:rsidR="0038509F" w:rsidRDefault="0038509F" w:rsidP="00D96566">
      <w:pPr>
        <w:pStyle w:val="ListParagraph"/>
        <w:numPr>
          <w:ilvl w:val="0"/>
          <w:numId w:val="13"/>
        </w:numPr>
      </w:pPr>
      <w:r>
        <w:rPr>
          <w:b/>
        </w:rPr>
        <w:t>ADR Fees:</w:t>
      </w:r>
      <w:r>
        <w:tab/>
        <w:t xml:space="preserve">$150.00 per hour. </w:t>
      </w:r>
      <w:r w:rsidR="006017AB">
        <w:t>Two-hour</w:t>
      </w:r>
      <w:r w:rsidR="00CA650F">
        <w:t xml:space="preserve"> minimum. </w:t>
      </w:r>
      <w:r w:rsidR="006017AB" w:rsidRPr="00D96566">
        <w:t>48-hour</w:t>
      </w:r>
      <w:r w:rsidR="00CA650F">
        <w:t xml:space="preserve"> cancellation notice or </w:t>
      </w:r>
      <w:proofErr w:type="gramStart"/>
      <w:r w:rsidR="00CA650F">
        <w:t>2</w:t>
      </w:r>
      <w:r w:rsidR="00D96566">
        <w:t xml:space="preserve"> hour</w:t>
      </w:r>
      <w:proofErr w:type="gramEnd"/>
      <w:r w:rsidR="00D96566" w:rsidRPr="00D96566">
        <w:t xml:space="preserve"> fe</w:t>
      </w:r>
      <w:r w:rsidR="00D96566">
        <w:t>e.</w:t>
      </w:r>
    </w:p>
    <w:p w14:paraId="2915A9D1" w14:textId="77777777" w:rsidR="0038509F" w:rsidRDefault="0038509F" w:rsidP="004A7D6D">
      <w:pPr>
        <w:pStyle w:val="ListParagraph"/>
        <w:numPr>
          <w:ilvl w:val="0"/>
          <w:numId w:val="13"/>
        </w:numPr>
      </w:pPr>
      <w:r>
        <w:rPr>
          <w:b/>
        </w:rPr>
        <w:t>Email:</w:t>
      </w:r>
      <w:r>
        <w:tab/>
      </w:r>
      <w:r>
        <w:tab/>
      </w:r>
      <w:r w:rsidR="008846C8">
        <w:t>michelle@gwsmediation.com</w:t>
      </w:r>
    </w:p>
    <w:p w14:paraId="3F2081C8" w14:textId="77777777" w:rsidR="0038509F" w:rsidRDefault="0041084B" w:rsidP="0038509F">
      <w:pPr>
        <w:pStyle w:val="Heading1"/>
        <w:rPr>
          <w:sz w:val="24"/>
          <w:szCs w:val="24"/>
        </w:rPr>
      </w:pPr>
      <w:r>
        <w:rPr>
          <w:sz w:val="24"/>
          <w:szCs w:val="24"/>
        </w:rPr>
        <w:t xml:space="preserve">Linda </w:t>
      </w:r>
      <w:proofErr w:type="spellStart"/>
      <w:r>
        <w:rPr>
          <w:sz w:val="24"/>
          <w:szCs w:val="24"/>
        </w:rPr>
        <w:t>Gettle</w:t>
      </w:r>
      <w:proofErr w:type="spellEnd"/>
      <w:r w:rsidR="004F022C">
        <w:rPr>
          <w:sz w:val="24"/>
          <w:szCs w:val="24"/>
        </w:rPr>
        <w:t>, Esq.</w:t>
      </w:r>
      <w:r w:rsidR="004F022C">
        <w:rPr>
          <w:sz w:val="24"/>
          <w:szCs w:val="24"/>
        </w:rPr>
        <w:tab/>
      </w:r>
      <w:r w:rsidR="004F022C">
        <w:rPr>
          <w:sz w:val="24"/>
          <w:szCs w:val="24"/>
        </w:rPr>
        <w:tab/>
      </w:r>
      <w:r w:rsidR="004F022C">
        <w:rPr>
          <w:sz w:val="24"/>
          <w:szCs w:val="24"/>
        </w:rPr>
        <w:tab/>
      </w:r>
      <w:r w:rsidR="004F022C">
        <w:rPr>
          <w:sz w:val="24"/>
          <w:szCs w:val="24"/>
        </w:rPr>
        <w:tab/>
      </w:r>
      <w:r w:rsidR="004F022C">
        <w:rPr>
          <w:sz w:val="24"/>
          <w:szCs w:val="24"/>
        </w:rPr>
        <w:tab/>
      </w:r>
      <w:r w:rsidR="004F022C">
        <w:rPr>
          <w:sz w:val="24"/>
          <w:szCs w:val="24"/>
        </w:rPr>
        <w:tab/>
      </w:r>
      <w:r>
        <w:rPr>
          <w:sz w:val="24"/>
          <w:szCs w:val="24"/>
        </w:rPr>
        <w:t xml:space="preserve"> 770-795-8000</w:t>
      </w:r>
    </w:p>
    <w:p w14:paraId="5D1F9ABD" w14:textId="77777777" w:rsidR="0041084B" w:rsidRDefault="00E7586A" w:rsidP="0041084B">
      <w:pPr>
        <w:pStyle w:val="ListParagraph"/>
        <w:numPr>
          <w:ilvl w:val="0"/>
          <w:numId w:val="13"/>
        </w:numPr>
      </w:pPr>
      <w:r>
        <w:rPr>
          <w:b/>
        </w:rPr>
        <w:t>Areas of Experience:</w:t>
      </w:r>
      <w:r>
        <w:rPr>
          <w:b/>
        </w:rPr>
        <w:tab/>
      </w:r>
      <w:r>
        <w:t xml:space="preserve">Family Law. </w:t>
      </w:r>
    </w:p>
    <w:p w14:paraId="208030A2" w14:textId="77777777" w:rsidR="00E7586A" w:rsidRDefault="00E7586A" w:rsidP="0041084B">
      <w:pPr>
        <w:pStyle w:val="ListParagraph"/>
        <w:numPr>
          <w:ilvl w:val="0"/>
          <w:numId w:val="13"/>
        </w:numPr>
      </w:pPr>
      <w:r>
        <w:rPr>
          <w:b/>
        </w:rPr>
        <w:lastRenderedPageBreak/>
        <w:t>ADR Experience:</w:t>
      </w:r>
      <w:r>
        <w:tab/>
        <w:t xml:space="preserve">Ms. </w:t>
      </w:r>
      <w:proofErr w:type="spellStart"/>
      <w:r>
        <w:t>Gettle</w:t>
      </w:r>
      <w:proofErr w:type="spellEnd"/>
      <w:r>
        <w:t xml:space="preserve"> has been mediating since 1998 and has mediated over 1,500 cases. </w:t>
      </w:r>
    </w:p>
    <w:p w14:paraId="70D686DF" w14:textId="77777777" w:rsidR="00E7586A" w:rsidRDefault="00E7586A" w:rsidP="0041084B">
      <w:pPr>
        <w:pStyle w:val="ListParagraph"/>
        <w:numPr>
          <w:ilvl w:val="0"/>
          <w:numId w:val="13"/>
        </w:numPr>
      </w:pPr>
      <w:r>
        <w:rPr>
          <w:b/>
        </w:rPr>
        <w:t>Professional Experience:</w:t>
      </w:r>
      <w:r>
        <w:tab/>
        <w:t xml:space="preserve">Ms. </w:t>
      </w:r>
      <w:proofErr w:type="spellStart"/>
      <w:r>
        <w:t>Gettle</w:t>
      </w:r>
      <w:proofErr w:type="spellEnd"/>
      <w:r>
        <w:t xml:space="preserve"> is an attorney in good standing with the State Bar of Georgia. Her practice is divided between family law litigation, mediation and being a Guardian ad Litem in Superior court. </w:t>
      </w:r>
    </w:p>
    <w:p w14:paraId="710118E9" w14:textId="77777777" w:rsidR="00E7586A" w:rsidRDefault="00E7586A" w:rsidP="0041084B">
      <w:pPr>
        <w:pStyle w:val="ListParagraph"/>
        <w:numPr>
          <w:ilvl w:val="0"/>
          <w:numId w:val="13"/>
        </w:numPr>
      </w:pPr>
      <w:r>
        <w:rPr>
          <w:b/>
        </w:rPr>
        <w:t>Education:</w:t>
      </w:r>
      <w:r>
        <w:tab/>
        <w:t xml:space="preserve">University of TN at Chattanooga, B.S English/Education, 1976. Woodrow Wilson College of Law, 1987. </w:t>
      </w:r>
    </w:p>
    <w:p w14:paraId="5225A53E" w14:textId="77777777" w:rsidR="00E7586A" w:rsidRDefault="00E7586A" w:rsidP="0041084B">
      <w:pPr>
        <w:pStyle w:val="ListParagraph"/>
        <w:numPr>
          <w:ilvl w:val="0"/>
          <w:numId w:val="13"/>
        </w:numPr>
      </w:pPr>
      <w:r>
        <w:rPr>
          <w:b/>
        </w:rPr>
        <w:t>ADR Fees:</w:t>
      </w:r>
      <w:r>
        <w:tab/>
        <w:t xml:space="preserve">$200.00 per hour. </w:t>
      </w:r>
    </w:p>
    <w:p w14:paraId="3ED1DDE7" w14:textId="77777777" w:rsidR="00572F55" w:rsidRDefault="004F022C" w:rsidP="00572F55">
      <w:pPr>
        <w:pStyle w:val="Heading1"/>
        <w:rPr>
          <w:sz w:val="24"/>
          <w:szCs w:val="24"/>
        </w:rPr>
      </w:pPr>
      <w:r>
        <w:rPr>
          <w:sz w:val="24"/>
          <w:szCs w:val="24"/>
        </w:rPr>
        <w:t>Nancy Paola Glass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72F55">
        <w:rPr>
          <w:sz w:val="24"/>
          <w:szCs w:val="24"/>
        </w:rPr>
        <w:t>770-778-1579</w:t>
      </w:r>
    </w:p>
    <w:p w14:paraId="143AAD6E" w14:textId="77777777" w:rsidR="00572F55" w:rsidRDefault="00354079" w:rsidP="00572F55">
      <w:pPr>
        <w:pStyle w:val="ListParagraph"/>
        <w:numPr>
          <w:ilvl w:val="0"/>
          <w:numId w:val="13"/>
        </w:numPr>
      </w:pPr>
      <w:r>
        <w:rPr>
          <w:b/>
        </w:rPr>
        <w:t>Areas of Experience:</w:t>
      </w:r>
      <w:r>
        <w:rPr>
          <w:b/>
        </w:rPr>
        <w:tab/>
      </w:r>
      <w:r>
        <w:t xml:space="preserve">General Civil, Domestic Relations, and Juvenile Dependency and Delinquency. </w:t>
      </w:r>
    </w:p>
    <w:p w14:paraId="2A1C0584" w14:textId="77777777" w:rsidR="00354079" w:rsidRDefault="00354079" w:rsidP="00572F55">
      <w:pPr>
        <w:pStyle w:val="ListParagraph"/>
        <w:numPr>
          <w:ilvl w:val="0"/>
          <w:numId w:val="13"/>
        </w:numPr>
      </w:pPr>
      <w:r>
        <w:rPr>
          <w:b/>
        </w:rPr>
        <w:t>ADR Experience:</w:t>
      </w:r>
      <w:r>
        <w:tab/>
        <w:t xml:space="preserve">Ms. Glass is a registered mediator with the Georgia office of Dispute Resolution since January 2014. She focuses her career in the Spanish Community in this country. Her </w:t>
      </w:r>
      <w:proofErr w:type="gramStart"/>
      <w:r>
        <w:t>pas</w:t>
      </w:r>
      <w:proofErr w:type="gramEnd"/>
      <w:r>
        <w:t xml:space="preserve"> assignments have resulted in an opportunity to grow and function in many roles and responsibilities. The US opened the doors for The Alternative Dispute Resolution filed. She was training in domestic relations, domestic violence, and juvenile dependency and delinquency cases. Her bilingual skills allow her to work in Spanish, when allowed, and translate into English. Ms. Glass serves as a neutral at the Superior Cobb County Court and the 9</w:t>
      </w:r>
      <w:r w:rsidRPr="00354079">
        <w:rPr>
          <w:vertAlign w:val="superscript"/>
        </w:rPr>
        <w:t>th</w:t>
      </w:r>
      <w:r>
        <w:t xml:space="preserve"> Judicial District in Gainesville, and Clayton Judicial Circuit ADR.  </w:t>
      </w:r>
    </w:p>
    <w:p w14:paraId="100C6768" w14:textId="77777777" w:rsidR="00354079" w:rsidRDefault="00354079" w:rsidP="00572F55">
      <w:pPr>
        <w:pStyle w:val="ListParagraph"/>
        <w:numPr>
          <w:ilvl w:val="0"/>
          <w:numId w:val="13"/>
        </w:numPr>
      </w:pPr>
      <w:r>
        <w:rPr>
          <w:b/>
        </w:rPr>
        <w:t>Professional Experience:</w:t>
      </w:r>
      <w:r>
        <w:tab/>
        <w:t xml:space="preserve">Ms. Glass is a bilingual professional with local and international corporate experience functioning in a multicultural environment. Such positions have incorporated experience in standardizing corporate efficiency assessment/training using the “continuous improvement model”. She has worked for the Department of Justice in Atlanta, subcontracted by private companies that offer translation services. She has been the office manager for a family business developing many clerical and accounting duties, plus legal contracts. She worked for the Federal Judiciary of Tucuman for five years, contracted by the Honorable National Supreme Court to serve a judiciary Governor, Senator Representatives while coordinated training lectures addressed to those assigned for presiding elections and voting activates. </w:t>
      </w:r>
    </w:p>
    <w:p w14:paraId="46E7BB13" w14:textId="77777777" w:rsidR="00397FE3" w:rsidRDefault="00397FE3" w:rsidP="00572F55">
      <w:pPr>
        <w:pStyle w:val="ListParagraph"/>
        <w:numPr>
          <w:ilvl w:val="0"/>
          <w:numId w:val="13"/>
        </w:numPr>
      </w:pPr>
      <w:r>
        <w:rPr>
          <w:b/>
        </w:rPr>
        <w:t>Education:</w:t>
      </w:r>
      <w:r>
        <w:tab/>
        <w:t xml:space="preserve">Graduated as Doctor in Law and Solicitor from the National University of Tucuman, holding a degree in Translation. </w:t>
      </w:r>
    </w:p>
    <w:p w14:paraId="4300ADE1" w14:textId="77777777" w:rsidR="00354079" w:rsidRDefault="00397FE3" w:rsidP="00572F55">
      <w:pPr>
        <w:pStyle w:val="ListParagraph"/>
        <w:numPr>
          <w:ilvl w:val="0"/>
          <w:numId w:val="13"/>
        </w:numPr>
      </w:pPr>
      <w:r>
        <w:rPr>
          <w:b/>
        </w:rPr>
        <w:t>ADR Fees:</w:t>
      </w:r>
      <w:r>
        <w:tab/>
        <w:t xml:space="preserve">$200.00 per hour. </w:t>
      </w:r>
    </w:p>
    <w:p w14:paraId="0C1B72BF" w14:textId="2FCE0269" w:rsidR="003812A2" w:rsidRPr="00572F55" w:rsidRDefault="00397FE3" w:rsidP="00724C40">
      <w:pPr>
        <w:pStyle w:val="ListParagraph"/>
        <w:numPr>
          <w:ilvl w:val="0"/>
          <w:numId w:val="13"/>
        </w:numPr>
      </w:pPr>
      <w:r>
        <w:rPr>
          <w:b/>
        </w:rPr>
        <w:t>Email:</w:t>
      </w:r>
      <w:r>
        <w:tab/>
      </w:r>
      <w:r>
        <w:tab/>
      </w:r>
      <w:hyperlink r:id="rId34" w:history="1">
        <w:r w:rsidR="009D454A" w:rsidRPr="007A6028">
          <w:rPr>
            <w:rStyle w:val="Hyperlink"/>
          </w:rPr>
          <w:t>nancypglass@</w:t>
        </w:r>
      </w:hyperlink>
      <w:r w:rsidR="009D454A">
        <w:rPr>
          <w:rStyle w:val="Hyperlink"/>
        </w:rPr>
        <w:t>gmail.com</w:t>
      </w:r>
    </w:p>
    <w:p w14:paraId="140DD358" w14:textId="77777777" w:rsidR="00142EEC" w:rsidRDefault="00142EEC" w:rsidP="00142EEC">
      <w:pPr>
        <w:pStyle w:val="Heading1"/>
        <w:rPr>
          <w:sz w:val="24"/>
          <w:szCs w:val="24"/>
        </w:rPr>
      </w:pPr>
      <w:r>
        <w:rPr>
          <w:sz w:val="24"/>
          <w:szCs w:val="24"/>
        </w:rPr>
        <w:t>Steven J. Gold, E</w:t>
      </w:r>
      <w:r w:rsidR="004F022C">
        <w:rPr>
          <w:sz w:val="24"/>
          <w:szCs w:val="24"/>
        </w:rPr>
        <w:t xml:space="preserve">sq. </w:t>
      </w:r>
      <w:r w:rsidR="004F022C">
        <w:rPr>
          <w:sz w:val="24"/>
          <w:szCs w:val="24"/>
        </w:rPr>
        <w:tab/>
      </w:r>
      <w:r w:rsidR="004F022C">
        <w:rPr>
          <w:sz w:val="24"/>
          <w:szCs w:val="24"/>
        </w:rPr>
        <w:tab/>
      </w:r>
      <w:r w:rsidR="004F022C">
        <w:rPr>
          <w:sz w:val="24"/>
          <w:szCs w:val="24"/>
        </w:rPr>
        <w:tab/>
      </w:r>
      <w:r w:rsidR="004F022C">
        <w:rPr>
          <w:sz w:val="24"/>
          <w:szCs w:val="24"/>
        </w:rPr>
        <w:tab/>
      </w:r>
      <w:r w:rsidR="004F022C">
        <w:rPr>
          <w:sz w:val="24"/>
          <w:szCs w:val="24"/>
        </w:rPr>
        <w:tab/>
      </w:r>
      <w:r w:rsidR="004F022C">
        <w:rPr>
          <w:sz w:val="24"/>
          <w:szCs w:val="24"/>
        </w:rPr>
        <w:tab/>
      </w:r>
      <w:r>
        <w:rPr>
          <w:sz w:val="24"/>
          <w:szCs w:val="24"/>
        </w:rPr>
        <w:t>770-270-8290</w:t>
      </w:r>
    </w:p>
    <w:p w14:paraId="71719528" w14:textId="77777777" w:rsidR="00142EEC" w:rsidRDefault="00142EEC" w:rsidP="00142EEC">
      <w:pPr>
        <w:pStyle w:val="ListParagraph"/>
        <w:numPr>
          <w:ilvl w:val="0"/>
          <w:numId w:val="13"/>
        </w:numPr>
      </w:pPr>
      <w:r>
        <w:rPr>
          <w:b/>
        </w:rPr>
        <w:t>Areas of Experience:</w:t>
      </w:r>
      <w:r>
        <w:rPr>
          <w:b/>
        </w:rPr>
        <w:tab/>
      </w:r>
      <w:r>
        <w:t xml:space="preserve">General, domestic, and domestic violence mediations, </w:t>
      </w:r>
      <w:proofErr w:type="gramStart"/>
      <w:r>
        <w:t>arbitration</w:t>
      </w:r>
      <w:proofErr w:type="gramEnd"/>
      <w:r>
        <w:t xml:space="preserve"> and Early Neutral Evaluation. </w:t>
      </w:r>
    </w:p>
    <w:p w14:paraId="2D741698" w14:textId="77777777" w:rsidR="00142EEC" w:rsidRDefault="00142EEC" w:rsidP="00142EEC">
      <w:pPr>
        <w:pStyle w:val="ListParagraph"/>
        <w:numPr>
          <w:ilvl w:val="0"/>
          <w:numId w:val="13"/>
        </w:numPr>
      </w:pPr>
      <w:r>
        <w:rPr>
          <w:b/>
        </w:rPr>
        <w:t>ADR Experience:</w:t>
      </w:r>
      <w:r>
        <w:tab/>
        <w:t>Beginning in 1998, Mr. Gold averaged two to three cases per week as an ADR neutral (mediator, case evaluator and arbitrator) in court-annexed programs in DeKalb, Cobb, Gwinnett, Fulton, 7</w:t>
      </w:r>
      <w:r w:rsidRPr="00142EEC">
        <w:rPr>
          <w:vertAlign w:val="superscript"/>
        </w:rPr>
        <w:t>th</w:t>
      </w:r>
      <w:r>
        <w:t xml:space="preserve"> Judicial District, 9</w:t>
      </w:r>
      <w:r w:rsidRPr="00142EEC">
        <w:rPr>
          <w:vertAlign w:val="superscript"/>
        </w:rPr>
        <w:t>th</w:t>
      </w:r>
      <w:r>
        <w:t xml:space="preserve"> Judicial District, NASD, in private sessions, </w:t>
      </w:r>
      <w:r>
        <w:lastRenderedPageBreak/>
        <w:t xml:space="preserve">thought Henning Mediation and Arbitration Services and Miles Mediation. NASD Arbitration Panelist and Chairperson. Beginning in 2003, Mr. Gold averages three to five cases per week. </w:t>
      </w:r>
    </w:p>
    <w:p w14:paraId="599390D2" w14:textId="77777777" w:rsidR="00142EEC" w:rsidRDefault="001E63DD" w:rsidP="00142EEC">
      <w:pPr>
        <w:pStyle w:val="ListParagraph"/>
        <w:numPr>
          <w:ilvl w:val="0"/>
          <w:numId w:val="13"/>
        </w:numPr>
      </w:pPr>
      <w:r>
        <w:rPr>
          <w:b/>
        </w:rPr>
        <w:t>Professional Experience:</w:t>
      </w:r>
      <w:r>
        <w:tab/>
        <w:t xml:space="preserve">Practicing attorney in Georgia since 1984. Legal career began as an in-house attorney for Rich’s Department Stores handling General Corporate, Contracts, General Liability and Works Compensation from defense perspective for four years. He then went into private practice doing Plaintiff’s personal injury and general civil. </w:t>
      </w:r>
    </w:p>
    <w:p w14:paraId="0D27ACB2" w14:textId="77777777" w:rsidR="001E63DD" w:rsidRDefault="001E63DD" w:rsidP="00142EEC">
      <w:pPr>
        <w:pStyle w:val="ListParagraph"/>
        <w:numPr>
          <w:ilvl w:val="0"/>
          <w:numId w:val="13"/>
        </w:numPr>
      </w:pPr>
      <w:r>
        <w:rPr>
          <w:b/>
        </w:rPr>
        <w:t>Education:</w:t>
      </w:r>
      <w:r>
        <w:tab/>
        <w:t xml:space="preserve">Antioch College, BA 1793. Emory University School of Law, JD, 1983. </w:t>
      </w:r>
    </w:p>
    <w:p w14:paraId="4618EB6D" w14:textId="18151B6E" w:rsidR="001E63DD" w:rsidRDefault="001E63DD" w:rsidP="00142EEC">
      <w:pPr>
        <w:pStyle w:val="ListParagraph"/>
        <w:numPr>
          <w:ilvl w:val="0"/>
          <w:numId w:val="13"/>
        </w:numPr>
      </w:pPr>
      <w:bookmarkStart w:id="7" w:name="_Hlk90990758"/>
      <w:r>
        <w:rPr>
          <w:b/>
        </w:rPr>
        <w:t>ADR Fees:</w:t>
      </w:r>
      <w:r w:rsidR="00095BB8">
        <w:tab/>
      </w:r>
      <w:r w:rsidR="006C560A">
        <w:t xml:space="preserve">Virtual mediation only: </w:t>
      </w:r>
      <w:r w:rsidR="00095BB8">
        <w:t>$</w:t>
      </w:r>
      <w:r w:rsidR="006C560A">
        <w:t>135</w:t>
      </w:r>
      <w:r w:rsidR="009D454A">
        <w:t>.00</w:t>
      </w:r>
      <w:r w:rsidR="00095BB8">
        <w:t xml:space="preserve"> </w:t>
      </w:r>
      <w:r w:rsidR="006C560A">
        <w:t xml:space="preserve">per party </w:t>
      </w:r>
      <w:r w:rsidR="00095BB8">
        <w:t>per hour,</w:t>
      </w:r>
      <w:r w:rsidR="006C560A">
        <w:t xml:space="preserve"> $105.00 per</w:t>
      </w:r>
      <w:r w:rsidR="00935A79">
        <w:t xml:space="preserve"> </w:t>
      </w:r>
      <w:r w:rsidR="006C560A">
        <w:t>party per hour for three or parties,</w:t>
      </w:r>
      <w:r w:rsidR="00095BB8">
        <w:t xml:space="preserve"> 2 </w:t>
      </w:r>
      <w:proofErr w:type="gramStart"/>
      <w:r w:rsidR="00095BB8">
        <w:t>hour</w:t>
      </w:r>
      <w:proofErr w:type="gramEnd"/>
      <w:r w:rsidR="00095BB8">
        <w:t xml:space="preserve"> minimum</w:t>
      </w:r>
      <w:r>
        <w:t>.</w:t>
      </w:r>
    </w:p>
    <w:p w14:paraId="450C885E" w14:textId="7CCA1656" w:rsidR="001E63DD" w:rsidRDefault="001E63DD" w:rsidP="00142EEC">
      <w:pPr>
        <w:pStyle w:val="ListParagraph"/>
        <w:numPr>
          <w:ilvl w:val="0"/>
          <w:numId w:val="13"/>
        </w:numPr>
      </w:pPr>
      <w:r>
        <w:rPr>
          <w:b/>
        </w:rPr>
        <w:t>Cancellation Fees:</w:t>
      </w:r>
      <w:r>
        <w:tab/>
      </w:r>
      <w:r w:rsidR="006C560A">
        <w:t>Two</w:t>
      </w:r>
      <w:r>
        <w:t xml:space="preserve"> hour</w:t>
      </w:r>
      <w:r w:rsidR="006C560A">
        <w:t xml:space="preserve">s if less than 48 business day </w:t>
      </w:r>
      <w:proofErr w:type="gramStart"/>
      <w:r w:rsidR="006C560A">
        <w:t>hours‘ notice</w:t>
      </w:r>
      <w:bookmarkEnd w:id="7"/>
      <w:proofErr w:type="gramEnd"/>
      <w:r w:rsidR="006C560A">
        <w:t>.</w:t>
      </w:r>
      <w:r>
        <w:t xml:space="preserve"> </w:t>
      </w:r>
    </w:p>
    <w:p w14:paraId="0CD85AD7" w14:textId="77777777" w:rsidR="001E63DD" w:rsidRDefault="001E63DD" w:rsidP="00664713">
      <w:pPr>
        <w:pStyle w:val="ListParagraph"/>
        <w:numPr>
          <w:ilvl w:val="0"/>
          <w:numId w:val="13"/>
        </w:numPr>
      </w:pPr>
      <w:r>
        <w:rPr>
          <w:b/>
        </w:rPr>
        <w:t>Email:</w:t>
      </w:r>
      <w:r>
        <w:tab/>
      </w:r>
      <w:r>
        <w:tab/>
      </w:r>
      <w:r w:rsidR="00664713" w:rsidRPr="00664713">
        <w:t>stevenjgold711@gmail.com</w:t>
      </w:r>
      <w:r>
        <w:t xml:space="preserve"> </w:t>
      </w:r>
    </w:p>
    <w:p w14:paraId="632191AA" w14:textId="77777777" w:rsidR="001E63DD" w:rsidRDefault="004F022C" w:rsidP="001E63DD">
      <w:pPr>
        <w:pStyle w:val="Heading1"/>
        <w:rPr>
          <w:sz w:val="24"/>
          <w:szCs w:val="24"/>
        </w:rPr>
      </w:pPr>
      <w:r>
        <w:rPr>
          <w:sz w:val="24"/>
          <w:szCs w:val="24"/>
        </w:rPr>
        <w:t>Lynn H. Goldman, Esq.</w:t>
      </w:r>
      <w:r>
        <w:rPr>
          <w:sz w:val="24"/>
          <w:szCs w:val="24"/>
        </w:rPr>
        <w:tab/>
      </w:r>
      <w:r>
        <w:rPr>
          <w:sz w:val="24"/>
          <w:szCs w:val="24"/>
        </w:rPr>
        <w:tab/>
      </w:r>
      <w:r>
        <w:rPr>
          <w:sz w:val="24"/>
          <w:szCs w:val="24"/>
        </w:rPr>
        <w:tab/>
      </w:r>
      <w:r>
        <w:rPr>
          <w:sz w:val="24"/>
          <w:szCs w:val="24"/>
        </w:rPr>
        <w:tab/>
      </w:r>
      <w:r>
        <w:rPr>
          <w:sz w:val="24"/>
          <w:szCs w:val="24"/>
        </w:rPr>
        <w:tab/>
      </w:r>
      <w:r w:rsidR="001E63DD">
        <w:rPr>
          <w:sz w:val="24"/>
          <w:szCs w:val="24"/>
        </w:rPr>
        <w:t xml:space="preserve"> 404-275-9678</w:t>
      </w:r>
    </w:p>
    <w:p w14:paraId="19DE235E" w14:textId="77777777" w:rsidR="001E63DD" w:rsidRDefault="001E63DD" w:rsidP="001E63DD">
      <w:pPr>
        <w:pStyle w:val="ListParagraph"/>
        <w:numPr>
          <w:ilvl w:val="0"/>
          <w:numId w:val="13"/>
        </w:numPr>
      </w:pPr>
      <w:r>
        <w:rPr>
          <w:b/>
        </w:rPr>
        <w:t>Areas of Experience:</w:t>
      </w:r>
      <w:r>
        <w:rPr>
          <w:b/>
        </w:rPr>
        <w:tab/>
      </w:r>
      <w:r>
        <w:t xml:space="preserve">Custody, Dependency, Delinquency, Adoption and Family Law. </w:t>
      </w:r>
    </w:p>
    <w:p w14:paraId="79FF833E" w14:textId="77777777" w:rsidR="001E63DD" w:rsidRDefault="001E63DD" w:rsidP="001E63DD">
      <w:pPr>
        <w:pStyle w:val="ListParagraph"/>
        <w:numPr>
          <w:ilvl w:val="0"/>
          <w:numId w:val="13"/>
        </w:numPr>
      </w:pPr>
      <w:r>
        <w:rPr>
          <w:b/>
        </w:rPr>
        <w:t>ADR Experience:</w:t>
      </w:r>
      <w:r>
        <w:tab/>
        <w:t xml:space="preserve">Registered as a Domestic, Delinquency, and Dependency Mediator. Ms. Goldman has been mediation for over 12 years in child related cases. She also is a consultant with the Georgia Office of Dispute Resolution to help create new juvenile court mediation programs around the state. In this role she drafted the current law on mediation in the juvenile courts. Ms. Goldman regularly trains attorneys, mediators, </w:t>
      </w:r>
      <w:proofErr w:type="gramStart"/>
      <w:r>
        <w:t>judges</w:t>
      </w:r>
      <w:proofErr w:type="gramEnd"/>
      <w:r>
        <w:t xml:space="preserve"> and other court stakeholders on the use of mediation. </w:t>
      </w:r>
      <w:r w:rsidR="00667486">
        <w:t xml:space="preserve">She also started the dependency mediation program in Fulton County Juvenile Court and was the director for four years. </w:t>
      </w:r>
    </w:p>
    <w:p w14:paraId="5A5AE745" w14:textId="77777777" w:rsidR="00667486" w:rsidRDefault="00667486" w:rsidP="001E63DD">
      <w:pPr>
        <w:pStyle w:val="ListParagraph"/>
        <w:numPr>
          <w:ilvl w:val="0"/>
          <w:numId w:val="13"/>
        </w:numPr>
      </w:pPr>
      <w:r>
        <w:rPr>
          <w:b/>
        </w:rPr>
        <w:t>Professional Experience:</w:t>
      </w:r>
      <w:r>
        <w:tab/>
        <w:t xml:space="preserve">2014- present: Attorney with </w:t>
      </w:r>
      <w:proofErr w:type="spellStart"/>
      <w:r>
        <w:t>Claiboren|Fox|Bradley</w:t>
      </w:r>
      <w:proofErr w:type="spellEnd"/>
      <w:r>
        <w:t xml:space="preserve">, LLC. 2010-2014: Mediation Director-Fulton Juvenile Court. 2005-2009: Program Manager- One Child, One Lawyer, AVLF. 1998-2002: Attorney with Atlanta Legal Aid Society. 193-1995: Clayton County Department of Family and Children Services. </w:t>
      </w:r>
    </w:p>
    <w:p w14:paraId="6C6724BF" w14:textId="77777777" w:rsidR="00667486" w:rsidRDefault="00667486" w:rsidP="001E63DD">
      <w:pPr>
        <w:pStyle w:val="ListParagraph"/>
        <w:numPr>
          <w:ilvl w:val="0"/>
          <w:numId w:val="13"/>
        </w:numPr>
      </w:pPr>
      <w:r>
        <w:rPr>
          <w:b/>
        </w:rPr>
        <w:t>Education:</w:t>
      </w:r>
      <w:r>
        <w:tab/>
      </w:r>
      <w:proofErr w:type="gramStart"/>
      <w:r>
        <w:t>Bachelors of Social Work</w:t>
      </w:r>
      <w:proofErr w:type="gramEnd"/>
      <w:r>
        <w:t xml:space="preserve"> from the University of Alabama, 1993, JD from the University of Georgia School of Law, 1998. Admitted to the State Bar of Georgia, 1998. Registered Mediator since 2003. </w:t>
      </w:r>
    </w:p>
    <w:p w14:paraId="4BF995B1" w14:textId="2EACA0F4" w:rsidR="00667486" w:rsidRDefault="00667486" w:rsidP="001E63DD">
      <w:pPr>
        <w:pStyle w:val="ListParagraph"/>
        <w:numPr>
          <w:ilvl w:val="0"/>
          <w:numId w:val="13"/>
        </w:numPr>
      </w:pPr>
      <w:r>
        <w:rPr>
          <w:b/>
        </w:rPr>
        <w:t>ADR Fees:</w:t>
      </w:r>
      <w:r>
        <w:tab/>
        <w:t>$2</w:t>
      </w:r>
      <w:r w:rsidR="009D454A">
        <w:t>5</w:t>
      </w:r>
      <w:r>
        <w:t xml:space="preserve">0.00 per hour, 2 </w:t>
      </w:r>
      <w:proofErr w:type="gramStart"/>
      <w:r>
        <w:t>hour</w:t>
      </w:r>
      <w:proofErr w:type="gramEnd"/>
      <w:r>
        <w:t xml:space="preserve"> minimum. </w:t>
      </w:r>
    </w:p>
    <w:p w14:paraId="6762FF0E" w14:textId="77777777" w:rsidR="00667486" w:rsidRDefault="005C7FCD" w:rsidP="00667486">
      <w:pPr>
        <w:pStyle w:val="Heading1"/>
        <w:rPr>
          <w:sz w:val="24"/>
          <w:szCs w:val="24"/>
        </w:rPr>
      </w:pPr>
      <w:r w:rsidRPr="005C7FCD">
        <w:rPr>
          <w:sz w:val="24"/>
          <w:szCs w:val="24"/>
        </w:rPr>
        <w:t xml:space="preserve">Whitney </w:t>
      </w:r>
      <w:proofErr w:type="spellStart"/>
      <w:r w:rsidRPr="005C7FCD">
        <w:rPr>
          <w:sz w:val="24"/>
          <w:szCs w:val="24"/>
        </w:rPr>
        <w:t>Winburn</w:t>
      </w:r>
      <w:proofErr w:type="spellEnd"/>
      <w:r w:rsidRPr="005C7FCD">
        <w:rPr>
          <w:sz w:val="24"/>
          <w:szCs w:val="24"/>
        </w:rPr>
        <w:t xml:space="preserve"> </w:t>
      </w:r>
      <w:proofErr w:type="spellStart"/>
      <w:r w:rsidRPr="005C7FCD">
        <w:rPr>
          <w:sz w:val="24"/>
          <w:szCs w:val="24"/>
        </w:rPr>
        <w:t>Goodstone</w:t>
      </w:r>
      <w:proofErr w:type="spellEnd"/>
      <w:r w:rsidR="004F022C">
        <w:rPr>
          <w:sz w:val="24"/>
          <w:szCs w:val="24"/>
        </w:rPr>
        <w:tab/>
      </w:r>
      <w:r w:rsidR="004F022C">
        <w:rPr>
          <w:sz w:val="24"/>
          <w:szCs w:val="24"/>
        </w:rPr>
        <w:tab/>
      </w:r>
      <w:r w:rsidR="004F022C">
        <w:rPr>
          <w:sz w:val="24"/>
          <w:szCs w:val="24"/>
        </w:rPr>
        <w:tab/>
      </w:r>
      <w:r w:rsidR="00667486">
        <w:rPr>
          <w:sz w:val="24"/>
          <w:szCs w:val="24"/>
        </w:rPr>
        <w:t>706-395-5805</w:t>
      </w:r>
    </w:p>
    <w:p w14:paraId="5BDFB4A5" w14:textId="77777777" w:rsidR="00667486" w:rsidRDefault="00667486" w:rsidP="00220AEC">
      <w:pPr>
        <w:pStyle w:val="ListParagraph"/>
        <w:numPr>
          <w:ilvl w:val="0"/>
          <w:numId w:val="13"/>
        </w:numPr>
      </w:pPr>
      <w:r>
        <w:rPr>
          <w:b/>
        </w:rPr>
        <w:t>Areas of Experience:</w:t>
      </w:r>
      <w:r>
        <w:rPr>
          <w:b/>
        </w:rPr>
        <w:tab/>
      </w:r>
      <w:r w:rsidR="00220AEC" w:rsidRPr="00220AEC">
        <w:t xml:space="preserve">Domestic/Domestic Violence mediation including child support calculations, parenting plans, custody, spousal support, and modifications of existing agreements; General Civil Mediation in matters of personal injury, business, contracts, employment, insurance, real property, and construction </w:t>
      </w:r>
      <w:proofErr w:type="gramStart"/>
      <w:r w:rsidR="00220AEC" w:rsidRPr="00220AEC">
        <w:t>litigation;  Juvenile</w:t>
      </w:r>
      <w:proofErr w:type="gramEnd"/>
      <w:r w:rsidR="00220AEC" w:rsidRPr="00220AEC">
        <w:t xml:space="preserve"> Delinquency; Dependency Mediation</w:t>
      </w:r>
    </w:p>
    <w:p w14:paraId="302201BF" w14:textId="77777777" w:rsidR="0036773E" w:rsidRDefault="0036773E" w:rsidP="00667486">
      <w:pPr>
        <w:pStyle w:val="ListParagraph"/>
        <w:numPr>
          <w:ilvl w:val="0"/>
          <w:numId w:val="13"/>
        </w:numPr>
      </w:pPr>
      <w:r>
        <w:rPr>
          <w:b/>
        </w:rPr>
        <w:t>ADR Experience:</w:t>
      </w:r>
      <w:r>
        <w:tab/>
        <w:t xml:space="preserve">In addition to having studies and practiced law with a large corporate firm in Sydney, Australia, Whitney </w:t>
      </w:r>
      <w:proofErr w:type="spellStart"/>
      <w:r>
        <w:t>Goodstone</w:t>
      </w:r>
      <w:proofErr w:type="spellEnd"/>
      <w:r>
        <w:t xml:space="preserve"> is a registered and experienced Neutral with the State of Georgia Office of Dispute Resolution and has extensive and diverse training that enables her to help parties resolve disputes in a variety of areas. Since 20</w:t>
      </w:r>
      <w:r w:rsidR="008A3695">
        <w:t>12, Whitney has mediated over 500</w:t>
      </w:r>
      <w:r>
        <w:t xml:space="preserve"> matters throughout North Georgia. </w:t>
      </w:r>
    </w:p>
    <w:p w14:paraId="23A9D421" w14:textId="77777777" w:rsidR="0036773E" w:rsidRDefault="0036773E" w:rsidP="00220AEC">
      <w:pPr>
        <w:pStyle w:val="ListParagraph"/>
        <w:numPr>
          <w:ilvl w:val="0"/>
          <w:numId w:val="13"/>
        </w:numPr>
      </w:pPr>
      <w:r>
        <w:rPr>
          <w:b/>
        </w:rPr>
        <w:lastRenderedPageBreak/>
        <w:t>Professional Experience:</w:t>
      </w:r>
      <w:r>
        <w:tab/>
      </w:r>
      <w:r w:rsidR="00220AEC" w:rsidRPr="00220AEC">
        <w:t xml:space="preserve">Mediator, arbitrator and partner, Advance ADR LLC, a mediation and arbitration firm located in Athens, GA; Mediation Coach, University of Georgia School of Law; Mediation Coach, JW Fanning Institute for Leadership Development; Vice President, </w:t>
      </w:r>
      <w:proofErr w:type="spellStart"/>
      <w:r w:rsidR="00220AEC" w:rsidRPr="00220AEC">
        <w:t>Wirko</w:t>
      </w:r>
      <w:proofErr w:type="spellEnd"/>
      <w:r w:rsidR="00220AEC" w:rsidRPr="00220AEC">
        <w:t xml:space="preserve">, LLC, importer/exporter; Vice President, </w:t>
      </w:r>
      <w:proofErr w:type="spellStart"/>
      <w:r w:rsidR="00220AEC" w:rsidRPr="00220AEC">
        <w:t>Manorism</w:t>
      </w:r>
      <w:proofErr w:type="spellEnd"/>
      <w:r w:rsidR="00220AEC" w:rsidRPr="00220AEC">
        <w:t xml:space="preserve"> Inc., direct importer, wholesaler and retailer; Lawyer, Coors Chambers Westgarth (Sydney, Australia), a world class corporate law firm with offices in Sydney, Melbourne, Perth and Brisbane; Manager and Consultant, </w:t>
      </w:r>
      <w:proofErr w:type="spellStart"/>
      <w:r w:rsidR="00220AEC" w:rsidRPr="00220AEC">
        <w:t>DeRevere</w:t>
      </w:r>
      <w:proofErr w:type="spellEnd"/>
      <w:r w:rsidR="00220AEC" w:rsidRPr="00220AEC">
        <w:t xml:space="preserve"> Travel, Inc.</w:t>
      </w:r>
    </w:p>
    <w:p w14:paraId="453BC45D" w14:textId="77777777" w:rsidR="005C7FCD" w:rsidRDefault="0036773E" w:rsidP="005C7FCD">
      <w:pPr>
        <w:pStyle w:val="ListParagraph"/>
        <w:numPr>
          <w:ilvl w:val="0"/>
          <w:numId w:val="13"/>
        </w:numPr>
      </w:pPr>
      <w:r w:rsidRPr="002A5FF9">
        <w:rPr>
          <w:b/>
        </w:rPr>
        <w:t>Education:</w:t>
      </w:r>
      <w:r>
        <w:tab/>
      </w:r>
      <w:r w:rsidR="005C7FCD" w:rsidRPr="005C7FCD">
        <w:t>University of Georgia, Bachelor of Business Administration, Majors: international business and finance. University of New South Wales Faculty of Law, Sydney, Australia, Bachelor of Laws. Mediation Certification, University of Georgia Law School, the Fanning Institute. Divorce Mediation Certification, Henning Mediation &amp; Arbitration Service, Inc. Advanced domestic violence mediation certification, GODR with the Justice Center of Atlanta. Juvenile Delinquency mediation certification, GODR with the Justice Center of Atlanta. Juvenile Deprivation/Dependency mediation certification, GODR with the Justice Center of Atlanta. Arbitration Certification, Henning Mediation &amp; Arbitration Service, Inc.</w:t>
      </w:r>
    </w:p>
    <w:p w14:paraId="20E8FD7A" w14:textId="77777777" w:rsidR="005C7FCD" w:rsidRDefault="005C7FCD" w:rsidP="005C7FCD">
      <w:pPr>
        <w:pStyle w:val="ListParagraph"/>
        <w:numPr>
          <w:ilvl w:val="0"/>
          <w:numId w:val="13"/>
        </w:numPr>
      </w:pPr>
      <w:r>
        <w:t xml:space="preserve">ADR Fees: </w:t>
      </w:r>
      <w:r>
        <w:tab/>
        <w:t xml:space="preserve">$185.00 per </w:t>
      </w:r>
      <w:r w:rsidR="00220AEC">
        <w:t xml:space="preserve">hour </w:t>
      </w:r>
      <w:r w:rsidR="00220AEC" w:rsidRPr="00220AEC">
        <w:t>48-Hour Cancellation Notice required or $200 Fee applied</w:t>
      </w:r>
      <w:r w:rsidR="00220AEC">
        <w:t xml:space="preserve">. </w:t>
      </w:r>
      <w:r w:rsidR="00220AEC" w:rsidRPr="00220AEC">
        <w:t xml:space="preserve">  </w:t>
      </w:r>
      <w:r>
        <w:t>(</w:t>
      </w:r>
      <w:proofErr w:type="gramStart"/>
      <w:r>
        <w:t>will</w:t>
      </w:r>
      <w:proofErr w:type="gramEnd"/>
      <w:r>
        <w:t xml:space="preserve"> negotiate travel rates for locations outside northeast Georgia) </w:t>
      </w:r>
    </w:p>
    <w:p w14:paraId="2550F50F" w14:textId="77777777" w:rsidR="002A5FF9" w:rsidRDefault="002A5FF9" w:rsidP="005C7FCD">
      <w:pPr>
        <w:pStyle w:val="ListParagraph"/>
        <w:numPr>
          <w:ilvl w:val="0"/>
          <w:numId w:val="13"/>
        </w:numPr>
      </w:pPr>
      <w:r>
        <w:rPr>
          <w:b/>
        </w:rPr>
        <w:t>Email:</w:t>
      </w:r>
      <w:r>
        <w:tab/>
      </w:r>
      <w:r>
        <w:tab/>
      </w:r>
      <w:hyperlink r:id="rId35" w:history="1">
        <w:r w:rsidRPr="00473740">
          <w:rPr>
            <w:rStyle w:val="Hyperlink"/>
          </w:rPr>
          <w:t>whitney@advanceadr.com</w:t>
        </w:r>
      </w:hyperlink>
      <w:r>
        <w:t xml:space="preserve"> </w:t>
      </w:r>
    </w:p>
    <w:p w14:paraId="2DD5FBB8" w14:textId="2AEFC3AE" w:rsidR="002A5FF9" w:rsidRDefault="002A5FF9" w:rsidP="00CE09F8">
      <w:pPr>
        <w:pStyle w:val="ListParagraph"/>
        <w:numPr>
          <w:ilvl w:val="0"/>
          <w:numId w:val="13"/>
        </w:numPr>
      </w:pPr>
      <w:r>
        <w:rPr>
          <w:b/>
        </w:rPr>
        <w:t>Website:</w:t>
      </w:r>
      <w:r>
        <w:tab/>
      </w:r>
      <w:hyperlink r:id="rId36" w:history="1">
        <w:r w:rsidRPr="00473740">
          <w:rPr>
            <w:rStyle w:val="Hyperlink"/>
          </w:rPr>
          <w:t>www.advanceadr.com</w:t>
        </w:r>
      </w:hyperlink>
      <w:r>
        <w:t xml:space="preserve"> </w:t>
      </w:r>
    </w:p>
    <w:p w14:paraId="380B87D9" w14:textId="20F9AB75" w:rsidR="009D454A" w:rsidRDefault="00D4139D" w:rsidP="009D454A">
      <w:pPr>
        <w:pStyle w:val="Heading1"/>
        <w:rPr>
          <w:sz w:val="24"/>
          <w:szCs w:val="24"/>
        </w:rPr>
      </w:pPr>
      <w:r w:rsidRPr="009D454A">
        <w:rPr>
          <w:sz w:val="24"/>
          <w:szCs w:val="24"/>
        </w:rPr>
        <w:t xml:space="preserve">Inez Grant, </w:t>
      </w:r>
      <w:proofErr w:type="spellStart"/>
      <w:r w:rsidRPr="009D454A">
        <w:rPr>
          <w:sz w:val="24"/>
          <w:szCs w:val="24"/>
        </w:rPr>
        <w:t>Gillsville</w:t>
      </w:r>
      <w:proofErr w:type="spellEnd"/>
      <w:r w:rsidRPr="009D454A">
        <w:rPr>
          <w:sz w:val="24"/>
          <w:szCs w:val="24"/>
        </w:rPr>
        <w:t xml:space="preserve"> Law, Inc. </w:t>
      </w:r>
      <w:r>
        <w:rPr>
          <w:sz w:val="24"/>
          <w:szCs w:val="24"/>
        </w:rPr>
        <w:tab/>
      </w:r>
      <w:r w:rsidR="009D454A">
        <w:rPr>
          <w:sz w:val="24"/>
          <w:szCs w:val="24"/>
        </w:rPr>
        <w:tab/>
      </w:r>
      <w:r w:rsidR="009D454A">
        <w:rPr>
          <w:sz w:val="24"/>
          <w:szCs w:val="24"/>
        </w:rPr>
        <w:tab/>
      </w:r>
      <w:r w:rsidR="009D454A">
        <w:rPr>
          <w:sz w:val="24"/>
          <w:szCs w:val="24"/>
        </w:rPr>
        <w:tab/>
      </w:r>
      <w:r w:rsidR="009D454A">
        <w:rPr>
          <w:sz w:val="24"/>
          <w:szCs w:val="24"/>
        </w:rPr>
        <w:tab/>
      </w:r>
      <w:r w:rsidR="009D454A">
        <w:rPr>
          <w:sz w:val="24"/>
          <w:szCs w:val="24"/>
        </w:rPr>
        <w:tab/>
      </w:r>
      <w:r w:rsidR="009D454A" w:rsidRPr="009D454A">
        <w:rPr>
          <w:sz w:val="24"/>
          <w:szCs w:val="24"/>
        </w:rPr>
        <w:t>770 297-0620</w:t>
      </w:r>
    </w:p>
    <w:p w14:paraId="2D6771C4" w14:textId="06DA571E" w:rsidR="009D454A" w:rsidRDefault="009D454A" w:rsidP="009D454A">
      <w:pPr>
        <w:pStyle w:val="ListParagraph"/>
        <w:numPr>
          <w:ilvl w:val="0"/>
          <w:numId w:val="13"/>
        </w:numPr>
      </w:pPr>
      <w:r>
        <w:rPr>
          <w:b/>
        </w:rPr>
        <w:t>Areas of Experience:</w:t>
      </w:r>
      <w:r>
        <w:rPr>
          <w:b/>
        </w:rPr>
        <w:tab/>
      </w:r>
      <w:r w:rsidRPr="009D454A">
        <w:t xml:space="preserve">Domestic mediation including child support calculations, parenting plan, custody, spousal support modifications of existing Orders; Bilingual services available. General Civil Mediation in matters of business, contracts, insurance, real </w:t>
      </w:r>
      <w:proofErr w:type="gramStart"/>
      <w:r w:rsidRPr="009D454A">
        <w:t>property</w:t>
      </w:r>
      <w:proofErr w:type="gramEnd"/>
      <w:r w:rsidRPr="009D454A">
        <w:t xml:space="preserve"> and probate matters. Juvenile mediation services also available</w:t>
      </w:r>
    </w:p>
    <w:p w14:paraId="74843D93" w14:textId="78947517" w:rsidR="009D454A" w:rsidRDefault="009D454A" w:rsidP="009D454A">
      <w:pPr>
        <w:pStyle w:val="ListParagraph"/>
        <w:numPr>
          <w:ilvl w:val="0"/>
          <w:numId w:val="13"/>
        </w:numPr>
      </w:pPr>
      <w:r>
        <w:rPr>
          <w:b/>
        </w:rPr>
        <w:t>ADR Experience:</w:t>
      </w:r>
      <w:r>
        <w:tab/>
      </w:r>
      <w:r w:rsidRPr="009D454A">
        <w:t xml:space="preserve">Inez is a practicing attorney licensed in the State of Georgia since 1992. Inez was part of the original adoption of mediation within the Court system in Hall County. She focuses her practice on family law, juvenile law, criminal </w:t>
      </w:r>
      <w:proofErr w:type="gramStart"/>
      <w:r w:rsidRPr="009D454A">
        <w:t>law</w:t>
      </w:r>
      <w:proofErr w:type="gramEnd"/>
      <w:r w:rsidRPr="009D454A">
        <w:t xml:space="preserve"> and immigration. She has a fully bilingual staff and </w:t>
      </w:r>
      <w:proofErr w:type="gramStart"/>
      <w:r w:rsidRPr="009D454A">
        <w:t>is able to</w:t>
      </w:r>
      <w:proofErr w:type="gramEnd"/>
      <w:r w:rsidRPr="009D454A">
        <w:t xml:space="preserve"> provide interpreters for mediation. Inez received her training from the Justice Center of Atlanta, Inc and received her divorce mediation from Henning Mediation and Arbitration Services. Inez is registered with State of Georgia Office of Dispute Resolution</w:t>
      </w:r>
    </w:p>
    <w:p w14:paraId="103B1449" w14:textId="175C8A80" w:rsidR="009D454A" w:rsidRDefault="009D454A" w:rsidP="009D454A">
      <w:pPr>
        <w:pStyle w:val="ListParagraph"/>
        <w:numPr>
          <w:ilvl w:val="0"/>
          <w:numId w:val="13"/>
        </w:numPr>
      </w:pPr>
      <w:r>
        <w:rPr>
          <w:b/>
        </w:rPr>
        <w:t>Professional Experience:</w:t>
      </w:r>
      <w:r>
        <w:t xml:space="preserve"> </w:t>
      </w:r>
      <w:r>
        <w:tab/>
        <w:t xml:space="preserve">1992-2008 Prosecutor with various State and Superior Courts in Hall, Barrow and Forsyth Counties. 2008-present private general practice </w:t>
      </w:r>
      <w:proofErr w:type="spellStart"/>
      <w:r>
        <w:t>Gillsville</w:t>
      </w:r>
      <w:proofErr w:type="spellEnd"/>
      <w:r>
        <w:t xml:space="preserve"> Law, LLC (with a brief return to prosecution from 2013 until 2015) covering North Georgia area. </w:t>
      </w:r>
      <w:proofErr w:type="spellStart"/>
      <w:r>
        <w:t>Gillsville</w:t>
      </w:r>
      <w:proofErr w:type="spellEnd"/>
      <w:r>
        <w:t xml:space="preserve"> Law, LLC is located on historic Green Street and can accommodate mediation within the office building</w:t>
      </w:r>
    </w:p>
    <w:p w14:paraId="4585ECF1" w14:textId="74A302D8" w:rsidR="009D454A" w:rsidRDefault="009D454A" w:rsidP="009D454A">
      <w:pPr>
        <w:pStyle w:val="ListParagraph"/>
        <w:numPr>
          <w:ilvl w:val="0"/>
          <w:numId w:val="13"/>
        </w:numPr>
      </w:pPr>
      <w:r>
        <w:rPr>
          <w:b/>
        </w:rPr>
        <w:t>Education:</w:t>
      </w:r>
      <w:r>
        <w:tab/>
      </w:r>
      <w:proofErr w:type="spellStart"/>
      <w:r>
        <w:t>Brenau</w:t>
      </w:r>
      <w:proofErr w:type="spellEnd"/>
      <w:r>
        <w:t xml:space="preserve"> College BA, John Marshall Law School (1992)</w:t>
      </w:r>
    </w:p>
    <w:p w14:paraId="3DDFAAC6" w14:textId="667AAE0B" w:rsidR="009D454A" w:rsidRDefault="009D454A" w:rsidP="009D454A">
      <w:pPr>
        <w:pStyle w:val="ListParagraph"/>
        <w:numPr>
          <w:ilvl w:val="0"/>
          <w:numId w:val="13"/>
        </w:numPr>
      </w:pPr>
      <w:r>
        <w:rPr>
          <w:b/>
        </w:rPr>
        <w:t>ADR Fees:</w:t>
      </w:r>
      <w:r>
        <w:tab/>
        <w:t xml:space="preserve">$185.00 per hour </w:t>
      </w:r>
      <w:proofErr w:type="gramStart"/>
      <w:r>
        <w:t>48 hour</w:t>
      </w:r>
      <w:proofErr w:type="gramEnd"/>
      <w:r>
        <w:t xml:space="preserve"> cancellation Notice or cancellation fee of $200.00.</w:t>
      </w:r>
    </w:p>
    <w:p w14:paraId="0B73C62C" w14:textId="41BF28B8" w:rsidR="009D454A" w:rsidRDefault="009D454A" w:rsidP="009D454A">
      <w:pPr>
        <w:pStyle w:val="ListParagraph"/>
        <w:numPr>
          <w:ilvl w:val="0"/>
          <w:numId w:val="13"/>
        </w:numPr>
      </w:pPr>
      <w:r w:rsidRPr="009D454A">
        <w:rPr>
          <w:b/>
          <w:bCs/>
        </w:rPr>
        <w:t>Accepted methods of payment</w:t>
      </w:r>
      <w:r>
        <w:t xml:space="preserve">: Check, cash, </w:t>
      </w:r>
      <w:proofErr w:type="gramStart"/>
      <w:r>
        <w:t>credit</w:t>
      </w:r>
      <w:proofErr w:type="gramEnd"/>
      <w:r>
        <w:t xml:space="preserve"> or debit card at the end of the mediation session.</w:t>
      </w:r>
    </w:p>
    <w:p w14:paraId="48A743DF" w14:textId="66D88DE2" w:rsidR="009D454A" w:rsidRDefault="009D454A" w:rsidP="009D454A">
      <w:pPr>
        <w:pStyle w:val="ListParagraph"/>
        <w:numPr>
          <w:ilvl w:val="0"/>
          <w:numId w:val="13"/>
        </w:numPr>
      </w:pPr>
      <w:r>
        <w:rPr>
          <w:b/>
        </w:rPr>
        <w:t>Email:</w:t>
      </w:r>
      <w:r>
        <w:rPr>
          <w:b/>
        </w:rPr>
        <w:tab/>
      </w:r>
      <w:r>
        <w:tab/>
        <w:t>inez@gillsvillelaw.com or receptionist@gillsvillelaw.com(bilingual)</w:t>
      </w:r>
    </w:p>
    <w:p w14:paraId="53E3A8F6" w14:textId="718FF51B" w:rsidR="009D454A" w:rsidRDefault="009D454A" w:rsidP="009D454A">
      <w:pPr>
        <w:pStyle w:val="ListParagraph"/>
        <w:numPr>
          <w:ilvl w:val="0"/>
          <w:numId w:val="13"/>
        </w:numPr>
      </w:pPr>
      <w:r>
        <w:rPr>
          <w:b/>
        </w:rPr>
        <w:t>Website:</w:t>
      </w:r>
      <w:r>
        <w:tab/>
        <w:t>www.gillsvillelaw.com</w:t>
      </w:r>
    </w:p>
    <w:p w14:paraId="4B32C134" w14:textId="77777777" w:rsidR="009D454A" w:rsidRDefault="009D454A" w:rsidP="009D454A"/>
    <w:p w14:paraId="05268F53" w14:textId="77777777" w:rsidR="00AC4151" w:rsidRDefault="00AC4151" w:rsidP="00AC4151">
      <w:pPr>
        <w:pStyle w:val="Heading1"/>
        <w:rPr>
          <w:sz w:val="24"/>
          <w:szCs w:val="24"/>
        </w:rPr>
      </w:pPr>
      <w:r>
        <w:rPr>
          <w:sz w:val="24"/>
          <w:szCs w:val="24"/>
        </w:rPr>
        <w:t>Danie</w:t>
      </w:r>
      <w:r w:rsidR="004F022C">
        <w:rPr>
          <w:sz w:val="24"/>
          <w:szCs w:val="24"/>
        </w:rPr>
        <w:t>l E. Gulden, Esq.</w:t>
      </w:r>
      <w:r w:rsidR="004F022C">
        <w:rPr>
          <w:sz w:val="24"/>
          <w:szCs w:val="24"/>
        </w:rPr>
        <w:tab/>
      </w:r>
      <w:r w:rsidR="004F022C">
        <w:rPr>
          <w:sz w:val="24"/>
          <w:szCs w:val="24"/>
        </w:rPr>
        <w:tab/>
      </w:r>
      <w:r w:rsidR="004F022C">
        <w:rPr>
          <w:sz w:val="24"/>
          <w:szCs w:val="24"/>
        </w:rPr>
        <w:tab/>
      </w:r>
      <w:r w:rsidR="004F022C">
        <w:rPr>
          <w:sz w:val="24"/>
          <w:szCs w:val="24"/>
        </w:rPr>
        <w:tab/>
      </w:r>
      <w:r w:rsidR="004F022C">
        <w:rPr>
          <w:sz w:val="24"/>
          <w:szCs w:val="24"/>
        </w:rPr>
        <w:tab/>
      </w:r>
      <w:r w:rsidR="004F022C">
        <w:rPr>
          <w:sz w:val="24"/>
          <w:szCs w:val="24"/>
        </w:rPr>
        <w:tab/>
      </w:r>
      <w:r>
        <w:rPr>
          <w:sz w:val="24"/>
          <w:szCs w:val="24"/>
        </w:rPr>
        <w:t>404-303-8250</w:t>
      </w:r>
    </w:p>
    <w:p w14:paraId="33550F96" w14:textId="77777777" w:rsidR="00AC4151" w:rsidRDefault="00AC4151" w:rsidP="00C02987">
      <w:pPr>
        <w:pStyle w:val="ListParagraph"/>
        <w:numPr>
          <w:ilvl w:val="0"/>
          <w:numId w:val="13"/>
        </w:numPr>
      </w:pPr>
      <w:r>
        <w:rPr>
          <w:b/>
        </w:rPr>
        <w:t>Areas of Experience:</w:t>
      </w:r>
      <w:r>
        <w:rPr>
          <w:b/>
        </w:rPr>
        <w:tab/>
      </w:r>
      <w:r w:rsidR="00C02987" w:rsidRPr="00C02987">
        <w:t>Business/Commercial, Domestic, Estates, small construction, personal injury, employment.</w:t>
      </w:r>
    </w:p>
    <w:p w14:paraId="6143BC51" w14:textId="77777777" w:rsidR="00AC4151" w:rsidRDefault="00AC4151" w:rsidP="00C02987">
      <w:pPr>
        <w:pStyle w:val="ListParagraph"/>
        <w:numPr>
          <w:ilvl w:val="0"/>
          <w:numId w:val="13"/>
        </w:numPr>
      </w:pPr>
      <w:r>
        <w:rPr>
          <w:b/>
        </w:rPr>
        <w:t>ADR Experience:</w:t>
      </w:r>
      <w:r>
        <w:tab/>
      </w:r>
      <w:r w:rsidR="00C02987" w:rsidRPr="00C02987">
        <w:t>Dan Gulden has been a trained mediator since 1990 and a trained arbitrator since 1998.  He has mediated well over two thousand disputes and has served as a mentor in county mediation programs.  He mediates privately, with federal agencies, with panels such as the American Arbitration Association, with fortune 500 companies, and for court-annexed programs in metro Atlanta and North and Central Georgia.  He has participated in training mediators for approved training programs, addressed law school ADR classes, judged law student mediation competitions for the ABA, and is a former Chair of the DR section of the Atlanta Bar Assn.  Dan believes it is the mediator’s role to help the disputants to listen to each other, to guide them through the choices they may have and the decisions to be made and, in the process, to help them seek workable solutions to the dispute.  He is a member of the Dispute Resolution sections of the Ga. Bar, the Atlanta Bar, and the American Bar Assn., is an Advanced Practitioner Member of ACR (Assn. for Conflict Resolution) and a member of the National Association of Distinguished Neutrals.</w:t>
      </w:r>
    </w:p>
    <w:p w14:paraId="7E9C4C8F" w14:textId="77777777" w:rsidR="00D131F9" w:rsidRDefault="00AC000F" w:rsidP="003A7789">
      <w:pPr>
        <w:pStyle w:val="ListParagraph"/>
        <w:numPr>
          <w:ilvl w:val="0"/>
          <w:numId w:val="13"/>
        </w:numPr>
      </w:pPr>
      <w:r>
        <w:rPr>
          <w:b/>
        </w:rPr>
        <w:t>Professional</w:t>
      </w:r>
      <w:r w:rsidR="00D131F9">
        <w:rPr>
          <w:b/>
        </w:rPr>
        <w:t xml:space="preserve"> Experience:</w:t>
      </w:r>
      <w:r w:rsidR="00D131F9">
        <w:t xml:space="preserve"> </w:t>
      </w:r>
      <w:r w:rsidR="00D131F9">
        <w:tab/>
      </w:r>
      <w:r w:rsidR="003A7789" w:rsidRPr="003A7789">
        <w:t>1998 – Present: private practice, Atlanta, GA and since late 1990s limiting practice to serving as a Neutral; 1977 – 1988: Chief Admin. Officer for a steel manufacturing company, with responsibility for contracts, employee relations and safety, and bank and creditor relationships.  Responsible for wind-up of company’s affairs following sale; 1975 – 1977 and 1969 – 73: Attorney and Sr. Attorney for Office of Chief Counsel, IRS, Washington, DC.</w:t>
      </w:r>
    </w:p>
    <w:p w14:paraId="4D3201AF" w14:textId="77777777" w:rsidR="00D131F9" w:rsidRDefault="00D131F9" w:rsidP="003A7789">
      <w:pPr>
        <w:pStyle w:val="ListParagraph"/>
        <w:numPr>
          <w:ilvl w:val="0"/>
          <w:numId w:val="13"/>
        </w:numPr>
      </w:pPr>
      <w:r>
        <w:rPr>
          <w:b/>
        </w:rPr>
        <w:t>Education:</w:t>
      </w:r>
      <w:r>
        <w:tab/>
      </w:r>
      <w:r w:rsidR="003A7789" w:rsidRPr="003A7789">
        <w:t>Dartmouth College, A.B.; Emory University School of Law; Georgetown University Law Center, LL.M (Tax).</w:t>
      </w:r>
    </w:p>
    <w:p w14:paraId="12777A9B" w14:textId="77777777" w:rsidR="00D131F9" w:rsidRDefault="00D131F9" w:rsidP="003A7789">
      <w:pPr>
        <w:pStyle w:val="ListParagraph"/>
        <w:numPr>
          <w:ilvl w:val="0"/>
          <w:numId w:val="13"/>
        </w:numPr>
      </w:pPr>
      <w:r>
        <w:rPr>
          <w:b/>
        </w:rPr>
        <w:t>ADR Fees:</w:t>
      </w:r>
      <w:r>
        <w:tab/>
      </w:r>
      <w:r w:rsidR="003A7789" w:rsidRPr="003A7789">
        <w:t xml:space="preserve">$300.00 per hour ($150 per hour per party in 2-party case), 2 </w:t>
      </w:r>
      <w:proofErr w:type="gramStart"/>
      <w:r w:rsidR="003A7789" w:rsidRPr="003A7789">
        <w:t>hour</w:t>
      </w:r>
      <w:proofErr w:type="gramEnd"/>
      <w:r w:rsidR="003A7789" w:rsidRPr="003A7789">
        <w:t xml:space="preserve"> minimum.  For cases outside Cherokee, Forsyth and Hall Counties, travel time charge of $75 per hour.  Accepted methods of payment: Check, cash, </w:t>
      </w:r>
      <w:proofErr w:type="gramStart"/>
      <w:r w:rsidR="003A7789" w:rsidRPr="003A7789">
        <w:t>credit</w:t>
      </w:r>
      <w:proofErr w:type="gramEnd"/>
      <w:r w:rsidR="003A7789" w:rsidRPr="003A7789">
        <w:t xml:space="preserve"> or debit card at the end of the mediation session.</w:t>
      </w:r>
    </w:p>
    <w:p w14:paraId="0CA75298" w14:textId="77777777" w:rsidR="00D131F9" w:rsidRDefault="00D131F9" w:rsidP="00AC4151">
      <w:pPr>
        <w:pStyle w:val="ListParagraph"/>
        <w:numPr>
          <w:ilvl w:val="0"/>
          <w:numId w:val="13"/>
        </w:numPr>
      </w:pPr>
      <w:r>
        <w:rPr>
          <w:b/>
        </w:rPr>
        <w:t>Email:</w:t>
      </w:r>
      <w:r w:rsidR="003A7789">
        <w:rPr>
          <w:b/>
        </w:rPr>
        <w:tab/>
      </w:r>
      <w:r>
        <w:tab/>
      </w:r>
      <w:hyperlink r:id="rId37" w:history="1">
        <w:r w:rsidRPr="00473740">
          <w:rPr>
            <w:rStyle w:val="Hyperlink"/>
          </w:rPr>
          <w:t>Gulden.adr@gmail.com</w:t>
        </w:r>
      </w:hyperlink>
      <w:r>
        <w:t xml:space="preserve"> </w:t>
      </w:r>
    </w:p>
    <w:p w14:paraId="0A18533C" w14:textId="77777777" w:rsidR="00D131F9" w:rsidRDefault="00D131F9" w:rsidP="00AC4151">
      <w:pPr>
        <w:pStyle w:val="ListParagraph"/>
        <w:numPr>
          <w:ilvl w:val="0"/>
          <w:numId w:val="13"/>
        </w:numPr>
      </w:pPr>
      <w:r>
        <w:rPr>
          <w:b/>
        </w:rPr>
        <w:t>Website:</w:t>
      </w:r>
      <w:r>
        <w:tab/>
      </w:r>
      <w:hyperlink r:id="rId38" w:history="1">
        <w:r w:rsidRPr="00473740">
          <w:rPr>
            <w:rStyle w:val="Hyperlink"/>
          </w:rPr>
          <w:t>www.georgiamediators.org/daniel-gulden</w:t>
        </w:r>
      </w:hyperlink>
    </w:p>
    <w:p w14:paraId="623DD93F" w14:textId="77777777" w:rsidR="00D131F9" w:rsidRDefault="001B7AEE" w:rsidP="00D131F9">
      <w:pPr>
        <w:pStyle w:val="Heading1"/>
        <w:rPr>
          <w:sz w:val="24"/>
          <w:szCs w:val="24"/>
        </w:rPr>
      </w:pPr>
      <w:r>
        <w:rPr>
          <w:sz w:val="24"/>
          <w:szCs w:val="24"/>
        </w:rPr>
        <w:t xml:space="preserve">Manda C. </w:t>
      </w:r>
      <w:proofErr w:type="spellStart"/>
      <w:r w:rsidR="00AC000F">
        <w:rPr>
          <w:sz w:val="24"/>
          <w:szCs w:val="24"/>
        </w:rPr>
        <w:t>Gwatney</w:t>
      </w:r>
      <w:proofErr w:type="spellEnd"/>
      <w:r>
        <w:rPr>
          <w:sz w:val="24"/>
          <w:szCs w:val="24"/>
        </w:rPr>
        <w:t>, E</w:t>
      </w:r>
      <w:r w:rsidR="004F022C">
        <w:rPr>
          <w:sz w:val="24"/>
          <w:szCs w:val="24"/>
        </w:rPr>
        <w:t xml:space="preserve">sq. </w:t>
      </w:r>
      <w:r w:rsidR="004F022C">
        <w:rPr>
          <w:sz w:val="24"/>
          <w:szCs w:val="24"/>
        </w:rPr>
        <w:tab/>
      </w:r>
      <w:r w:rsidR="004F022C">
        <w:rPr>
          <w:sz w:val="24"/>
          <w:szCs w:val="24"/>
        </w:rPr>
        <w:tab/>
      </w:r>
      <w:r w:rsidR="004F022C">
        <w:rPr>
          <w:sz w:val="24"/>
          <w:szCs w:val="24"/>
        </w:rPr>
        <w:tab/>
      </w:r>
      <w:r w:rsidR="004F022C">
        <w:rPr>
          <w:sz w:val="24"/>
          <w:szCs w:val="24"/>
        </w:rPr>
        <w:tab/>
      </w:r>
      <w:r w:rsidR="004F022C">
        <w:rPr>
          <w:sz w:val="24"/>
          <w:szCs w:val="24"/>
        </w:rPr>
        <w:tab/>
      </w:r>
      <w:r>
        <w:rPr>
          <w:sz w:val="24"/>
          <w:szCs w:val="24"/>
        </w:rPr>
        <w:t>706-632-2083</w:t>
      </w:r>
    </w:p>
    <w:p w14:paraId="79C4256B" w14:textId="77777777" w:rsidR="001B7AEE" w:rsidRDefault="001B7AEE" w:rsidP="001B7AEE">
      <w:pPr>
        <w:pStyle w:val="ListParagraph"/>
        <w:numPr>
          <w:ilvl w:val="0"/>
          <w:numId w:val="13"/>
        </w:numPr>
      </w:pPr>
      <w:r>
        <w:rPr>
          <w:b/>
        </w:rPr>
        <w:t>Areas of Experience:</w:t>
      </w:r>
      <w:r>
        <w:rPr>
          <w:b/>
        </w:rPr>
        <w:tab/>
      </w:r>
      <w:r>
        <w:t xml:space="preserve">General Civil matters, Education Law, Juvenile Law, Probate, Guardian ad Litem. </w:t>
      </w:r>
    </w:p>
    <w:p w14:paraId="74DC6A69" w14:textId="77777777" w:rsidR="001B7AEE" w:rsidRDefault="0006366D" w:rsidP="001B7AEE">
      <w:pPr>
        <w:pStyle w:val="ListParagraph"/>
        <w:numPr>
          <w:ilvl w:val="0"/>
          <w:numId w:val="13"/>
        </w:numPr>
      </w:pPr>
      <w:r>
        <w:rPr>
          <w:b/>
        </w:rPr>
        <w:t>ADR Experience:</w:t>
      </w:r>
      <w:r>
        <w:rPr>
          <w:b/>
        </w:rPr>
        <w:tab/>
      </w:r>
      <w:r>
        <w:t>Registered Mediator, Special Education Mediation training, Registered Arbitrator.</w:t>
      </w:r>
    </w:p>
    <w:p w14:paraId="46EB37C1" w14:textId="77777777" w:rsidR="0006366D" w:rsidRDefault="0006366D" w:rsidP="001B7AEE">
      <w:pPr>
        <w:pStyle w:val="ListParagraph"/>
        <w:numPr>
          <w:ilvl w:val="0"/>
          <w:numId w:val="13"/>
        </w:numPr>
      </w:pPr>
      <w:r>
        <w:rPr>
          <w:b/>
        </w:rPr>
        <w:t>Professional Experience:</w:t>
      </w:r>
      <w:r>
        <w:rPr>
          <w:b/>
        </w:rPr>
        <w:tab/>
      </w:r>
      <w:r>
        <w:t xml:space="preserve">2007 – Present: Law office of Manda C. </w:t>
      </w:r>
      <w:proofErr w:type="spellStart"/>
      <w:r>
        <w:t>Gwatney</w:t>
      </w:r>
      <w:proofErr w:type="spellEnd"/>
      <w:r>
        <w:t xml:space="preserve">, Blue Ridge, GA. 2006: Registered as a Neutral with Georgia Office of Dispute Resolution. 2000-2002: Literary Coordinator and department chair. 1995-2002: Teacher. </w:t>
      </w:r>
    </w:p>
    <w:p w14:paraId="48C6B976" w14:textId="77777777" w:rsidR="0006366D" w:rsidRDefault="0006366D" w:rsidP="001B7AEE">
      <w:pPr>
        <w:pStyle w:val="ListParagraph"/>
        <w:numPr>
          <w:ilvl w:val="0"/>
          <w:numId w:val="13"/>
        </w:numPr>
      </w:pPr>
      <w:r>
        <w:rPr>
          <w:b/>
        </w:rPr>
        <w:lastRenderedPageBreak/>
        <w:t>Education:</w:t>
      </w:r>
      <w:r>
        <w:rPr>
          <w:b/>
        </w:rPr>
        <w:tab/>
      </w:r>
      <w:r>
        <w:t xml:space="preserve">North Georgia College and State University, B.A., 1995. University of Georgia, </w:t>
      </w:r>
      <w:proofErr w:type="gramStart"/>
      <w:r>
        <w:t>Masters of Education</w:t>
      </w:r>
      <w:proofErr w:type="gramEnd"/>
      <w:r>
        <w:t>, 1998, Educational Leadership Endorsement, 2000, Specialist in Education, 2000. Georgia State University, College of Law, 2007.</w:t>
      </w:r>
    </w:p>
    <w:p w14:paraId="0AC5AF40" w14:textId="01A54D3B" w:rsidR="0006366D" w:rsidRDefault="0006366D" w:rsidP="001B7AEE">
      <w:pPr>
        <w:pStyle w:val="ListParagraph"/>
        <w:numPr>
          <w:ilvl w:val="0"/>
          <w:numId w:val="13"/>
        </w:numPr>
      </w:pPr>
      <w:r>
        <w:rPr>
          <w:b/>
        </w:rPr>
        <w:t>ADR Fees:</w:t>
      </w:r>
      <w:r>
        <w:tab/>
      </w:r>
      <w:r w:rsidR="009D454A">
        <w:t>$200</w:t>
      </w:r>
      <w:r>
        <w:t xml:space="preserve">.00 per hour, 2 </w:t>
      </w:r>
      <w:proofErr w:type="gramStart"/>
      <w:r>
        <w:t>hour</w:t>
      </w:r>
      <w:proofErr w:type="gramEnd"/>
      <w:r>
        <w:t xml:space="preserve"> minimum. </w:t>
      </w:r>
    </w:p>
    <w:p w14:paraId="5CE0D362" w14:textId="77777777" w:rsidR="0006366D" w:rsidRDefault="0006366D" w:rsidP="001B7AEE">
      <w:pPr>
        <w:pStyle w:val="ListParagraph"/>
        <w:numPr>
          <w:ilvl w:val="0"/>
          <w:numId w:val="13"/>
        </w:numPr>
      </w:pPr>
      <w:r>
        <w:rPr>
          <w:b/>
        </w:rPr>
        <w:t>Email:</w:t>
      </w:r>
      <w:r>
        <w:tab/>
      </w:r>
      <w:r>
        <w:tab/>
      </w:r>
      <w:hyperlink r:id="rId39" w:history="1">
        <w:r w:rsidRPr="00473740">
          <w:rPr>
            <w:rStyle w:val="Hyperlink"/>
          </w:rPr>
          <w:t>manda@gwatneylaw.com</w:t>
        </w:r>
      </w:hyperlink>
      <w:r>
        <w:t xml:space="preserve"> </w:t>
      </w:r>
    </w:p>
    <w:p w14:paraId="381A4C17" w14:textId="77777777" w:rsidR="0006366D" w:rsidRDefault="0006366D" w:rsidP="001B7AEE">
      <w:pPr>
        <w:pStyle w:val="ListParagraph"/>
        <w:numPr>
          <w:ilvl w:val="0"/>
          <w:numId w:val="13"/>
        </w:numPr>
      </w:pPr>
      <w:r>
        <w:rPr>
          <w:b/>
        </w:rPr>
        <w:t>Website:</w:t>
      </w:r>
      <w:r>
        <w:tab/>
      </w:r>
      <w:hyperlink r:id="rId40" w:history="1">
        <w:r w:rsidRPr="00473740">
          <w:rPr>
            <w:rStyle w:val="Hyperlink"/>
          </w:rPr>
          <w:t>www.gwatneylaw.com</w:t>
        </w:r>
      </w:hyperlink>
    </w:p>
    <w:p w14:paraId="63E5E100" w14:textId="77777777" w:rsidR="0006366D" w:rsidRDefault="0006366D" w:rsidP="0006366D">
      <w:pPr>
        <w:pStyle w:val="Heading1"/>
        <w:rPr>
          <w:sz w:val="24"/>
          <w:szCs w:val="24"/>
        </w:rPr>
      </w:pPr>
      <w:r>
        <w:rPr>
          <w:sz w:val="24"/>
          <w:szCs w:val="24"/>
        </w:rPr>
        <w:t xml:space="preserve">Brenda </w:t>
      </w:r>
      <w:r w:rsidR="004F022C">
        <w:rPr>
          <w:sz w:val="24"/>
          <w:szCs w:val="24"/>
        </w:rPr>
        <w:t xml:space="preserve">Butler </w:t>
      </w:r>
      <w:proofErr w:type="spellStart"/>
      <w:r w:rsidR="004F022C">
        <w:rPr>
          <w:sz w:val="24"/>
          <w:szCs w:val="24"/>
        </w:rPr>
        <w:t>Hadaway</w:t>
      </w:r>
      <w:proofErr w:type="spellEnd"/>
      <w:r w:rsidR="004F022C">
        <w:rPr>
          <w:sz w:val="24"/>
          <w:szCs w:val="24"/>
        </w:rPr>
        <w:tab/>
      </w:r>
      <w:r w:rsidR="004F022C">
        <w:rPr>
          <w:sz w:val="24"/>
          <w:szCs w:val="24"/>
        </w:rPr>
        <w:tab/>
      </w:r>
      <w:r w:rsidR="004F022C">
        <w:rPr>
          <w:sz w:val="24"/>
          <w:szCs w:val="24"/>
        </w:rPr>
        <w:tab/>
      </w:r>
      <w:r w:rsidR="004F022C">
        <w:rPr>
          <w:sz w:val="24"/>
          <w:szCs w:val="24"/>
        </w:rPr>
        <w:tab/>
      </w:r>
      <w:r w:rsidR="004F022C">
        <w:rPr>
          <w:sz w:val="24"/>
          <w:szCs w:val="24"/>
        </w:rPr>
        <w:tab/>
      </w:r>
      <w:r>
        <w:rPr>
          <w:sz w:val="24"/>
          <w:szCs w:val="24"/>
        </w:rPr>
        <w:t xml:space="preserve"> 678-956-3757</w:t>
      </w:r>
    </w:p>
    <w:p w14:paraId="04F5A441" w14:textId="77777777" w:rsidR="0006366D" w:rsidRDefault="0006366D" w:rsidP="0006366D">
      <w:pPr>
        <w:pStyle w:val="ListParagraph"/>
        <w:numPr>
          <w:ilvl w:val="0"/>
          <w:numId w:val="13"/>
        </w:numPr>
      </w:pPr>
      <w:r>
        <w:rPr>
          <w:b/>
        </w:rPr>
        <w:t>Areas of Experience:</w:t>
      </w:r>
      <w:r>
        <w:rPr>
          <w:b/>
        </w:rPr>
        <w:tab/>
      </w:r>
      <w:r>
        <w:t xml:space="preserve">General and Civil mediation, including business, construction, litigation, contract, landlord/tenant; pre-warrant mediations, juvenile delinquency mediations, juvenile deprivation/dependency mediations. </w:t>
      </w:r>
    </w:p>
    <w:p w14:paraId="5EAB10A0" w14:textId="77777777" w:rsidR="0006366D" w:rsidRDefault="0006366D" w:rsidP="0006366D">
      <w:pPr>
        <w:pStyle w:val="ListParagraph"/>
        <w:numPr>
          <w:ilvl w:val="0"/>
          <w:numId w:val="13"/>
        </w:numPr>
      </w:pPr>
      <w:r>
        <w:rPr>
          <w:b/>
        </w:rPr>
        <w:t>ADR Experience:</w:t>
      </w:r>
      <w:r>
        <w:tab/>
        <w:t>2011-Present: Registered Neutral with the Georgia Office of Dispute Resolution. Mediated in Magistrate courts in Forsyth, Hal</w:t>
      </w:r>
      <w:r w:rsidR="00E5362A">
        <w:t xml:space="preserve">l </w:t>
      </w:r>
      <w:proofErr w:type="gramStart"/>
      <w:r w:rsidR="00E5362A">
        <w:t>Cherokee</w:t>
      </w:r>
      <w:proofErr w:type="gramEnd"/>
      <w:r w:rsidR="00E5362A">
        <w:t xml:space="preserve"> and Gilmer County. Mediated in State Courts in Cherokee and Hall County. Mediated in Juvenile Court in Dawson County. </w:t>
      </w:r>
    </w:p>
    <w:p w14:paraId="63A9C11C" w14:textId="77777777" w:rsidR="00E5362A" w:rsidRDefault="00E5362A" w:rsidP="0006366D">
      <w:pPr>
        <w:pStyle w:val="ListParagraph"/>
        <w:numPr>
          <w:ilvl w:val="0"/>
          <w:numId w:val="13"/>
        </w:numPr>
      </w:pPr>
      <w:r>
        <w:rPr>
          <w:b/>
        </w:rPr>
        <w:t>Professional Experience:</w:t>
      </w:r>
      <w:r>
        <w:tab/>
        <w:t xml:space="preserve">Forsyth County, Cumming, GA: Coordinator, Victim Advocate Unite Sheriff’s Office - 12 years. Litigation Paralegal (Civil and Criminal) - 17 years. Portman Properties, Atlanta, GA. Hansel Post Brandon and Dorsey, Atlanta, GA. Simon and Sheridan, Los Angeles, CA. </w:t>
      </w:r>
    </w:p>
    <w:p w14:paraId="02623A19" w14:textId="77777777" w:rsidR="00E5362A" w:rsidRDefault="00E5362A" w:rsidP="0006366D">
      <w:pPr>
        <w:pStyle w:val="ListParagraph"/>
        <w:numPr>
          <w:ilvl w:val="0"/>
          <w:numId w:val="13"/>
        </w:numPr>
      </w:pPr>
      <w:r>
        <w:rPr>
          <w:b/>
        </w:rPr>
        <w:t>Education:</w:t>
      </w:r>
      <w:r>
        <w:tab/>
        <w:t xml:space="preserve">Georgia State University, B.S., Public and Urban Affairs, 1984 Magna cum Laude. University of Georgia, </w:t>
      </w:r>
      <w:r w:rsidR="00AC000F">
        <w:t>the</w:t>
      </w:r>
      <w:r>
        <w:t xml:space="preserve"> Fanning Institute, Mediation Certificate, 2011. Juvenile Delinquency Certificate, GODR 2013. Juvenile </w:t>
      </w:r>
      <w:r w:rsidR="00AC000F">
        <w:t>Deprivation</w:t>
      </w:r>
      <w:r>
        <w:t xml:space="preserve">/Dependency Certificate, 2013, GODR. </w:t>
      </w:r>
    </w:p>
    <w:p w14:paraId="0D5B8C47" w14:textId="77777777" w:rsidR="00E5362A" w:rsidRDefault="00E5362A" w:rsidP="0006366D">
      <w:pPr>
        <w:pStyle w:val="ListParagraph"/>
        <w:numPr>
          <w:ilvl w:val="0"/>
          <w:numId w:val="13"/>
        </w:numPr>
      </w:pPr>
      <w:r>
        <w:rPr>
          <w:b/>
        </w:rPr>
        <w:t>ADR Fees:</w:t>
      </w:r>
      <w:r>
        <w:tab/>
        <w:t xml:space="preserve">$125.00 per hour. </w:t>
      </w:r>
    </w:p>
    <w:p w14:paraId="0C21464E" w14:textId="77777777" w:rsidR="00E5362A" w:rsidRDefault="00E5362A" w:rsidP="0006366D">
      <w:pPr>
        <w:pStyle w:val="ListParagraph"/>
        <w:numPr>
          <w:ilvl w:val="0"/>
          <w:numId w:val="13"/>
        </w:numPr>
      </w:pPr>
      <w:r>
        <w:rPr>
          <w:b/>
        </w:rPr>
        <w:t>Email:</w:t>
      </w:r>
      <w:r>
        <w:tab/>
      </w:r>
      <w:r>
        <w:tab/>
      </w:r>
      <w:hyperlink r:id="rId41" w:history="1">
        <w:r w:rsidRPr="00473740">
          <w:rPr>
            <w:rStyle w:val="Hyperlink"/>
          </w:rPr>
          <w:t>brendabhadaway@gmail.com</w:t>
        </w:r>
      </w:hyperlink>
      <w:r>
        <w:t xml:space="preserve"> </w:t>
      </w:r>
    </w:p>
    <w:p w14:paraId="7392E5E4" w14:textId="77777777" w:rsidR="009060C0" w:rsidRDefault="009060C0" w:rsidP="009060C0">
      <w:pPr>
        <w:pStyle w:val="Heading1"/>
        <w:rPr>
          <w:sz w:val="24"/>
          <w:szCs w:val="24"/>
        </w:rPr>
      </w:pPr>
      <w:r>
        <w:rPr>
          <w:sz w:val="24"/>
          <w:szCs w:val="24"/>
        </w:rPr>
        <w:t>Susan M. Hamby</w:t>
      </w:r>
      <w:r>
        <w:rPr>
          <w:sz w:val="24"/>
          <w:szCs w:val="24"/>
        </w:rPr>
        <w:tab/>
      </w:r>
      <w:r>
        <w:rPr>
          <w:sz w:val="24"/>
          <w:szCs w:val="24"/>
        </w:rPr>
        <w:tab/>
      </w:r>
      <w:r>
        <w:rPr>
          <w:sz w:val="24"/>
          <w:szCs w:val="24"/>
        </w:rPr>
        <w:tab/>
      </w:r>
      <w:r>
        <w:rPr>
          <w:sz w:val="24"/>
          <w:szCs w:val="24"/>
        </w:rPr>
        <w:tab/>
      </w:r>
      <w:r>
        <w:rPr>
          <w:sz w:val="24"/>
          <w:szCs w:val="24"/>
        </w:rPr>
        <w:tab/>
      </w:r>
      <w:r w:rsidR="004F022C">
        <w:rPr>
          <w:sz w:val="24"/>
          <w:szCs w:val="24"/>
        </w:rPr>
        <w:tab/>
      </w:r>
      <w:r>
        <w:rPr>
          <w:sz w:val="24"/>
          <w:szCs w:val="24"/>
        </w:rPr>
        <w:t xml:space="preserve"> 678-410-3671</w:t>
      </w:r>
    </w:p>
    <w:p w14:paraId="658A4793" w14:textId="77777777" w:rsidR="009060C0" w:rsidRDefault="009060C0" w:rsidP="009060C0">
      <w:pPr>
        <w:pStyle w:val="ListParagraph"/>
        <w:numPr>
          <w:ilvl w:val="0"/>
          <w:numId w:val="13"/>
        </w:numPr>
      </w:pPr>
      <w:r>
        <w:rPr>
          <w:b/>
        </w:rPr>
        <w:t>Areas of Experience:</w:t>
      </w:r>
      <w:r>
        <w:rPr>
          <w:b/>
        </w:rPr>
        <w:tab/>
      </w:r>
      <w:r>
        <w:t xml:space="preserve">Domestic, General Civil and Juvenile. </w:t>
      </w:r>
    </w:p>
    <w:p w14:paraId="04E8B40A" w14:textId="77777777" w:rsidR="009060C0" w:rsidRDefault="00884B26" w:rsidP="009060C0">
      <w:pPr>
        <w:pStyle w:val="ListParagraph"/>
        <w:numPr>
          <w:ilvl w:val="0"/>
          <w:numId w:val="13"/>
        </w:numPr>
      </w:pPr>
      <w:r>
        <w:rPr>
          <w:b/>
        </w:rPr>
        <w:t>ADR Experience:</w:t>
      </w:r>
      <w:r>
        <w:tab/>
        <w:t xml:space="preserve">Certified Mediator for General Civil and Domestic cases. Has mediated hundreds of cases. </w:t>
      </w:r>
    </w:p>
    <w:p w14:paraId="6E4F8ABE" w14:textId="77777777" w:rsidR="00884B26" w:rsidRDefault="00884B26" w:rsidP="00884B26">
      <w:pPr>
        <w:pStyle w:val="ListParagraph"/>
        <w:numPr>
          <w:ilvl w:val="0"/>
          <w:numId w:val="13"/>
        </w:numPr>
      </w:pPr>
      <w:r>
        <w:rPr>
          <w:b/>
        </w:rPr>
        <w:t>Professional Experience:</w:t>
      </w:r>
      <w:r>
        <w:tab/>
        <w:t xml:space="preserve">Department of Family and Children Services, High School Teacher, Executive Account Manager for National Brands in the food industry. Seven </w:t>
      </w:r>
      <w:proofErr w:type="gramStart"/>
      <w:r>
        <w:t>year</w:t>
      </w:r>
      <w:proofErr w:type="gramEnd"/>
      <w:r>
        <w:t xml:space="preserve"> of service with inmates in the Hall County Detention Center. </w:t>
      </w:r>
    </w:p>
    <w:p w14:paraId="7C8A942E" w14:textId="77777777" w:rsidR="00884B26" w:rsidRDefault="00884B26" w:rsidP="00884B26">
      <w:pPr>
        <w:pStyle w:val="ListParagraph"/>
        <w:numPr>
          <w:ilvl w:val="0"/>
          <w:numId w:val="13"/>
        </w:numPr>
      </w:pPr>
      <w:r>
        <w:rPr>
          <w:b/>
        </w:rPr>
        <w:t>Education:</w:t>
      </w:r>
      <w:r>
        <w:tab/>
        <w:t xml:space="preserve">North Georgia College and State University, B.A. in English Education. </w:t>
      </w:r>
    </w:p>
    <w:p w14:paraId="6B639DF9" w14:textId="1CB9B43D" w:rsidR="00884B26" w:rsidRDefault="00884B26" w:rsidP="00884B26">
      <w:pPr>
        <w:pStyle w:val="ListParagraph"/>
        <w:numPr>
          <w:ilvl w:val="0"/>
          <w:numId w:val="13"/>
        </w:numPr>
      </w:pPr>
      <w:r>
        <w:rPr>
          <w:b/>
        </w:rPr>
        <w:t>ADR Fees:</w:t>
      </w:r>
      <w:r>
        <w:tab/>
        <w:t>$</w:t>
      </w:r>
      <w:r w:rsidR="00924CC2">
        <w:t>200</w:t>
      </w:r>
      <w:r>
        <w:t xml:space="preserve">.00 per hour. </w:t>
      </w:r>
    </w:p>
    <w:p w14:paraId="67B03DA2" w14:textId="77777777" w:rsidR="00884B26" w:rsidRDefault="00884B26" w:rsidP="00884B26">
      <w:pPr>
        <w:pStyle w:val="ListParagraph"/>
        <w:numPr>
          <w:ilvl w:val="0"/>
          <w:numId w:val="13"/>
        </w:numPr>
      </w:pPr>
      <w:r>
        <w:rPr>
          <w:b/>
        </w:rPr>
        <w:t>Email:</w:t>
      </w:r>
      <w:r>
        <w:tab/>
      </w:r>
      <w:r>
        <w:tab/>
      </w:r>
      <w:hyperlink r:id="rId42" w:history="1">
        <w:r w:rsidRPr="00473740">
          <w:rPr>
            <w:rStyle w:val="Hyperlink"/>
          </w:rPr>
          <w:t>susan.hamby@gmail.com</w:t>
        </w:r>
      </w:hyperlink>
      <w:r>
        <w:t xml:space="preserve"> </w:t>
      </w:r>
    </w:p>
    <w:p w14:paraId="6F396A82" w14:textId="77777777" w:rsidR="00884B26" w:rsidRDefault="004F022C" w:rsidP="00884B26">
      <w:pPr>
        <w:pStyle w:val="Heading1"/>
        <w:rPr>
          <w:sz w:val="24"/>
          <w:szCs w:val="24"/>
        </w:rPr>
      </w:pPr>
      <w:r>
        <w:rPr>
          <w:sz w:val="24"/>
          <w:szCs w:val="24"/>
        </w:rPr>
        <w:t>Beth Stone Hand, LMSW</w:t>
      </w:r>
      <w:r>
        <w:rPr>
          <w:sz w:val="24"/>
          <w:szCs w:val="24"/>
        </w:rPr>
        <w:tab/>
      </w:r>
      <w:r>
        <w:rPr>
          <w:sz w:val="24"/>
          <w:szCs w:val="24"/>
        </w:rPr>
        <w:tab/>
      </w:r>
      <w:r>
        <w:rPr>
          <w:sz w:val="24"/>
          <w:szCs w:val="24"/>
        </w:rPr>
        <w:tab/>
      </w:r>
      <w:r>
        <w:rPr>
          <w:sz w:val="24"/>
          <w:szCs w:val="24"/>
        </w:rPr>
        <w:tab/>
      </w:r>
      <w:r>
        <w:rPr>
          <w:sz w:val="24"/>
          <w:szCs w:val="24"/>
        </w:rPr>
        <w:tab/>
      </w:r>
      <w:r w:rsidR="00CA44F7">
        <w:rPr>
          <w:sz w:val="24"/>
          <w:szCs w:val="24"/>
        </w:rPr>
        <w:t xml:space="preserve"> 706-835-5322</w:t>
      </w:r>
    </w:p>
    <w:p w14:paraId="08B7E455" w14:textId="77777777" w:rsidR="00CA44F7" w:rsidRDefault="00FB4B25" w:rsidP="00CA44F7">
      <w:pPr>
        <w:pStyle w:val="ListParagraph"/>
        <w:numPr>
          <w:ilvl w:val="0"/>
          <w:numId w:val="13"/>
        </w:numPr>
      </w:pPr>
      <w:r>
        <w:rPr>
          <w:b/>
        </w:rPr>
        <w:t>Professional Experience:</w:t>
      </w:r>
      <w:r>
        <w:rPr>
          <w:b/>
        </w:rPr>
        <w:tab/>
      </w:r>
      <w:r>
        <w:t xml:space="preserve">Ms. Hand is a licensed Master Social Worker in good standing with the State of Georgia. She has mediated over 250 General and Domestic cases since March of 2006. She is a member of the Association of Family and Conciliation Courts, and in addition to the training requirements for the Georgia Office of Dispute Resolution, Ms. Hand has completed </w:t>
      </w:r>
      <w:r>
        <w:lastRenderedPageBreak/>
        <w:t xml:space="preserve">over 40 hours of extensive training in Parenting Coordination: Helping High Conflict Parents Resolve Disputes and Advanced Issues in Child Custody: Abuse, </w:t>
      </w:r>
      <w:proofErr w:type="gramStart"/>
      <w:r>
        <w:t>Alienation</w:t>
      </w:r>
      <w:proofErr w:type="gramEnd"/>
      <w:r>
        <w:t xml:space="preserve"> and other Challenges. Ms. Hand co-facilitates the Divorcing Parents Seminar for the 9</w:t>
      </w:r>
      <w:r w:rsidRPr="00FB4B25">
        <w:rPr>
          <w:vertAlign w:val="superscript"/>
        </w:rPr>
        <w:t>th</w:t>
      </w:r>
      <w:r>
        <w:t xml:space="preserve"> JAD ODR and periodically teaches Developmentally </w:t>
      </w:r>
      <w:r w:rsidR="003464B6">
        <w:t>Appropriate</w:t>
      </w:r>
      <w:r>
        <w:t xml:space="preserve"> Parenting Plans to attorneys and </w:t>
      </w:r>
      <w:r w:rsidR="003464B6">
        <w:t>others</w:t>
      </w:r>
      <w:r>
        <w:t xml:space="preserve"> in the ADR field. Prior to focusing her practice to ADR, she was a school social worker and worked extensively with at-risk children, children with disabilities and their families. </w:t>
      </w:r>
    </w:p>
    <w:p w14:paraId="11BF41F6" w14:textId="77777777" w:rsidR="003464B6" w:rsidRDefault="003464B6" w:rsidP="00CA44F7">
      <w:pPr>
        <w:pStyle w:val="ListParagraph"/>
        <w:numPr>
          <w:ilvl w:val="0"/>
          <w:numId w:val="13"/>
        </w:numPr>
      </w:pPr>
      <w:r>
        <w:rPr>
          <w:b/>
        </w:rPr>
        <w:t>Education:</w:t>
      </w:r>
      <w:r>
        <w:tab/>
      </w:r>
      <w:proofErr w:type="gramStart"/>
      <w:r>
        <w:t>Bachelors of Arts</w:t>
      </w:r>
      <w:proofErr w:type="gramEnd"/>
      <w:r>
        <w:t xml:space="preserve">, New York University, 1993. Master of Social Work, University of Georgia, 2004. </w:t>
      </w:r>
    </w:p>
    <w:p w14:paraId="71522CDE" w14:textId="77777777" w:rsidR="003464B6" w:rsidRDefault="003464B6" w:rsidP="00CA44F7">
      <w:pPr>
        <w:pStyle w:val="ListParagraph"/>
        <w:numPr>
          <w:ilvl w:val="0"/>
          <w:numId w:val="13"/>
        </w:numPr>
      </w:pPr>
      <w:r>
        <w:rPr>
          <w:b/>
        </w:rPr>
        <w:t>ADR Fees:</w:t>
      </w:r>
      <w:r>
        <w:tab/>
      </w:r>
      <w:bookmarkStart w:id="8" w:name="_Hlk497987982"/>
      <w:r>
        <w:t xml:space="preserve">$175 per hour, 2 </w:t>
      </w:r>
      <w:proofErr w:type="gramStart"/>
      <w:r>
        <w:t>hour</w:t>
      </w:r>
      <w:proofErr w:type="gramEnd"/>
      <w:r>
        <w:t xml:space="preserve"> minimum. 48-hour cancellation notice required for $300</w:t>
      </w:r>
      <w:bookmarkEnd w:id="8"/>
      <w:r>
        <w:t>.</w:t>
      </w:r>
    </w:p>
    <w:p w14:paraId="78902AD2" w14:textId="77777777" w:rsidR="003464B6" w:rsidRPr="00972E27" w:rsidRDefault="003464B6" w:rsidP="00CA44F7">
      <w:pPr>
        <w:pStyle w:val="ListParagraph"/>
        <w:numPr>
          <w:ilvl w:val="0"/>
          <w:numId w:val="13"/>
        </w:numPr>
        <w:rPr>
          <w:rStyle w:val="Hyperlink"/>
          <w:color w:val="auto"/>
          <w:u w:val="none"/>
        </w:rPr>
      </w:pPr>
      <w:r>
        <w:rPr>
          <w:b/>
        </w:rPr>
        <w:t>Email:</w:t>
      </w:r>
      <w:r>
        <w:t xml:space="preserve"> </w:t>
      </w:r>
      <w:r>
        <w:tab/>
      </w:r>
      <w:r>
        <w:tab/>
      </w:r>
      <w:hyperlink r:id="rId43" w:history="1">
        <w:r w:rsidR="00A332D8" w:rsidRPr="00F84EE7">
          <w:rPr>
            <w:rStyle w:val="Hyperlink"/>
          </w:rPr>
          <w:t>bethstonehand@gmail.com</w:t>
        </w:r>
      </w:hyperlink>
    </w:p>
    <w:p w14:paraId="4DC7A2F7" w14:textId="77777777" w:rsidR="00972E27" w:rsidRDefault="00972E27" w:rsidP="00972E27"/>
    <w:p w14:paraId="7EC3AE20" w14:textId="77777777" w:rsidR="00972E27" w:rsidRDefault="00972E27" w:rsidP="00972E27">
      <w:pPr>
        <w:pStyle w:val="Heading1"/>
        <w:rPr>
          <w:sz w:val="24"/>
          <w:szCs w:val="24"/>
        </w:rPr>
      </w:pPr>
      <w:r w:rsidRPr="00243DE3">
        <w:rPr>
          <w:sz w:val="24"/>
          <w:szCs w:val="24"/>
        </w:rPr>
        <w:t>Judge Jackson Harris</w:t>
      </w:r>
      <w:r w:rsidRPr="00243DE3">
        <w:rPr>
          <w:sz w:val="24"/>
          <w:szCs w:val="24"/>
        </w:rPr>
        <w:tab/>
      </w:r>
      <w:r>
        <w:rPr>
          <w:sz w:val="24"/>
          <w:szCs w:val="24"/>
        </w:rPr>
        <w:tab/>
      </w:r>
      <w:r>
        <w:rPr>
          <w:sz w:val="24"/>
          <w:szCs w:val="24"/>
        </w:rPr>
        <w:tab/>
      </w:r>
      <w:r>
        <w:rPr>
          <w:sz w:val="24"/>
          <w:szCs w:val="24"/>
        </w:rPr>
        <w:tab/>
      </w:r>
      <w:r>
        <w:rPr>
          <w:sz w:val="24"/>
          <w:szCs w:val="24"/>
        </w:rPr>
        <w:tab/>
      </w:r>
      <w:r w:rsidRPr="00243DE3">
        <w:rPr>
          <w:sz w:val="24"/>
          <w:szCs w:val="24"/>
        </w:rPr>
        <w:t>PH: 470-RESOLVE</w:t>
      </w:r>
    </w:p>
    <w:p w14:paraId="33FBFE02" w14:textId="77777777" w:rsidR="00972E27" w:rsidRDefault="00972E27" w:rsidP="00972E27">
      <w:pPr>
        <w:pStyle w:val="NormalWeb"/>
        <w:numPr>
          <w:ilvl w:val="0"/>
          <w:numId w:val="19"/>
        </w:numPr>
        <w:pBdr>
          <w:top w:val="nil"/>
          <w:left w:val="nil"/>
          <w:bottom w:val="nil"/>
          <w:right w:val="nil"/>
          <w:between w:val="nil"/>
          <w:bar w:val="nil"/>
        </w:pBdr>
        <w:spacing w:before="100" w:after="100" w:line="240" w:lineRule="auto"/>
        <w:jc w:val="both"/>
        <w:rPr>
          <w:rFonts w:ascii="SymbolMT" w:eastAsia="SymbolMT" w:hAnsi="SymbolMT" w:cs="SymbolMT"/>
          <w:sz w:val="22"/>
          <w:szCs w:val="22"/>
        </w:rPr>
      </w:pPr>
      <w:r>
        <w:rPr>
          <w:rFonts w:ascii="Calibri" w:eastAsia="Calibri" w:hAnsi="Calibri" w:cs="Calibri"/>
          <w:b/>
          <w:bCs/>
          <w:sz w:val="22"/>
          <w:szCs w:val="22"/>
        </w:rPr>
        <w:t>Areas of Experience:</w:t>
      </w:r>
      <w:r>
        <w:rPr>
          <w:rFonts w:ascii="Calibri" w:eastAsia="Calibri" w:hAnsi="Calibri" w:cs="Calibri"/>
          <w:sz w:val="22"/>
          <w:szCs w:val="22"/>
        </w:rPr>
        <w:t xml:space="preserve"> General civil matters: contracts, corporation, commercial, negligence, personal injury, real property, zoning, land use, condemnations, HOA disputes, trusts, estates, municipal government matters, landlord/tenant, banking; Domestic matters: divorce, custody, support and modification, </w:t>
      </w: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Criminal law.</w:t>
      </w:r>
    </w:p>
    <w:p w14:paraId="654C5A48" w14:textId="77777777" w:rsidR="00972E27" w:rsidRDefault="00972E27" w:rsidP="00972E27">
      <w:pPr>
        <w:pStyle w:val="NormalWeb"/>
        <w:numPr>
          <w:ilvl w:val="0"/>
          <w:numId w:val="19"/>
        </w:numPr>
        <w:pBdr>
          <w:top w:val="nil"/>
          <w:left w:val="nil"/>
          <w:bottom w:val="nil"/>
          <w:right w:val="nil"/>
          <w:between w:val="nil"/>
          <w:bar w:val="nil"/>
        </w:pBdr>
        <w:spacing w:before="100" w:after="100" w:line="240" w:lineRule="auto"/>
        <w:jc w:val="both"/>
        <w:rPr>
          <w:rFonts w:ascii="SymbolMT" w:eastAsia="SymbolMT" w:hAnsi="SymbolMT" w:cs="SymbolMT"/>
          <w:sz w:val="22"/>
          <w:szCs w:val="22"/>
        </w:rPr>
      </w:pPr>
      <w:r>
        <w:rPr>
          <w:rFonts w:ascii="Calibri" w:eastAsia="Calibri" w:hAnsi="Calibri" w:cs="Calibri"/>
          <w:b/>
          <w:bCs/>
          <w:sz w:val="22"/>
          <w:szCs w:val="22"/>
        </w:rPr>
        <w:t xml:space="preserve">ADR Experience: </w:t>
      </w:r>
      <w:r>
        <w:rPr>
          <w:rFonts w:ascii="Calibri" w:eastAsia="Calibri" w:hAnsi="Calibri" w:cs="Calibri"/>
          <w:sz w:val="22"/>
          <w:szCs w:val="22"/>
        </w:rPr>
        <w:t xml:space="preserve"> Prior to assuming the bench at the beginning of 1997, Judge Harris completed 60 hours of mediation training. Near the end of his twenty-two years of judicial service, he completed another 80 hours of mediation training and then registered with the Georgia Office of Dispute Resolution. Trained in general civil mediation at the National Judicial College by noted trainer and mediator, Nancy Neal </w:t>
      </w:r>
      <w:proofErr w:type="spellStart"/>
      <w:r>
        <w:rPr>
          <w:rFonts w:ascii="Calibri" w:eastAsia="Calibri" w:hAnsi="Calibri" w:cs="Calibri"/>
          <w:sz w:val="22"/>
          <w:szCs w:val="22"/>
        </w:rPr>
        <w:t>Yeend</w:t>
      </w:r>
      <w:proofErr w:type="spellEnd"/>
      <w:r>
        <w:rPr>
          <w:rFonts w:ascii="Calibri" w:eastAsia="Calibri" w:hAnsi="Calibri" w:cs="Calibri"/>
          <w:sz w:val="22"/>
          <w:szCs w:val="22"/>
        </w:rPr>
        <w:t xml:space="preserve">, he was also trained in domestic mediation at Henning Mediation and Arbitration Services by Patricia A. </w:t>
      </w:r>
      <w:proofErr w:type="spellStart"/>
      <w:r>
        <w:rPr>
          <w:rFonts w:ascii="Calibri" w:eastAsia="Calibri" w:hAnsi="Calibri" w:cs="Calibri"/>
          <w:sz w:val="22"/>
          <w:szCs w:val="22"/>
        </w:rPr>
        <w:t>Siuta</w:t>
      </w:r>
      <w:proofErr w:type="spellEnd"/>
      <w:r>
        <w:rPr>
          <w:rFonts w:ascii="Calibri" w:eastAsia="Calibri" w:hAnsi="Calibri" w:cs="Calibri"/>
          <w:sz w:val="22"/>
          <w:szCs w:val="22"/>
        </w:rPr>
        <w:t xml:space="preserve">.   He earlier completed arbitrator training from Henning. </w:t>
      </w:r>
    </w:p>
    <w:p w14:paraId="3D3067E7" w14:textId="77777777" w:rsidR="00972E27" w:rsidRDefault="00972E27" w:rsidP="00972E27">
      <w:pPr>
        <w:pStyle w:val="NormalWeb"/>
        <w:numPr>
          <w:ilvl w:val="0"/>
          <w:numId w:val="19"/>
        </w:numPr>
        <w:pBdr>
          <w:top w:val="nil"/>
          <w:left w:val="nil"/>
          <w:bottom w:val="nil"/>
          <w:right w:val="nil"/>
          <w:between w:val="nil"/>
          <w:bar w:val="nil"/>
        </w:pBdr>
        <w:spacing w:before="100" w:after="100" w:line="240" w:lineRule="auto"/>
        <w:jc w:val="both"/>
        <w:rPr>
          <w:rFonts w:ascii="SymbolMT" w:eastAsia="SymbolMT" w:hAnsi="SymbolMT" w:cs="SymbolMT"/>
          <w:sz w:val="22"/>
          <w:szCs w:val="22"/>
        </w:rPr>
      </w:pPr>
      <w:r>
        <w:rPr>
          <w:rFonts w:ascii="Calibri" w:eastAsia="Calibri" w:hAnsi="Calibri" w:cs="Calibri"/>
          <w:b/>
          <w:bCs/>
          <w:sz w:val="22"/>
          <w:szCs w:val="22"/>
        </w:rPr>
        <w:t>Professional Experience:</w:t>
      </w:r>
      <w:r>
        <w:rPr>
          <w:rFonts w:ascii="Calibri" w:eastAsia="Calibri" w:hAnsi="Calibri" w:cs="Calibri"/>
          <w:sz w:val="22"/>
          <w:szCs w:val="22"/>
        </w:rPr>
        <w:t xml:space="preserve"> 2001-2018: Superior Court Judge, Blue Ridge Judicial Circuit, Cherokee County. 2013-2018: Chief Judge. 1997-2001: Presiding Juvenile Court Judge, Cherokee County. 1983-1997: Attorney in Private Practice. 1981-1983: Staff Attorney to the Judges of the Blue Ridge Judicial Circuit.</w:t>
      </w:r>
    </w:p>
    <w:p w14:paraId="050EEA67" w14:textId="77777777" w:rsidR="00972E27" w:rsidRDefault="00972E27" w:rsidP="00972E27">
      <w:pPr>
        <w:pStyle w:val="NormalWeb"/>
        <w:numPr>
          <w:ilvl w:val="0"/>
          <w:numId w:val="19"/>
        </w:numPr>
        <w:pBdr>
          <w:top w:val="nil"/>
          <w:left w:val="nil"/>
          <w:bottom w:val="nil"/>
          <w:right w:val="nil"/>
          <w:between w:val="nil"/>
          <w:bar w:val="nil"/>
        </w:pBdr>
        <w:spacing w:before="100" w:after="100" w:line="240" w:lineRule="auto"/>
        <w:jc w:val="both"/>
        <w:rPr>
          <w:rFonts w:ascii="SymbolMT" w:eastAsia="SymbolMT" w:hAnsi="SymbolMT" w:cs="SymbolMT"/>
          <w:sz w:val="22"/>
          <w:szCs w:val="22"/>
        </w:rPr>
      </w:pPr>
      <w:r>
        <w:rPr>
          <w:rFonts w:ascii="Calibri" w:eastAsia="Calibri" w:hAnsi="Calibri" w:cs="Calibri"/>
          <w:b/>
          <w:bCs/>
          <w:sz w:val="22"/>
          <w:szCs w:val="22"/>
        </w:rPr>
        <w:t xml:space="preserve">Education: </w:t>
      </w:r>
      <w:r>
        <w:rPr>
          <w:rFonts w:ascii="Calibri" w:eastAsia="Calibri" w:hAnsi="Calibri" w:cs="Calibri"/>
          <w:sz w:val="22"/>
          <w:szCs w:val="22"/>
        </w:rPr>
        <w:t>Emory University, B.A., 1978. Mercer University School of Law, J.D., 1981. General Jurisdiction training at the National Judicial College, 2003.</w:t>
      </w:r>
    </w:p>
    <w:p w14:paraId="50310E7B" w14:textId="77777777" w:rsidR="006051B8" w:rsidRPr="006051B8" w:rsidRDefault="00972E27" w:rsidP="006051B8">
      <w:pPr>
        <w:pStyle w:val="NormalWeb"/>
        <w:numPr>
          <w:ilvl w:val="0"/>
          <w:numId w:val="19"/>
        </w:numPr>
        <w:pBdr>
          <w:top w:val="nil"/>
          <w:left w:val="nil"/>
          <w:bottom w:val="nil"/>
          <w:right w:val="nil"/>
          <w:between w:val="nil"/>
          <w:bar w:val="nil"/>
        </w:pBdr>
        <w:spacing w:before="100" w:after="100" w:line="240" w:lineRule="auto"/>
        <w:rPr>
          <w:rFonts w:ascii="SymbolMT" w:eastAsia="SymbolMT" w:hAnsi="SymbolMT" w:cs="SymbolMT"/>
          <w:sz w:val="22"/>
          <w:szCs w:val="22"/>
        </w:rPr>
      </w:pPr>
      <w:r>
        <w:rPr>
          <w:rFonts w:ascii="Calibri" w:eastAsia="Calibri" w:hAnsi="Calibri" w:cs="Calibri"/>
          <w:b/>
          <w:bCs/>
          <w:sz w:val="22"/>
          <w:szCs w:val="22"/>
        </w:rPr>
        <w:t xml:space="preserve">ADR Fees: </w:t>
      </w:r>
      <w:r w:rsidR="009D454A" w:rsidRPr="009D454A">
        <w:rPr>
          <w:rFonts w:ascii="Calibri" w:eastAsia="Calibri" w:hAnsi="Calibri" w:cs="Calibri"/>
          <w:sz w:val="22"/>
          <w:szCs w:val="22"/>
        </w:rPr>
        <w:t xml:space="preserve">ADR Fees [mediation/case evaluation/judicially hosted settlement conferences]: </w:t>
      </w:r>
    </w:p>
    <w:p w14:paraId="3A896688" w14:textId="77777777" w:rsidR="006051B8" w:rsidRPr="006051B8" w:rsidRDefault="009D454A" w:rsidP="006051B8">
      <w:pPr>
        <w:pStyle w:val="NormalWeb"/>
        <w:numPr>
          <w:ilvl w:val="1"/>
          <w:numId w:val="19"/>
        </w:numPr>
        <w:pBdr>
          <w:top w:val="nil"/>
          <w:left w:val="nil"/>
          <w:bottom w:val="nil"/>
          <w:right w:val="nil"/>
          <w:between w:val="nil"/>
          <w:bar w:val="nil"/>
        </w:pBdr>
        <w:spacing w:before="100" w:after="100" w:line="240" w:lineRule="auto"/>
        <w:rPr>
          <w:rFonts w:ascii="SymbolMT" w:eastAsia="SymbolMT" w:hAnsi="SymbolMT" w:cs="SymbolMT"/>
          <w:sz w:val="22"/>
          <w:szCs w:val="22"/>
        </w:rPr>
      </w:pPr>
      <w:r w:rsidRPr="009D454A">
        <w:rPr>
          <w:rFonts w:ascii="Calibri" w:eastAsia="Calibri" w:hAnsi="Calibri" w:cs="Calibri"/>
          <w:sz w:val="22"/>
          <w:szCs w:val="22"/>
        </w:rPr>
        <w:t xml:space="preserve">Cherokee County domestic cases: $250 – 300 </w:t>
      </w:r>
      <w:proofErr w:type="spellStart"/>
      <w:r w:rsidRPr="009D454A">
        <w:rPr>
          <w:rFonts w:ascii="Calibri" w:eastAsia="Calibri" w:hAnsi="Calibri" w:cs="Calibri"/>
          <w:sz w:val="22"/>
          <w:szCs w:val="22"/>
        </w:rPr>
        <w:t>hr</w:t>
      </w:r>
      <w:proofErr w:type="spellEnd"/>
      <w:r w:rsidRPr="009D454A">
        <w:rPr>
          <w:rFonts w:ascii="Calibri" w:eastAsia="Calibri" w:hAnsi="Calibri" w:cs="Calibri"/>
          <w:sz w:val="22"/>
          <w:szCs w:val="22"/>
        </w:rPr>
        <w:t xml:space="preserve"> depending on complexity. </w:t>
      </w:r>
    </w:p>
    <w:p w14:paraId="65FCDD57" w14:textId="77777777" w:rsidR="006051B8" w:rsidRPr="006051B8" w:rsidRDefault="009D454A" w:rsidP="006051B8">
      <w:pPr>
        <w:pStyle w:val="NormalWeb"/>
        <w:numPr>
          <w:ilvl w:val="1"/>
          <w:numId w:val="19"/>
        </w:numPr>
        <w:pBdr>
          <w:top w:val="nil"/>
          <w:left w:val="nil"/>
          <w:bottom w:val="nil"/>
          <w:right w:val="nil"/>
          <w:between w:val="nil"/>
          <w:bar w:val="nil"/>
        </w:pBdr>
        <w:spacing w:before="100" w:after="100" w:line="240" w:lineRule="auto"/>
        <w:rPr>
          <w:rFonts w:ascii="SymbolMT" w:eastAsia="SymbolMT" w:hAnsi="SymbolMT" w:cs="SymbolMT"/>
          <w:sz w:val="22"/>
          <w:szCs w:val="22"/>
        </w:rPr>
      </w:pPr>
      <w:r w:rsidRPr="009D454A">
        <w:rPr>
          <w:rFonts w:ascii="Calibri" w:eastAsia="Calibri" w:hAnsi="Calibri" w:cs="Calibri"/>
          <w:sz w:val="22"/>
          <w:szCs w:val="22"/>
        </w:rPr>
        <w:t xml:space="preserve">Cherokee County gen-civil cases $300 – 350 </w:t>
      </w:r>
      <w:proofErr w:type="spellStart"/>
      <w:r w:rsidRPr="009D454A">
        <w:rPr>
          <w:rFonts w:ascii="Calibri" w:eastAsia="Calibri" w:hAnsi="Calibri" w:cs="Calibri"/>
          <w:sz w:val="22"/>
          <w:szCs w:val="22"/>
        </w:rPr>
        <w:t>hr</w:t>
      </w:r>
      <w:proofErr w:type="spellEnd"/>
      <w:r w:rsidRPr="009D454A">
        <w:rPr>
          <w:rFonts w:ascii="Calibri" w:eastAsia="Calibri" w:hAnsi="Calibri" w:cs="Calibri"/>
          <w:sz w:val="22"/>
          <w:szCs w:val="22"/>
        </w:rPr>
        <w:t xml:space="preserve"> depending on complexity. </w:t>
      </w:r>
    </w:p>
    <w:p w14:paraId="284330F5" w14:textId="442F4F2A" w:rsidR="00972E27" w:rsidRDefault="009D454A" w:rsidP="006051B8">
      <w:pPr>
        <w:pStyle w:val="NormalWeb"/>
        <w:numPr>
          <w:ilvl w:val="1"/>
          <w:numId w:val="19"/>
        </w:numPr>
        <w:pBdr>
          <w:top w:val="nil"/>
          <w:left w:val="nil"/>
          <w:bottom w:val="nil"/>
          <w:right w:val="nil"/>
          <w:between w:val="nil"/>
          <w:bar w:val="nil"/>
        </w:pBdr>
        <w:spacing w:before="100" w:after="100" w:line="240" w:lineRule="auto"/>
        <w:rPr>
          <w:rFonts w:ascii="SymbolMT" w:eastAsia="SymbolMT" w:hAnsi="SymbolMT" w:cs="SymbolMT"/>
          <w:sz w:val="22"/>
          <w:szCs w:val="22"/>
        </w:rPr>
      </w:pPr>
      <w:r w:rsidRPr="009D454A">
        <w:rPr>
          <w:rFonts w:ascii="Calibri" w:eastAsia="Calibri" w:hAnsi="Calibri" w:cs="Calibri"/>
          <w:sz w:val="22"/>
          <w:szCs w:val="22"/>
        </w:rPr>
        <w:t xml:space="preserve">All other cases both civil and domestic $300 – 350 </w:t>
      </w:r>
      <w:proofErr w:type="spellStart"/>
      <w:r w:rsidRPr="009D454A">
        <w:rPr>
          <w:rFonts w:ascii="Calibri" w:eastAsia="Calibri" w:hAnsi="Calibri" w:cs="Calibri"/>
          <w:sz w:val="22"/>
          <w:szCs w:val="22"/>
        </w:rPr>
        <w:t>hr</w:t>
      </w:r>
      <w:proofErr w:type="spellEnd"/>
      <w:r w:rsidRPr="009D454A">
        <w:rPr>
          <w:rFonts w:ascii="Calibri" w:eastAsia="Calibri" w:hAnsi="Calibri" w:cs="Calibri"/>
          <w:sz w:val="22"/>
          <w:szCs w:val="22"/>
        </w:rPr>
        <w:t xml:space="preserve"> depending on complexity.</w:t>
      </w:r>
    </w:p>
    <w:p w14:paraId="34BA020B" w14:textId="37F2FD1C" w:rsidR="00972E27" w:rsidRPr="00864154" w:rsidRDefault="00972E27" w:rsidP="00972E27">
      <w:pPr>
        <w:pStyle w:val="NormalWeb"/>
        <w:numPr>
          <w:ilvl w:val="0"/>
          <w:numId w:val="19"/>
        </w:numPr>
        <w:pBdr>
          <w:top w:val="nil"/>
          <w:left w:val="nil"/>
          <w:bottom w:val="nil"/>
          <w:right w:val="nil"/>
          <w:between w:val="nil"/>
          <w:bar w:val="nil"/>
        </w:pBdr>
        <w:spacing w:before="100" w:after="100" w:line="240" w:lineRule="auto"/>
        <w:rPr>
          <w:rFonts w:ascii="SymbolMT" w:eastAsia="SymbolMT" w:hAnsi="SymbolMT" w:cs="SymbolMT"/>
          <w:sz w:val="22"/>
          <w:szCs w:val="22"/>
        </w:rPr>
      </w:pPr>
      <w:r>
        <w:rPr>
          <w:rFonts w:ascii="Calibri" w:eastAsia="Calibri" w:hAnsi="Calibri" w:cs="Calibri"/>
          <w:b/>
          <w:bCs/>
          <w:sz w:val="22"/>
          <w:szCs w:val="22"/>
        </w:rPr>
        <w:t xml:space="preserve">Email: </w:t>
      </w:r>
      <w:hyperlink r:id="rId44" w:history="1">
        <w:r w:rsidR="00864154" w:rsidRPr="008C4EEC">
          <w:rPr>
            <w:rStyle w:val="Hyperlink"/>
            <w:rFonts w:ascii="SymbolMT" w:eastAsia="SymbolMT" w:hAnsi="SymbolMT" w:cs="SymbolMT"/>
          </w:rPr>
          <w:t>office@jacksonharris.com</w:t>
        </w:r>
      </w:hyperlink>
    </w:p>
    <w:p w14:paraId="0A0480D4" w14:textId="730C3CA5" w:rsidR="00864154" w:rsidRDefault="003C24F6" w:rsidP="00864154">
      <w:pPr>
        <w:pStyle w:val="Heading1"/>
        <w:rPr>
          <w:sz w:val="24"/>
          <w:szCs w:val="24"/>
        </w:rPr>
      </w:pPr>
      <w:bookmarkStart w:id="9" w:name="_Hlk96093672"/>
      <w:r w:rsidRPr="00864154">
        <w:rPr>
          <w:sz w:val="24"/>
          <w:szCs w:val="24"/>
        </w:rPr>
        <w:t xml:space="preserve">Edward L. </w:t>
      </w:r>
      <w:proofErr w:type="spellStart"/>
      <w:r w:rsidRPr="00864154">
        <w:rPr>
          <w:sz w:val="24"/>
          <w:szCs w:val="24"/>
        </w:rPr>
        <w:t>Hartness</w:t>
      </w:r>
      <w:proofErr w:type="spellEnd"/>
      <w:r w:rsidR="00864154" w:rsidRPr="00243DE3">
        <w:rPr>
          <w:sz w:val="24"/>
          <w:szCs w:val="24"/>
        </w:rPr>
        <w:tab/>
      </w:r>
      <w:r w:rsidR="00864154">
        <w:rPr>
          <w:sz w:val="24"/>
          <w:szCs w:val="24"/>
        </w:rPr>
        <w:tab/>
      </w:r>
      <w:r w:rsidR="00864154">
        <w:rPr>
          <w:sz w:val="24"/>
          <w:szCs w:val="24"/>
        </w:rPr>
        <w:tab/>
      </w:r>
      <w:r w:rsidR="00864154">
        <w:rPr>
          <w:sz w:val="24"/>
          <w:szCs w:val="24"/>
        </w:rPr>
        <w:tab/>
      </w:r>
      <w:r w:rsidR="00864154">
        <w:rPr>
          <w:sz w:val="24"/>
          <w:szCs w:val="24"/>
        </w:rPr>
        <w:tab/>
      </w:r>
      <w:r w:rsidR="00864154" w:rsidRPr="00D4139D">
        <w:rPr>
          <w:sz w:val="24"/>
          <w:szCs w:val="24"/>
        </w:rPr>
        <w:t>770-535-7000</w:t>
      </w:r>
    </w:p>
    <w:p w14:paraId="69CEF4BE" w14:textId="77777777" w:rsidR="00864154" w:rsidRDefault="00864154" w:rsidP="00864154">
      <w:pPr>
        <w:pStyle w:val="NormalWeb"/>
        <w:numPr>
          <w:ilvl w:val="0"/>
          <w:numId w:val="19"/>
        </w:numPr>
        <w:pBdr>
          <w:top w:val="nil"/>
          <w:left w:val="nil"/>
          <w:bottom w:val="nil"/>
          <w:right w:val="nil"/>
          <w:between w:val="nil"/>
          <w:bar w:val="nil"/>
        </w:pBdr>
        <w:spacing w:before="100" w:after="100" w:line="240" w:lineRule="auto"/>
        <w:jc w:val="both"/>
        <w:rPr>
          <w:rFonts w:ascii="SymbolMT" w:eastAsia="SymbolMT" w:hAnsi="SymbolMT" w:cs="SymbolMT"/>
          <w:sz w:val="22"/>
          <w:szCs w:val="22"/>
        </w:rPr>
      </w:pPr>
      <w:bookmarkStart w:id="10" w:name="_Hlk96093768"/>
      <w:r>
        <w:rPr>
          <w:rFonts w:ascii="Calibri" w:eastAsia="Calibri" w:hAnsi="Calibri" w:cs="Calibri"/>
          <w:b/>
          <w:bCs/>
          <w:sz w:val="22"/>
          <w:szCs w:val="22"/>
        </w:rPr>
        <w:t>Areas of Experience:</w:t>
      </w:r>
      <w:r>
        <w:rPr>
          <w:rFonts w:ascii="Calibri" w:eastAsia="Calibri" w:hAnsi="Calibri" w:cs="Calibri"/>
          <w:sz w:val="22"/>
          <w:szCs w:val="22"/>
        </w:rPr>
        <w:t xml:space="preserve"> General civil matters: contracts, corporation, commercial, negligence, personal injury, real property, zoning, land use, condemnations, HOA disputes, trusts, estates, municipal government matters, landlord/tenant, banking; Domestic matters: divorce, custody, support and modification, </w:t>
      </w: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Criminal law.</w:t>
      </w:r>
    </w:p>
    <w:p w14:paraId="26C7470E" w14:textId="32A84355" w:rsidR="00864154" w:rsidRPr="00864154" w:rsidRDefault="00864154" w:rsidP="00864154">
      <w:pPr>
        <w:pStyle w:val="NormalWeb"/>
        <w:numPr>
          <w:ilvl w:val="0"/>
          <w:numId w:val="19"/>
        </w:numPr>
        <w:pBdr>
          <w:top w:val="nil"/>
          <w:left w:val="nil"/>
          <w:bottom w:val="nil"/>
          <w:right w:val="nil"/>
          <w:between w:val="nil"/>
          <w:bar w:val="nil"/>
        </w:pBdr>
        <w:spacing w:before="100" w:after="100" w:line="240" w:lineRule="auto"/>
        <w:jc w:val="both"/>
        <w:rPr>
          <w:rFonts w:ascii="SymbolMT" w:eastAsia="SymbolMT" w:hAnsi="SymbolMT" w:cs="SymbolMT"/>
          <w:sz w:val="22"/>
          <w:szCs w:val="22"/>
        </w:rPr>
      </w:pPr>
      <w:r w:rsidRPr="00864154">
        <w:rPr>
          <w:rFonts w:ascii="Calibri" w:eastAsia="Calibri" w:hAnsi="Calibri" w:cs="Calibri"/>
          <w:b/>
          <w:bCs/>
          <w:sz w:val="22"/>
          <w:szCs w:val="22"/>
        </w:rPr>
        <w:lastRenderedPageBreak/>
        <w:t xml:space="preserve">Areas of Experience: </w:t>
      </w:r>
      <w:r w:rsidRPr="00864154">
        <w:rPr>
          <w:rFonts w:ascii="Calibri" w:eastAsia="Calibri" w:hAnsi="Calibri" w:cs="Calibri"/>
          <w:sz w:val="22"/>
          <w:szCs w:val="22"/>
        </w:rPr>
        <w:t xml:space="preserve">All matters arising in probate, State and Superior Court, including but not limited to domestic relations, custody, contracts, corporations, partnerships, limited liability companies, business disputes, real property disputes, personal injury, commercial, construction, wills, trusts, estate and probate law, and general civil litigation. </w:t>
      </w:r>
    </w:p>
    <w:p w14:paraId="7C2BDC55" w14:textId="204E4A1F" w:rsidR="00864154" w:rsidRPr="00864154" w:rsidRDefault="00864154" w:rsidP="00864154">
      <w:pPr>
        <w:pStyle w:val="NormalWeb"/>
        <w:numPr>
          <w:ilvl w:val="0"/>
          <w:numId w:val="19"/>
        </w:numPr>
        <w:pBdr>
          <w:top w:val="nil"/>
          <w:left w:val="nil"/>
          <w:bottom w:val="nil"/>
          <w:right w:val="nil"/>
          <w:between w:val="nil"/>
          <w:bar w:val="nil"/>
        </w:pBdr>
        <w:spacing w:before="100" w:after="100" w:line="240" w:lineRule="auto"/>
        <w:jc w:val="both"/>
        <w:rPr>
          <w:rFonts w:ascii="SymbolMT" w:eastAsia="SymbolMT" w:hAnsi="SymbolMT" w:cs="SymbolMT"/>
          <w:sz w:val="22"/>
          <w:szCs w:val="22"/>
        </w:rPr>
      </w:pPr>
      <w:r w:rsidRPr="00864154">
        <w:rPr>
          <w:rFonts w:ascii="SymbolMT" w:eastAsia="SymbolMT" w:hAnsi="SymbolMT" w:cs="SymbolMT"/>
          <w:b/>
          <w:bCs/>
          <w:sz w:val="22"/>
          <w:szCs w:val="22"/>
        </w:rPr>
        <w:t>ADR Experience:</w:t>
      </w:r>
      <w:r w:rsidRPr="00864154">
        <w:rPr>
          <w:rFonts w:ascii="SymbolMT" w:eastAsia="SymbolMT" w:hAnsi="SymbolMT" w:cs="SymbolMT"/>
          <w:sz w:val="22"/>
          <w:szCs w:val="22"/>
        </w:rPr>
        <w:t xml:space="preserve"> Certified as a general mediator and as a domestic mediator.</w:t>
      </w:r>
    </w:p>
    <w:p w14:paraId="090BFF46" w14:textId="1CBFA82F" w:rsidR="00864154" w:rsidRDefault="00864154" w:rsidP="00864154">
      <w:pPr>
        <w:pStyle w:val="NormalWeb"/>
        <w:numPr>
          <w:ilvl w:val="0"/>
          <w:numId w:val="19"/>
        </w:numPr>
        <w:pBdr>
          <w:top w:val="nil"/>
          <w:left w:val="nil"/>
          <w:bottom w:val="nil"/>
          <w:right w:val="nil"/>
          <w:between w:val="nil"/>
          <w:bar w:val="nil"/>
        </w:pBdr>
        <w:spacing w:before="100" w:after="100" w:line="240" w:lineRule="auto"/>
        <w:jc w:val="both"/>
        <w:rPr>
          <w:rFonts w:ascii="SymbolMT" w:eastAsia="SymbolMT" w:hAnsi="SymbolMT" w:cs="SymbolMT"/>
          <w:sz w:val="22"/>
          <w:szCs w:val="22"/>
        </w:rPr>
      </w:pPr>
      <w:r>
        <w:rPr>
          <w:rFonts w:ascii="Calibri" w:eastAsia="Calibri" w:hAnsi="Calibri" w:cs="Calibri"/>
          <w:b/>
          <w:bCs/>
          <w:sz w:val="22"/>
          <w:szCs w:val="22"/>
        </w:rPr>
        <w:t>Professional Experience:</w:t>
      </w:r>
      <w:r>
        <w:rPr>
          <w:rFonts w:ascii="Calibri" w:eastAsia="Calibri" w:hAnsi="Calibri" w:cs="Calibri"/>
          <w:sz w:val="22"/>
          <w:szCs w:val="22"/>
        </w:rPr>
        <w:t xml:space="preserve"> </w:t>
      </w:r>
      <w:r w:rsidRPr="00864154">
        <w:rPr>
          <w:rFonts w:ascii="Calibri" w:eastAsia="Calibri" w:hAnsi="Calibri" w:cs="Calibri"/>
          <w:sz w:val="22"/>
          <w:szCs w:val="22"/>
        </w:rPr>
        <w:t xml:space="preserve">General trial practice for 44 years since June of 1974, trying numerous cases in </w:t>
      </w:r>
      <w:proofErr w:type="gramStart"/>
      <w:r w:rsidRPr="00864154">
        <w:rPr>
          <w:rFonts w:ascii="Calibri" w:eastAsia="Calibri" w:hAnsi="Calibri" w:cs="Calibri"/>
          <w:sz w:val="22"/>
          <w:szCs w:val="22"/>
        </w:rPr>
        <w:t>all of</w:t>
      </w:r>
      <w:proofErr w:type="gramEnd"/>
      <w:r w:rsidRPr="00864154">
        <w:rPr>
          <w:rFonts w:ascii="Calibri" w:eastAsia="Calibri" w:hAnsi="Calibri" w:cs="Calibri"/>
          <w:sz w:val="22"/>
          <w:szCs w:val="22"/>
        </w:rPr>
        <w:t xml:space="preserve"> the above areas, with a concentration in family law and domestic relations.</w:t>
      </w:r>
    </w:p>
    <w:p w14:paraId="2C4CDBED" w14:textId="342E8571" w:rsidR="00864154" w:rsidRDefault="00864154" w:rsidP="00864154">
      <w:pPr>
        <w:pStyle w:val="NormalWeb"/>
        <w:numPr>
          <w:ilvl w:val="0"/>
          <w:numId w:val="19"/>
        </w:numPr>
        <w:pBdr>
          <w:top w:val="nil"/>
          <w:left w:val="nil"/>
          <w:bottom w:val="nil"/>
          <w:right w:val="nil"/>
          <w:between w:val="nil"/>
          <w:bar w:val="nil"/>
        </w:pBdr>
        <w:spacing w:before="100" w:after="100" w:line="240" w:lineRule="auto"/>
        <w:jc w:val="both"/>
        <w:rPr>
          <w:rFonts w:ascii="SymbolMT" w:eastAsia="SymbolMT" w:hAnsi="SymbolMT" w:cs="SymbolMT"/>
          <w:sz w:val="22"/>
          <w:szCs w:val="22"/>
        </w:rPr>
      </w:pPr>
      <w:r>
        <w:rPr>
          <w:rFonts w:ascii="Calibri" w:eastAsia="Calibri" w:hAnsi="Calibri" w:cs="Calibri"/>
          <w:b/>
          <w:bCs/>
          <w:sz w:val="22"/>
          <w:szCs w:val="22"/>
        </w:rPr>
        <w:t xml:space="preserve">Education: </w:t>
      </w:r>
      <w:r w:rsidRPr="00864154">
        <w:rPr>
          <w:rFonts w:ascii="Calibri" w:eastAsia="Calibri" w:hAnsi="Calibri" w:cs="Calibri"/>
          <w:sz w:val="22"/>
          <w:szCs w:val="22"/>
        </w:rPr>
        <w:t>University of Georgia, BBA in 1971, University of Georgia School of Law, J.D. in 1974</w:t>
      </w:r>
    </w:p>
    <w:p w14:paraId="26321D9C" w14:textId="20945D24" w:rsidR="00864154" w:rsidRPr="00864154" w:rsidRDefault="00864154" w:rsidP="00864154">
      <w:pPr>
        <w:pStyle w:val="NormalWeb"/>
        <w:numPr>
          <w:ilvl w:val="0"/>
          <w:numId w:val="19"/>
        </w:numPr>
        <w:pBdr>
          <w:top w:val="nil"/>
          <w:left w:val="nil"/>
          <w:bottom w:val="nil"/>
          <w:right w:val="nil"/>
          <w:between w:val="nil"/>
          <w:bar w:val="nil"/>
        </w:pBdr>
        <w:spacing w:before="100" w:after="100" w:line="240" w:lineRule="auto"/>
        <w:rPr>
          <w:rFonts w:ascii="SymbolMT" w:eastAsia="SymbolMT" w:hAnsi="SymbolMT" w:cs="SymbolMT"/>
          <w:sz w:val="22"/>
          <w:szCs w:val="22"/>
        </w:rPr>
      </w:pPr>
      <w:r>
        <w:rPr>
          <w:rFonts w:ascii="Calibri" w:eastAsia="Calibri" w:hAnsi="Calibri" w:cs="Calibri"/>
          <w:b/>
          <w:bCs/>
          <w:sz w:val="22"/>
          <w:szCs w:val="22"/>
        </w:rPr>
        <w:t xml:space="preserve">ADR Fees: </w:t>
      </w:r>
      <w:r w:rsidRPr="00864154">
        <w:rPr>
          <w:rFonts w:ascii="Calibri" w:eastAsia="Calibri" w:hAnsi="Calibri" w:cs="Calibri"/>
          <w:sz w:val="22"/>
          <w:szCs w:val="22"/>
        </w:rPr>
        <w:t>$125.00 per hour per party, 2 hour minimum, $250.00 cancellation fee within 2 days o</w:t>
      </w:r>
      <w:r>
        <w:rPr>
          <w:rFonts w:ascii="Calibri" w:eastAsia="Calibri" w:hAnsi="Calibri" w:cs="Calibri"/>
          <w:sz w:val="22"/>
          <w:szCs w:val="22"/>
        </w:rPr>
        <w:t>f</w:t>
      </w:r>
      <w:r w:rsidRPr="00864154">
        <w:rPr>
          <w:rFonts w:ascii="Calibri" w:eastAsia="Calibri" w:hAnsi="Calibri" w:cs="Calibri"/>
          <w:sz w:val="22"/>
          <w:szCs w:val="22"/>
        </w:rPr>
        <w:t xml:space="preserve"> mediation.</w:t>
      </w:r>
    </w:p>
    <w:p w14:paraId="1050E241" w14:textId="23C088C0" w:rsidR="00864154" w:rsidRPr="00864154" w:rsidRDefault="00864154" w:rsidP="004745D7">
      <w:pPr>
        <w:pStyle w:val="NormalWeb"/>
        <w:numPr>
          <w:ilvl w:val="0"/>
          <w:numId w:val="19"/>
        </w:numPr>
        <w:pBdr>
          <w:top w:val="nil"/>
          <w:left w:val="nil"/>
          <w:bottom w:val="nil"/>
          <w:right w:val="nil"/>
          <w:between w:val="nil"/>
          <w:bar w:val="nil"/>
        </w:pBdr>
        <w:spacing w:before="100" w:after="100" w:line="240" w:lineRule="auto"/>
        <w:rPr>
          <w:rFonts w:ascii="SymbolMT" w:eastAsia="SymbolMT" w:hAnsi="SymbolMT" w:cs="SymbolMT"/>
          <w:sz w:val="22"/>
          <w:szCs w:val="22"/>
        </w:rPr>
      </w:pPr>
      <w:r w:rsidRPr="00864154">
        <w:rPr>
          <w:rFonts w:ascii="Calibri" w:eastAsia="Calibri" w:hAnsi="Calibri" w:cs="Calibri"/>
          <w:b/>
          <w:bCs/>
          <w:sz w:val="22"/>
          <w:szCs w:val="22"/>
        </w:rPr>
        <w:t xml:space="preserve">Email: </w:t>
      </w:r>
      <w:r>
        <w:t>elhartness@bellsouth.net</w:t>
      </w:r>
    </w:p>
    <w:bookmarkEnd w:id="9"/>
    <w:bookmarkEnd w:id="10"/>
    <w:p w14:paraId="35450310" w14:textId="77777777" w:rsidR="000456ED" w:rsidRDefault="004F022C" w:rsidP="000456ED">
      <w:pPr>
        <w:pStyle w:val="Heading1"/>
        <w:rPr>
          <w:sz w:val="24"/>
          <w:szCs w:val="24"/>
        </w:rPr>
      </w:pPr>
      <w:r>
        <w:rPr>
          <w:sz w:val="24"/>
          <w:szCs w:val="24"/>
        </w:rPr>
        <w:t>Melissa Heard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456ED">
        <w:rPr>
          <w:sz w:val="24"/>
          <w:szCs w:val="24"/>
        </w:rPr>
        <w:t xml:space="preserve"> 770-778-7618</w:t>
      </w:r>
    </w:p>
    <w:p w14:paraId="33935CF2" w14:textId="476ADDFF" w:rsidR="000456ED" w:rsidRDefault="00006F12" w:rsidP="000456ED">
      <w:pPr>
        <w:pStyle w:val="ListParagraph"/>
        <w:numPr>
          <w:ilvl w:val="0"/>
          <w:numId w:val="13"/>
        </w:numPr>
      </w:pPr>
      <w:r>
        <w:rPr>
          <w:b/>
        </w:rPr>
        <w:t>Areas of Experience:</w:t>
      </w:r>
      <w:r>
        <w:rPr>
          <w:b/>
        </w:rPr>
        <w:tab/>
      </w:r>
      <w:r w:rsidR="006051B8">
        <w:t>All matters arising in probate, State and Superior Court, including but not limited to domestic relations, custody, contracts, corporations, partnerships, limited liability companies, business disputes, real property disputes, personal injury, commercial, construction, wills, trusts, estate and probate law, and general civil litigation.</w:t>
      </w:r>
    </w:p>
    <w:p w14:paraId="37618B7A" w14:textId="2EC55103" w:rsidR="00006F12" w:rsidRDefault="00006F12" w:rsidP="000456ED">
      <w:pPr>
        <w:pStyle w:val="ListParagraph"/>
        <w:numPr>
          <w:ilvl w:val="0"/>
          <w:numId w:val="13"/>
        </w:numPr>
      </w:pPr>
      <w:r>
        <w:rPr>
          <w:b/>
        </w:rPr>
        <w:t>ADR Experience:</w:t>
      </w:r>
      <w:r>
        <w:tab/>
      </w:r>
      <w:r w:rsidR="006051B8">
        <w:t>Certified as a general mediator and as a domestic mediator.</w:t>
      </w:r>
    </w:p>
    <w:p w14:paraId="34309FD0" w14:textId="22F2F462" w:rsidR="00006F12" w:rsidRDefault="00006F12" w:rsidP="000456ED">
      <w:pPr>
        <w:pStyle w:val="ListParagraph"/>
        <w:numPr>
          <w:ilvl w:val="0"/>
          <w:numId w:val="13"/>
        </w:numPr>
      </w:pPr>
      <w:r>
        <w:rPr>
          <w:b/>
        </w:rPr>
        <w:t>Professional Experience:</w:t>
      </w:r>
      <w:r>
        <w:tab/>
      </w:r>
      <w:r w:rsidR="006051B8">
        <w:t xml:space="preserve">General trial practice for 44 years since June of 1974, trying numerous cases in </w:t>
      </w:r>
      <w:proofErr w:type="gramStart"/>
      <w:r w:rsidR="006051B8">
        <w:t>all of</w:t>
      </w:r>
      <w:proofErr w:type="gramEnd"/>
      <w:r w:rsidR="006051B8">
        <w:t xml:space="preserve"> the above areas, with a concentration in family law and domestic relations.</w:t>
      </w:r>
    </w:p>
    <w:p w14:paraId="486FB5E5" w14:textId="21CCDEAD" w:rsidR="001A5E08" w:rsidRDefault="001A5E08" w:rsidP="000456ED">
      <w:pPr>
        <w:pStyle w:val="ListParagraph"/>
        <w:numPr>
          <w:ilvl w:val="0"/>
          <w:numId w:val="13"/>
        </w:numPr>
      </w:pPr>
      <w:r>
        <w:rPr>
          <w:b/>
        </w:rPr>
        <w:t>Education:</w:t>
      </w:r>
      <w:r>
        <w:tab/>
      </w:r>
      <w:r w:rsidR="006051B8">
        <w:t>University of Georgia, BBA in 1971, University of Georgia School of Law, J.D. in 1974.</w:t>
      </w:r>
    </w:p>
    <w:p w14:paraId="00A1E90A" w14:textId="7A647852" w:rsidR="001A5E08" w:rsidRDefault="001A5E08" w:rsidP="000456ED">
      <w:pPr>
        <w:pStyle w:val="ListParagraph"/>
        <w:numPr>
          <w:ilvl w:val="0"/>
          <w:numId w:val="13"/>
        </w:numPr>
      </w:pPr>
      <w:r>
        <w:rPr>
          <w:b/>
        </w:rPr>
        <w:t>ADR Fees:</w:t>
      </w:r>
      <w:r>
        <w:tab/>
      </w:r>
      <w:r w:rsidR="006051B8">
        <w:t xml:space="preserve">$125.00 per hour per party, 2 hour minimum, $250.00 cancellation fee within 2 days </w:t>
      </w:r>
      <w:proofErr w:type="spellStart"/>
      <w:r w:rsidR="006051B8">
        <w:t>od</w:t>
      </w:r>
      <w:proofErr w:type="spellEnd"/>
      <w:r w:rsidR="006051B8">
        <w:t xml:space="preserve"> mediation</w:t>
      </w:r>
    </w:p>
    <w:p w14:paraId="5E75C5C0" w14:textId="2BDFACEB" w:rsidR="001A5E08" w:rsidRPr="006051B8" w:rsidRDefault="001A5E08" w:rsidP="000456ED">
      <w:pPr>
        <w:pStyle w:val="ListParagraph"/>
        <w:numPr>
          <w:ilvl w:val="0"/>
          <w:numId w:val="13"/>
        </w:numPr>
        <w:rPr>
          <w:rStyle w:val="Hyperlink"/>
          <w:color w:val="auto"/>
          <w:u w:val="none"/>
        </w:rPr>
      </w:pPr>
      <w:r>
        <w:rPr>
          <w:b/>
        </w:rPr>
        <w:t>Email:</w:t>
      </w:r>
      <w:r>
        <w:tab/>
      </w:r>
      <w:r>
        <w:tab/>
      </w:r>
      <w:r w:rsidR="006051B8" w:rsidRPr="006051B8">
        <w:t>elhartness@bellsouth.net</w:t>
      </w:r>
    </w:p>
    <w:p w14:paraId="67303B87" w14:textId="77777777" w:rsidR="001A5E08" w:rsidRDefault="00575405" w:rsidP="001A5E08">
      <w:pPr>
        <w:pStyle w:val="Heading1"/>
        <w:rPr>
          <w:sz w:val="24"/>
          <w:szCs w:val="24"/>
        </w:rPr>
      </w:pPr>
      <w:r>
        <w:rPr>
          <w:sz w:val="24"/>
          <w:szCs w:val="24"/>
        </w:rPr>
        <w:t xml:space="preserve">Kathryn N. </w:t>
      </w:r>
      <w:proofErr w:type="gramStart"/>
      <w:r>
        <w:rPr>
          <w:sz w:val="24"/>
          <w:szCs w:val="24"/>
        </w:rPr>
        <w:t>Hedden</w:t>
      </w:r>
      <w:r w:rsidR="007F0628">
        <w:rPr>
          <w:sz w:val="24"/>
          <w:szCs w:val="24"/>
        </w:rPr>
        <w:t xml:space="preserve"> </w:t>
      </w:r>
      <w:r w:rsidR="006D0E83">
        <w:rPr>
          <w:sz w:val="24"/>
          <w:szCs w:val="24"/>
        </w:rPr>
        <w:t>,</w:t>
      </w:r>
      <w:proofErr w:type="gramEnd"/>
      <w:r w:rsidR="006D0E83">
        <w:rPr>
          <w:sz w:val="24"/>
          <w:szCs w:val="24"/>
        </w:rPr>
        <w:t xml:space="preserve"> Esq.</w:t>
      </w:r>
      <w:r w:rsidR="007F0628">
        <w:rPr>
          <w:sz w:val="24"/>
          <w:szCs w:val="24"/>
        </w:rPr>
        <w:tab/>
      </w:r>
      <w:r w:rsidR="007F0628">
        <w:rPr>
          <w:sz w:val="24"/>
          <w:szCs w:val="24"/>
        </w:rPr>
        <w:tab/>
      </w:r>
      <w:r w:rsidR="007F0628">
        <w:rPr>
          <w:sz w:val="24"/>
          <w:szCs w:val="24"/>
        </w:rPr>
        <w:tab/>
      </w:r>
      <w:r w:rsidR="007F0628">
        <w:rPr>
          <w:sz w:val="24"/>
          <w:szCs w:val="24"/>
        </w:rPr>
        <w:tab/>
      </w:r>
      <w:r w:rsidR="007F0628">
        <w:rPr>
          <w:sz w:val="24"/>
          <w:szCs w:val="24"/>
        </w:rPr>
        <w:tab/>
      </w:r>
      <w:r>
        <w:rPr>
          <w:sz w:val="24"/>
          <w:szCs w:val="24"/>
        </w:rPr>
        <w:t>770-3</w:t>
      </w:r>
      <w:r w:rsidR="007F0628">
        <w:rPr>
          <w:sz w:val="24"/>
          <w:szCs w:val="24"/>
        </w:rPr>
        <w:t>3</w:t>
      </w:r>
      <w:r>
        <w:rPr>
          <w:sz w:val="24"/>
          <w:szCs w:val="24"/>
        </w:rPr>
        <w:t>0-1349</w:t>
      </w:r>
    </w:p>
    <w:p w14:paraId="40689B1C" w14:textId="77777777" w:rsidR="00575405" w:rsidRDefault="00575405" w:rsidP="00575405">
      <w:pPr>
        <w:pStyle w:val="ListParagraph"/>
        <w:numPr>
          <w:ilvl w:val="0"/>
          <w:numId w:val="13"/>
        </w:numPr>
      </w:pPr>
      <w:r>
        <w:rPr>
          <w:b/>
        </w:rPr>
        <w:t>Areas of Experience:</w:t>
      </w:r>
      <w:r>
        <w:rPr>
          <w:b/>
        </w:rPr>
        <w:tab/>
      </w:r>
      <w:r>
        <w:t xml:space="preserve">Domestic, Domestic Violence, Civil, Landlord/Tenant, Real Estate, Contracts, Labor Management, Probate and Juvenile (including school law). </w:t>
      </w:r>
    </w:p>
    <w:p w14:paraId="08135EB0" w14:textId="77777777" w:rsidR="00575405" w:rsidRDefault="00575405" w:rsidP="00575405">
      <w:pPr>
        <w:pStyle w:val="ListParagraph"/>
        <w:numPr>
          <w:ilvl w:val="0"/>
          <w:numId w:val="13"/>
        </w:numPr>
      </w:pPr>
      <w:r>
        <w:rPr>
          <w:b/>
        </w:rPr>
        <w:t>ADR Experience:</w:t>
      </w:r>
      <w:r>
        <w:tab/>
        <w:t xml:space="preserve">For over twenty-four years, Ms. Hedden has worked as a mediator and has been certified in three states, NJ, </w:t>
      </w:r>
      <w:proofErr w:type="gramStart"/>
      <w:r>
        <w:t>GA</w:t>
      </w:r>
      <w:proofErr w:type="gramEnd"/>
      <w:r>
        <w:t xml:space="preserve"> and SC. Ms. Hedden has mediated for the Magistrate and Superior Courts of Cobb, Fulton and Forsyth counties. Since 1993 Ms. Hedden has been doing private mediations in the areas of Divorce and Custody. She is a registered Neutral for the Georgia Office of Dispute Resolution. Her practice has been primarily </w:t>
      </w:r>
      <w:proofErr w:type="gramStart"/>
      <w:r>
        <w:t>in the area of</w:t>
      </w:r>
      <w:proofErr w:type="gramEnd"/>
      <w:r>
        <w:t xml:space="preserve"> Domestic law and has specialized training in the area of Domestic Violence. </w:t>
      </w:r>
    </w:p>
    <w:p w14:paraId="6A242D6C" w14:textId="77777777" w:rsidR="00575405" w:rsidRDefault="00575405" w:rsidP="00575405">
      <w:pPr>
        <w:pStyle w:val="ListParagraph"/>
        <w:numPr>
          <w:ilvl w:val="0"/>
          <w:numId w:val="13"/>
        </w:numPr>
      </w:pPr>
      <w:r>
        <w:rPr>
          <w:b/>
        </w:rPr>
        <w:t>Professional Experience:</w:t>
      </w:r>
      <w:r>
        <w:tab/>
        <w:t xml:space="preserve">Ms. Hedden is a solo practitioner in Forsyth County with primary emphasis on mediation and collaborative law for civil and domestic cases. She has over twenty-four years of experience and is a licensed attorney in good standing in Georgia and New Jersey. </w:t>
      </w:r>
    </w:p>
    <w:p w14:paraId="08EF7DE0" w14:textId="77777777" w:rsidR="00575405" w:rsidRDefault="00575405" w:rsidP="00575405">
      <w:pPr>
        <w:pStyle w:val="ListParagraph"/>
        <w:numPr>
          <w:ilvl w:val="0"/>
          <w:numId w:val="13"/>
        </w:numPr>
      </w:pPr>
      <w:r>
        <w:rPr>
          <w:b/>
        </w:rPr>
        <w:t>Education:</w:t>
      </w:r>
      <w:r>
        <w:tab/>
        <w:t xml:space="preserve">Virginia Commonwealth University, B.S., 1974. Rutgers School of Law, Newark, J.D., 1984. </w:t>
      </w:r>
    </w:p>
    <w:p w14:paraId="66BCB498" w14:textId="77777777" w:rsidR="00575405" w:rsidRDefault="00575405" w:rsidP="00575405">
      <w:pPr>
        <w:pStyle w:val="ListParagraph"/>
        <w:numPr>
          <w:ilvl w:val="0"/>
          <w:numId w:val="13"/>
        </w:numPr>
      </w:pPr>
      <w:r>
        <w:rPr>
          <w:b/>
        </w:rPr>
        <w:lastRenderedPageBreak/>
        <w:t>ADR Fees:</w:t>
      </w:r>
      <w:r w:rsidR="004F7421">
        <w:tab/>
        <w:t>$25</w:t>
      </w:r>
      <w:r>
        <w:t>0.00 per hour</w:t>
      </w:r>
      <w:r w:rsidR="00B479CE">
        <w:t xml:space="preserve">, 2 </w:t>
      </w:r>
      <w:proofErr w:type="gramStart"/>
      <w:r w:rsidR="00B479CE">
        <w:t>hour</w:t>
      </w:r>
      <w:proofErr w:type="gramEnd"/>
      <w:r w:rsidR="00B479CE">
        <w:t xml:space="preserve"> minimum</w:t>
      </w:r>
      <w:r>
        <w:t xml:space="preserve">.  </w:t>
      </w:r>
    </w:p>
    <w:p w14:paraId="70690A3A" w14:textId="77777777" w:rsidR="00575405" w:rsidRDefault="00575405" w:rsidP="00575405">
      <w:pPr>
        <w:pStyle w:val="ListParagraph"/>
        <w:numPr>
          <w:ilvl w:val="0"/>
          <w:numId w:val="13"/>
        </w:numPr>
      </w:pPr>
      <w:r>
        <w:rPr>
          <w:b/>
        </w:rPr>
        <w:t>Email:</w:t>
      </w:r>
      <w:r>
        <w:tab/>
      </w:r>
      <w:r>
        <w:tab/>
      </w:r>
      <w:hyperlink r:id="rId45" w:history="1">
        <w:r w:rsidRPr="00473740">
          <w:rPr>
            <w:rStyle w:val="Hyperlink"/>
          </w:rPr>
          <w:t>knhedden@gmail.com</w:t>
        </w:r>
      </w:hyperlink>
      <w:r>
        <w:t xml:space="preserve"> </w:t>
      </w:r>
    </w:p>
    <w:p w14:paraId="08BA3934" w14:textId="77777777" w:rsidR="00575405" w:rsidRDefault="00653990" w:rsidP="00575405">
      <w:pPr>
        <w:pStyle w:val="Heading1"/>
        <w:rPr>
          <w:sz w:val="24"/>
          <w:szCs w:val="24"/>
        </w:rPr>
      </w:pPr>
      <w:r>
        <w:rPr>
          <w:sz w:val="24"/>
          <w:szCs w:val="24"/>
        </w:rPr>
        <w:t>Lucy K</w:t>
      </w:r>
      <w:r w:rsidR="006D0E83">
        <w:rPr>
          <w:sz w:val="24"/>
          <w:szCs w:val="24"/>
        </w:rPr>
        <w:t xml:space="preserve">imbrough Henry, Esq. </w:t>
      </w:r>
      <w:r w:rsidR="006D0E83">
        <w:rPr>
          <w:sz w:val="24"/>
          <w:szCs w:val="24"/>
        </w:rPr>
        <w:tab/>
      </w:r>
      <w:r w:rsidR="006D0E83">
        <w:rPr>
          <w:sz w:val="24"/>
          <w:szCs w:val="24"/>
        </w:rPr>
        <w:tab/>
      </w:r>
      <w:r w:rsidR="006D0E83">
        <w:rPr>
          <w:sz w:val="24"/>
          <w:szCs w:val="24"/>
        </w:rPr>
        <w:tab/>
      </w:r>
      <w:r w:rsidR="006D0E83">
        <w:rPr>
          <w:sz w:val="24"/>
          <w:szCs w:val="24"/>
        </w:rPr>
        <w:tab/>
      </w:r>
      <w:r w:rsidR="006D0E83">
        <w:rPr>
          <w:sz w:val="24"/>
          <w:szCs w:val="24"/>
        </w:rPr>
        <w:tab/>
      </w:r>
      <w:r>
        <w:rPr>
          <w:sz w:val="24"/>
          <w:szCs w:val="24"/>
        </w:rPr>
        <w:t>770-535-4001</w:t>
      </w:r>
    </w:p>
    <w:p w14:paraId="6B31232E" w14:textId="77777777" w:rsidR="006D0E83" w:rsidRDefault="006D0E83" w:rsidP="006D0E83">
      <w:pPr>
        <w:pStyle w:val="ListParagraph"/>
        <w:numPr>
          <w:ilvl w:val="0"/>
          <w:numId w:val="13"/>
        </w:numPr>
      </w:pPr>
      <w:r>
        <w:rPr>
          <w:b/>
        </w:rPr>
        <w:t>Areas of Experience:</w:t>
      </w:r>
      <w:r>
        <w:rPr>
          <w:b/>
        </w:rPr>
        <w:tab/>
      </w:r>
      <w:r>
        <w:t xml:space="preserve">General Civil and Domestic Relations:  Divorce, Custody, Child Support, Adoption, Alimony and Family Violence. </w:t>
      </w:r>
    </w:p>
    <w:p w14:paraId="571F8AC1" w14:textId="77777777" w:rsidR="006D0E83" w:rsidRDefault="006D0E83" w:rsidP="006D0E83">
      <w:pPr>
        <w:pStyle w:val="ListParagraph"/>
        <w:numPr>
          <w:ilvl w:val="0"/>
          <w:numId w:val="13"/>
        </w:numPr>
      </w:pPr>
      <w:r>
        <w:rPr>
          <w:b/>
        </w:rPr>
        <w:t>ADR Experience:</w:t>
      </w:r>
      <w:r>
        <w:tab/>
        <w:t>Ms. Henry has been a licensed, practicing attorney in the State of Georgia since 1990.  She has participated in the Alternative Dispute Resolution (ADR) process since 1994.  She is a registered Neutral with the Georgia Office of Dispute Resolution in the categories of General Civil Mediation, Domestic Relations Mediation (including family violence), and Delinquency Mediation.</w:t>
      </w:r>
    </w:p>
    <w:p w14:paraId="701AEF71" w14:textId="77777777" w:rsidR="006D0E83" w:rsidRDefault="006D0E83" w:rsidP="006D0E83">
      <w:pPr>
        <w:pStyle w:val="ListParagraph"/>
        <w:numPr>
          <w:ilvl w:val="0"/>
          <w:numId w:val="13"/>
        </w:numPr>
      </w:pPr>
      <w:r>
        <w:rPr>
          <w:b/>
        </w:rPr>
        <w:t>Professional Experience:</w:t>
      </w:r>
      <w:r>
        <w:tab/>
        <w:t xml:space="preserve">1990- Present: Member of the State Bar of Georgia, in good standing. 1990-1991: Private Practice in the Law Firm of Page, </w:t>
      </w:r>
      <w:proofErr w:type="spellStart"/>
      <w:r>
        <w:t>Scrantom</w:t>
      </w:r>
      <w:proofErr w:type="spellEnd"/>
      <w:r>
        <w:t xml:space="preserve">, Harris &amp; Chapman in Columbus, GA. 1992-1994: Law clerk, Superior Court, Chattahoochee Judicial Circuit, Columbus, GA. 1994-1998: Assistant District Attorney, Northeastern Judicial Circuit, Gainesville, GA. 1998-Present: Private Practice, Carey, </w:t>
      </w:r>
      <w:proofErr w:type="spellStart"/>
      <w:r>
        <w:t>Jarrard</w:t>
      </w:r>
      <w:proofErr w:type="spellEnd"/>
      <w:r>
        <w:t xml:space="preserve"> &amp; Walker, </w:t>
      </w:r>
      <w:proofErr w:type="gramStart"/>
      <w:r>
        <w:t>LLP</w:t>
      </w:r>
      <w:proofErr w:type="gramEnd"/>
      <w:r>
        <w:t xml:space="preserve"> and its successor firm, </w:t>
      </w:r>
      <w:proofErr w:type="spellStart"/>
      <w:r>
        <w:t>Whelchel</w:t>
      </w:r>
      <w:proofErr w:type="spellEnd"/>
      <w:r>
        <w:t xml:space="preserve">, Dunlap, </w:t>
      </w:r>
      <w:proofErr w:type="spellStart"/>
      <w:r>
        <w:t>Jarrard</w:t>
      </w:r>
      <w:proofErr w:type="spellEnd"/>
      <w:r>
        <w:t xml:space="preserve"> &amp; Walker, LLP.  She became a partner in 2003.  Her emphasis is </w:t>
      </w:r>
      <w:proofErr w:type="gramStart"/>
      <w:r>
        <w:t>in the area of</w:t>
      </w:r>
      <w:proofErr w:type="gramEnd"/>
      <w:r>
        <w:t xml:space="preserve"> Domestic Relations Law. </w:t>
      </w:r>
    </w:p>
    <w:p w14:paraId="5460C061" w14:textId="77777777" w:rsidR="006D0E83" w:rsidRDefault="006D0E83" w:rsidP="006D0E83">
      <w:pPr>
        <w:pStyle w:val="ListParagraph"/>
        <w:numPr>
          <w:ilvl w:val="0"/>
          <w:numId w:val="13"/>
        </w:numPr>
      </w:pPr>
      <w:r>
        <w:rPr>
          <w:b/>
        </w:rPr>
        <w:t>Education:</w:t>
      </w:r>
      <w:r>
        <w:tab/>
        <w:t xml:space="preserve">College of William &amp; Mary, Williamsburg, VA, BA with honors, 1987. University of Georgia, JD, 1990. </w:t>
      </w:r>
    </w:p>
    <w:p w14:paraId="1EC12CAC" w14:textId="77777777" w:rsidR="006D0E83" w:rsidRDefault="006D0E83" w:rsidP="006D0E83">
      <w:pPr>
        <w:pStyle w:val="ListParagraph"/>
        <w:numPr>
          <w:ilvl w:val="0"/>
          <w:numId w:val="13"/>
        </w:numPr>
      </w:pPr>
      <w:r>
        <w:rPr>
          <w:b/>
        </w:rPr>
        <w:t>ADR Fee:</w:t>
      </w:r>
      <w:r>
        <w:t xml:space="preserve"> </w:t>
      </w:r>
      <w:r>
        <w:tab/>
        <w:t xml:space="preserve">$250.00 per hour. </w:t>
      </w:r>
    </w:p>
    <w:p w14:paraId="73DB7762" w14:textId="77777777" w:rsidR="006D0E83" w:rsidRDefault="006D0E83" w:rsidP="006D0E83">
      <w:pPr>
        <w:pStyle w:val="ListParagraph"/>
        <w:numPr>
          <w:ilvl w:val="0"/>
          <w:numId w:val="13"/>
        </w:numPr>
      </w:pPr>
      <w:r>
        <w:rPr>
          <w:b/>
        </w:rPr>
        <w:t>Email:</w:t>
      </w:r>
      <w:r>
        <w:tab/>
      </w:r>
      <w:r>
        <w:tab/>
      </w:r>
      <w:hyperlink r:id="rId46" w:history="1">
        <w:r w:rsidRPr="00473740">
          <w:rPr>
            <w:rStyle w:val="Hyperlink"/>
          </w:rPr>
          <w:t>lhenry@wdjwlaw.com</w:t>
        </w:r>
      </w:hyperlink>
    </w:p>
    <w:p w14:paraId="457FCD95" w14:textId="2B021BAE" w:rsidR="006D0E83" w:rsidRPr="00542D7A" w:rsidRDefault="006D0E83" w:rsidP="006D0E83">
      <w:pPr>
        <w:pStyle w:val="ListParagraph"/>
        <w:numPr>
          <w:ilvl w:val="0"/>
          <w:numId w:val="13"/>
        </w:numPr>
        <w:rPr>
          <w:rStyle w:val="Hyperlink"/>
          <w:color w:val="auto"/>
          <w:u w:val="none"/>
        </w:rPr>
      </w:pPr>
      <w:r>
        <w:rPr>
          <w:b/>
        </w:rPr>
        <w:t>Website:</w:t>
      </w:r>
      <w:r>
        <w:tab/>
      </w:r>
      <w:hyperlink r:id="rId47" w:history="1">
        <w:r w:rsidRPr="00473740">
          <w:rPr>
            <w:rStyle w:val="Hyperlink"/>
          </w:rPr>
          <w:t>www.wdjwlaw.com</w:t>
        </w:r>
      </w:hyperlink>
    </w:p>
    <w:p w14:paraId="0AECA820" w14:textId="138F88B6" w:rsidR="00542D7A" w:rsidRDefault="00542D7A" w:rsidP="00542D7A"/>
    <w:p w14:paraId="326299C6" w14:textId="5F9205DB" w:rsidR="00542D7A" w:rsidRDefault="00792927" w:rsidP="00542D7A">
      <w:pPr>
        <w:pStyle w:val="Heading1"/>
        <w:rPr>
          <w:sz w:val="24"/>
          <w:szCs w:val="24"/>
        </w:rPr>
      </w:pPr>
      <w:bookmarkStart w:id="11" w:name="_Hlk96093900"/>
      <w:bookmarkStart w:id="12" w:name="_Hlk96093854"/>
      <w:bookmarkStart w:id="13" w:name="_Hlk96091906"/>
      <w:r w:rsidRPr="00792927">
        <w:rPr>
          <w:sz w:val="24"/>
          <w:szCs w:val="24"/>
        </w:rPr>
        <w:t>Angela J. Highsmith</w:t>
      </w:r>
      <w:r w:rsidR="00542D7A">
        <w:rPr>
          <w:sz w:val="24"/>
          <w:szCs w:val="24"/>
        </w:rPr>
        <w:tab/>
      </w:r>
      <w:r w:rsidR="00542D7A">
        <w:rPr>
          <w:sz w:val="24"/>
          <w:szCs w:val="24"/>
        </w:rPr>
        <w:tab/>
      </w:r>
      <w:r w:rsidR="00542D7A">
        <w:rPr>
          <w:sz w:val="24"/>
          <w:szCs w:val="24"/>
        </w:rPr>
        <w:tab/>
      </w:r>
      <w:r w:rsidR="00542D7A">
        <w:rPr>
          <w:sz w:val="24"/>
          <w:szCs w:val="24"/>
        </w:rPr>
        <w:tab/>
      </w:r>
      <w:r w:rsidR="00542D7A">
        <w:rPr>
          <w:sz w:val="24"/>
          <w:szCs w:val="24"/>
        </w:rPr>
        <w:tab/>
      </w:r>
      <w:r w:rsidRPr="00792927">
        <w:rPr>
          <w:rFonts w:cstheme="majorHAnsi"/>
          <w:sz w:val="24"/>
          <w:szCs w:val="24"/>
        </w:rPr>
        <w:t>706-</w:t>
      </w:r>
      <w:r w:rsidRPr="00792927">
        <w:rPr>
          <w:rFonts w:eastAsia="Times New Roman" w:cstheme="majorHAnsi"/>
          <w:bCs w:val="0"/>
          <w:smallCaps w:val="0"/>
          <w:color w:val="auto"/>
          <w:sz w:val="22"/>
          <w:szCs w:val="22"/>
        </w:rPr>
        <w:t>499-5285</w:t>
      </w:r>
    </w:p>
    <w:p w14:paraId="0BB1FC80" w14:textId="7D8BC859" w:rsidR="00542D7A" w:rsidRPr="00792927" w:rsidRDefault="00542D7A" w:rsidP="00792927">
      <w:pPr>
        <w:pStyle w:val="ListParagraph"/>
        <w:numPr>
          <w:ilvl w:val="0"/>
          <w:numId w:val="13"/>
        </w:numPr>
        <w:rPr>
          <w:lang w:val="en"/>
        </w:rPr>
      </w:pPr>
      <w:bookmarkStart w:id="14" w:name="_Hlk96093882"/>
      <w:bookmarkEnd w:id="11"/>
      <w:r>
        <w:rPr>
          <w:b/>
        </w:rPr>
        <w:t>Areas of Experience:</w:t>
      </w:r>
      <w:r>
        <w:rPr>
          <w:b/>
        </w:rPr>
        <w:tab/>
      </w:r>
      <w:r w:rsidR="00792927" w:rsidRPr="00792927">
        <w:rPr>
          <w:lang w:val="en"/>
        </w:rPr>
        <w:t>Divorce, custody, child support, parenting time, visitation, legitimation, modification, contempt, adoption, grandparent custody, domestic violence, juvenile dependency, homeschool education, elder law, and probate matters.</w:t>
      </w:r>
    </w:p>
    <w:p w14:paraId="46307D7C" w14:textId="5DA74F43" w:rsidR="00542D7A" w:rsidRPr="00792927" w:rsidRDefault="00542D7A" w:rsidP="00792927">
      <w:pPr>
        <w:pStyle w:val="ListParagraph"/>
        <w:numPr>
          <w:ilvl w:val="0"/>
          <w:numId w:val="13"/>
        </w:numPr>
        <w:rPr>
          <w:lang w:val="en"/>
        </w:rPr>
      </w:pPr>
      <w:r>
        <w:rPr>
          <w:b/>
        </w:rPr>
        <w:t>ADR Experience:</w:t>
      </w:r>
      <w:r>
        <w:tab/>
      </w:r>
      <w:r w:rsidR="00792927" w:rsidRPr="00792927">
        <w:rPr>
          <w:lang w:val="en"/>
        </w:rPr>
        <w:t>Registered Neutral with Georgia Office of Dispute Resolution in General Mediation, Domestic Relations Mediation, Specialized Domestic Violence Mediation, and Non-Binding Arbitration.  Ms. Highsmith has mediated divorce, custody, child support, parenting time, alimony, legitimation, adoption, termination of parental rights, civil cases, will contests, and probate matters.</w:t>
      </w:r>
    </w:p>
    <w:p w14:paraId="4D4AE6B9" w14:textId="67E866EC" w:rsidR="00542D7A" w:rsidRPr="00792927" w:rsidRDefault="00542D7A" w:rsidP="00792927">
      <w:pPr>
        <w:pStyle w:val="ListParagraph"/>
        <w:numPr>
          <w:ilvl w:val="0"/>
          <w:numId w:val="13"/>
        </w:numPr>
        <w:rPr>
          <w:lang w:val="en"/>
        </w:rPr>
      </w:pPr>
      <w:r>
        <w:rPr>
          <w:b/>
        </w:rPr>
        <w:t>Professional Experience:</w:t>
      </w:r>
      <w:r>
        <w:tab/>
      </w:r>
      <w:r w:rsidR="00792927" w:rsidRPr="00792927">
        <w:rPr>
          <w:lang w:val="en"/>
        </w:rPr>
        <w:t>Mediator, Arbitrator, Associate Special Assistant Attorney General (for Division of Family and Children Services and Division of Aging Services), Family Law Attorney, Guardian ad Litem, Superior Court Law Clerk, U.S. Bankruptcy Court Internship (Eastern District of Arkansas).</w:t>
      </w:r>
    </w:p>
    <w:p w14:paraId="1CA8CA40" w14:textId="3C7841C8" w:rsidR="00792927" w:rsidRDefault="00792927" w:rsidP="00792927">
      <w:pPr>
        <w:pStyle w:val="ListParagraph"/>
        <w:numPr>
          <w:ilvl w:val="0"/>
          <w:numId w:val="13"/>
        </w:numPr>
        <w:jc w:val="both"/>
      </w:pPr>
      <w:r w:rsidRPr="00792927">
        <w:rPr>
          <w:b/>
        </w:rPr>
        <w:t>Education and Publications and Presentations</w:t>
      </w:r>
      <w:r>
        <w:rPr>
          <w:b/>
        </w:rPr>
        <w:t>:</w:t>
      </w:r>
      <w:r>
        <w:rPr>
          <w:b/>
        </w:rPr>
        <w:tab/>
      </w:r>
      <w:r>
        <w:t xml:space="preserve">Georgia State University, B.A. History (1998); University of Arkansas School of Law, J.D. (2002); </w:t>
      </w:r>
      <w:r w:rsidRPr="00792927">
        <w:rPr>
          <w:u w:val="single"/>
        </w:rPr>
        <w:t xml:space="preserve">Litigating Custody of Homeschooled </w:t>
      </w:r>
      <w:r w:rsidRPr="00792927">
        <w:rPr>
          <w:u w:val="single"/>
        </w:rPr>
        <w:lastRenderedPageBreak/>
        <w:t>Children in Georgia</w:t>
      </w:r>
      <w:r>
        <w:t xml:space="preserve">, </w:t>
      </w:r>
      <w:r w:rsidRPr="00792927">
        <w:rPr>
          <w:i/>
        </w:rPr>
        <w:t>The Family Law Review, Winter 2017</w:t>
      </w:r>
      <w:r>
        <w:t>, 4-5.  Ms. Highsmith has presented ICJE-approved CLE courses on child support.</w:t>
      </w:r>
    </w:p>
    <w:p w14:paraId="12CD8B75" w14:textId="23EA923E" w:rsidR="00542D7A" w:rsidRPr="003C24F6" w:rsidRDefault="00542D7A" w:rsidP="003C24F6">
      <w:pPr>
        <w:pStyle w:val="ListParagraph"/>
        <w:numPr>
          <w:ilvl w:val="0"/>
          <w:numId w:val="13"/>
        </w:numPr>
        <w:rPr>
          <w:lang w:val="en"/>
        </w:rPr>
      </w:pPr>
      <w:r>
        <w:rPr>
          <w:b/>
        </w:rPr>
        <w:t>ADR Fee:</w:t>
      </w:r>
      <w:r>
        <w:t xml:space="preserve"> </w:t>
      </w:r>
      <w:r>
        <w:tab/>
      </w:r>
      <w:r w:rsidR="00792927" w:rsidRPr="00792927">
        <w:rPr>
          <w:lang w:val="en"/>
        </w:rPr>
        <w:t xml:space="preserve">$200 per hour (divided between two parties/sides; third parties or intervenors for additional $100 per hour), 2-hour minimum with fees paid 48 hours in advance of mediation for non-represented parties; 48-hour cancellation notice </w:t>
      </w:r>
      <w:proofErr w:type="gramStart"/>
      <w:r w:rsidR="00792927" w:rsidRPr="00792927">
        <w:rPr>
          <w:lang w:val="en"/>
        </w:rPr>
        <w:t>required</w:t>
      </w:r>
      <w:proofErr w:type="gramEnd"/>
      <w:r w:rsidR="00792927" w:rsidRPr="00792927">
        <w:rPr>
          <w:lang w:val="en"/>
        </w:rPr>
        <w:t xml:space="preserve"> or $400 fee applied.  </w:t>
      </w:r>
      <w:bookmarkEnd w:id="12"/>
      <w:r w:rsidR="00792927" w:rsidRPr="00792927">
        <w:rPr>
          <w:lang w:val="en"/>
        </w:rPr>
        <w:t>Accepted payments:  cash, credit, debit, or firm check (no personal checks).  Travel expenses may be applied for mediations outside of the Ninth District Judicial Administrative District.</w:t>
      </w:r>
    </w:p>
    <w:p w14:paraId="726BD32E" w14:textId="6476F636" w:rsidR="00542D7A" w:rsidRPr="00792927" w:rsidRDefault="00542D7A" w:rsidP="00542D7A">
      <w:pPr>
        <w:pStyle w:val="ListParagraph"/>
        <w:numPr>
          <w:ilvl w:val="0"/>
          <w:numId w:val="13"/>
        </w:numPr>
        <w:rPr>
          <w:rStyle w:val="Hyperlink"/>
          <w:color w:val="auto"/>
          <w:u w:val="none"/>
        </w:rPr>
      </w:pPr>
      <w:r>
        <w:rPr>
          <w:b/>
        </w:rPr>
        <w:t>Email:</w:t>
      </w:r>
      <w:r>
        <w:tab/>
      </w:r>
      <w:r>
        <w:tab/>
      </w:r>
      <w:r w:rsidR="00726D70" w:rsidRPr="00726D70">
        <w:t>angelahighsmith@gmail.com</w:t>
      </w:r>
    </w:p>
    <w:p w14:paraId="75FDE081" w14:textId="7B29AAAF" w:rsidR="00792927" w:rsidRDefault="00792927" w:rsidP="00792927">
      <w:pPr>
        <w:pStyle w:val="ListParagraph"/>
        <w:numPr>
          <w:ilvl w:val="0"/>
          <w:numId w:val="13"/>
        </w:numPr>
      </w:pPr>
      <w:r w:rsidRPr="00792927">
        <w:rPr>
          <w:b/>
        </w:rPr>
        <w:t>Mediation Platforms</w:t>
      </w:r>
      <w:r>
        <w:rPr>
          <w:b/>
        </w:rPr>
        <w:t>:</w:t>
      </w:r>
      <w:r>
        <w:rPr>
          <w:b/>
        </w:rPr>
        <w:tab/>
      </w:r>
      <w:r>
        <w:t xml:space="preserve">In-person, ZOOM, Microsoft Teams.  Ms. Highsmith can schedule virtual mediations and provide links to all parties. </w:t>
      </w:r>
    </w:p>
    <w:p w14:paraId="70E25A1D" w14:textId="77777777" w:rsidR="00792927" w:rsidRPr="00792927" w:rsidRDefault="00542D7A" w:rsidP="00792927">
      <w:pPr>
        <w:pStyle w:val="ListParagraph"/>
        <w:numPr>
          <w:ilvl w:val="0"/>
          <w:numId w:val="13"/>
        </w:numPr>
        <w:rPr>
          <w:lang w:val="en"/>
        </w:rPr>
      </w:pPr>
      <w:r>
        <w:rPr>
          <w:b/>
        </w:rPr>
        <w:t>Website:</w:t>
      </w:r>
      <w:r>
        <w:tab/>
      </w:r>
      <w:hyperlink r:id="rId48" w:history="1">
        <w:r w:rsidR="00792927" w:rsidRPr="00792927">
          <w:rPr>
            <w:rStyle w:val="Hyperlink"/>
            <w:lang w:val="en"/>
          </w:rPr>
          <w:t>angelahighsmith@gmail.com</w:t>
        </w:r>
      </w:hyperlink>
    </w:p>
    <w:bookmarkEnd w:id="13"/>
    <w:bookmarkEnd w:id="14"/>
    <w:p w14:paraId="2D917716" w14:textId="36A80831" w:rsidR="00542D7A" w:rsidRDefault="00542D7A" w:rsidP="003C24F6">
      <w:pPr>
        <w:pStyle w:val="ListParagraph"/>
      </w:pPr>
    </w:p>
    <w:p w14:paraId="047C5F59" w14:textId="77777777" w:rsidR="00542D7A" w:rsidRDefault="00542D7A" w:rsidP="00542D7A"/>
    <w:p w14:paraId="52FEA505" w14:textId="77777777" w:rsidR="00576696" w:rsidRDefault="00DE0A2E" w:rsidP="00576696">
      <w:pPr>
        <w:pStyle w:val="Heading1"/>
        <w:rPr>
          <w:sz w:val="24"/>
          <w:szCs w:val="24"/>
        </w:rPr>
      </w:pPr>
      <w:r>
        <w:rPr>
          <w:sz w:val="24"/>
          <w:szCs w:val="24"/>
        </w:rPr>
        <w:t>Kamau Hull, Es</w:t>
      </w:r>
      <w:r w:rsidR="00537618">
        <w:rPr>
          <w:sz w:val="24"/>
          <w:szCs w:val="24"/>
        </w:rPr>
        <w:t xml:space="preserve">q. </w:t>
      </w:r>
      <w:r w:rsidR="00537618">
        <w:rPr>
          <w:sz w:val="24"/>
          <w:szCs w:val="24"/>
        </w:rPr>
        <w:tab/>
      </w:r>
      <w:r w:rsidR="00537618">
        <w:rPr>
          <w:sz w:val="24"/>
          <w:szCs w:val="24"/>
        </w:rPr>
        <w:tab/>
      </w:r>
      <w:r w:rsidR="00537618">
        <w:rPr>
          <w:sz w:val="24"/>
          <w:szCs w:val="24"/>
        </w:rPr>
        <w:tab/>
      </w:r>
      <w:r w:rsidR="00537618">
        <w:rPr>
          <w:sz w:val="24"/>
          <w:szCs w:val="24"/>
        </w:rPr>
        <w:tab/>
      </w:r>
      <w:r w:rsidR="00537618">
        <w:rPr>
          <w:sz w:val="24"/>
          <w:szCs w:val="24"/>
        </w:rPr>
        <w:tab/>
      </w:r>
      <w:r w:rsidR="00537618">
        <w:rPr>
          <w:sz w:val="24"/>
          <w:szCs w:val="24"/>
        </w:rPr>
        <w:tab/>
      </w:r>
      <w:r>
        <w:rPr>
          <w:sz w:val="24"/>
          <w:szCs w:val="24"/>
        </w:rPr>
        <w:t>706-395-5303</w:t>
      </w:r>
    </w:p>
    <w:p w14:paraId="0E0D8D22" w14:textId="77777777" w:rsidR="00DE0A2E" w:rsidRDefault="00DE0A2E" w:rsidP="00DE0A2E">
      <w:pPr>
        <w:pStyle w:val="ListParagraph"/>
        <w:numPr>
          <w:ilvl w:val="0"/>
          <w:numId w:val="13"/>
        </w:numPr>
      </w:pPr>
      <w:r>
        <w:rPr>
          <w:b/>
        </w:rPr>
        <w:t>Areas of Experience:</w:t>
      </w:r>
      <w:r>
        <w:rPr>
          <w:b/>
        </w:rPr>
        <w:tab/>
      </w:r>
      <w:r>
        <w:t xml:space="preserve">Personal Injury, Criminal Defense, Juvenile, Wills &amp; Trusts, Education and Special Education Law, and Business Law. </w:t>
      </w:r>
    </w:p>
    <w:p w14:paraId="38EBFC70" w14:textId="77777777" w:rsidR="00DE0A2E" w:rsidRDefault="00DE0A2E" w:rsidP="00DE0A2E">
      <w:pPr>
        <w:pStyle w:val="ListParagraph"/>
        <w:numPr>
          <w:ilvl w:val="0"/>
          <w:numId w:val="13"/>
        </w:numPr>
      </w:pPr>
      <w:r>
        <w:rPr>
          <w:b/>
        </w:rPr>
        <w:t>ADR Experience:</w:t>
      </w:r>
      <w:r>
        <w:tab/>
        <w:t xml:space="preserve">Civil, Domestic, Domestic Violence, Juvenile, and Georgia Office of Dispute Approved Mediation Trainer. </w:t>
      </w:r>
    </w:p>
    <w:p w14:paraId="5040192C" w14:textId="77777777" w:rsidR="00DE0A2E" w:rsidRDefault="00DE0A2E" w:rsidP="00DE0A2E">
      <w:pPr>
        <w:pStyle w:val="ListParagraph"/>
        <w:numPr>
          <w:ilvl w:val="0"/>
          <w:numId w:val="13"/>
        </w:numPr>
      </w:pPr>
      <w:r>
        <w:rPr>
          <w:b/>
        </w:rPr>
        <w:t>Professional Experience:</w:t>
      </w:r>
      <w:r>
        <w:tab/>
        <w:t>During law school, Kamau became a published member of the Law Journal, and served as a Student Ambassador, Peer Mentor, and Vice President of the Sports &amp; Entertainment Law Society. Before going into private practice, Kamau’s professional experience included working as a Mechanical Engineer with the Virginia Military In</w:t>
      </w:r>
      <w:r w:rsidR="00A37205">
        <w:t>stitute</w:t>
      </w:r>
      <w:r>
        <w:t xml:space="preserve">, and internship with the Forsyth County Solicitor’s Office, and internship with the University of Georgia Fanning </w:t>
      </w:r>
      <w:r w:rsidR="00A37205">
        <w:t>Institute</w:t>
      </w:r>
      <w:r>
        <w:t xml:space="preserve">, working with the Pro Bono Outreach and Externship Office at the John Marshall School of Law, and working as an associate for Kenneth </w:t>
      </w:r>
      <w:proofErr w:type="spellStart"/>
      <w:r>
        <w:t>Dious</w:t>
      </w:r>
      <w:proofErr w:type="spellEnd"/>
      <w:r>
        <w:t xml:space="preserve"> &amp; Associates. In addition to training mediators as a co-</w:t>
      </w:r>
      <w:r w:rsidR="00A37205">
        <w:t>owner</w:t>
      </w:r>
      <w:r>
        <w:t xml:space="preserve"> of the Hull Firm, Kamau has mediated cases across the state of Georgia, is the current Secretary for the Parent Attorney Advocacy Committee (PAAC), annually serves as a Judge for the </w:t>
      </w:r>
      <w:proofErr w:type="spellStart"/>
      <w:r>
        <w:t>Brenau</w:t>
      </w:r>
      <w:proofErr w:type="spellEnd"/>
      <w:r>
        <w:t xml:space="preserve"> University Mock Mediation Tournament, sits on the Whit Davis Elementary School Council, and is a Board Member of the Chess &amp; Community Conference. </w:t>
      </w:r>
    </w:p>
    <w:p w14:paraId="46128793" w14:textId="77777777" w:rsidR="00A37205" w:rsidRDefault="00A37205" w:rsidP="00DE0A2E">
      <w:pPr>
        <w:pStyle w:val="ListParagraph"/>
        <w:numPr>
          <w:ilvl w:val="0"/>
          <w:numId w:val="13"/>
        </w:numPr>
      </w:pPr>
      <w:r>
        <w:rPr>
          <w:b/>
        </w:rPr>
        <w:t>Education:</w:t>
      </w:r>
      <w:r>
        <w:tab/>
        <w:t xml:space="preserve">Atlanta’s John Marshall Law </w:t>
      </w:r>
      <w:r w:rsidR="005B7302">
        <w:t>School</w:t>
      </w:r>
      <w:r>
        <w:t xml:space="preserve">, J.D., 2013. Virginia Military Institute B.S. in Mechanical Engineering, minors in Mathematics and English, 2005. </w:t>
      </w:r>
    </w:p>
    <w:p w14:paraId="4FE7DD08" w14:textId="77777777" w:rsidR="00A37205" w:rsidRDefault="00A37205" w:rsidP="00DE0A2E">
      <w:pPr>
        <w:pStyle w:val="ListParagraph"/>
        <w:numPr>
          <w:ilvl w:val="0"/>
          <w:numId w:val="13"/>
        </w:numPr>
      </w:pPr>
      <w:r>
        <w:rPr>
          <w:b/>
        </w:rPr>
        <w:t>ADR Fees:</w:t>
      </w:r>
      <w:r>
        <w:tab/>
        <w:t xml:space="preserve">$150.00 per hour (split between both parties). $300.00 no show/cancellation fee for less than </w:t>
      </w:r>
      <w:proofErr w:type="gramStart"/>
      <w:r>
        <w:t>48 hour</w:t>
      </w:r>
      <w:proofErr w:type="gramEnd"/>
      <w:r>
        <w:t xml:space="preserve"> notice. </w:t>
      </w:r>
    </w:p>
    <w:p w14:paraId="0D175274" w14:textId="77777777" w:rsidR="00A37205" w:rsidRDefault="00A37205" w:rsidP="00DE0A2E">
      <w:pPr>
        <w:pStyle w:val="ListParagraph"/>
        <w:numPr>
          <w:ilvl w:val="0"/>
          <w:numId w:val="13"/>
        </w:numPr>
      </w:pPr>
      <w:r>
        <w:rPr>
          <w:b/>
        </w:rPr>
        <w:t>Email:</w:t>
      </w:r>
      <w:r>
        <w:tab/>
      </w:r>
      <w:r>
        <w:tab/>
      </w:r>
      <w:hyperlink r:id="rId49" w:history="1">
        <w:r w:rsidRPr="00473740">
          <w:rPr>
            <w:rStyle w:val="Hyperlink"/>
          </w:rPr>
          <w:t>kamau@thehullfirmllc.com</w:t>
        </w:r>
      </w:hyperlink>
    </w:p>
    <w:p w14:paraId="52C2D7C0" w14:textId="77777777" w:rsidR="00A37205" w:rsidRDefault="00A37205" w:rsidP="00DE0A2E">
      <w:pPr>
        <w:pStyle w:val="ListParagraph"/>
        <w:numPr>
          <w:ilvl w:val="0"/>
          <w:numId w:val="13"/>
        </w:numPr>
      </w:pPr>
      <w:r>
        <w:rPr>
          <w:b/>
        </w:rPr>
        <w:t>Website:</w:t>
      </w:r>
      <w:r>
        <w:tab/>
      </w:r>
      <w:hyperlink r:id="rId50" w:history="1">
        <w:r w:rsidR="00537618" w:rsidRPr="009E4D7D">
          <w:rPr>
            <w:rStyle w:val="Hyperlink"/>
          </w:rPr>
          <w:t>www.thehullfirmllc.com</w:t>
        </w:r>
      </w:hyperlink>
    </w:p>
    <w:p w14:paraId="17DBAFA7" w14:textId="77777777" w:rsidR="00A37205" w:rsidRDefault="003C2917" w:rsidP="00A37205">
      <w:pPr>
        <w:pStyle w:val="Heading1"/>
        <w:rPr>
          <w:sz w:val="24"/>
          <w:szCs w:val="24"/>
        </w:rPr>
      </w:pPr>
      <w:r>
        <w:rPr>
          <w:sz w:val="24"/>
          <w:szCs w:val="24"/>
        </w:rPr>
        <w:t xml:space="preserve">Nicole </w:t>
      </w:r>
      <w:proofErr w:type="spellStart"/>
      <w:r>
        <w:rPr>
          <w:sz w:val="24"/>
          <w:szCs w:val="24"/>
        </w:rPr>
        <w:t>Woolfork</w:t>
      </w:r>
      <w:proofErr w:type="spellEnd"/>
      <w:r>
        <w:rPr>
          <w:sz w:val="24"/>
          <w:szCs w:val="24"/>
        </w:rPr>
        <w:t xml:space="preserve"> Hul</w:t>
      </w:r>
      <w:r w:rsidR="00537618">
        <w:rPr>
          <w:sz w:val="24"/>
          <w:szCs w:val="24"/>
        </w:rPr>
        <w:t>l, Esq.</w:t>
      </w:r>
      <w:r w:rsidR="00537618">
        <w:rPr>
          <w:sz w:val="24"/>
          <w:szCs w:val="24"/>
        </w:rPr>
        <w:tab/>
      </w:r>
      <w:r w:rsidR="00537618">
        <w:rPr>
          <w:sz w:val="24"/>
          <w:szCs w:val="24"/>
        </w:rPr>
        <w:tab/>
      </w:r>
      <w:r w:rsidR="00537618">
        <w:rPr>
          <w:sz w:val="24"/>
          <w:szCs w:val="24"/>
        </w:rPr>
        <w:tab/>
      </w:r>
      <w:r w:rsidR="00537618">
        <w:rPr>
          <w:sz w:val="24"/>
          <w:szCs w:val="24"/>
        </w:rPr>
        <w:tab/>
      </w:r>
      <w:r w:rsidR="00537618">
        <w:rPr>
          <w:sz w:val="24"/>
          <w:szCs w:val="24"/>
        </w:rPr>
        <w:tab/>
      </w:r>
      <w:r>
        <w:rPr>
          <w:sz w:val="24"/>
          <w:szCs w:val="24"/>
        </w:rPr>
        <w:t xml:space="preserve">  706-395-5303</w:t>
      </w:r>
    </w:p>
    <w:p w14:paraId="61EE5768" w14:textId="77777777" w:rsidR="003C2917" w:rsidRPr="003C2917" w:rsidRDefault="003C2917" w:rsidP="003C2917">
      <w:pPr>
        <w:pStyle w:val="ListParagraph"/>
        <w:numPr>
          <w:ilvl w:val="0"/>
          <w:numId w:val="13"/>
        </w:numPr>
      </w:pPr>
      <w:r>
        <w:rPr>
          <w:b/>
        </w:rPr>
        <w:t>Areas of Experience:</w:t>
      </w:r>
      <w:r>
        <w:rPr>
          <w:b/>
        </w:rPr>
        <w:tab/>
      </w:r>
      <w:r w:rsidRPr="003C2917">
        <w:t>Family Law, Juvenile Delinquency &amp; Delinquency, Education and Special Education Law.</w:t>
      </w:r>
    </w:p>
    <w:p w14:paraId="0F9C2466" w14:textId="77777777" w:rsidR="003C2917" w:rsidRDefault="003C2917" w:rsidP="003C2917">
      <w:pPr>
        <w:pStyle w:val="ListParagraph"/>
        <w:numPr>
          <w:ilvl w:val="0"/>
          <w:numId w:val="13"/>
        </w:numPr>
      </w:pPr>
      <w:r>
        <w:rPr>
          <w:b/>
        </w:rPr>
        <w:lastRenderedPageBreak/>
        <w:t>ADR Experience:</w:t>
      </w:r>
      <w:r>
        <w:rPr>
          <w:b/>
        </w:rPr>
        <w:tab/>
      </w:r>
      <w:r>
        <w:t xml:space="preserve">Civil, Domestic, Juvenile, Special Education, and Georgia Office of Dispute Approved Mediation Trainer. </w:t>
      </w:r>
    </w:p>
    <w:p w14:paraId="742D1AF1" w14:textId="77777777" w:rsidR="003C2917" w:rsidRDefault="003C2917" w:rsidP="003C2917">
      <w:pPr>
        <w:pStyle w:val="ListParagraph"/>
        <w:numPr>
          <w:ilvl w:val="0"/>
          <w:numId w:val="13"/>
        </w:numPr>
      </w:pPr>
      <w:r>
        <w:rPr>
          <w:b/>
        </w:rPr>
        <w:t>Professional Experience:</w:t>
      </w:r>
      <w:r>
        <w:tab/>
        <w:t xml:space="preserve">Before going into private practice, Nicole’s professional experience included two judicial externships with Judge John Beam, Jr. (Chatham County) and Judge Robin Shearer (Athens-Clark County), Clerking for the Carl Vinson Institute of Government, working with Emory University School of Law Summer Child Advocacy Program, worked for the Ninth Judicial Administrative District Office of Dispute Resolution as the Director of Operations, and worked as an associate at Kenneth </w:t>
      </w:r>
      <w:proofErr w:type="spellStart"/>
      <w:r>
        <w:t>Dious</w:t>
      </w:r>
      <w:proofErr w:type="spellEnd"/>
      <w:r>
        <w:t xml:space="preserve"> &amp; Associates. Additionally, Nicole has served as the Vice President for the Board of Directors for the Georgia Conflict Center, currently serves on the Juvenile Mediation Sub Committee for the Georgia Office of Dispute Resolution, and as an Adjunct Professor for </w:t>
      </w:r>
      <w:proofErr w:type="spellStart"/>
      <w:r>
        <w:t>Brenau</w:t>
      </w:r>
      <w:proofErr w:type="spellEnd"/>
      <w:r>
        <w:t xml:space="preserve"> University’s Conflict Resolution Program &amp; Legal Studies Program. </w:t>
      </w:r>
    </w:p>
    <w:p w14:paraId="016F911B" w14:textId="77777777" w:rsidR="00831E96" w:rsidRDefault="00831E96" w:rsidP="003C2917">
      <w:pPr>
        <w:pStyle w:val="ListParagraph"/>
        <w:numPr>
          <w:ilvl w:val="0"/>
          <w:numId w:val="13"/>
        </w:numPr>
      </w:pPr>
      <w:r>
        <w:rPr>
          <w:b/>
        </w:rPr>
        <w:t>Education:</w:t>
      </w:r>
      <w:r>
        <w:tab/>
        <w:t xml:space="preserve">Nicole graduated cum Laude from Mercer University with a dual degree in Sociology and Criminal Justice </w:t>
      </w:r>
      <w:proofErr w:type="gramStart"/>
      <w:r>
        <w:t>and also</w:t>
      </w:r>
      <w:proofErr w:type="gramEnd"/>
      <w:r>
        <w:t xml:space="preserve"> the Walter F. George School of Law. </w:t>
      </w:r>
    </w:p>
    <w:p w14:paraId="301E6E89" w14:textId="77777777" w:rsidR="00831E96" w:rsidRDefault="00831E96" w:rsidP="003C2917">
      <w:pPr>
        <w:pStyle w:val="ListParagraph"/>
        <w:numPr>
          <w:ilvl w:val="0"/>
          <w:numId w:val="13"/>
        </w:numPr>
      </w:pPr>
      <w:r>
        <w:rPr>
          <w:b/>
        </w:rPr>
        <w:t>ADR Fees:</w:t>
      </w:r>
      <w:r>
        <w:tab/>
        <w:t xml:space="preserve">$150.00 per hour, 1 hour minimum. </w:t>
      </w:r>
      <w:proofErr w:type="gramStart"/>
      <w:r>
        <w:t>48 hour</w:t>
      </w:r>
      <w:proofErr w:type="gramEnd"/>
      <w:r>
        <w:t xml:space="preserve"> cancellation notice required or $300.00 no show/cancellation fee. </w:t>
      </w:r>
    </w:p>
    <w:p w14:paraId="1A833A51" w14:textId="77777777" w:rsidR="00831E96" w:rsidRDefault="00831E96" w:rsidP="003C2917">
      <w:pPr>
        <w:pStyle w:val="ListParagraph"/>
        <w:numPr>
          <w:ilvl w:val="0"/>
          <w:numId w:val="13"/>
        </w:numPr>
      </w:pPr>
      <w:r>
        <w:rPr>
          <w:b/>
        </w:rPr>
        <w:t>Email:</w:t>
      </w:r>
      <w:r>
        <w:tab/>
      </w:r>
      <w:r>
        <w:tab/>
      </w:r>
      <w:hyperlink r:id="rId51" w:history="1">
        <w:r w:rsidRPr="00473740">
          <w:rPr>
            <w:rStyle w:val="Hyperlink"/>
          </w:rPr>
          <w:t>nicole@thehullfirmllc.com</w:t>
        </w:r>
      </w:hyperlink>
    </w:p>
    <w:p w14:paraId="3760EB6A" w14:textId="77777777" w:rsidR="00831E96" w:rsidRDefault="00831E96" w:rsidP="003C2917">
      <w:pPr>
        <w:pStyle w:val="ListParagraph"/>
        <w:numPr>
          <w:ilvl w:val="0"/>
          <w:numId w:val="13"/>
        </w:numPr>
      </w:pPr>
      <w:r>
        <w:rPr>
          <w:b/>
        </w:rPr>
        <w:t>Website:</w:t>
      </w:r>
      <w:r>
        <w:tab/>
      </w:r>
      <w:hyperlink r:id="rId52" w:history="1">
        <w:r w:rsidRPr="00473740">
          <w:rPr>
            <w:rStyle w:val="Hyperlink"/>
          </w:rPr>
          <w:t>www.thehullfirmllc.com</w:t>
        </w:r>
      </w:hyperlink>
    </w:p>
    <w:p w14:paraId="1C340343" w14:textId="77777777" w:rsidR="00CE09F8" w:rsidRDefault="00CE09F8" w:rsidP="00CE09F8">
      <w:pPr>
        <w:pStyle w:val="Heading1"/>
        <w:rPr>
          <w:sz w:val="24"/>
          <w:szCs w:val="24"/>
        </w:rPr>
      </w:pPr>
      <w:bookmarkStart w:id="15" w:name="_Hlk82440247"/>
      <w:r>
        <w:rPr>
          <w:sz w:val="24"/>
          <w:szCs w:val="24"/>
        </w:rPr>
        <w:t xml:space="preserve">Henry </w:t>
      </w:r>
      <w:r w:rsidR="00537618">
        <w:rPr>
          <w:sz w:val="24"/>
          <w:szCs w:val="24"/>
        </w:rPr>
        <w:t xml:space="preserve">(Hank) W. Kimmel, Esq. </w:t>
      </w:r>
      <w:r w:rsidR="00537618">
        <w:rPr>
          <w:sz w:val="24"/>
          <w:szCs w:val="24"/>
        </w:rPr>
        <w:tab/>
      </w:r>
      <w:r w:rsidR="00537618">
        <w:rPr>
          <w:sz w:val="24"/>
          <w:szCs w:val="24"/>
        </w:rPr>
        <w:tab/>
      </w:r>
      <w:r w:rsidR="00537618">
        <w:rPr>
          <w:sz w:val="24"/>
          <w:szCs w:val="24"/>
        </w:rPr>
        <w:tab/>
      </w:r>
      <w:r w:rsidR="00537618">
        <w:rPr>
          <w:sz w:val="24"/>
          <w:szCs w:val="24"/>
        </w:rPr>
        <w:tab/>
      </w:r>
      <w:r>
        <w:rPr>
          <w:sz w:val="24"/>
          <w:szCs w:val="24"/>
        </w:rPr>
        <w:t xml:space="preserve">  404-735-9132</w:t>
      </w:r>
    </w:p>
    <w:p w14:paraId="126DD08C" w14:textId="77777777" w:rsidR="00CE09F8" w:rsidRDefault="00CE09F8" w:rsidP="00CE09F8">
      <w:pPr>
        <w:pStyle w:val="ListParagraph"/>
        <w:numPr>
          <w:ilvl w:val="0"/>
          <w:numId w:val="13"/>
        </w:numPr>
      </w:pPr>
      <w:r>
        <w:rPr>
          <w:b/>
        </w:rPr>
        <w:t>Areas of Experience:</w:t>
      </w:r>
      <w:r>
        <w:rPr>
          <w:b/>
        </w:rPr>
        <w:tab/>
      </w:r>
      <w:r>
        <w:t xml:space="preserve">Domestic, Real Estate, Landlord-Tenant, Art &amp; Entertainment Law, Nonprofit Management, Intellectual Property, Small Business, Personal Injury. </w:t>
      </w:r>
    </w:p>
    <w:p w14:paraId="19E64EF9" w14:textId="77777777" w:rsidR="00CE09F8" w:rsidRDefault="00CE09F8" w:rsidP="00CE09F8">
      <w:pPr>
        <w:pStyle w:val="ListParagraph"/>
        <w:numPr>
          <w:ilvl w:val="0"/>
          <w:numId w:val="13"/>
        </w:numPr>
      </w:pPr>
      <w:r>
        <w:rPr>
          <w:b/>
        </w:rPr>
        <w:t>ADR Experience:</w:t>
      </w:r>
      <w:r>
        <w:tab/>
        <w:t xml:space="preserve">Mr. Kimmel has helped settled more than 1,800 disputes in Georgia through his private practice and as a mediator in metro Atlanta and surrounding areas. As a registered mediator since 1999, Mr. Kimmel has specialized training in domestic, domestic violence, juvenile and landlord/tenant mediations and for Guardian Ad Litem work. He also serves as a mediation coach for the John Marshal Law School and the Fulton County Landlord-Tenant program. Mr. Kimmel also has worked extensively as a journalist, </w:t>
      </w:r>
      <w:proofErr w:type="gramStart"/>
      <w:r>
        <w:t>playwright</w:t>
      </w:r>
      <w:proofErr w:type="gramEnd"/>
      <w:r>
        <w:t xml:space="preserve"> and tennis professional, and bring those relations skills to his work as a mediator. </w:t>
      </w:r>
    </w:p>
    <w:p w14:paraId="60DA1A01" w14:textId="77777777" w:rsidR="006051B8" w:rsidRDefault="00CE09F8" w:rsidP="006051B8">
      <w:pPr>
        <w:pStyle w:val="ListParagraph"/>
        <w:numPr>
          <w:ilvl w:val="0"/>
          <w:numId w:val="13"/>
        </w:numPr>
      </w:pPr>
      <w:r w:rsidRPr="006051B8">
        <w:rPr>
          <w:b/>
        </w:rPr>
        <w:t>Professional Experience:</w:t>
      </w:r>
      <w:r>
        <w:tab/>
      </w:r>
      <w:r w:rsidR="006051B8">
        <w:t>2000-present: Principal, Henry W. William, Esq. Mediation</w:t>
      </w:r>
    </w:p>
    <w:p w14:paraId="2A2484DC" w14:textId="77777777" w:rsidR="006051B8" w:rsidRDefault="006051B8" w:rsidP="006051B8">
      <w:pPr>
        <w:pStyle w:val="ListParagraph"/>
        <w:numPr>
          <w:ilvl w:val="0"/>
          <w:numId w:val="13"/>
        </w:numPr>
      </w:pPr>
      <w:r>
        <w:t>Services (GA); 2016 – present, Supervisor for Fulton County Landlord-Tenant program; 2002-</w:t>
      </w:r>
    </w:p>
    <w:p w14:paraId="5609C65C" w14:textId="77777777" w:rsidR="006051B8" w:rsidRDefault="006051B8" w:rsidP="006051B8">
      <w:pPr>
        <w:pStyle w:val="ListParagraph"/>
        <w:numPr>
          <w:ilvl w:val="0"/>
          <w:numId w:val="13"/>
        </w:numPr>
      </w:pPr>
      <w:r>
        <w:t>Present: Managing Member, Turtle Bay House Real Estate Corporation (NY). 1999-2001:</w:t>
      </w:r>
    </w:p>
    <w:p w14:paraId="500B9A7A" w14:textId="77777777" w:rsidR="006051B8" w:rsidRDefault="006051B8" w:rsidP="006051B8">
      <w:pPr>
        <w:pStyle w:val="ListParagraph"/>
        <w:numPr>
          <w:ilvl w:val="0"/>
          <w:numId w:val="13"/>
        </w:numPr>
      </w:pPr>
      <w:r>
        <w:t>Executive Director/Staff Attorney, Georgia Lawyer for the Arts (GA). Hank also currently serves</w:t>
      </w:r>
    </w:p>
    <w:p w14:paraId="63C6F2D9" w14:textId="77777777" w:rsidR="006051B8" w:rsidRDefault="006051B8" w:rsidP="006051B8">
      <w:pPr>
        <w:pStyle w:val="ListParagraph"/>
        <w:numPr>
          <w:ilvl w:val="0"/>
          <w:numId w:val="13"/>
        </w:numPr>
      </w:pPr>
      <w:r>
        <w:t>as the board presidents for Working Title Playwrights and the Alliance for Jewish Theatre.</w:t>
      </w:r>
    </w:p>
    <w:p w14:paraId="78DAD01F" w14:textId="64F9F207" w:rsidR="00CE09F8" w:rsidRDefault="00CE09F8" w:rsidP="006051B8">
      <w:pPr>
        <w:pStyle w:val="ListParagraph"/>
        <w:numPr>
          <w:ilvl w:val="0"/>
          <w:numId w:val="13"/>
        </w:numPr>
      </w:pPr>
      <w:r w:rsidRPr="006051B8">
        <w:rPr>
          <w:b/>
        </w:rPr>
        <w:t>Education:</w:t>
      </w:r>
      <w:r>
        <w:tab/>
        <w:t xml:space="preserve">Emory School of Law. Columbia University Graduate School of Journalism. Brown University. </w:t>
      </w:r>
    </w:p>
    <w:p w14:paraId="7D6F304A" w14:textId="29DD7BFC" w:rsidR="00CE09F8" w:rsidRDefault="00CE09F8" w:rsidP="00CE09F8">
      <w:pPr>
        <w:pStyle w:val="ListParagraph"/>
        <w:numPr>
          <w:ilvl w:val="0"/>
          <w:numId w:val="13"/>
        </w:numPr>
      </w:pPr>
      <w:r>
        <w:rPr>
          <w:b/>
        </w:rPr>
        <w:t>ADR Fees:</w:t>
      </w:r>
      <w:r>
        <w:tab/>
      </w:r>
      <w:r w:rsidR="006051B8">
        <w:t>$200.00 per hour. Two-hour minimum. Cancellation fee: $150 if no travel is involved; $250 if travel is involved.</w:t>
      </w:r>
    </w:p>
    <w:p w14:paraId="7E6AC985" w14:textId="0DED3589" w:rsidR="006051B8" w:rsidRDefault="006051B8" w:rsidP="00CE09F8">
      <w:pPr>
        <w:pStyle w:val="ListParagraph"/>
        <w:numPr>
          <w:ilvl w:val="0"/>
          <w:numId w:val="13"/>
        </w:numPr>
      </w:pPr>
      <w:r w:rsidRPr="006051B8">
        <w:rPr>
          <w:b/>
          <w:bCs/>
        </w:rPr>
        <w:t>Email</w:t>
      </w:r>
      <w:r>
        <w:t xml:space="preserve">: </w:t>
      </w:r>
      <w:r>
        <w:tab/>
      </w:r>
      <w:r>
        <w:tab/>
        <w:t>hwkimmel@gmail.com</w:t>
      </w:r>
    </w:p>
    <w:p w14:paraId="2D9C90FA" w14:textId="77777777" w:rsidR="00CE09F8" w:rsidRDefault="008A4E23" w:rsidP="00CE09F8">
      <w:pPr>
        <w:pStyle w:val="Heading1"/>
        <w:rPr>
          <w:sz w:val="24"/>
          <w:szCs w:val="24"/>
        </w:rPr>
      </w:pPr>
      <w:bookmarkStart w:id="16" w:name="_Hlk82440262"/>
      <w:bookmarkEnd w:id="15"/>
      <w:r>
        <w:rPr>
          <w:sz w:val="24"/>
          <w:szCs w:val="24"/>
        </w:rPr>
        <w:lastRenderedPageBreak/>
        <w:t>Phil M. Landrum, III</w:t>
      </w:r>
      <w:r w:rsidR="00537618">
        <w:rPr>
          <w:sz w:val="24"/>
          <w:szCs w:val="24"/>
        </w:rPr>
        <w:t>, Esq.</w:t>
      </w:r>
      <w:r w:rsidR="00537618">
        <w:rPr>
          <w:sz w:val="24"/>
          <w:szCs w:val="24"/>
        </w:rPr>
        <w:tab/>
      </w:r>
      <w:r w:rsidR="00537618">
        <w:rPr>
          <w:sz w:val="24"/>
          <w:szCs w:val="24"/>
        </w:rPr>
        <w:tab/>
      </w:r>
      <w:r w:rsidR="00537618">
        <w:rPr>
          <w:sz w:val="24"/>
          <w:szCs w:val="24"/>
        </w:rPr>
        <w:tab/>
      </w:r>
      <w:r w:rsidR="00537618">
        <w:rPr>
          <w:sz w:val="24"/>
          <w:szCs w:val="24"/>
        </w:rPr>
        <w:tab/>
      </w:r>
      <w:r w:rsidR="00537618">
        <w:rPr>
          <w:sz w:val="24"/>
          <w:szCs w:val="24"/>
        </w:rPr>
        <w:tab/>
      </w:r>
      <w:r>
        <w:rPr>
          <w:sz w:val="24"/>
          <w:szCs w:val="24"/>
        </w:rPr>
        <w:t xml:space="preserve"> 706-692-6464</w:t>
      </w:r>
    </w:p>
    <w:p w14:paraId="6A7297AA" w14:textId="77777777" w:rsidR="008A4E23" w:rsidRDefault="008A4E23" w:rsidP="008A4E23">
      <w:pPr>
        <w:pStyle w:val="ListParagraph"/>
        <w:numPr>
          <w:ilvl w:val="0"/>
          <w:numId w:val="13"/>
        </w:numPr>
      </w:pPr>
      <w:r>
        <w:rPr>
          <w:b/>
        </w:rPr>
        <w:t>Areas of Experience:</w:t>
      </w:r>
      <w:r>
        <w:rPr>
          <w:b/>
        </w:rPr>
        <w:tab/>
      </w:r>
      <w:r>
        <w:t xml:space="preserve">Civil, Domestic, Probate, Real Estate, School Law, Electric Membership Corporation Disputes. </w:t>
      </w:r>
    </w:p>
    <w:p w14:paraId="49315496" w14:textId="77777777" w:rsidR="008A4E23" w:rsidRDefault="008A4E23" w:rsidP="008A4E23">
      <w:pPr>
        <w:pStyle w:val="ListParagraph"/>
        <w:numPr>
          <w:ilvl w:val="0"/>
          <w:numId w:val="13"/>
        </w:numPr>
      </w:pPr>
      <w:r>
        <w:rPr>
          <w:b/>
        </w:rPr>
        <w:t>ADR Experience:</w:t>
      </w:r>
      <w:r>
        <w:tab/>
        <w:t xml:space="preserve">Mr. Landrum completed a 20-hour General Mediation Training with the Justice Center of Atlanta, March 2003. Clinical Practicum for Mediation with the Justice Center of Atlanta, June 2003. A 40-hour Divorce Mediation training with Resolution Resources Corporation, October 2003. Divorce Mediation Practicum with Resolutions Resources Corporation, November 2003. Mediating cases involving Domestic Violence, December 2003. </w:t>
      </w:r>
    </w:p>
    <w:p w14:paraId="0486D3B1" w14:textId="77777777" w:rsidR="008A4E23" w:rsidRDefault="008A4E23" w:rsidP="008A4E23">
      <w:pPr>
        <w:pStyle w:val="ListParagraph"/>
        <w:numPr>
          <w:ilvl w:val="0"/>
          <w:numId w:val="13"/>
        </w:numPr>
      </w:pPr>
      <w:r>
        <w:rPr>
          <w:b/>
        </w:rPr>
        <w:t>Professional Experience:</w:t>
      </w:r>
      <w:r>
        <w:tab/>
        <w:t xml:space="preserve">1992- Present: Practicing Attorney. 2003-Present: Mediator. </w:t>
      </w:r>
    </w:p>
    <w:p w14:paraId="4373CE92" w14:textId="77777777" w:rsidR="008A4E23" w:rsidRDefault="008A4E23" w:rsidP="008A4E23">
      <w:pPr>
        <w:pStyle w:val="ListParagraph"/>
        <w:numPr>
          <w:ilvl w:val="0"/>
          <w:numId w:val="13"/>
        </w:numPr>
      </w:pPr>
      <w:r>
        <w:rPr>
          <w:b/>
        </w:rPr>
        <w:t>Education:</w:t>
      </w:r>
      <w:r>
        <w:tab/>
        <w:t xml:space="preserve">The Citadel, B.A. University of Georgia, School of Law, J.D. </w:t>
      </w:r>
    </w:p>
    <w:p w14:paraId="4CC88364" w14:textId="77777777" w:rsidR="008A4E23" w:rsidRDefault="008A4E23" w:rsidP="008A4E23">
      <w:pPr>
        <w:pStyle w:val="ListParagraph"/>
        <w:numPr>
          <w:ilvl w:val="0"/>
          <w:numId w:val="13"/>
        </w:numPr>
      </w:pPr>
      <w:r>
        <w:rPr>
          <w:b/>
        </w:rPr>
        <w:t>ADR Fees:</w:t>
      </w:r>
      <w:r w:rsidR="008B2975">
        <w:tab/>
        <w:t>$225</w:t>
      </w:r>
      <w:r>
        <w:t xml:space="preserve">.00 per hour. </w:t>
      </w:r>
    </w:p>
    <w:p w14:paraId="436570B0" w14:textId="77777777" w:rsidR="008A4E23" w:rsidRDefault="008A4E23" w:rsidP="008A4E23">
      <w:pPr>
        <w:pStyle w:val="ListParagraph"/>
        <w:numPr>
          <w:ilvl w:val="0"/>
          <w:numId w:val="13"/>
        </w:numPr>
      </w:pPr>
      <w:r>
        <w:rPr>
          <w:b/>
        </w:rPr>
        <w:t>Email:</w:t>
      </w:r>
      <w:r>
        <w:tab/>
      </w:r>
      <w:r>
        <w:tab/>
      </w:r>
      <w:hyperlink r:id="rId53" w:history="1">
        <w:r w:rsidRPr="00473740">
          <w:rPr>
            <w:rStyle w:val="Hyperlink"/>
          </w:rPr>
          <w:t>phil3@ellijay.com</w:t>
        </w:r>
      </w:hyperlink>
      <w:r>
        <w:t xml:space="preserve"> </w:t>
      </w:r>
    </w:p>
    <w:bookmarkEnd w:id="16"/>
    <w:p w14:paraId="25A0F637" w14:textId="77777777" w:rsidR="009A18A0" w:rsidRDefault="009A18A0" w:rsidP="009A18A0">
      <w:pPr>
        <w:pStyle w:val="Heading1"/>
        <w:rPr>
          <w:sz w:val="24"/>
          <w:szCs w:val="24"/>
        </w:rPr>
      </w:pPr>
      <w:r>
        <w:rPr>
          <w:sz w:val="24"/>
          <w:szCs w:val="24"/>
        </w:rPr>
        <w:t>D.</w:t>
      </w:r>
      <w:r w:rsidR="00537618">
        <w:rPr>
          <w:sz w:val="24"/>
          <w:szCs w:val="24"/>
        </w:rPr>
        <w:t xml:space="preserve"> Thomas LeFevre, Esq. </w:t>
      </w:r>
      <w:r w:rsidR="00537618">
        <w:rPr>
          <w:sz w:val="24"/>
          <w:szCs w:val="24"/>
        </w:rPr>
        <w:tab/>
      </w:r>
      <w:r w:rsidR="00537618">
        <w:rPr>
          <w:sz w:val="24"/>
          <w:szCs w:val="24"/>
        </w:rPr>
        <w:tab/>
      </w:r>
      <w:r w:rsidR="00537618">
        <w:rPr>
          <w:sz w:val="24"/>
          <w:szCs w:val="24"/>
        </w:rPr>
        <w:tab/>
      </w:r>
      <w:r w:rsidR="00537618">
        <w:rPr>
          <w:sz w:val="24"/>
          <w:szCs w:val="24"/>
        </w:rPr>
        <w:tab/>
      </w:r>
      <w:r w:rsidR="00537618">
        <w:rPr>
          <w:sz w:val="24"/>
          <w:szCs w:val="24"/>
        </w:rPr>
        <w:tab/>
      </w:r>
      <w:r>
        <w:rPr>
          <w:sz w:val="24"/>
          <w:szCs w:val="24"/>
        </w:rPr>
        <w:t xml:space="preserve">  770-536-0101</w:t>
      </w:r>
    </w:p>
    <w:p w14:paraId="2B127380" w14:textId="77777777" w:rsidR="009A18A0" w:rsidRDefault="009A18A0" w:rsidP="00EF7E52">
      <w:pPr>
        <w:pStyle w:val="ListParagraph"/>
        <w:numPr>
          <w:ilvl w:val="0"/>
          <w:numId w:val="13"/>
        </w:numPr>
      </w:pPr>
      <w:r>
        <w:rPr>
          <w:b/>
        </w:rPr>
        <w:t>Areas of Experience:</w:t>
      </w:r>
      <w:r>
        <w:rPr>
          <w:b/>
        </w:rPr>
        <w:tab/>
      </w:r>
      <w:r w:rsidR="00EF7E52">
        <w:t>Commercial Contracts; Contract Disputes; Construction; Real Estate; Zoning; Eminent Domain; Landlord/Tenant; Personal Injury; Business Relationships; Probate and Civil Matters</w:t>
      </w:r>
    </w:p>
    <w:p w14:paraId="7DE5AEF7" w14:textId="77777777" w:rsidR="009A18A0" w:rsidRDefault="009A18A0" w:rsidP="00EF7E52">
      <w:pPr>
        <w:pStyle w:val="ListParagraph"/>
        <w:numPr>
          <w:ilvl w:val="0"/>
          <w:numId w:val="13"/>
        </w:numPr>
      </w:pPr>
      <w:r>
        <w:rPr>
          <w:b/>
        </w:rPr>
        <w:t>ADR Experience:</w:t>
      </w:r>
      <w:r w:rsidR="00537618">
        <w:tab/>
      </w:r>
      <w:r w:rsidR="00EF7E52">
        <w:t>Received Mediation training at the Atlanta Justice Center in August 1992.  Became a Certified Mediator in October 1992.  Received Early Neutral Evaluation Training in October 1996 and completed Advanced Mediation Training in June 1996.  Received Certification as an Arbitrator in April 2002.</w:t>
      </w:r>
    </w:p>
    <w:p w14:paraId="6F764625" w14:textId="77777777" w:rsidR="009A18A0" w:rsidRDefault="009A18A0" w:rsidP="00EF7E52">
      <w:pPr>
        <w:pStyle w:val="ListParagraph"/>
        <w:numPr>
          <w:ilvl w:val="0"/>
          <w:numId w:val="13"/>
        </w:numPr>
      </w:pPr>
      <w:r>
        <w:rPr>
          <w:b/>
        </w:rPr>
        <w:t>Professional Experience:</w:t>
      </w:r>
      <w:r w:rsidR="00537618">
        <w:t xml:space="preserve">   </w:t>
      </w:r>
      <w:r w:rsidR="00EF7E52" w:rsidRPr="00EF7E52">
        <w:t>Currently engaged in private law practice in Hall County, Georgia with the law firm of Stewart, Melvin &amp; Frost, LLP.  Mediator as of 1992 with the Ninth Judicial Administrative District. Conducting mediations and arbitration hearings for private parties since 1992.</w:t>
      </w:r>
    </w:p>
    <w:p w14:paraId="276DE291" w14:textId="77777777" w:rsidR="009A18A0" w:rsidRDefault="009A18A0" w:rsidP="00EF7E52">
      <w:pPr>
        <w:pStyle w:val="ListParagraph"/>
        <w:numPr>
          <w:ilvl w:val="0"/>
          <w:numId w:val="13"/>
        </w:numPr>
      </w:pPr>
      <w:r>
        <w:rPr>
          <w:b/>
        </w:rPr>
        <w:t>Education:</w:t>
      </w:r>
      <w:r>
        <w:tab/>
      </w:r>
      <w:r w:rsidR="00EF7E52">
        <w:t>Cumberland School of Law, Samford University, J.D., 1980 North Georgia College, B.S. in Political Science, 1976</w:t>
      </w:r>
    </w:p>
    <w:p w14:paraId="3D99A885" w14:textId="77777777" w:rsidR="009A18A0" w:rsidRDefault="009A18A0" w:rsidP="00EF7E52">
      <w:pPr>
        <w:pStyle w:val="ListParagraph"/>
        <w:numPr>
          <w:ilvl w:val="0"/>
          <w:numId w:val="13"/>
        </w:numPr>
      </w:pPr>
      <w:r>
        <w:rPr>
          <w:b/>
        </w:rPr>
        <w:t>ADR Fees:</w:t>
      </w:r>
      <w:r w:rsidR="00325B7F">
        <w:tab/>
      </w:r>
      <w:r w:rsidR="00EF7E52" w:rsidRPr="00EF7E52">
        <w:t xml:space="preserve">$125.00 per hour per party; two </w:t>
      </w:r>
      <w:proofErr w:type="gramStart"/>
      <w:r w:rsidR="00EF7E52" w:rsidRPr="00EF7E52">
        <w:t>hour</w:t>
      </w:r>
      <w:proofErr w:type="gramEnd"/>
      <w:r w:rsidR="00EF7E52" w:rsidRPr="00EF7E52">
        <w:t xml:space="preserve"> minimum (Administrative charges made on a case by case basis for matters scheduled by the 9th District)</w:t>
      </w:r>
      <w:r w:rsidR="00EF7E52">
        <w:t xml:space="preserve">.  Accepts </w:t>
      </w:r>
      <w:r w:rsidR="00EF7E52" w:rsidRPr="00EF7E52">
        <w:t>Cash, check, credit card</w:t>
      </w:r>
      <w:r w:rsidR="00EF7E52">
        <w:t>.</w:t>
      </w:r>
    </w:p>
    <w:p w14:paraId="4AE2D9F8" w14:textId="77777777" w:rsidR="009A18A0" w:rsidRDefault="009A18A0" w:rsidP="009A18A0">
      <w:pPr>
        <w:pStyle w:val="ListParagraph"/>
        <w:numPr>
          <w:ilvl w:val="0"/>
          <w:numId w:val="13"/>
        </w:numPr>
      </w:pPr>
      <w:r>
        <w:rPr>
          <w:b/>
        </w:rPr>
        <w:t>Email:</w:t>
      </w:r>
      <w:r>
        <w:tab/>
      </w:r>
      <w:r>
        <w:tab/>
      </w:r>
      <w:hyperlink r:id="rId54" w:history="1">
        <w:r w:rsidRPr="00473740">
          <w:rPr>
            <w:rStyle w:val="Hyperlink"/>
          </w:rPr>
          <w:t>tlefevre@smf-law.com</w:t>
        </w:r>
      </w:hyperlink>
      <w:r>
        <w:t xml:space="preserve"> </w:t>
      </w:r>
    </w:p>
    <w:p w14:paraId="7BD0EF42" w14:textId="77777777" w:rsidR="00EF7E52" w:rsidRDefault="00EF7E52" w:rsidP="009A18A0">
      <w:pPr>
        <w:pStyle w:val="ListParagraph"/>
        <w:numPr>
          <w:ilvl w:val="0"/>
          <w:numId w:val="13"/>
        </w:numPr>
      </w:pPr>
      <w:r>
        <w:rPr>
          <w:b/>
        </w:rPr>
        <w:t>Website:</w:t>
      </w:r>
      <w:r>
        <w:tab/>
      </w:r>
      <w:r w:rsidRPr="00EF7E52">
        <w:rPr>
          <w:u w:val="single"/>
        </w:rPr>
        <w:t>www.smf-law.com</w:t>
      </w:r>
    </w:p>
    <w:p w14:paraId="1977B3F6" w14:textId="77777777" w:rsidR="0040491C" w:rsidRDefault="0040491C" w:rsidP="009A18A0">
      <w:pPr>
        <w:pStyle w:val="Heading1"/>
        <w:rPr>
          <w:sz w:val="24"/>
          <w:szCs w:val="24"/>
        </w:rPr>
      </w:pPr>
      <w:bookmarkStart w:id="17" w:name="_Hlk82440276"/>
      <w:r>
        <w:rPr>
          <w:sz w:val="24"/>
          <w:szCs w:val="24"/>
        </w:rPr>
        <w:t xml:space="preserve">Alyson </w:t>
      </w:r>
      <w:proofErr w:type="spellStart"/>
      <w:r>
        <w:rPr>
          <w:sz w:val="24"/>
          <w:szCs w:val="24"/>
        </w:rPr>
        <w:t>Lembeck</w:t>
      </w:r>
      <w:proofErr w:type="spellEnd"/>
      <w:r>
        <w:rPr>
          <w:sz w:val="24"/>
          <w:szCs w:val="24"/>
        </w:rPr>
        <w:t>, esq.</w:t>
      </w:r>
      <w:r>
        <w:rPr>
          <w:sz w:val="24"/>
          <w:szCs w:val="24"/>
        </w:rPr>
        <w:tab/>
      </w:r>
      <w:r>
        <w:rPr>
          <w:sz w:val="24"/>
          <w:szCs w:val="24"/>
        </w:rPr>
        <w:tab/>
      </w:r>
      <w:r>
        <w:rPr>
          <w:sz w:val="24"/>
          <w:szCs w:val="24"/>
        </w:rPr>
        <w:tab/>
      </w:r>
      <w:r>
        <w:rPr>
          <w:sz w:val="24"/>
          <w:szCs w:val="24"/>
        </w:rPr>
        <w:tab/>
      </w:r>
      <w:r>
        <w:rPr>
          <w:sz w:val="24"/>
          <w:szCs w:val="24"/>
        </w:rPr>
        <w:tab/>
      </w:r>
      <w:r>
        <w:rPr>
          <w:sz w:val="24"/>
          <w:szCs w:val="24"/>
        </w:rPr>
        <w:tab/>
        <w:t>404-233-2800</w:t>
      </w:r>
    </w:p>
    <w:p w14:paraId="203F96F2" w14:textId="77777777" w:rsidR="0040491C" w:rsidRDefault="0040491C" w:rsidP="0040491C">
      <w:pPr>
        <w:pStyle w:val="ListParagraph"/>
        <w:numPr>
          <w:ilvl w:val="0"/>
          <w:numId w:val="17"/>
        </w:numPr>
      </w:pPr>
      <w:r w:rsidRPr="0040491C">
        <w:rPr>
          <w:b/>
        </w:rPr>
        <w:t>Areas of Experience:</w:t>
      </w:r>
      <w:r>
        <w:t xml:space="preserve"> Family Law</w:t>
      </w:r>
    </w:p>
    <w:p w14:paraId="428E8CB1" w14:textId="77777777" w:rsidR="0040491C" w:rsidRDefault="0040491C" w:rsidP="0040491C">
      <w:pPr>
        <w:pStyle w:val="ListParagraph"/>
        <w:numPr>
          <w:ilvl w:val="0"/>
          <w:numId w:val="17"/>
        </w:numPr>
      </w:pPr>
      <w:r w:rsidRPr="0040491C">
        <w:rPr>
          <w:b/>
        </w:rPr>
        <w:t>ADR Experience:</w:t>
      </w:r>
      <w:r>
        <w:t xml:space="preserve"> Registered as a mediator in Civil and Domestic cases, as an Arbitrator, and registered in Domestic Violence.  Extensive mediation experience.  </w:t>
      </w:r>
    </w:p>
    <w:p w14:paraId="71B846C7" w14:textId="77777777" w:rsidR="0040491C" w:rsidRDefault="0040491C" w:rsidP="0040491C">
      <w:pPr>
        <w:pStyle w:val="ListParagraph"/>
        <w:numPr>
          <w:ilvl w:val="0"/>
          <w:numId w:val="17"/>
        </w:numPr>
        <w:jc w:val="both"/>
      </w:pPr>
      <w:r w:rsidRPr="0040491C">
        <w:rPr>
          <w:b/>
        </w:rPr>
        <w:t>Professional Experience:</w:t>
      </w:r>
      <w:r>
        <w:t xml:space="preserve"> </w:t>
      </w:r>
      <w:r w:rsidRPr="00A0212F">
        <w:rPr>
          <w:bCs/>
        </w:rPr>
        <w:t xml:space="preserve">Alyson is a partner in the firm of </w:t>
      </w:r>
      <w:r>
        <w:rPr>
          <w:bCs/>
        </w:rPr>
        <w:t>Ellis Funk, P.C.,</w:t>
      </w:r>
      <w:r w:rsidRPr="00A0212F">
        <w:rPr>
          <w:bCs/>
        </w:rPr>
        <w:t xml:space="preserve"> where she exclusively practices family law.  </w:t>
      </w:r>
      <w:r>
        <w:rPr>
          <w:bCs/>
        </w:rPr>
        <w:t xml:space="preserve">Alyson has practiced family law since 2002.  </w:t>
      </w:r>
      <w:r w:rsidRPr="00400576">
        <w:rPr>
          <w:bCs/>
        </w:rPr>
        <w:t xml:space="preserve">Alyson serves as a </w:t>
      </w:r>
      <w:r w:rsidRPr="00400576">
        <w:rPr>
          <w:bCs/>
          <w:i/>
        </w:rPr>
        <w:t>Guardian</w:t>
      </w:r>
      <w:r w:rsidRPr="00400576">
        <w:rPr>
          <w:bCs/>
        </w:rPr>
        <w:t xml:space="preserve"> </w:t>
      </w:r>
      <w:r w:rsidRPr="00400576">
        <w:rPr>
          <w:bCs/>
          <w:i/>
        </w:rPr>
        <w:t>ad Litem,</w:t>
      </w:r>
      <w:r w:rsidRPr="00400576">
        <w:rPr>
          <w:bCs/>
        </w:rPr>
        <w:t xml:space="preserve"> in contested custody matters</w:t>
      </w:r>
      <w:r>
        <w:rPr>
          <w:bCs/>
        </w:rPr>
        <w:t>.</w:t>
      </w:r>
      <w:r w:rsidRPr="00400576">
        <w:rPr>
          <w:bCs/>
        </w:rPr>
        <w:t xml:space="preserve"> Alyson is certified in Collaborative Law. Alyson was recognized by her peers as a Georgia Super Lawyer </w:t>
      </w:r>
      <w:r>
        <w:rPr>
          <w:bCs/>
        </w:rPr>
        <w:t>Rising Star in 2010 – through the current year</w:t>
      </w:r>
      <w:r w:rsidRPr="00400576">
        <w:rPr>
          <w:bCs/>
        </w:rPr>
        <w:t>.</w:t>
      </w:r>
    </w:p>
    <w:p w14:paraId="45803063" w14:textId="77777777" w:rsidR="0040491C" w:rsidRDefault="0040491C" w:rsidP="0040491C">
      <w:pPr>
        <w:pStyle w:val="ListParagraph"/>
        <w:numPr>
          <w:ilvl w:val="0"/>
          <w:numId w:val="17"/>
        </w:numPr>
      </w:pPr>
      <w:r w:rsidRPr="0040491C">
        <w:rPr>
          <w:b/>
        </w:rPr>
        <w:lastRenderedPageBreak/>
        <w:t>Education:</w:t>
      </w:r>
      <w:r>
        <w:t xml:space="preserve"> Valedictorian of University of Florida 1999 where Alyson received her B.A., JD Emory University School of Law 2002, admitted to practice in Georgia in 2002. </w:t>
      </w:r>
    </w:p>
    <w:p w14:paraId="61CD159D" w14:textId="74842400" w:rsidR="0040491C" w:rsidRDefault="0040491C" w:rsidP="0040491C">
      <w:pPr>
        <w:pStyle w:val="ListParagraph"/>
        <w:numPr>
          <w:ilvl w:val="0"/>
          <w:numId w:val="17"/>
        </w:numPr>
      </w:pPr>
      <w:r w:rsidRPr="0040491C">
        <w:rPr>
          <w:b/>
        </w:rPr>
        <w:t>ADR Fees:</w:t>
      </w:r>
      <w:r>
        <w:t xml:space="preserve"> $3</w:t>
      </w:r>
      <w:r w:rsidR="000166B8">
        <w:t>25</w:t>
      </w:r>
      <w:r>
        <w:t xml:space="preserve">.00 per hour.  No cancellation </w:t>
      </w:r>
      <w:proofErr w:type="gramStart"/>
      <w:r>
        <w:t>fee</w:t>
      </w:r>
      <w:proofErr w:type="gramEnd"/>
      <w:r>
        <w:t>.</w:t>
      </w:r>
    </w:p>
    <w:p w14:paraId="13C30519" w14:textId="77777777" w:rsidR="0040491C" w:rsidRDefault="0040491C" w:rsidP="0040491C">
      <w:pPr>
        <w:pStyle w:val="ListParagraph"/>
        <w:numPr>
          <w:ilvl w:val="0"/>
          <w:numId w:val="17"/>
        </w:numPr>
      </w:pPr>
      <w:r w:rsidRPr="0040491C">
        <w:rPr>
          <w:b/>
        </w:rPr>
        <w:t>Email:</w:t>
      </w:r>
      <w:r>
        <w:t xml:space="preserve"> </w:t>
      </w:r>
      <w:hyperlink r:id="rId55" w:history="1">
        <w:r w:rsidRPr="0010193A">
          <w:rPr>
            <w:rStyle w:val="Hyperlink"/>
          </w:rPr>
          <w:t>alembeck@ellisfunk.com</w:t>
        </w:r>
      </w:hyperlink>
      <w:r>
        <w:t xml:space="preserve">; </w:t>
      </w:r>
    </w:p>
    <w:p w14:paraId="3BA75A7D" w14:textId="77777777" w:rsidR="0040491C" w:rsidRPr="0040491C" w:rsidRDefault="0040491C" w:rsidP="0040491C">
      <w:pPr>
        <w:pStyle w:val="ListParagraph"/>
        <w:numPr>
          <w:ilvl w:val="0"/>
          <w:numId w:val="17"/>
        </w:numPr>
      </w:pPr>
      <w:r w:rsidRPr="0040491C">
        <w:rPr>
          <w:b/>
        </w:rPr>
        <w:t>mediation calendar:</w:t>
      </w:r>
      <w:r>
        <w:t xml:space="preserve">  </w:t>
      </w:r>
      <w:hyperlink r:id="rId56" w:history="1">
        <w:r w:rsidRPr="0010193A">
          <w:rPr>
            <w:rStyle w:val="Hyperlink"/>
          </w:rPr>
          <w:t>ellisfunk.appointy.com/</w:t>
        </w:r>
      </w:hyperlink>
    </w:p>
    <w:bookmarkEnd w:id="17"/>
    <w:p w14:paraId="1F48BA24" w14:textId="77777777" w:rsidR="00045E4E" w:rsidRDefault="00D130AC" w:rsidP="00045E4E">
      <w:pPr>
        <w:pStyle w:val="Heading1"/>
        <w:rPr>
          <w:sz w:val="24"/>
          <w:szCs w:val="24"/>
        </w:rPr>
      </w:pPr>
      <w:r>
        <w:rPr>
          <w:sz w:val="24"/>
          <w:szCs w:val="24"/>
        </w:rPr>
        <w:t>Valerie Lyle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45E4E">
        <w:rPr>
          <w:sz w:val="24"/>
          <w:szCs w:val="24"/>
        </w:rPr>
        <w:t>770-535-6909</w:t>
      </w:r>
    </w:p>
    <w:p w14:paraId="4419B472" w14:textId="77777777" w:rsidR="00045E4E" w:rsidRDefault="00045E4E" w:rsidP="00045E4E">
      <w:pPr>
        <w:pStyle w:val="ListParagraph"/>
        <w:numPr>
          <w:ilvl w:val="0"/>
          <w:numId w:val="13"/>
        </w:numPr>
      </w:pPr>
      <w:r>
        <w:rPr>
          <w:b/>
        </w:rPr>
        <w:t>Areas of Experience:</w:t>
      </w:r>
      <w:r>
        <w:rPr>
          <w:b/>
        </w:rPr>
        <w:tab/>
      </w:r>
      <w:r>
        <w:t xml:space="preserve">General, Domestic, Domestic Violence Mediations and Arbitration. </w:t>
      </w:r>
    </w:p>
    <w:p w14:paraId="292C4A30" w14:textId="77777777" w:rsidR="00045E4E" w:rsidRDefault="00045E4E" w:rsidP="00045E4E">
      <w:pPr>
        <w:pStyle w:val="ListParagraph"/>
        <w:numPr>
          <w:ilvl w:val="0"/>
          <w:numId w:val="13"/>
        </w:numPr>
      </w:pPr>
      <w:r>
        <w:rPr>
          <w:b/>
        </w:rPr>
        <w:t>Professional Experience:</w:t>
      </w:r>
      <w:r>
        <w:tab/>
        <w:t xml:space="preserve">Ninth Judicial Administrative District Office of Dispute Resolution, Director. </w:t>
      </w:r>
    </w:p>
    <w:p w14:paraId="2326E5F0" w14:textId="77777777" w:rsidR="00045E4E" w:rsidRDefault="00045E4E" w:rsidP="00045E4E">
      <w:pPr>
        <w:pStyle w:val="ListParagraph"/>
        <w:numPr>
          <w:ilvl w:val="0"/>
          <w:numId w:val="13"/>
        </w:numPr>
      </w:pPr>
      <w:r>
        <w:rPr>
          <w:b/>
        </w:rPr>
        <w:t>ADR Fees:</w:t>
      </w:r>
      <w:r>
        <w:tab/>
        <w:t>$</w:t>
      </w:r>
      <w:r w:rsidR="00DB1610">
        <w:t>200.00</w:t>
      </w:r>
      <w:r>
        <w:t xml:space="preserve"> per hour. </w:t>
      </w:r>
    </w:p>
    <w:p w14:paraId="264FDB24" w14:textId="77777777" w:rsidR="00045E4E" w:rsidRDefault="00045E4E" w:rsidP="00045E4E">
      <w:pPr>
        <w:pStyle w:val="ListParagraph"/>
        <w:numPr>
          <w:ilvl w:val="0"/>
          <w:numId w:val="13"/>
        </w:numPr>
      </w:pPr>
      <w:r>
        <w:rPr>
          <w:b/>
        </w:rPr>
        <w:t>Website:</w:t>
      </w:r>
      <w:r>
        <w:tab/>
      </w:r>
      <w:hyperlink r:id="rId57" w:history="1">
        <w:r w:rsidRPr="00473740">
          <w:rPr>
            <w:rStyle w:val="Hyperlink"/>
          </w:rPr>
          <w:t>www.adr9.com</w:t>
        </w:r>
      </w:hyperlink>
    </w:p>
    <w:p w14:paraId="6096BB55" w14:textId="77777777" w:rsidR="009A18A0" w:rsidRDefault="008D02A9" w:rsidP="008D02A9">
      <w:pPr>
        <w:pStyle w:val="Heading1"/>
        <w:rPr>
          <w:sz w:val="24"/>
          <w:szCs w:val="24"/>
        </w:rPr>
      </w:pPr>
      <w:r>
        <w:rPr>
          <w:sz w:val="24"/>
          <w:szCs w:val="24"/>
        </w:rPr>
        <w:t>Jame</w:t>
      </w:r>
      <w:r w:rsidR="00D130AC">
        <w:rPr>
          <w:sz w:val="24"/>
          <w:szCs w:val="24"/>
        </w:rPr>
        <w:t>s E. Mahar, Jr., Esq.</w:t>
      </w:r>
      <w:r w:rsidR="00D130AC">
        <w:rPr>
          <w:sz w:val="24"/>
          <w:szCs w:val="24"/>
        </w:rPr>
        <w:tab/>
      </w:r>
      <w:r w:rsidR="00D130AC">
        <w:rPr>
          <w:sz w:val="24"/>
          <w:szCs w:val="24"/>
        </w:rPr>
        <w:tab/>
      </w:r>
      <w:r w:rsidR="00D130AC">
        <w:rPr>
          <w:sz w:val="24"/>
          <w:szCs w:val="24"/>
        </w:rPr>
        <w:tab/>
      </w:r>
      <w:r w:rsidR="00D130AC">
        <w:rPr>
          <w:sz w:val="24"/>
          <w:szCs w:val="24"/>
        </w:rPr>
        <w:tab/>
      </w:r>
      <w:r w:rsidR="00D130AC">
        <w:rPr>
          <w:sz w:val="24"/>
          <w:szCs w:val="24"/>
        </w:rPr>
        <w:tab/>
      </w:r>
      <w:r>
        <w:rPr>
          <w:sz w:val="24"/>
          <w:szCs w:val="24"/>
        </w:rPr>
        <w:t xml:space="preserve"> 770-532-6312</w:t>
      </w:r>
    </w:p>
    <w:p w14:paraId="119DA21E" w14:textId="77777777" w:rsidR="008D02A9" w:rsidRDefault="008D02A9" w:rsidP="008D02A9">
      <w:pPr>
        <w:pStyle w:val="ListParagraph"/>
        <w:numPr>
          <w:ilvl w:val="0"/>
          <w:numId w:val="13"/>
        </w:numPr>
      </w:pPr>
      <w:r>
        <w:rPr>
          <w:b/>
        </w:rPr>
        <w:t>Areas of Experience:</w:t>
      </w:r>
      <w:r>
        <w:rPr>
          <w:b/>
        </w:rPr>
        <w:tab/>
      </w:r>
      <w:r>
        <w:t xml:space="preserve">Personal Injury, Wrongful Death, Product Liability, Domestic Relations, Premises Liability, Commercial Disputes, Toxic Torts, Libel and Slander, Insurance Law, Civil Rights, and Professional Negligence. </w:t>
      </w:r>
    </w:p>
    <w:p w14:paraId="67612480" w14:textId="77777777" w:rsidR="008D02A9" w:rsidRDefault="008D02A9" w:rsidP="008D02A9">
      <w:pPr>
        <w:pStyle w:val="ListParagraph"/>
        <w:numPr>
          <w:ilvl w:val="0"/>
          <w:numId w:val="13"/>
        </w:numPr>
      </w:pPr>
      <w:r>
        <w:rPr>
          <w:b/>
        </w:rPr>
        <w:t>ADR Experience:</w:t>
      </w:r>
      <w:r>
        <w:tab/>
        <w:t>Mediation-Arbitration Training: Basic Mediation Training by Atlanta Justice Center, 1992. Advanced Mediation Training by Ninth District Office of Dispute Resolution 1996, 1997-2000. Early Neutral Evaluation Training by Ninth District Office of Dispute Resolution 1996. Arbitration Training by Ninth District Office of Dispute Resolution, 1999. Domestic Mediation Training by Resolution Resources 2003. Estimated numbe</w:t>
      </w:r>
      <w:r w:rsidR="00045E4E">
        <w:t>r of cas</w:t>
      </w:r>
      <w:r w:rsidR="00B479CE">
        <w:t>es handled is over two</w:t>
      </w:r>
      <w:r w:rsidR="00045E4E">
        <w:t xml:space="preserve"> thousand. </w:t>
      </w:r>
    </w:p>
    <w:p w14:paraId="14C226E8" w14:textId="77777777" w:rsidR="00045E4E" w:rsidRDefault="00045E4E" w:rsidP="008D02A9">
      <w:pPr>
        <w:pStyle w:val="ListParagraph"/>
        <w:numPr>
          <w:ilvl w:val="0"/>
          <w:numId w:val="13"/>
        </w:numPr>
      </w:pPr>
      <w:r>
        <w:rPr>
          <w:b/>
        </w:rPr>
        <w:t>Professional Experience:</w:t>
      </w:r>
      <w:r>
        <w:tab/>
        <w:t xml:space="preserve">Partner, Hulsey, Oliver &amp; Mahar, LLP, in private practice since 1974, handling litigation in state and Federal courts on behalf of both plaintiffs and defendants. Cases included personal injury, wrongful death, product liability, premises liability, commercial </w:t>
      </w:r>
      <w:proofErr w:type="gramStart"/>
      <w:r>
        <w:t>disputes</w:t>
      </w:r>
      <w:proofErr w:type="gramEnd"/>
      <w:r>
        <w:t xml:space="preserve"> and toxic torts. Mr. Mahar is a registered General Mediation, Domestic Mediator, Arbitrator, and Early Neutral Evaluator with the Georgia Office of Dispute Resolution. He was admitted to the Bar in 1974. Member of the State of Bar of Georgia (ADR and General Practice and Trail Sections), American Bar Association (litigation and ADR Sections), Gainesville Northeastern Circuit Bar Association (President 1996-1997), and Georgia Council for Dispute Resolution </w:t>
      </w:r>
      <w:proofErr w:type="gramStart"/>
      <w:r>
        <w:t>and also</w:t>
      </w:r>
      <w:proofErr w:type="gramEnd"/>
      <w:r>
        <w:t xml:space="preserve"> Founding Member, Georgia Academy of Mediators &amp; Arbitrators. </w:t>
      </w:r>
    </w:p>
    <w:p w14:paraId="775B550A" w14:textId="77777777" w:rsidR="00045E4E" w:rsidRDefault="00045E4E" w:rsidP="008D02A9">
      <w:pPr>
        <w:pStyle w:val="ListParagraph"/>
        <w:numPr>
          <w:ilvl w:val="0"/>
          <w:numId w:val="13"/>
        </w:numPr>
      </w:pPr>
      <w:r>
        <w:rPr>
          <w:b/>
        </w:rPr>
        <w:t>Education:</w:t>
      </w:r>
      <w:r w:rsidR="00B479CE">
        <w:tab/>
        <w:t>University of Georgia</w:t>
      </w:r>
      <w:r>
        <w:t xml:space="preserve">, B.A. University of Georgia School of Law, J.D. </w:t>
      </w:r>
    </w:p>
    <w:p w14:paraId="05DA5AC5" w14:textId="77777777" w:rsidR="00045E4E" w:rsidRDefault="00045E4E" w:rsidP="008D02A9">
      <w:pPr>
        <w:pStyle w:val="ListParagraph"/>
        <w:numPr>
          <w:ilvl w:val="0"/>
          <w:numId w:val="13"/>
        </w:numPr>
      </w:pPr>
      <w:r>
        <w:rPr>
          <w:b/>
        </w:rPr>
        <w:t>ADR Fees:</w:t>
      </w:r>
      <w:r w:rsidR="00B479CE">
        <w:tab/>
        <w:t xml:space="preserve">$120.00 per hour per party, 2 </w:t>
      </w:r>
      <w:proofErr w:type="gramStart"/>
      <w:r w:rsidR="00B479CE">
        <w:t>hour</w:t>
      </w:r>
      <w:proofErr w:type="gramEnd"/>
      <w:r w:rsidR="00B479CE">
        <w:t xml:space="preserve"> minimum.</w:t>
      </w:r>
      <w:r>
        <w:t xml:space="preserve"> </w:t>
      </w:r>
    </w:p>
    <w:p w14:paraId="24D8EE0B" w14:textId="77777777" w:rsidR="00045E4E" w:rsidRDefault="00045E4E" w:rsidP="008D02A9">
      <w:pPr>
        <w:pStyle w:val="ListParagraph"/>
        <w:numPr>
          <w:ilvl w:val="0"/>
          <w:numId w:val="13"/>
        </w:numPr>
      </w:pPr>
      <w:r>
        <w:rPr>
          <w:b/>
        </w:rPr>
        <w:t>Email:</w:t>
      </w:r>
      <w:r>
        <w:tab/>
      </w:r>
      <w:r>
        <w:tab/>
      </w:r>
      <w:hyperlink r:id="rId58" w:history="1">
        <w:r w:rsidRPr="00473740">
          <w:rPr>
            <w:rStyle w:val="Hyperlink"/>
          </w:rPr>
          <w:t>jem@homlaw.com</w:t>
        </w:r>
      </w:hyperlink>
    </w:p>
    <w:p w14:paraId="3130D17F" w14:textId="77777777" w:rsidR="00045E4E" w:rsidRDefault="00045E4E" w:rsidP="008D02A9">
      <w:pPr>
        <w:pStyle w:val="ListParagraph"/>
        <w:numPr>
          <w:ilvl w:val="0"/>
          <w:numId w:val="13"/>
        </w:numPr>
      </w:pPr>
      <w:r>
        <w:rPr>
          <w:b/>
        </w:rPr>
        <w:t>Website:</w:t>
      </w:r>
      <w:r>
        <w:tab/>
      </w:r>
      <w:hyperlink r:id="rId59" w:history="1">
        <w:r w:rsidRPr="00473740">
          <w:rPr>
            <w:rStyle w:val="Hyperlink"/>
          </w:rPr>
          <w:t>www.homlaw.com</w:t>
        </w:r>
      </w:hyperlink>
    </w:p>
    <w:p w14:paraId="38E1C323" w14:textId="77777777" w:rsidR="00A27C79" w:rsidRDefault="00A27C79" w:rsidP="00A27C79">
      <w:pPr>
        <w:pStyle w:val="Heading1"/>
        <w:rPr>
          <w:sz w:val="24"/>
          <w:szCs w:val="24"/>
        </w:rPr>
      </w:pPr>
      <w:bookmarkStart w:id="18" w:name="_Hlk82440316"/>
      <w:r>
        <w:rPr>
          <w:sz w:val="24"/>
          <w:szCs w:val="24"/>
        </w:rPr>
        <w:t>Martha</w:t>
      </w:r>
      <w:r w:rsidR="00D130AC">
        <w:rPr>
          <w:sz w:val="24"/>
          <w:szCs w:val="24"/>
        </w:rPr>
        <w:t xml:space="preserve"> H. McConkey</w:t>
      </w:r>
      <w:r w:rsidR="00D130AC">
        <w:rPr>
          <w:sz w:val="24"/>
          <w:szCs w:val="24"/>
        </w:rPr>
        <w:tab/>
      </w:r>
      <w:r w:rsidR="00D130AC">
        <w:rPr>
          <w:sz w:val="24"/>
          <w:szCs w:val="24"/>
        </w:rPr>
        <w:tab/>
      </w:r>
      <w:r w:rsidR="00D130AC">
        <w:rPr>
          <w:sz w:val="24"/>
          <w:szCs w:val="24"/>
        </w:rPr>
        <w:tab/>
      </w:r>
      <w:r w:rsidR="00D130AC">
        <w:rPr>
          <w:sz w:val="24"/>
          <w:szCs w:val="24"/>
        </w:rPr>
        <w:tab/>
      </w:r>
      <w:r>
        <w:rPr>
          <w:sz w:val="24"/>
          <w:szCs w:val="24"/>
        </w:rPr>
        <w:t>404-256-2587 and 678-358-9914 (cell)</w:t>
      </w:r>
    </w:p>
    <w:p w14:paraId="1FB620D4" w14:textId="3C94E57A" w:rsidR="00421848" w:rsidRPr="00421848" w:rsidRDefault="00421848" w:rsidP="00A27C79">
      <w:pPr>
        <w:pStyle w:val="ListParagraph"/>
        <w:numPr>
          <w:ilvl w:val="0"/>
          <w:numId w:val="13"/>
        </w:numPr>
      </w:pPr>
      <w:bookmarkStart w:id="19" w:name="_Hlk96091993"/>
      <w:r>
        <w:rPr>
          <w:b/>
          <w:bCs/>
        </w:rPr>
        <w:t>In-person mediations only. No Virtual mediation services offered.</w:t>
      </w:r>
    </w:p>
    <w:bookmarkEnd w:id="19"/>
    <w:p w14:paraId="4807F2ED" w14:textId="4BCA01DC" w:rsidR="00A27C79" w:rsidRDefault="00A27C79" w:rsidP="00A27C79">
      <w:pPr>
        <w:pStyle w:val="ListParagraph"/>
        <w:numPr>
          <w:ilvl w:val="0"/>
          <w:numId w:val="13"/>
        </w:numPr>
      </w:pPr>
      <w:r>
        <w:rPr>
          <w:b/>
        </w:rPr>
        <w:t>Professional Experience:</w:t>
      </w:r>
      <w:r>
        <w:rPr>
          <w:b/>
        </w:rPr>
        <w:tab/>
      </w:r>
      <w:r w:rsidR="00F729E3">
        <w:t xml:space="preserve">Ms. McConkey has been a registered neutral with the Georgia Office of Dispute Resolution since 1993. She has been mediating divorce and custody cases since </w:t>
      </w:r>
      <w:r w:rsidR="00F729E3">
        <w:lastRenderedPageBreak/>
        <w:t xml:space="preserve">1994 and has taught the Basic Mediation Skills class for neutral registration through the Justice Center of Atlanta since 1994 </w:t>
      </w:r>
      <w:proofErr w:type="gramStart"/>
      <w:r w:rsidR="00F729E3">
        <w:t>and also</w:t>
      </w:r>
      <w:proofErr w:type="gramEnd"/>
      <w:r w:rsidR="00F729E3">
        <w:t xml:space="preserve"> the Advanced Mediation Course, Special Education Mediation, Workplace dispute mediation and the divorce/custody mediation. Ms. McConkey has been an onsite mediator for Fulton Superior Court since its inception in 1998, and is on the ADR list with Fulton, </w:t>
      </w:r>
      <w:proofErr w:type="gramStart"/>
      <w:r w:rsidR="00F729E3">
        <w:t>Cobb</w:t>
      </w:r>
      <w:proofErr w:type="gramEnd"/>
      <w:r w:rsidR="00F729E3">
        <w:t xml:space="preserve"> and the 9</w:t>
      </w:r>
      <w:r w:rsidR="00F729E3" w:rsidRPr="00F729E3">
        <w:rPr>
          <w:vertAlign w:val="superscript"/>
        </w:rPr>
        <w:t>th</w:t>
      </w:r>
      <w:r w:rsidR="00F729E3">
        <w:t xml:space="preserve"> Judicial Districts. </w:t>
      </w:r>
    </w:p>
    <w:p w14:paraId="73FF466F" w14:textId="77777777" w:rsidR="00F729E3" w:rsidRDefault="00F729E3" w:rsidP="00A27C79">
      <w:pPr>
        <w:pStyle w:val="ListParagraph"/>
        <w:numPr>
          <w:ilvl w:val="0"/>
          <w:numId w:val="13"/>
        </w:numPr>
      </w:pPr>
      <w:r>
        <w:rPr>
          <w:b/>
        </w:rPr>
        <w:t>Education:</w:t>
      </w:r>
      <w:r>
        <w:tab/>
        <w:t>Georgia State University, Master of Education.</w:t>
      </w:r>
    </w:p>
    <w:p w14:paraId="233E1673" w14:textId="011755B9" w:rsidR="00F729E3" w:rsidRDefault="00F729E3" w:rsidP="00A27C79">
      <w:pPr>
        <w:pStyle w:val="ListParagraph"/>
        <w:numPr>
          <w:ilvl w:val="0"/>
          <w:numId w:val="13"/>
        </w:numPr>
      </w:pPr>
      <w:r>
        <w:rPr>
          <w:b/>
        </w:rPr>
        <w:t>ADR Fees:</w:t>
      </w:r>
      <w:r>
        <w:tab/>
        <w:t xml:space="preserve">$250.00 per hour. </w:t>
      </w:r>
    </w:p>
    <w:p w14:paraId="7740382D" w14:textId="79AA92CF" w:rsidR="00521591" w:rsidRDefault="00521591" w:rsidP="00A27C79">
      <w:pPr>
        <w:pStyle w:val="ListParagraph"/>
        <w:numPr>
          <w:ilvl w:val="0"/>
          <w:numId w:val="13"/>
        </w:numPr>
      </w:pPr>
      <w:r>
        <w:rPr>
          <w:b/>
        </w:rPr>
        <w:t>Email:</w:t>
      </w:r>
      <w:r>
        <w:tab/>
      </w:r>
      <w:r>
        <w:tab/>
      </w:r>
      <w:r w:rsidRPr="00521591">
        <w:t>marhamcconkey@gmail.com</w:t>
      </w:r>
    </w:p>
    <w:p w14:paraId="1FEFF2A6" w14:textId="77777777" w:rsidR="00644433" w:rsidRDefault="00644433" w:rsidP="00644433">
      <w:pPr>
        <w:pStyle w:val="Heading1"/>
        <w:rPr>
          <w:sz w:val="24"/>
          <w:szCs w:val="24"/>
        </w:rPr>
      </w:pPr>
      <w:bookmarkStart w:id="20" w:name="_Hlk82440331"/>
      <w:bookmarkEnd w:id="18"/>
      <w:r w:rsidRPr="00644433">
        <w:rPr>
          <w:rFonts w:ascii="Calibri" w:eastAsia="Times New Roman" w:hAnsi="Calibri" w:cs="Times New Roman"/>
          <w:bCs w:val="0"/>
          <w:smallCaps w:val="0"/>
          <w:color w:val="auto"/>
          <w:sz w:val="22"/>
          <w:szCs w:val="22"/>
        </w:rPr>
        <w:t>ANGIE MARTIN MCKINNEY</w:t>
      </w:r>
      <w:r>
        <w:rPr>
          <w:sz w:val="24"/>
          <w:szCs w:val="24"/>
        </w:rPr>
        <w:tab/>
      </w:r>
      <w:r>
        <w:rPr>
          <w:sz w:val="24"/>
          <w:szCs w:val="24"/>
        </w:rPr>
        <w:tab/>
      </w:r>
      <w:r>
        <w:rPr>
          <w:sz w:val="24"/>
          <w:szCs w:val="24"/>
        </w:rPr>
        <w:tab/>
      </w:r>
      <w:r>
        <w:rPr>
          <w:sz w:val="24"/>
          <w:szCs w:val="24"/>
        </w:rPr>
        <w:tab/>
        <w:t>770-887</w:t>
      </w:r>
      <w:r w:rsidR="002D2F5B">
        <w:rPr>
          <w:sz w:val="24"/>
          <w:szCs w:val="24"/>
        </w:rPr>
        <w:t>-</w:t>
      </w:r>
      <w:r>
        <w:rPr>
          <w:sz w:val="24"/>
          <w:szCs w:val="24"/>
        </w:rPr>
        <w:t>3162</w:t>
      </w:r>
    </w:p>
    <w:p w14:paraId="533C9EF9" w14:textId="77777777" w:rsidR="00644433" w:rsidRPr="00644433" w:rsidRDefault="00644433" w:rsidP="00644433">
      <w:pPr>
        <w:pStyle w:val="ListParagraph"/>
        <w:numPr>
          <w:ilvl w:val="0"/>
          <w:numId w:val="13"/>
        </w:numPr>
        <w:rPr>
          <w:b/>
        </w:rPr>
      </w:pPr>
      <w:r w:rsidRPr="00644433">
        <w:rPr>
          <w:b/>
        </w:rPr>
        <w:t xml:space="preserve">Areas of experience:  </w:t>
      </w:r>
      <w:r w:rsidRPr="00644433">
        <w:t xml:space="preserve">Member of the Georgia State Bar since 1991. Practiced in the areas </w:t>
      </w:r>
      <w:proofErr w:type="gramStart"/>
      <w:r w:rsidRPr="00644433">
        <w:t>of:</w:t>
      </w:r>
      <w:proofErr w:type="gramEnd"/>
      <w:r w:rsidRPr="00644433">
        <w:t xml:space="preserve"> securities litigation, domestic relations, adoptions, wills and estates, probate, real estate, business law, and personal injury.</w:t>
      </w:r>
      <w:r w:rsidRPr="00644433">
        <w:rPr>
          <w:b/>
        </w:rPr>
        <w:t xml:space="preserve"> </w:t>
      </w:r>
    </w:p>
    <w:p w14:paraId="57AB9A09" w14:textId="77777777" w:rsidR="00644433" w:rsidRPr="00644433" w:rsidRDefault="00644433" w:rsidP="00644433">
      <w:pPr>
        <w:pStyle w:val="ListParagraph"/>
        <w:numPr>
          <w:ilvl w:val="0"/>
          <w:numId w:val="13"/>
        </w:numPr>
      </w:pPr>
      <w:r w:rsidRPr="00644433">
        <w:rPr>
          <w:b/>
        </w:rPr>
        <w:t>ADR experience</w:t>
      </w:r>
      <w:r w:rsidRPr="00644433">
        <w:t>:  Registered neutral with the Georgia Office of Dispute Resolution for general civil, domestic, and domestic violence cases.  Head of the mediation department at Boling Rice LLC in Cumming, Georgia. The offices of Boling Rice LLC are conducive to the mediation process having seven spacious conference rooms and a kitchen. Also available for travel throughout the Atlanta metro and north Georgia areas.</w:t>
      </w:r>
    </w:p>
    <w:p w14:paraId="6D413477" w14:textId="77777777" w:rsidR="00644433" w:rsidRPr="00644433" w:rsidRDefault="00644433" w:rsidP="00644433">
      <w:pPr>
        <w:pStyle w:val="ListParagraph"/>
        <w:numPr>
          <w:ilvl w:val="0"/>
          <w:numId w:val="13"/>
        </w:numPr>
      </w:pPr>
      <w:r w:rsidRPr="00644433">
        <w:rPr>
          <w:b/>
        </w:rPr>
        <w:t>Professional experience</w:t>
      </w:r>
      <w:r w:rsidRPr="00644433">
        <w:t xml:space="preserve">: </w:t>
      </w:r>
      <w:r w:rsidRPr="00644433">
        <w:rPr>
          <w:b/>
        </w:rPr>
        <w:t>Past</w:t>
      </w:r>
      <w:r w:rsidRPr="00644433">
        <w:t xml:space="preserve"> - interned with Securities and Exchange Commission Atlanta Division; Series 63 and Series 7 Securities licensed with Merrill Lynch; attorney with securities litigation firm in Atlanta; partner with Boling Rice LLC law firm; owner/operator retail business. </w:t>
      </w:r>
      <w:r w:rsidRPr="00644433">
        <w:rPr>
          <w:b/>
        </w:rPr>
        <w:t>Present</w:t>
      </w:r>
      <w:r w:rsidRPr="00644433">
        <w:t xml:space="preserve"> – mediation exclusively, </w:t>
      </w:r>
      <w:proofErr w:type="gramStart"/>
      <w:r w:rsidRPr="00644433">
        <w:t>and also</w:t>
      </w:r>
      <w:proofErr w:type="gramEnd"/>
      <w:r w:rsidRPr="00644433">
        <w:t xml:space="preserve"> serve as a Guardian ad Litem in the Forsyth County Superior Court. Personally, I have been through a divorce, and I am a parent.</w:t>
      </w:r>
    </w:p>
    <w:p w14:paraId="7986BA54" w14:textId="77777777" w:rsidR="00644433" w:rsidRDefault="00644433" w:rsidP="00644433">
      <w:pPr>
        <w:pStyle w:val="ListParagraph"/>
        <w:numPr>
          <w:ilvl w:val="0"/>
          <w:numId w:val="13"/>
        </w:numPr>
      </w:pPr>
      <w:r>
        <w:rPr>
          <w:b/>
        </w:rPr>
        <w:t>Education:</w:t>
      </w:r>
      <w:r>
        <w:tab/>
      </w:r>
      <w:r w:rsidRPr="00644433">
        <w:t xml:space="preserve">University of North Georgia – BBA in Finance 1985; Georgia State University School of Law, </w:t>
      </w:r>
      <w:r w:rsidRPr="00644433">
        <w:rPr>
          <w:i/>
        </w:rPr>
        <w:t>Juris Doctor, cum laude</w:t>
      </w:r>
      <w:r w:rsidRPr="00644433">
        <w:t xml:space="preserve"> 1991.</w:t>
      </w:r>
    </w:p>
    <w:p w14:paraId="40A72785" w14:textId="64EADB9C" w:rsidR="00644433" w:rsidRDefault="00644433" w:rsidP="00644433">
      <w:pPr>
        <w:pStyle w:val="ListParagraph"/>
        <w:numPr>
          <w:ilvl w:val="0"/>
          <w:numId w:val="13"/>
        </w:numPr>
      </w:pPr>
      <w:r>
        <w:rPr>
          <w:b/>
        </w:rPr>
        <w:t>ADR Fees:</w:t>
      </w:r>
      <w:r>
        <w:tab/>
      </w:r>
      <w:r w:rsidRPr="00644433">
        <w:t>$2</w:t>
      </w:r>
      <w:r w:rsidR="00521591">
        <w:t>5</w:t>
      </w:r>
      <w:r w:rsidRPr="00644433">
        <w:t xml:space="preserve">0.00 per hour; two </w:t>
      </w:r>
      <w:proofErr w:type="gramStart"/>
      <w:r w:rsidRPr="00644433">
        <w:t>hour</w:t>
      </w:r>
      <w:proofErr w:type="gramEnd"/>
      <w:r w:rsidRPr="00644433">
        <w:t xml:space="preserve"> minimum. $400.00 cancellation fee if cancelled within 48 hours of scheduled date.</w:t>
      </w:r>
    </w:p>
    <w:p w14:paraId="67A3EEA8" w14:textId="77777777" w:rsidR="00644433" w:rsidRPr="00644433" w:rsidRDefault="00644433" w:rsidP="00644433">
      <w:pPr>
        <w:pStyle w:val="ListParagraph"/>
        <w:numPr>
          <w:ilvl w:val="0"/>
          <w:numId w:val="13"/>
        </w:numPr>
      </w:pPr>
      <w:r w:rsidRPr="00644433">
        <w:rPr>
          <w:b/>
        </w:rPr>
        <w:t>Email</w:t>
      </w:r>
      <w:r w:rsidRPr="00644433">
        <w:t xml:space="preserve">:  </w:t>
      </w:r>
      <w:hyperlink r:id="rId60" w:history="1">
        <w:r w:rsidRPr="00644433">
          <w:rPr>
            <w:rStyle w:val="Hyperlink"/>
          </w:rPr>
          <w:t>amckinney@bolingrice.com</w:t>
        </w:r>
      </w:hyperlink>
    </w:p>
    <w:p w14:paraId="17079EF7" w14:textId="77777777" w:rsidR="00644433" w:rsidRPr="00644433" w:rsidRDefault="00644433" w:rsidP="00644433">
      <w:pPr>
        <w:pStyle w:val="ListParagraph"/>
        <w:numPr>
          <w:ilvl w:val="0"/>
          <w:numId w:val="13"/>
        </w:numPr>
      </w:pPr>
      <w:r w:rsidRPr="00644433">
        <w:rPr>
          <w:b/>
        </w:rPr>
        <w:t>Website</w:t>
      </w:r>
      <w:r w:rsidRPr="00644433">
        <w:t>:  book online at Bolingrice.com</w:t>
      </w:r>
    </w:p>
    <w:bookmarkEnd w:id="20"/>
    <w:p w14:paraId="7960BA0C" w14:textId="77777777" w:rsidR="00E73E17" w:rsidRDefault="00D130AC" w:rsidP="00E73E17">
      <w:pPr>
        <w:pStyle w:val="Heading1"/>
        <w:rPr>
          <w:sz w:val="24"/>
          <w:szCs w:val="24"/>
        </w:rPr>
      </w:pPr>
      <w:r>
        <w:rPr>
          <w:sz w:val="24"/>
          <w:szCs w:val="24"/>
        </w:rPr>
        <w:t xml:space="preserve">Scott A. Mitchell, Esq. </w:t>
      </w:r>
      <w:r>
        <w:rPr>
          <w:sz w:val="24"/>
          <w:szCs w:val="24"/>
        </w:rPr>
        <w:tab/>
      </w:r>
      <w:r>
        <w:rPr>
          <w:sz w:val="24"/>
          <w:szCs w:val="24"/>
        </w:rPr>
        <w:tab/>
      </w:r>
      <w:r>
        <w:rPr>
          <w:sz w:val="24"/>
          <w:szCs w:val="24"/>
        </w:rPr>
        <w:tab/>
      </w:r>
      <w:r>
        <w:rPr>
          <w:sz w:val="24"/>
          <w:szCs w:val="24"/>
        </w:rPr>
        <w:tab/>
      </w:r>
      <w:r>
        <w:rPr>
          <w:sz w:val="24"/>
          <w:szCs w:val="24"/>
        </w:rPr>
        <w:tab/>
      </w:r>
      <w:r w:rsidR="00E73E17">
        <w:rPr>
          <w:sz w:val="24"/>
          <w:szCs w:val="24"/>
        </w:rPr>
        <w:t xml:space="preserve">    678-475-5770</w:t>
      </w:r>
    </w:p>
    <w:p w14:paraId="0ECE64C9" w14:textId="77777777" w:rsidR="00E73E17" w:rsidRDefault="00E73E17" w:rsidP="00E73E17">
      <w:pPr>
        <w:pStyle w:val="ListParagraph"/>
        <w:numPr>
          <w:ilvl w:val="0"/>
          <w:numId w:val="13"/>
        </w:numPr>
      </w:pPr>
      <w:r>
        <w:rPr>
          <w:b/>
        </w:rPr>
        <w:t>Areas of Experience:</w:t>
      </w:r>
      <w:r>
        <w:rPr>
          <w:b/>
        </w:rPr>
        <w:tab/>
      </w:r>
      <w:r>
        <w:t xml:space="preserve">Attorney with General Practice firm, focusing on Domestic, Juvenile, Personal Injury, and Contract law. </w:t>
      </w:r>
    </w:p>
    <w:p w14:paraId="1EFD2167" w14:textId="77777777" w:rsidR="00E73E17" w:rsidRDefault="00E73E17" w:rsidP="00E73E17">
      <w:pPr>
        <w:pStyle w:val="ListParagraph"/>
        <w:numPr>
          <w:ilvl w:val="0"/>
          <w:numId w:val="13"/>
        </w:numPr>
      </w:pPr>
      <w:r>
        <w:rPr>
          <w:b/>
        </w:rPr>
        <w:t>ADR Experience:</w:t>
      </w:r>
      <w:r>
        <w:tab/>
        <w:t>Certified in General Mediation, Arbitration, Domestic and Domestic Violence Mediation, and Juvenile Arbitration.</w:t>
      </w:r>
    </w:p>
    <w:p w14:paraId="6FF7309A" w14:textId="77777777" w:rsidR="00E73E17" w:rsidRDefault="00E73E17" w:rsidP="00E73E17">
      <w:pPr>
        <w:pStyle w:val="ListParagraph"/>
        <w:numPr>
          <w:ilvl w:val="0"/>
          <w:numId w:val="13"/>
        </w:numPr>
      </w:pPr>
      <w:r>
        <w:rPr>
          <w:b/>
        </w:rPr>
        <w:t>Professional Experience:</w:t>
      </w:r>
      <w:r>
        <w:tab/>
        <w:t xml:space="preserve">Licensed to practice law since 2003, currently licensed in South Carolina and Georgia. </w:t>
      </w:r>
      <w:proofErr w:type="gramStart"/>
      <w:r>
        <w:t>Back ground</w:t>
      </w:r>
      <w:proofErr w:type="gramEnd"/>
      <w:r>
        <w:t xml:space="preserve"> in Public Interest and Juvenile Justice. </w:t>
      </w:r>
    </w:p>
    <w:p w14:paraId="79106905" w14:textId="77777777" w:rsidR="00E73E17" w:rsidRDefault="00E73E17" w:rsidP="00E73E17">
      <w:pPr>
        <w:pStyle w:val="ListParagraph"/>
        <w:numPr>
          <w:ilvl w:val="0"/>
          <w:numId w:val="13"/>
        </w:numPr>
      </w:pPr>
      <w:r>
        <w:rPr>
          <w:b/>
        </w:rPr>
        <w:t>Education:</w:t>
      </w:r>
      <w:r>
        <w:tab/>
        <w:t xml:space="preserve">Furman University, B.A. in English 1997. University of South Carolina, J.D., 2003. </w:t>
      </w:r>
    </w:p>
    <w:p w14:paraId="0599E65F" w14:textId="77777777" w:rsidR="00E73E17" w:rsidRDefault="00E73E17" w:rsidP="00E73E17">
      <w:pPr>
        <w:pStyle w:val="ListParagraph"/>
        <w:numPr>
          <w:ilvl w:val="0"/>
          <w:numId w:val="13"/>
        </w:numPr>
      </w:pPr>
      <w:r>
        <w:rPr>
          <w:b/>
        </w:rPr>
        <w:t>ADR Fees:</w:t>
      </w:r>
      <w:r>
        <w:tab/>
        <w:t xml:space="preserve">$175.00 per hour. </w:t>
      </w:r>
    </w:p>
    <w:p w14:paraId="7C27803B" w14:textId="77777777" w:rsidR="00E73E17" w:rsidRDefault="00E73E17" w:rsidP="00E73E17">
      <w:pPr>
        <w:pStyle w:val="ListParagraph"/>
        <w:numPr>
          <w:ilvl w:val="0"/>
          <w:numId w:val="13"/>
        </w:numPr>
      </w:pPr>
      <w:r>
        <w:rPr>
          <w:b/>
        </w:rPr>
        <w:t>Email:</w:t>
      </w:r>
      <w:r>
        <w:tab/>
      </w:r>
      <w:r>
        <w:tab/>
      </w:r>
      <w:hyperlink r:id="rId61" w:history="1">
        <w:r w:rsidR="00D130AC" w:rsidRPr="009E4D7D">
          <w:rPr>
            <w:rStyle w:val="Hyperlink"/>
          </w:rPr>
          <w:t>scott.mitchell@schraderlegal.com</w:t>
        </w:r>
      </w:hyperlink>
    </w:p>
    <w:p w14:paraId="126F60B5" w14:textId="77777777" w:rsidR="00E73E17" w:rsidRDefault="00E73E17" w:rsidP="00E73E17">
      <w:pPr>
        <w:pStyle w:val="ListParagraph"/>
        <w:numPr>
          <w:ilvl w:val="0"/>
          <w:numId w:val="13"/>
        </w:numPr>
      </w:pPr>
      <w:r>
        <w:rPr>
          <w:b/>
        </w:rPr>
        <w:t>Website:</w:t>
      </w:r>
      <w:r>
        <w:tab/>
      </w:r>
      <w:hyperlink r:id="rId62" w:history="1">
        <w:r w:rsidRPr="00473740">
          <w:rPr>
            <w:rStyle w:val="Hyperlink"/>
          </w:rPr>
          <w:t>www.myresolutionmatters.net</w:t>
        </w:r>
      </w:hyperlink>
    </w:p>
    <w:p w14:paraId="55DDAA3D" w14:textId="77777777" w:rsidR="00E73E17" w:rsidRDefault="00D130AC" w:rsidP="00E73E17">
      <w:pPr>
        <w:pStyle w:val="Heading1"/>
        <w:rPr>
          <w:sz w:val="24"/>
          <w:szCs w:val="24"/>
        </w:rPr>
      </w:pPr>
      <w:r>
        <w:rPr>
          <w:sz w:val="24"/>
          <w:szCs w:val="24"/>
        </w:rPr>
        <w:lastRenderedPageBreak/>
        <w:t>Tracy Ann Moore</w:t>
      </w:r>
      <w:r w:rsidR="00ED4B86">
        <w:rPr>
          <w:sz w:val="24"/>
          <w:szCs w:val="24"/>
        </w:rPr>
        <w:t>-Grant</w:t>
      </w:r>
      <w:r>
        <w:rPr>
          <w:sz w:val="24"/>
          <w:szCs w:val="24"/>
        </w:rPr>
        <w:t>, Esq.</w:t>
      </w:r>
      <w:r>
        <w:rPr>
          <w:sz w:val="24"/>
          <w:szCs w:val="24"/>
        </w:rPr>
        <w:tab/>
      </w:r>
      <w:r>
        <w:rPr>
          <w:sz w:val="24"/>
          <w:szCs w:val="24"/>
        </w:rPr>
        <w:tab/>
      </w:r>
      <w:r>
        <w:rPr>
          <w:sz w:val="24"/>
          <w:szCs w:val="24"/>
        </w:rPr>
        <w:tab/>
      </w:r>
      <w:r>
        <w:rPr>
          <w:sz w:val="24"/>
          <w:szCs w:val="24"/>
        </w:rPr>
        <w:tab/>
      </w:r>
      <w:r>
        <w:rPr>
          <w:sz w:val="24"/>
          <w:szCs w:val="24"/>
        </w:rPr>
        <w:tab/>
      </w:r>
      <w:r w:rsidR="00C03FAC">
        <w:rPr>
          <w:sz w:val="24"/>
          <w:szCs w:val="24"/>
        </w:rPr>
        <w:t xml:space="preserve"> 770-889-0846</w:t>
      </w:r>
    </w:p>
    <w:p w14:paraId="33D8BFA0" w14:textId="77777777" w:rsidR="00061987" w:rsidRDefault="00061987" w:rsidP="00061987">
      <w:pPr>
        <w:pStyle w:val="ListParagraph"/>
        <w:numPr>
          <w:ilvl w:val="0"/>
          <w:numId w:val="13"/>
        </w:numPr>
      </w:pPr>
      <w:r>
        <w:rPr>
          <w:b/>
        </w:rPr>
        <w:t>Areas of Experience:</w:t>
      </w:r>
      <w:r>
        <w:rPr>
          <w:b/>
        </w:rPr>
        <w:tab/>
      </w:r>
      <w:r>
        <w:t xml:space="preserve">Divorce, Family Violence, Child Support, Custody and Visitation, Contempt, and Civil Litigation. </w:t>
      </w:r>
    </w:p>
    <w:p w14:paraId="1D3C3252" w14:textId="77777777" w:rsidR="00061987" w:rsidRDefault="00061987" w:rsidP="00061987">
      <w:pPr>
        <w:pStyle w:val="ListParagraph"/>
        <w:numPr>
          <w:ilvl w:val="0"/>
          <w:numId w:val="13"/>
        </w:numPr>
      </w:pPr>
      <w:r>
        <w:rPr>
          <w:b/>
        </w:rPr>
        <w:t>ADR Experience:</w:t>
      </w:r>
      <w:r>
        <w:tab/>
        <w:t xml:space="preserve">Ms. Moore is a registered Georgia Mediator in the areas of Family Law, General Civil Litigation, and Domestic Violence. She is also a registered arbitrator. </w:t>
      </w:r>
    </w:p>
    <w:p w14:paraId="29633B6C" w14:textId="77777777" w:rsidR="00061987" w:rsidRDefault="00061987" w:rsidP="00061987">
      <w:pPr>
        <w:pStyle w:val="ListParagraph"/>
        <w:numPr>
          <w:ilvl w:val="0"/>
          <w:numId w:val="13"/>
        </w:numPr>
      </w:pPr>
      <w:r>
        <w:rPr>
          <w:b/>
        </w:rPr>
        <w:t>Professional Experience:</w:t>
      </w:r>
      <w:r>
        <w:tab/>
        <w:t>Ms. Moore began practicing law in 2002 with the law firm of Banks &amp; Stu</w:t>
      </w:r>
      <w:r w:rsidR="00FA1C1F">
        <w:t>b</w:t>
      </w:r>
      <w:r>
        <w:t>bs, LLP in Cumming, Ga, whe</w:t>
      </w:r>
      <w:r w:rsidR="00C03FAC">
        <w:t xml:space="preserve">re she was a partner from </w:t>
      </w:r>
      <w:r>
        <w:t>2008</w:t>
      </w:r>
      <w:r w:rsidR="00C03FAC">
        <w:t>-2015 before founding the firm of Patterson Moore Butler</w:t>
      </w:r>
      <w:r>
        <w:t>. Her background is in all areas of family law and her practice is focused on the Nor</w:t>
      </w:r>
      <w:r w:rsidR="00C03FAC">
        <w:t>th Georgia Area. She specializes</w:t>
      </w:r>
      <w:r>
        <w:t xml:space="preserve"> in family law litigation and mediation. Ms. Moore is the current coordinator for the Family Law Section of the Forsyth County Bar, former president of the Forsyth County Bar, member of the dispute resolution committee for the Forsyth County Bar and is involved in several community and alumnae organizations. Ms. Moore was named 2008 “Woman of Forsyth” and assisted with the development of the 2012 Standing Order in Forsyth County. In 2015, Ms. Moore was awarded the Client Distinction Award from lawyers.com</w:t>
      </w:r>
      <w:r w:rsidR="00C03FAC">
        <w:t xml:space="preserve"> and the Client Satisfaction Award in 2016 from the American Institute of Family Law Attorneys. The firm of Patterson Moore Butler is equipped to host mediations in Cumming, Georgia as they have three conference rooms and attorney offices with a large table to accommodate attorneys and parties.  We also travel to your office location to conduct mediations.  Mediations can be booked online via their website at www.pattersonmoorebutler.com.</w:t>
      </w:r>
      <w:r>
        <w:t xml:space="preserve"> </w:t>
      </w:r>
    </w:p>
    <w:p w14:paraId="5EEB6A96" w14:textId="77777777" w:rsidR="00061987" w:rsidRDefault="00061987" w:rsidP="00061987">
      <w:pPr>
        <w:pStyle w:val="ListParagraph"/>
        <w:numPr>
          <w:ilvl w:val="0"/>
          <w:numId w:val="13"/>
        </w:numPr>
      </w:pPr>
      <w:r>
        <w:rPr>
          <w:b/>
        </w:rPr>
        <w:t>Education:</w:t>
      </w:r>
      <w:r>
        <w:tab/>
        <w:t>University of North Georgia, B.S., 1999, Major Criminal Justice, Minor in Psychology. University of Memphis School of Law, J.D., 2002, awarded Dean’s Award for Best Brief, Dean’s Award for Most Persuasive Argument, serv</w:t>
      </w:r>
      <w:r w:rsidR="00C03FAC">
        <w:t>ed as Chief Justice of Mock Tria</w:t>
      </w:r>
      <w:r>
        <w:t xml:space="preserve">l. </w:t>
      </w:r>
    </w:p>
    <w:p w14:paraId="0864D9DB" w14:textId="77777777" w:rsidR="00061987" w:rsidRDefault="00061987" w:rsidP="00061987">
      <w:pPr>
        <w:pStyle w:val="ListParagraph"/>
        <w:numPr>
          <w:ilvl w:val="0"/>
          <w:numId w:val="13"/>
        </w:numPr>
      </w:pPr>
      <w:r>
        <w:rPr>
          <w:b/>
        </w:rPr>
        <w:t>ADR Fees:</w:t>
      </w:r>
      <w:r>
        <w:tab/>
        <w:t>$2</w:t>
      </w:r>
      <w:r w:rsidR="000B47B9">
        <w:t>5</w:t>
      </w:r>
      <w:r>
        <w:t xml:space="preserve">0.00 </w:t>
      </w:r>
      <w:r w:rsidR="00FA1C1F">
        <w:t>per hour</w:t>
      </w:r>
      <w:r w:rsidR="00517C30">
        <w:t xml:space="preserve">, 2 </w:t>
      </w:r>
      <w:proofErr w:type="gramStart"/>
      <w:r w:rsidR="00517C30">
        <w:t>hour</w:t>
      </w:r>
      <w:proofErr w:type="gramEnd"/>
      <w:r w:rsidR="00517C30">
        <w:t xml:space="preserve"> minimum for mediations.  </w:t>
      </w:r>
      <w:proofErr w:type="gramStart"/>
      <w:r w:rsidR="00FA1C1F">
        <w:t>48 hour</w:t>
      </w:r>
      <w:proofErr w:type="gramEnd"/>
      <w:r w:rsidR="00FA1C1F">
        <w:t xml:space="preserve"> cancell</w:t>
      </w:r>
      <w:r w:rsidR="00517C30">
        <w:t>ation required or parties are charged for 2 hours of time</w:t>
      </w:r>
      <w:r w:rsidR="00FA1C1F">
        <w:t xml:space="preserve">. </w:t>
      </w:r>
    </w:p>
    <w:p w14:paraId="2006667A" w14:textId="77777777" w:rsidR="00FA1C1F" w:rsidRDefault="00FA1C1F" w:rsidP="00061987">
      <w:pPr>
        <w:pStyle w:val="ListParagraph"/>
        <w:numPr>
          <w:ilvl w:val="0"/>
          <w:numId w:val="13"/>
        </w:numPr>
      </w:pPr>
      <w:r>
        <w:rPr>
          <w:b/>
        </w:rPr>
        <w:t>Email:</w:t>
      </w:r>
      <w:r>
        <w:tab/>
      </w:r>
      <w:r>
        <w:tab/>
      </w:r>
      <w:hyperlink r:id="rId63" w:history="1">
        <w:r w:rsidR="00517C30" w:rsidRPr="00392AC5">
          <w:rPr>
            <w:rStyle w:val="Hyperlink"/>
          </w:rPr>
          <w:t>tamoore@pattersonmoorebutler.com</w:t>
        </w:r>
      </w:hyperlink>
    </w:p>
    <w:p w14:paraId="30960779" w14:textId="77777777" w:rsidR="00FA1C1F" w:rsidRDefault="00FA1C1F" w:rsidP="00FA1C1F">
      <w:pPr>
        <w:pStyle w:val="Heading1"/>
        <w:rPr>
          <w:sz w:val="24"/>
          <w:szCs w:val="24"/>
        </w:rPr>
      </w:pPr>
      <w:bookmarkStart w:id="21" w:name="_Hlk524598717"/>
      <w:r>
        <w:rPr>
          <w:sz w:val="24"/>
          <w:szCs w:val="24"/>
        </w:rPr>
        <w:t>Clyde Morris</w:t>
      </w:r>
      <w:r w:rsidR="00D130AC">
        <w:rPr>
          <w:sz w:val="24"/>
          <w:szCs w:val="24"/>
        </w:rPr>
        <w:t>, Esq.</w:t>
      </w:r>
      <w:r w:rsidR="00D130AC">
        <w:rPr>
          <w:sz w:val="24"/>
          <w:szCs w:val="24"/>
        </w:rPr>
        <w:tab/>
      </w:r>
      <w:r w:rsidR="00D130AC">
        <w:rPr>
          <w:sz w:val="24"/>
          <w:szCs w:val="24"/>
        </w:rPr>
        <w:tab/>
      </w:r>
      <w:r w:rsidR="00D130AC">
        <w:rPr>
          <w:sz w:val="24"/>
          <w:szCs w:val="24"/>
        </w:rPr>
        <w:tab/>
      </w:r>
      <w:r w:rsidR="00D130AC">
        <w:rPr>
          <w:sz w:val="24"/>
          <w:szCs w:val="24"/>
        </w:rPr>
        <w:tab/>
      </w:r>
      <w:r w:rsidR="00D130AC">
        <w:rPr>
          <w:sz w:val="24"/>
          <w:szCs w:val="24"/>
        </w:rPr>
        <w:tab/>
      </w:r>
      <w:r w:rsidR="00D130AC">
        <w:rPr>
          <w:sz w:val="24"/>
          <w:szCs w:val="24"/>
        </w:rPr>
        <w:tab/>
      </w:r>
      <w:r w:rsidR="00EF7E52">
        <w:rPr>
          <w:sz w:val="24"/>
          <w:szCs w:val="24"/>
        </w:rPr>
        <w:t xml:space="preserve">  678-943-1816</w:t>
      </w:r>
    </w:p>
    <w:p w14:paraId="06A98CCB" w14:textId="77777777" w:rsidR="00FA1C1F" w:rsidRDefault="00FA1C1F" w:rsidP="00EF7E52">
      <w:pPr>
        <w:pStyle w:val="ListParagraph"/>
        <w:numPr>
          <w:ilvl w:val="0"/>
          <w:numId w:val="13"/>
        </w:numPr>
      </w:pPr>
      <w:r>
        <w:rPr>
          <w:b/>
        </w:rPr>
        <w:t>Areas of Experience:</w:t>
      </w:r>
      <w:r>
        <w:rPr>
          <w:b/>
        </w:rPr>
        <w:tab/>
      </w:r>
      <w:r w:rsidR="00EF7E52" w:rsidRPr="00EF7E52">
        <w:t>Family Law (Divorce, custody, modifications), personal injury, contracts, business disputes, healthcare law, real estate, and environmental law.</w:t>
      </w:r>
    </w:p>
    <w:p w14:paraId="318B0770" w14:textId="77777777" w:rsidR="00FA1C1F" w:rsidRDefault="00FA1C1F" w:rsidP="00FA1C1F">
      <w:pPr>
        <w:pStyle w:val="ListParagraph"/>
        <w:numPr>
          <w:ilvl w:val="0"/>
          <w:numId w:val="13"/>
        </w:numPr>
      </w:pPr>
      <w:r>
        <w:rPr>
          <w:b/>
        </w:rPr>
        <w:t>ADR Experience:</w:t>
      </w:r>
      <w:r>
        <w:tab/>
        <w:t xml:space="preserve">Mediator since 2009. </w:t>
      </w:r>
    </w:p>
    <w:p w14:paraId="3DA9164D" w14:textId="77777777" w:rsidR="00FA1C1F" w:rsidRDefault="00FA1C1F" w:rsidP="00EF7E52">
      <w:pPr>
        <w:pStyle w:val="ListParagraph"/>
        <w:numPr>
          <w:ilvl w:val="0"/>
          <w:numId w:val="13"/>
        </w:numPr>
      </w:pPr>
      <w:r>
        <w:rPr>
          <w:b/>
        </w:rPr>
        <w:t>Professional Experience:</w:t>
      </w:r>
      <w:r>
        <w:tab/>
      </w:r>
      <w:r w:rsidR="00EF7E52" w:rsidRPr="00EF7E52">
        <w:t>Mr. Morris has practiced law since 1978 and has worked in both government and private industry in jobs from entry level to management and ownership. He has worked for Fortune 500 companies in lobbying, sales, and marketing. Mr. Morris is a registered neutral with the Georgia Office of Dispute Resolution and a member of the North Georgia Collaborative Law network, the International Academy of Collaborative Professionals, and the Collaborative Law Institute of Georgia. He is also Six Sigma certified.</w:t>
      </w:r>
    </w:p>
    <w:p w14:paraId="1AC94DCF" w14:textId="77777777" w:rsidR="00FA1C1F" w:rsidRDefault="00FA1C1F" w:rsidP="00EF7E52">
      <w:pPr>
        <w:pStyle w:val="ListParagraph"/>
        <w:numPr>
          <w:ilvl w:val="0"/>
          <w:numId w:val="13"/>
        </w:numPr>
      </w:pPr>
      <w:r>
        <w:rPr>
          <w:b/>
        </w:rPr>
        <w:t>Education:</w:t>
      </w:r>
      <w:r>
        <w:tab/>
      </w:r>
      <w:r w:rsidR="00EF7E52" w:rsidRPr="00EF7E52">
        <w:t>BA, University of Virginia. JD, Emory University School of Law</w:t>
      </w:r>
    </w:p>
    <w:p w14:paraId="37BABCC4" w14:textId="77777777" w:rsidR="00FA1C1F" w:rsidRDefault="00FA1C1F" w:rsidP="00EF7E52">
      <w:pPr>
        <w:pStyle w:val="ListParagraph"/>
        <w:numPr>
          <w:ilvl w:val="0"/>
          <w:numId w:val="13"/>
        </w:numPr>
      </w:pPr>
      <w:r>
        <w:rPr>
          <w:b/>
        </w:rPr>
        <w:t>ADR Fees:</w:t>
      </w:r>
      <w:r>
        <w:tab/>
      </w:r>
      <w:r w:rsidR="00082747">
        <w:t>$200.00 per hour, 2-</w:t>
      </w:r>
      <w:r w:rsidR="00EF7E52" w:rsidRPr="00EF7E52">
        <w:t>hour minimum. Cancellation fee $175 if cancelled less than 48 hours ahead. Cash, check, and PayPal accepted.</w:t>
      </w:r>
    </w:p>
    <w:p w14:paraId="11E87862" w14:textId="77777777" w:rsidR="00FA1C1F" w:rsidRDefault="00FA1C1F" w:rsidP="00FA1C1F">
      <w:pPr>
        <w:pStyle w:val="ListParagraph"/>
        <w:numPr>
          <w:ilvl w:val="0"/>
          <w:numId w:val="13"/>
        </w:numPr>
      </w:pPr>
      <w:r>
        <w:rPr>
          <w:b/>
        </w:rPr>
        <w:t>Email:</w:t>
      </w:r>
      <w:r>
        <w:tab/>
      </w:r>
      <w:r>
        <w:tab/>
      </w:r>
      <w:hyperlink r:id="rId64" w:history="1">
        <w:r w:rsidRPr="00473740">
          <w:rPr>
            <w:rStyle w:val="Hyperlink"/>
          </w:rPr>
          <w:t>clydemorris@charter.net</w:t>
        </w:r>
      </w:hyperlink>
    </w:p>
    <w:p w14:paraId="1E5EFE87" w14:textId="77777777" w:rsidR="00FA1C1F" w:rsidRDefault="00FA1C1F" w:rsidP="00FA1C1F">
      <w:pPr>
        <w:pStyle w:val="ListParagraph"/>
        <w:numPr>
          <w:ilvl w:val="0"/>
          <w:numId w:val="13"/>
        </w:numPr>
      </w:pPr>
      <w:r>
        <w:rPr>
          <w:b/>
        </w:rPr>
        <w:t>Website:</w:t>
      </w:r>
      <w:r>
        <w:tab/>
      </w:r>
      <w:hyperlink r:id="rId65" w:history="1">
        <w:r w:rsidRPr="00473740">
          <w:rPr>
            <w:rStyle w:val="Hyperlink"/>
          </w:rPr>
          <w:t>www.clydemorrislaw.com</w:t>
        </w:r>
      </w:hyperlink>
    </w:p>
    <w:p w14:paraId="5433F533" w14:textId="50684C18" w:rsidR="008C2550" w:rsidRDefault="008C2550" w:rsidP="008C2550">
      <w:pPr>
        <w:pStyle w:val="Heading1"/>
      </w:pPr>
      <w:bookmarkStart w:id="22" w:name="_Hlk524608002"/>
      <w:bookmarkEnd w:id="21"/>
      <w:r>
        <w:rPr>
          <w:sz w:val="24"/>
          <w:szCs w:val="24"/>
        </w:rPr>
        <w:lastRenderedPageBreak/>
        <w:t xml:space="preserve">Anne D. </w:t>
      </w:r>
      <w:proofErr w:type="spellStart"/>
      <w:r w:rsidR="002D30E1">
        <w:rPr>
          <w:sz w:val="24"/>
          <w:szCs w:val="24"/>
        </w:rPr>
        <w:t>O’N</w:t>
      </w:r>
      <w:r w:rsidR="00791D1C">
        <w:rPr>
          <w:sz w:val="24"/>
          <w:szCs w:val="24"/>
        </w:rPr>
        <w:t>i</w:t>
      </w:r>
      <w:r w:rsidR="002D30E1">
        <w:rPr>
          <w:sz w:val="24"/>
          <w:szCs w:val="24"/>
        </w:rPr>
        <w:t>e</w:t>
      </w:r>
      <w:r w:rsidR="00791D1C">
        <w:rPr>
          <w:sz w:val="24"/>
          <w:szCs w:val="24"/>
        </w:rPr>
        <w:t>ll</w:t>
      </w:r>
      <w:proofErr w:type="spellEnd"/>
      <w:r>
        <w:t xml:space="preserve"> </w:t>
      </w:r>
      <w:r>
        <w:tab/>
      </w:r>
      <w:r>
        <w:tab/>
      </w:r>
      <w:r>
        <w:tab/>
      </w:r>
      <w:r>
        <w:tab/>
      </w:r>
      <w:r>
        <w:tab/>
      </w:r>
      <w:r>
        <w:tab/>
      </w:r>
      <w:r w:rsidR="00957428">
        <w:rPr>
          <w:sz w:val="24"/>
          <w:szCs w:val="24"/>
        </w:rPr>
        <w:t>510-333-8506</w:t>
      </w:r>
    </w:p>
    <w:p w14:paraId="68529086" w14:textId="77777777" w:rsidR="008C2550" w:rsidRDefault="008C2550" w:rsidP="008C2550">
      <w:pPr>
        <w:pStyle w:val="ListParagraph"/>
        <w:numPr>
          <w:ilvl w:val="0"/>
          <w:numId w:val="13"/>
        </w:numPr>
      </w:pPr>
      <w:r>
        <w:rPr>
          <w:b/>
        </w:rPr>
        <w:t>Areas of Experience:</w:t>
      </w:r>
      <w:r>
        <w:rPr>
          <w:b/>
        </w:rPr>
        <w:tab/>
      </w:r>
      <w:r w:rsidRPr="008C2550">
        <w:t>General Civil Law, Domestic Relations, Domestic Violence</w:t>
      </w:r>
      <w:r>
        <w:t xml:space="preserve"> </w:t>
      </w:r>
    </w:p>
    <w:p w14:paraId="427F4D34" w14:textId="77777777" w:rsidR="008C2550" w:rsidRDefault="008C2550" w:rsidP="008C2550">
      <w:pPr>
        <w:pStyle w:val="ListParagraph"/>
        <w:numPr>
          <w:ilvl w:val="0"/>
          <w:numId w:val="13"/>
        </w:numPr>
      </w:pPr>
      <w:r>
        <w:rPr>
          <w:b/>
        </w:rPr>
        <w:t>ADR Experience:</w:t>
      </w:r>
      <w:r>
        <w:tab/>
      </w:r>
      <w:r w:rsidRPr="008C2550">
        <w:t xml:space="preserve">Ms. </w:t>
      </w:r>
      <w:proofErr w:type="spellStart"/>
      <w:r w:rsidRPr="008C2550">
        <w:t>O’Niell</w:t>
      </w:r>
      <w:proofErr w:type="spellEnd"/>
      <w:r w:rsidRPr="008C2550">
        <w:t xml:space="preserve"> is registered as a neutral with the Georgia Office of Dispute Resolution and with Georgia’s Ninth Judicial Administrative District in the areas of general civil and domestic relations mediation. She completed her general civil, domestic relations and domestic violence mediation training at the Fanning Institute and at the Justice Center of Atlanta.</w:t>
      </w:r>
    </w:p>
    <w:p w14:paraId="28C1ACA4" w14:textId="77777777" w:rsidR="008C2550" w:rsidRDefault="008C2550" w:rsidP="008C2550">
      <w:pPr>
        <w:pStyle w:val="ListParagraph"/>
        <w:numPr>
          <w:ilvl w:val="0"/>
          <w:numId w:val="13"/>
        </w:numPr>
      </w:pPr>
      <w:r>
        <w:rPr>
          <w:b/>
        </w:rPr>
        <w:t>Professional Experience:</w:t>
      </w:r>
      <w:r>
        <w:rPr>
          <w:b/>
        </w:rPr>
        <w:tab/>
      </w:r>
      <w:r w:rsidRPr="008C2550">
        <w:t xml:space="preserve">Ms. </w:t>
      </w:r>
      <w:proofErr w:type="spellStart"/>
      <w:r w:rsidRPr="008C2550">
        <w:t>O’Niell</w:t>
      </w:r>
      <w:proofErr w:type="spellEnd"/>
      <w:r w:rsidRPr="008C2550">
        <w:t xml:space="preserve"> has been trained in Georgia domestic relations law and has counseled and represented pro se parties in domestic relations cases. She is an active member of the State Bar of Georgia and an inactive member, in good standing, of the California, Louisiana and Washington, D.C. bar associations. Until her move to Athens in 2015, she was a partner in the San Francisco office of the national law firm Hinshaw &amp; Culbertson, LLP. During her legal career in New Orleans and California, Ms. </w:t>
      </w:r>
      <w:proofErr w:type="spellStart"/>
      <w:r w:rsidRPr="008C2550">
        <w:t>O’Niell</w:t>
      </w:r>
      <w:proofErr w:type="spellEnd"/>
      <w:r w:rsidRPr="008C2550">
        <w:t xml:space="preserve"> practiced general civil, insurance coverage and commercial litigation and participated in more than 200 successful mediations of complex legal disputes.</w:t>
      </w:r>
    </w:p>
    <w:p w14:paraId="2908E6DF" w14:textId="77777777" w:rsidR="008C2550" w:rsidRDefault="008C2550" w:rsidP="008C2550">
      <w:pPr>
        <w:pStyle w:val="ListParagraph"/>
        <w:numPr>
          <w:ilvl w:val="0"/>
          <w:numId w:val="13"/>
        </w:numPr>
      </w:pPr>
      <w:r>
        <w:rPr>
          <w:b/>
        </w:rPr>
        <w:t>Education:</w:t>
      </w:r>
      <w:r>
        <w:tab/>
      </w:r>
      <w:r w:rsidRPr="008C2550">
        <w:t>J.D., Tulane University School of Law, cum laude, 1982; University of Massachusetts, B.A., magna cum laude, 1974</w:t>
      </w:r>
    </w:p>
    <w:p w14:paraId="558DC3F0" w14:textId="5FB4F8D5" w:rsidR="008C2550" w:rsidRDefault="008C2550" w:rsidP="008C2550">
      <w:pPr>
        <w:pStyle w:val="ListParagraph"/>
        <w:numPr>
          <w:ilvl w:val="0"/>
          <w:numId w:val="13"/>
        </w:numPr>
      </w:pPr>
      <w:r>
        <w:rPr>
          <w:b/>
        </w:rPr>
        <w:t>ADR Fees:</w:t>
      </w:r>
      <w:r>
        <w:tab/>
      </w:r>
      <w:r w:rsidRPr="008C2550">
        <w:t>$15</w:t>
      </w:r>
      <w:r w:rsidR="00521591">
        <w:t>0</w:t>
      </w:r>
      <w:r w:rsidRPr="008C2550">
        <w:t xml:space="preserve"> per hour (2-hour minimum; Cancellation fee of $325 applies if notice of cancellation is received within less than 24 hours of scheduled commencement of mediation.)</w:t>
      </w:r>
    </w:p>
    <w:p w14:paraId="3AA2C09B" w14:textId="77777777" w:rsidR="008C2550" w:rsidRDefault="008C2550" w:rsidP="008C2550">
      <w:pPr>
        <w:pStyle w:val="ListParagraph"/>
        <w:numPr>
          <w:ilvl w:val="0"/>
          <w:numId w:val="13"/>
        </w:numPr>
      </w:pPr>
      <w:r>
        <w:rPr>
          <w:b/>
        </w:rPr>
        <w:t>Email:</w:t>
      </w:r>
      <w:r>
        <w:tab/>
      </w:r>
      <w:r>
        <w:tab/>
      </w:r>
      <w:r w:rsidRPr="008C2550">
        <w:rPr>
          <w:rFonts w:ascii="Arial" w:eastAsia="Times New Roman" w:hAnsi="Arial" w:cs="Arial"/>
        </w:rPr>
        <w:t>aoniellmediation@gmail.com</w:t>
      </w:r>
    </w:p>
    <w:p w14:paraId="10C3BBCD" w14:textId="77777777" w:rsidR="008C2550" w:rsidRDefault="008C2550" w:rsidP="008C2550">
      <w:pPr>
        <w:pStyle w:val="ListParagraph"/>
        <w:numPr>
          <w:ilvl w:val="0"/>
          <w:numId w:val="13"/>
        </w:numPr>
      </w:pPr>
      <w:r w:rsidRPr="008C2550">
        <w:rPr>
          <w:b/>
        </w:rPr>
        <w:t>Alternate Phone:</w:t>
      </w:r>
      <w:r>
        <w:tab/>
        <w:t>510-333-8506</w:t>
      </w:r>
    </w:p>
    <w:bookmarkEnd w:id="22"/>
    <w:p w14:paraId="7BB5616C" w14:textId="77777777" w:rsidR="000B47B9" w:rsidRDefault="00D266B5" w:rsidP="00C8585C">
      <w:pPr>
        <w:pStyle w:val="Heading1"/>
        <w:rPr>
          <w:sz w:val="24"/>
          <w:szCs w:val="24"/>
        </w:rPr>
      </w:pPr>
      <w:r>
        <w:rPr>
          <w:sz w:val="24"/>
          <w:szCs w:val="24"/>
        </w:rPr>
        <w:t>R</w:t>
      </w:r>
      <w:r w:rsidR="000B47B9">
        <w:rPr>
          <w:sz w:val="24"/>
          <w:szCs w:val="24"/>
        </w:rPr>
        <w:t>ob Parker</w:t>
      </w:r>
      <w:r w:rsidR="00D130AC">
        <w:rPr>
          <w:sz w:val="24"/>
          <w:szCs w:val="24"/>
        </w:rPr>
        <w:tab/>
      </w:r>
      <w:r w:rsidR="00D130AC">
        <w:rPr>
          <w:sz w:val="24"/>
          <w:szCs w:val="24"/>
        </w:rPr>
        <w:tab/>
      </w:r>
      <w:r w:rsidR="00D130AC">
        <w:rPr>
          <w:sz w:val="24"/>
          <w:szCs w:val="24"/>
        </w:rPr>
        <w:tab/>
      </w:r>
      <w:r w:rsidR="00D130AC">
        <w:rPr>
          <w:sz w:val="24"/>
          <w:szCs w:val="24"/>
        </w:rPr>
        <w:tab/>
      </w:r>
      <w:r w:rsidR="00D130AC">
        <w:rPr>
          <w:sz w:val="24"/>
          <w:szCs w:val="24"/>
        </w:rPr>
        <w:tab/>
      </w:r>
      <w:r w:rsidR="00D130AC">
        <w:rPr>
          <w:sz w:val="24"/>
          <w:szCs w:val="24"/>
        </w:rPr>
        <w:tab/>
      </w:r>
      <w:r w:rsidR="00D130AC">
        <w:rPr>
          <w:sz w:val="24"/>
          <w:szCs w:val="24"/>
        </w:rPr>
        <w:tab/>
      </w:r>
      <w:r>
        <w:rPr>
          <w:sz w:val="24"/>
          <w:szCs w:val="24"/>
        </w:rPr>
        <w:t>404-625-5641</w:t>
      </w:r>
    </w:p>
    <w:p w14:paraId="786772BA" w14:textId="77777777" w:rsidR="00D266B5" w:rsidRDefault="00D266B5" w:rsidP="00D266B5">
      <w:pPr>
        <w:pStyle w:val="ListParagraph"/>
        <w:numPr>
          <w:ilvl w:val="0"/>
          <w:numId w:val="14"/>
        </w:numPr>
      </w:pPr>
      <w:r w:rsidRPr="00D266B5">
        <w:rPr>
          <w:b/>
        </w:rPr>
        <w:t>Areas of Experience:</w:t>
      </w:r>
      <w:r w:rsidRPr="00D266B5">
        <w:rPr>
          <w:b/>
        </w:rPr>
        <w:tab/>
      </w:r>
      <w:r>
        <w:t xml:space="preserve">General Civil and Domestic. </w:t>
      </w:r>
    </w:p>
    <w:p w14:paraId="33A94B92" w14:textId="77777777" w:rsidR="00D266B5" w:rsidRDefault="00D266B5" w:rsidP="00D266B5">
      <w:pPr>
        <w:pStyle w:val="ListParagraph"/>
        <w:numPr>
          <w:ilvl w:val="0"/>
          <w:numId w:val="14"/>
        </w:numPr>
      </w:pPr>
      <w:r>
        <w:rPr>
          <w:b/>
        </w:rPr>
        <w:t>ADR Experience:</w:t>
      </w:r>
      <w:r>
        <w:rPr>
          <w:b/>
        </w:rPr>
        <w:tab/>
      </w:r>
      <w:r>
        <w:t xml:space="preserve">Training in both General Civil and Divorce mediation from Henning Mediation Services. Registered as a Neutral with Georgia Office of Dispute Resolution. </w:t>
      </w:r>
    </w:p>
    <w:p w14:paraId="00C4FF94" w14:textId="77777777" w:rsidR="00D266B5" w:rsidRDefault="00D266B5" w:rsidP="00D266B5">
      <w:pPr>
        <w:pStyle w:val="ListParagraph"/>
        <w:numPr>
          <w:ilvl w:val="0"/>
          <w:numId w:val="14"/>
        </w:numPr>
      </w:pPr>
      <w:r>
        <w:rPr>
          <w:b/>
        </w:rPr>
        <w:t>Professional Experience:</w:t>
      </w:r>
      <w:r>
        <w:rPr>
          <w:b/>
        </w:rPr>
        <w:tab/>
      </w:r>
      <w:r>
        <w:t xml:space="preserve">Experience in Family Law working with attorneys on matters ranging from divorce to modifications to termination parental rights. </w:t>
      </w:r>
    </w:p>
    <w:p w14:paraId="208D7495" w14:textId="77777777" w:rsidR="00D266B5" w:rsidRDefault="00D266B5" w:rsidP="00D266B5">
      <w:pPr>
        <w:pStyle w:val="ListParagraph"/>
        <w:numPr>
          <w:ilvl w:val="0"/>
          <w:numId w:val="14"/>
        </w:numPr>
      </w:pPr>
      <w:r>
        <w:rPr>
          <w:b/>
        </w:rPr>
        <w:t>Education:</w:t>
      </w:r>
      <w:r>
        <w:rPr>
          <w:b/>
        </w:rPr>
        <w:tab/>
      </w:r>
      <w:r>
        <w:t xml:space="preserve">B.S. in Psychology from the University of Georgia. J.D. from Georgia State University, College of Law. </w:t>
      </w:r>
    </w:p>
    <w:p w14:paraId="6DBE4B39" w14:textId="77777777" w:rsidR="00D266B5" w:rsidRDefault="00D266B5" w:rsidP="00D266B5">
      <w:pPr>
        <w:pStyle w:val="ListParagraph"/>
        <w:numPr>
          <w:ilvl w:val="0"/>
          <w:numId w:val="14"/>
        </w:numPr>
      </w:pPr>
      <w:r>
        <w:rPr>
          <w:b/>
        </w:rPr>
        <w:t xml:space="preserve">ADR Fees: </w:t>
      </w:r>
      <w:r>
        <w:rPr>
          <w:b/>
        </w:rPr>
        <w:tab/>
      </w:r>
      <w:r>
        <w:t xml:space="preserve">$150.00 per hour. </w:t>
      </w:r>
      <w:r w:rsidR="00ED4B86">
        <w:t xml:space="preserve"> Accepts cash, check</w:t>
      </w:r>
      <w:r w:rsidR="0020335A">
        <w:t>, or credit Card</w:t>
      </w:r>
    </w:p>
    <w:p w14:paraId="3858BFE8" w14:textId="77777777" w:rsidR="00D266B5" w:rsidRDefault="00D266B5" w:rsidP="00D266B5">
      <w:pPr>
        <w:pStyle w:val="ListParagraph"/>
        <w:numPr>
          <w:ilvl w:val="0"/>
          <w:numId w:val="14"/>
        </w:numPr>
      </w:pPr>
      <w:r>
        <w:rPr>
          <w:b/>
        </w:rPr>
        <w:t>Email:</w:t>
      </w:r>
      <w:r>
        <w:rPr>
          <w:b/>
        </w:rPr>
        <w:tab/>
      </w:r>
      <w:r>
        <w:rPr>
          <w:b/>
        </w:rPr>
        <w:tab/>
      </w:r>
      <w:hyperlink r:id="rId66" w:history="1">
        <w:r w:rsidR="008C2550" w:rsidRPr="00D333AC">
          <w:rPr>
            <w:rStyle w:val="Hyperlink"/>
          </w:rPr>
          <w:t>robparkermediation@gmail.com</w:t>
        </w:r>
      </w:hyperlink>
      <w:r>
        <w:t xml:space="preserve"> </w:t>
      </w:r>
    </w:p>
    <w:p w14:paraId="3FC7029F" w14:textId="77777777" w:rsidR="00C8585C" w:rsidRDefault="00C8585C" w:rsidP="00C8585C">
      <w:pPr>
        <w:pStyle w:val="Heading1"/>
        <w:rPr>
          <w:sz w:val="24"/>
          <w:szCs w:val="24"/>
        </w:rPr>
      </w:pPr>
      <w:bookmarkStart w:id="23" w:name="_Hlk82440430"/>
      <w:r>
        <w:rPr>
          <w:sz w:val="24"/>
          <w:szCs w:val="24"/>
        </w:rPr>
        <w:t>Jennif</w:t>
      </w:r>
      <w:r w:rsidR="00D130AC">
        <w:rPr>
          <w:sz w:val="24"/>
          <w:szCs w:val="24"/>
        </w:rPr>
        <w:t>er C. Pinson-Harvey, Esq.</w:t>
      </w:r>
      <w:r w:rsidR="00D130AC">
        <w:rPr>
          <w:sz w:val="24"/>
          <w:szCs w:val="24"/>
        </w:rPr>
        <w:tab/>
      </w:r>
      <w:r w:rsidR="00D130AC">
        <w:rPr>
          <w:sz w:val="24"/>
          <w:szCs w:val="24"/>
        </w:rPr>
        <w:tab/>
      </w:r>
      <w:r w:rsidR="00D130AC">
        <w:rPr>
          <w:sz w:val="24"/>
          <w:szCs w:val="24"/>
        </w:rPr>
        <w:tab/>
      </w:r>
      <w:r w:rsidR="00D130AC">
        <w:rPr>
          <w:sz w:val="24"/>
          <w:szCs w:val="24"/>
        </w:rPr>
        <w:tab/>
      </w:r>
      <w:r>
        <w:rPr>
          <w:sz w:val="24"/>
          <w:szCs w:val="24"/>
        </w:rPr>
        <w:t xml:space="preserve">    770-935-0026</w:t>
      </w:r>
    </w:p>
    <w:p w14:paraId="50BC5159" w14:textId="77777777" w:rsidR="00C8585C" w:rsidRDefault="00E30B99" w:rsidP="00C8585C">
      <w:pPr>
        <w:pStyle w:val="ListParagraph"/>
        <w:numPr>
          <w:ilvl w:val="0"/>
          <w:numId w:val="13"/>
        </w:numPr>
      </w:pPr>
      <w:r>
        <w:rPr>
          <w:b/>
        </w:rPr>
        <w:t>ADR of Experience:</w:t>
      </w:r>
      <w:r>
        <w:rPr>
          <w:b/>
        </w:rPr>
        <w:tab/>
      </w:r>
      <w:r w:rsidR="00DB1610">
        <w:t xml:space="preserve">Has settled cases or facilitated communications between parties in several thousand private and court-ordered domestic and civil mediations since 1995, including the areas of family law (divorce, custody, modification, </w:t>
      </w:r>
      <w:proofErr w:type="gramStart"/>
      <w:r w:rsidR="00DB1610">
        <w:t>legitimation</w:t>
      </w:r>
      <w:proofErr w:type="gramEnd"/>
      <w:r w:rsidR="00DB1610">
        <w:t xml:space="preserve"> and contempt), contract disputes, collections, personal injury, property issues and various other areas of legal disputes. </w:t>
      </w:r>
    </w:p>
    <w:p w14:paraId="63899706" w14:textId="77777777" w:rsidR="00E30B99" w:rsidRDefault="00E30B99" w:rsidP="00C8585C">
      <w:pPr>
        <w:pStyle w:val="ListParagraph"/>
        <w:numPr>
          <w:ilvl w:val="0"/>
          <w:numId w:val="13"/>
        </w:numPr>
      </w:pPr>
      <w:r>
        <w:rPr>
          <w:b/>
        </w:rPr>
        <w:t>Professional Experience:</w:t>
      </w:r>
      <w:r>
        <w:tab/>
      </w:r>
      <w:r w:rsidR="00BD28B8">
        <w:t xml:space="preserve">Solo law practice since 1995 specializing in mediations, uncontested divorces, </w:t>
      </w:r>
      <w:proofErr w:type="gramStart"/>
      <w:r w:rsidR="00BD28B8">
        <w:t>wills</w:t>
      </w:r>
      <w:proofErr w:type="gramEnd"/>
      <w:r w:rsidR="00BD28B8">
        <w:t xml:space="preserve"> and incorporations. </w:t>
      </w:r>
      <w:proofErr w:type="gramStart"/>
      <w:r w:rsidR="00BD28B8">
        <w:t>Previously  worked</w:t>
      </w:r>
      <w:proofErr w:type="gramEnd"/>
      <w:r w:rsidR="00BD28B8">
        <w:t xml:space="preserve"> in state government </w:t>
      </w:r>
      <w:r w:rsidR="00BD28B8">
        <w:lastRenderedPageBreak/>
        <w:t xml:space="preserve">relations with the Atlanta Committee for the Olympic Games, as a Congressional staffer, a municipal law association attorney and an associate in a general law practice. </w:t>
      </w:r>
      <w:r>
        <w:t xml:space="preserve"> </w:t>
      </w:r>
    </w:p>
    <w:p w14:paraId="3073BD43" w14:textId="77777777" w:rsidR="00E30B99" w:rsidRDefault="00E30B99" w:rsidP="00C8585C">
      <w:pPr>
        <w:pStyle w:val="ListParagraph"/>
        <w:numPr>
          <w:ilvl w:val="0"/>
          <w:numId w:val="13"/>
        </w:numPr>
      </w:pPr>
      <w:r>
        <w:rPr>
          <w:b/>
        </w:rPr>
        <w:t>Education:</w:t>
      </w:r>
      <w:r>
        <w:tab/>
        <w:t xml:space="preserve">University of Georgia, A.B.J., 1980. Emory University, M.A., 1982. George Washington University, J.D., 1988. </w:t>
      </w:r>
    </w:p>
    <w:p w14:paraId="63308562" w14:textId="3A51DBF8" w:rsidR="00E30B99" w:rsidRDefault="00E30B99" w:rsidP="00C8585C">
      <w:pPr>
        <w:pStyle w:val="ListParagraph"/>
        <w:numPr>
          <w:ilvl w:val="0"/>
          <w:numId w:val="13"/>
        </w:numPr>
      </w:pPr>
      <w:r>
        <w:rPr>
          <w:b/>
        </w:rPr>
        <w:t>ADR Fees:</w:t>
      </w:r>
      <w:r>
        <w:tab/>
        <w:t>$2</w:t>
      </w:r>
      <w:r w:rsidR="0044269D">
        <w:t>7</w:t>
      </w:r>
      <w:r w:rsidR="0034120E">
        <w:t xml:space="preserve">5.00 per hour.  Accepts Visa, MasterCard, Discover, and American Express. Cancellation fees apply if notice of cancellation is not received 48 hours prior to scheduled mediation. </w:t>
      </w:r>
    </w:p>
    <w:p w14:paraId="6CDBA46E" w14:textId="27DE4CE0" w:rsidR="00521591" w:rsidRDefault="00521591" w:rsidP="00C8585C">
      <w:pPr>
        <w:pStyle w:val="ListParagraph"/>
        <w:numPr>
          <w:ilvl w:val="0"/>
          <w:numId w:val="13"/>
        </w:numPr>
      </w:pPr>
      <w:r w:rsidRPr="00521591">
        <w:rPr>
          <w:b/>
          <w:bCs/>
        </w:rPr>
        <w:t>Accepted Methods of payment:</w:t>
      </w:r>
      <w:r>
        <w:t xml:space="preserve"> cash, checks, </w:t>
      </w:r>
      <w:proofErr w:type="spellStart"/>
      <w:r>
        <w:t>Zelle</w:t>
      </w:r>
      <w:proofErr w:type="spellEnd"/>
      <w:r>
        <w:t xml:space="preserve">, Venmo, </w:t>
      </w:r>
      <w:proofErr w:type="spellStart"/>
      <w:r>
        <w:t>CashApp</w:t>
      </w:r>
      <w:proofErr w:type="spellEnd"/>
      <w:r>
        <w:t xml:space="preserve">, as well as all major credit and </w:t>
      </w:r>
      <w:proofErr w:type="spellStart"/>
      <w:r>
        <w:t>debt</w:t>
      </w:r>
      <w:proofErr w:type="spellEnd"/>
      <w:r>
        <w:t xml:space="preserve"> cards with a 3% fee.</w:t>
      </w:r>
    </w:p>
    <w:p w14:paraId="5779FCD5" w14:textId="0FCD3F52" w:rsidR="00D130AC" w:rsidRPr="00313E98" w:rsidRDefault="00E30B99" w:rsidP="00313E98">
      <w:pPr>
        <w:pStyle w:val="ListParagraph"/>
        <w:numPr>
          <w:ilvl w:val="0"/>
          <w:numId w:val="13"/>
        </w:numPr>
      </w:pPr>
      <w:r>
        <w:rPr>
          <w:b/>
        </w:rPr>
        <w:t>Email:</w:t>
      </w:r>
      <w:r>
        <w:tab/>
      </w:r>
      <w:r>
        <w:tab/>
      </w:r>
      <w:hyperlink r:id="rId67" w:history="1">
        <w:r w:rsidR="00F96C06" w:rsidRPr="00957950">
          <w:rPr>
            <w:rStyle w:val="Hyperlink"/>
          </w:rPr>
          <w:t>jenpinhar@gmail.com</w:t>
        </w:r>
      </w:hyperlink>
      <w:r>
        <w:t xml:space="preserve"> </w:t>
      </w:r>
    </w:p>
    <w:bookmarkEnd w:id="23"/>
    <w:p w14:paraId="7DE5575C" w14:textId="77777777" w:rsidR="00D130AC" w:rsidRDefault="00D130AC" w:rsidP="00D130AC">
      <w:pPr>
        <w:pStyle w:val="ListParagraph"/>
        <w:rPr>
          <w:b/>
        </w:rPr>
      </w:pPr>
    </w:p>
    <w:p w14:paraId="62555869" w14:textId="77777777" w:rsidR="00D130AC" w:rsidRDefault="00D130AC" w:rsidP="00D130AC">
      <w:pPr>
        <w:pStyle w:val="ListParagraph"/>
      </w:pPr>
    </w:p>
    <w:p w14:paraId="7F2D94E0" w14:textId="77777777" w:rsidR="00E30B99" w:rsidRDefault="00D130AC" w:rsidP="00E30B99">
      <w:pPr>
        <w:pStyle w:val="Heading1"/>
        <w:rPr>
          <w:sz w:val="24"/>
          <w:szCs w:val="24"/>
        </w:rPr>
      </w:pPr>
      <w:bookmarkStart w:id="24" w:name="_Hlk82440444"/>
      <w:r>
        <w:rPr>
          <w:sz w:val="24"/>
          <w:szCs w:val="24"/>
        </w:rPr>
        <w:t>Bonnie O. Powell, Esq.</w:t>
      </w:r>
      <w:r>
        <w:rPr>
          <w:sz w:val="24"/>
          <w:szCs w:val="24"/>
        </w:rPr>
        <w:tab/>
      </w:r>
      <w:r>
        <w:rPr>
          <w:sz w:val="24"/>
          <w:szCs w:val="24"/>
        </w:rPr>
        <w:tab/>
      </w:r>
      <w:r>
        <w:rPr>
          <w:sz w:val="24"/>
          <w:szCs w:val="24"/>
        </w:rPr>
        <w:tab/>
      </w:r>
      <w:r>
        <w:rPr>
          <w:sz w:val="24"/>
          <w:szCs w:val="24"/>
        </w:rPr>
        <w:tab/>
      </w:r>
      <w:r>
        <w:rPr>
          <w:sz w:val="24"/>
          <w:szCs w:val="24"/>
        </w:rPr>
        <w:tab/>
      </w:r>
      <w:r w:rsidR="00E30B99">
        <w:rPr>
          <w:sz w:val="24"/>
          <w:szCs w:val="24"/>
        </w:rPr>
        <w:t xml:space="preserve">   404-918-3581</w:t>
      </w:r>
    </w:p>
    <w:p w14:paraId="12B54253" w14:textId="77777777" w:rsidR="00E30B99" w:rsidRDefault="00AF4532" w:rsidP="00E30B99">
      <w:pPr>
        <w:pStyle w:val="ListParagraph"/>
        <w:numPr>
          <w:ilvl w:val="0"/>
          <w:numId w:val="13"/>
        </w:numPr>
      </w:pPr>
      <w:r>
        <w:rPr>
          <w:b/>
        </w:rPr>
        <w:t>Areas of Experience:</w:t>
      </w:r>
      <w:r>
        <w:rPr>
          <w:b/>
        </w:rPr>
        <w:tab/>
      </w:r>
      <w:r>
        <w:t xml:space="preserve">Domestic, Landlord/Tenant, and workplace disputes. </w:t>
      </w:r>
    </w:p>
    <w:p w14:paraId="4EBE21D3" w14:textId="77777777" w:rsidR="00AF4532" w:rsidRDefault="00AF4532" w:rsidP="00E30B99">
      <w:pPr>
        <w:pStyle w:val="ListParagraph"/>
        <w:numPr>
          <w:ilvl w:val="0"/>
          <w:numId w:val="13"/>
        </w:numPr>
      </w:pPr>
      <w:r>
        <w:rPr>
          <w:b/>
        </w:rPr>
        <w:t>ADR Experience:</w:t>
      </w:r>
      <w:r>
        <w:tab/>
        <w:t xml:space="preserve">General civil, domestic, domestic violence, workplace disputes. Also trained in Juvenile Delinquency and Deprivation. </w:t>
      </w:r>
    </w:p>
    <w:p w14:paraId="6F2473EA" w14:textId="77777777" w:rsidR="00AF4532" w:rsidRDefault="00AF4532" w:rsidP="00E30B99">
      <w:pPr>
        <w:pStyle w:val="ListParagraph"/>
        <w:numPr>
          <w:ilvl w:val="0"/>
          <w:numId w:val="13"/>
        </w:numPr>
      </w:pPr>
      <w:r>
        <w:rPr>
          <w:b/>
        </w:rPr>
        <w:t>Professional Experience:</w:t>
      </w:r>
      <w:r>
        <w:tab/>
        <w:t xml:space="preserve">Mediator, Director of Fulton Landlord/Tenant Mediation Program, Real Estate Closing and Attorney. </w:t>
      </w:r>
    </w:p>
    <w:p w14:paraId="647FD729" w14:textId="77777777" w:rsidR="00AF4532" w:rsidRDefault="00AF4532" w:rsidP="00E30B99">
      <w:pPr>
        <w:pStyle w:val="ListParagraph"/>
        <w:numPr>
          <w:ilvl w:val="0"/>
          <w:numId w:val="13"/>
        </w:numPr>
      </w:pPr>
      <w:r>
        <w:rPr>
          <w:b/>
        </w:rPr>
        <w:t>Education:</w:t>
      </w:r>
      <w:r>
        <w:tab/>
        <w:t xml:space="preserve">Bachelor of Science, Florida State University. Juris Doctor, Georgia State University College of Law. </w:t>
      </w:r>
    </w:p>
    <w:p w14:paraId="176E232D" w14:textId="795D388A" w:rsidR="00AF4532" w:rsidRDefault="00AF4532" w:rsidP="00E30B99">
      <w:pPr>
        <w:pStyle w:val="ListParagraph"/>
        <w:numPr>
          <w:ilvl w:val="0"/>
          <w:numId w:val="13"/>
        </w:numPr>
      </w:pPr>
      <w:r>
        <w:rPr>
          <w:b/>
        </w:rPr>
        <w:t>ADR Fees:</w:t>
      </w:r>
      <w:r>
        <w:tab/>
        <w:t>$</w:t>
      </w:r>
      <w:r w:rsidR="00521591">
        <w:t>30</w:t>
      </w:r>
      <w:r>
        <w:t xml:space="preserve">0.00 per hour. $350.00 cancellation fee if less than </w:t>
      </w:r>
      <w:proofErr w:type="gramStart"/>
      <w:r>
        <w:t>48 hour</w:t>
      </w:r>
      <w:proofErr w:type="gramEnd"/>
      <w:r>
        <w:t xml:space="preserve"> notice. </w:t>
      </w:r>
    </w:p>
    <w:p w14:paraId="774842AC" w14:textId="77777777" w:rsidR="00AF4532" w:rsidRDefault="00AF4532" w:rsidP="00E30B99">
      <w:pPr>
        <w:pStyle w:val="ListParagraph"/>
        <w:numPr>
          <w:ilvl w:val="0"/>
          <w:numId w:val="13"/>
        </w:numPr>
      </w:pPr>
      <w:r>
        <w:rPr>
          <w:b/>
        </w:rPr>
        <w:t>Email:</w:t>
      </w:r>
      <w:r>
        <w:tab/>
      </w:r>
      <w:r>
        <w:tab/>
      </w:r>
      <w:hyperlink r:id="rId68" w:history="1">
        <w:r w:rsidRPr="00473740">
          <w:rPr>
            <w:rStyle w:val="Hyperlink"/>
          </w:rPr>
          <w:t>bonnie@powelladr.com</w:t>
        </w:r>
      </w:hyperlink>
    </w:p>
    <w:p w14:paraId="2A32ABB5" w14:textId="77777777" w:rsidR="00AF4532" w:rsidRDefault="00AF4532" w:rsidP="00AF4532">
      <w:pPr>
        <w:pStyle w:val="Heading1"/>
        <w:rPr>
          <w:sz w:val="24"/>
          <w:szCs w:val="24"/>
        </w:rPr>
      </w:pPr>
      <w:bookmarkStart w:id="25" w:name="_Hlk82440456"/>
      <w:bookmarkEnd w:id="24"/>
      <w:r>
        <w:rPr>
          <w:sz w:val="24"/>
          <w:szCs w:val="24"/>
        </w:rPr>
        <w:t>Dr</w:t>
      </w:r>
      <w:r w:rsidR="00D130AC">
        <w:rPr>
          <w:sz w:val="24"/>
          <w:szCs w:val="24"/>
        </w:rPr>
        <w:t>. Susan S. Raines, Ph.D.</w:t>
      </w:r>
      <w:r w:rsidR="00D130AC">
        <w:rPr>
          <w:sz w:val="24"/>
          <w:szCs w:val="24"/>
        </w:rPr>
        <w:tab/>
      </w:r>
      <w:r w:rsidR="00D130AC">
        <w:rPr>
          <w:sz w:val="24"/>
          <w:szCs w:val="24"/>
        </w:rPr>
        <w:tab/>
      </w:r>
      <w:r w:rsidR="00D130AC">
        <w:rPr>
          <w:sz w:val="24"/>
          <w:szCs w:val="24"/>
        </w:rPr>
        <w:tab/>
      </w:r>
      <w:r w:rsidR="00D130AC">
        <w:rPr>
          <w:sz w:val="24"/>
          <w:szCs w:val="24"/>
        </w:rPr>
        <w:tab/>
      </w:r>
      <w:r w:rsidR="00D130AC">
        <w:rPr>
          <w:sz w:val="24"/>
          <w:szCs w:val="24"/>
        </w:rPr>
        <w:tab/>
      </w:r>
      <w:r>
        <w:rPr>
          <w:sz w:val="24"/>
          <w:szCs w:val="24"/>
        </w:rPr>
        <w:t xml:space="preserve">    770-815-4428</w:t>
      </w:r>
    </w:p>
    <w:p w14:paraId="74F215E5" w14:textId="77777777" w:rsidR="00AF4532" w:rsidRDefault="00AF4532" w:rsidP="00AF4532">
      <w:pPr>
        <w:pStyle w:val="ListParagraph"/>
        <w:numPr>
          <w:ilvl w:val="0"/>
          <w:numId w:val="13"/>
        </w:numPr>
      </w:pPr>
      <w:r>
        <w:rPr>
          <w:b/>
        </w:rPr>
        <w:t>Areas of Experience:</w:t>
      </w:r>
      <w:r>
        <w:rPr>
          <w:b/>
        </w:rPr>
        <w:tab/>
      </w:r>
      <w:r>
        <w:t xml:space="preserve">Domestic Relations including specialized issues of domestic violence. Superior Court civil cases including accident-injury, employment, eldercare, medical malpractice, environmental, </w:t>
      </w:r>
      <w:proofErr w:type="gramStart"/>
      <w:r>
        <w:t>intercultural</w:t>
      </w:r>
      <w:proofErr w:type="gramEnd"/>
      <w:r>
        <w:t xml:space="preserve"> and international disputes. </w:t>
      </w:r>
    </w:p>
    <w:p w14:paraId="063ED58D" w14:textId="77777777" w:rsidR="00AF4532" w:rsidRDefault="00AF4532" w:rsidP="00AF4532">
      <w:pPr>
        <w:pStyle w:val="ListParagraph"/>
        <w:numPr>
          <w:ilvl w:val="0"/>
          <w:numId w:val="13"/>
        </w:numPr>
      </w:pPr>
      <w:r>
        <w:rPr>
          <w:b/>
        </w:rPr>
        <w:t>ADR Experience:</w:t>
      </w:r>
      <w:r>
        <w:tab/>
        <w:t>Dr. Susan S. Raines has mediated more than 12,000 disputes in</w:t>
      </w:r>
      <w:r w:rsidR="00A77EE3">
        <w:t xml:space="preserve"> Georgia and around the world. She mediates in every metro Atlanta court system and trains mediators statewide. She has supplied collaboration, mediation, </w:t>
      </w:r>
      <w:proofErr w:type="gramStart"/>
      <w:r w:rsidR="00A77EE3">
        <w:t>evaluation</w:t>
      </w:r>
      <w:proofErr w:type="gramEnd"/>
      <w:r w:rsidR="00A77EE3">
        <w:t xml:space="preserve"> and program design services to local businesses as well as national and international organizations such as the US Army Corps of Engineers and the United States. She adjusts her approach to mediation based on the needs of the case and the parties. She has written multiple books and more than 35 academic articles focused on mediation and conflict resolution including </w:t>
      </w:r>
      <w:r w:rsidR="00A77EE3">
        <w:rPr>
          <w:i/>
        </w:rPr>
        <w:t xml:space="preserve">Expert Mediators </w:t>
      </w:r>
      <w:r w:rsidR="00A77EE3">
        <w:t xml:space="preserve">(Rowman &amp; Littlefield, with Jean Poitras) and </w:t>
      </w:r>
      <w:r w:rsidR="00A77EE3">
        <w:rPr>
          <w:i/>
        </w:rPr>
        <w:t>Conflict Management for Managers</w:t>
      </w:r>
      <w:r w:rsidR="00A77EE3">
        <w:t xml:space="preserve"> (John Wiley &amp; Sons, 2013).</w:t>
      </w:r>
    </w:p>
    <w:p w14:paraId="3393304E" w14:textId="77777777" w:rsidR="00A77EE3" w:rsidRDefault="00A77EE3" w:rsidP="00AF4532">
      <w:pPr>
        <w:pStyle w:val="ListParagraph"/>
        <w:numPr>
          <w:ilvl w:val="0"/>
          <w:numId w:val="13"/>
        </w:numPr>
      </w:pPr>
      <w:r>
        <w:rPr>
          <w:b/>
        </w:rPr>
        <w:t>Education:</w:t>
      </w:r>
      <w:r>
        <w:tab/>
        <w:t xml:space="preserve">B.A., California State University, Sacramento (Government). M.A. University of Idaho (Political Science). Ph.D. Indiana University (Public Policy). </w:t>
      </w:r>
    </w:p>
    <w:p w14:paraId="30B0EF03" w14:textId="35A2208F" w:rsidR="00A77EE3" w:rsidRDefault="00A77EE3" w:rsidP="00313E98">
      <w:pPr>
        <w:pStyle w:val="ListParagraph"/>
        <w:numPr>
          <w:ilvl w:val="0"/>
          <w:numId w:val="13"/>
        </w:numPr>
      </w:pPr>
      <w:r>
        <w:rPr>
          <w:b/>
        </w:rPr>
        <w:t>ADR Fees:</w:t>
      </w:r>
      <w:r>
        <w:tab/>
        <w:t>$</w:t>
      </w:r>
      <w:r w:rsidR="00521591">
        <w:t>200</w:t>
      </w:r>
      <w:r>
        <w:t>.0 per hour.</w:t>
      </w:r>
      <w:r w:rsidR="00313E98">
        <w:t xml:space="preserve"> Two-hour minimum.</w:t>
      </w:r>
      <w:r>
        <w:t xml:space="preserve"> </w:t>
      </w:r>
      <w:r w:rsidR="00313E98">
        <w:t xml:space="preserve"> </w:t>
      </w:r>
      <w:r w:rsidR="00313E98" w:rsidRPr="00313E98">
        <w:t>Cancellation fees apply if notice of cancellation is not received 48 hours prior to scheduled mediation.</w:t>
      </w:r>
    </w:p>
    <w:p w14:paraId="0ECE154B" w14:textId="77777777" w:rsidR="0009145F" w:rsidRDefault="00A77EE3" w:rsidP="0009145F">
      <w:pPr>
        <w:pStyle w:val="ListParagraph"/>
        <w:numPr>
          <w:ilvl w:val="0"/>
          <w:numId w:val="13"/>
        </w:numPr>
      </w:pPr>
      <w:r>
        <w:rPr>
          <w:b/>
        </w:rPr>
        <w:t>Email:</w:t>
      </w:r>
      <w:r>
        <w:tab/>
      </w:r>
      <w:r>
        <w:tab/>
      </w:r>
      <w:hyperlink r:id="rId69" w:history="1">
        <w:r w:rsidRPr="00473740">
          <w:rPr>
            <w:rStyle w:val="Hyperlink"/>
          </w:rPr>
          <w:t>sraines@kennesaw.edu</w:t>
        </w:r>
      </w:hyperlink>
    </w:p>
    <w:p w14:paraId="13139180" w14:textId="77777777" w:rsidR="0009145F" w:rsidRDefault="00C33543" w:rsidP="00A77EE3">
      <w:pPr>
        <w:pStyle w:val="Heading1"/>
        <w:rPr>
          <w:sz w:val="24"/>
          <w:szCs w:val="24"/>
        </w:rPr>
      </w:pPr>
      <w:bookmarkStart w:id="26" w:name="_Hlk82440479"/>
      <w:bookmarkEnd w:id="25"/>
      <w:r>
        <w:rPr>
          <w:sz w:val="24"/>
          <w:szCs w:val="24"/>
        </w:rPr>
        <w:lastRenderedPageBreak/>
        <w:t xml:space="preserve">Doll Ritchie, </w:t>
      </w:r>
      <w:proofErr w:type="spellStart"/>
      <w:proofErr w:type="gramStart"/>
      <w:r>
        <w:rPr>
          <w:sz w:val="24"/>
          <w:szCs w:val="24"/>
        </w:rPr>
        <w:t>M.Ed</w:t>
      </w:r>
      <w:proofErr w:type="spellEnd"/>
      <w:proofErr w:type="gramEnd"/>
      <w:r w:rsidR="0009145F">
        <w:rPr>
          <w:sz w:val="24"/>
          <w:szCs w:val="24"/>
        </w:rPr>
        <w:tab/>
      </w:r>
      <w:r w:rsidR="0009145F">
        <w:rPr>
          <w:sz w:val="24"/>
          <w:szCs w:val="24"/>
        </w:rPr>
        <w:tab/>
      </w:r>
      <w:r w:rsidR="0009145F">
        <w:rPr>
          <w:sz w:val="24"/>
          <w:szCs w:val="24"/>
        </w:rPr>
        <w:tab/>
      </w:r>
      <w:r w:rsidR="0009145F">
        <w:rPr>
          <w:sz w:val="24"/>
          <w:szCs w:val="24"/>
        </w:rPr>
        <w:tab/>
      </w:r>
      <w:r w:rsidR="0009145F">
        <w:rPr>
          <w:sz w:val="24"/>
          <w:szCs w:val="24"/>
        </w:rPr>
        <w:tab/>
        <w:t>503-621-2720</w:t>
      </w:r>
    </w:p>
    <w:p w14:paraId="5E0E2427" w14:textId="77777777" w:rsidR="00521591" w:rsidRDefault="00521591" w:rsidP="000F550E">
      <w:pPr>
        <w:pStyle w:val="ListParagraph"/>
        <w:numPr>
          <w:ilvl w:val="0"/>
          <w:numId w:val="13"/>
        </w:numPr>
      </w:pPr>
      <w:r w:rsidRPr="00521591">
        <w:rPr>
          <w:b/>
          <w:bCs/>
        </w:rPr>
        <w:t>Areas of Expertise:</w:t>
      </w:r>
      <w:r>
        <w:t xml:space="preserve"> General Civil Mediation; Divorce &amp; Family Mediation, Domestic Relations and Domestic Violence Mediation; Arbitration; Juvenile Delinquency &amp; Juvenile Dependency, and Probate.</w:t>
      </w:r>
    </w:p>
    <w:p w14:paraId="7DF42A91" w14:textId="6B134A16" w:rsidR="00521591" w:rsidRDefault="00521591" w:rsidP="000F550E">
      <w:pPr>
        <w:pStyle w:val="ListParagraph"/>
        <w:numPr>
          <w:ilvl w:val="0"/>
          <w:numId w:val="13"/>
        </w:numPr>
      </w:pPr>
      <w:r w:rsidRPr="00521591">
        <w:rPr>
          <w:b/>
          <w:bCs/>
        </w:rPr>
        <w:t>ADR Experience</w:t>
      </w:r>
      <w:r>
        <w:t xml:space="preserve">: Over 200 mediations yearly in Magistrate and Superior Courts and through privately scheduled appointments. On-line mediation available. </w:t>
      </w:r>
    </w:p>
    <w:p w14:paraId="7EAC4657" w14:textId="2B29CEED" w:rsidR="00521591" w:rsidRDefault="00521591" w:rsidP="000F550E">
      <w:pPr>
        <w:pStyle w:val="ListParagraph"/>
        <w:numPr>
          <w:ilvl w:val="0"/>
          <w:numId w:val="13"/>
        </w:numPr>
      </w:pPr>
      <w:r w:rsidRPr="00521591">
        <w:rPr>
          <w:b/>
          <w:bCs/>
        </w:rPr>
        <w:t>Professional Experience</w:t>
      </w:r>
      <w:r>
        <w:t>: Owner of Doll Ritchie &amp; Associates, LLC. Certified as neutral mediator for State of Georgia Office of ADR. Certified as Executive Coach through The Hudson Institute of Santa Barbara. Somatic Awareness Coach. In-depth experience in employer/employee conflict resolution; landlord disputes, contractor and subcontractor disputes, estate disputes, real estate and insurance settlements, contract grievance management and labor bargaining process; patient &amp; long-term care advocacy; adult training and group facilitation. Over twenty-five years as senior executive Human Resources Leader with large, multi-campus healthcare organizations and fifteen years HR professional in Fortune 100 manufacturing &amp; distributions environments.</w:t>
      </w:r>
    </w:p>
    <w:p w14:paraId="3BB9D9C1" w14:textId="77777777" w:rsidR="00521591" w:rsidRDefault="00521591" w:rsidP="00B46004">
      <w:pPr>
        <w:pStyle w:val="ListParagraph"/>
        <w:numPr>
          <w:ilvl w:val="0"/>
          <w:numId w:val="13"/>
        </w:numPr>
      </w:pPr>
      <w:r w:rsidRPr="00521591">
        <w:rPr>
          <w:b/>
          <w:bCs/>
        </w:rPr>
        <w:t>Education:</w:t>
      </w:r>
      <w:r>
        <w:t xml:space="preserve"> Social Work &amp; Psychology, Huntingdon College, B.A.; Organizational &amp; Management Development, </w:t>
      </w:r>
      <w:proofErr w:type="spellStart"/>
      <w:r>
        <w:t>Brenau</w:t>
      </w:r>
      <w:proofErr w:type="spellEnd"/>
      <w:r>
        <w:t xml:space="preserve"> University, M.Ed. Civil General Mediation training at JW Fanning Institute, Arbitration and Domestic Relations Mediation at Henning Mediation Services, Domestic Violence &amp; Family Mediation at Resolve to Solve, Inc. Juvenile Delinquency &amp; Juvenile Dependency and Probate at The Hull Law Firm. </w:t>
      </w:r>
    </w:p>
    <w:p w14:paraId="6D95C455" w14:textId="00C4FA69" w:rsidR="0009145F" w:rsidRDefault="0009145F" w:rsidP="00B46004">
      <w:pPr>
        <w:pStyle w:val="ListParagraph"/>
        <w:numPr>
          <w:ilvl w:val="0"/>
          <w:numId w:val="13"/>
        </w:numPr>
      </w:pPr>
      <w:r>
        <w:rPr>
          <w:b/>
        </w:rPr>
        <w:t>ADR Fees:</w:t>
      </w:r>
      <w:r w:rsidR="00B46004">
        <w:tab/>
        <w:t>$</w:t>
      </w:r>
      <w:r w:rsidR="00CB578B">
        <w:t>200</w:t>
      </w:r>
      <w:r w:rsidR="00B46004">
        <w:t>.00 per hour/</w:t>
      </w:r>
      <w:proofErr w:type="gramStart"/>
      <w:r w:rsidR="00B46004">
        <w:t>2 hour</w:t>
      </w:r>
      <w:proofErr w:type="gramEnd"/>
      <w:r w:rsidR="00B46004">
        <w:t xml:space="preserve"> minimum; 48 hour or cancellation fee of $</w:t>
      </w:r>
      <w:r w:rsidR="00F67D8E">
        <w:t>200</w:t>
      </w:r>
    </w:p>
    <w:p w14:paraId="2AB1575D" w14:textId="720AAC2F" w:rsidR="00521591" w:rsidRDefault="00521591" w:rsidP="00B46004">
      <w:pPr>
        <w:pStyle w:val="ListParagraph"/>
        <w:numPr>
          <w:ilvl w:val="0"/>
          <w:numId w:val="13"/>
        </w:numPr>
      </w:pPr>
      <w:r w:rsidRPr="00521591">
        <w:rPr>
          <w:b/>
          <w:bCs/>
        </w:rPr>
        <w:t>Method of payment</w:t>
      </w:r>
      <w:r>
        <w:t>: Cash, Check, and Credit/Debit Cards with 3% service charge. Automatic $35 service charge for returned checks.</w:t>
      </w:r>
    </w:p>
    <w:p w14:paraId="2599F342" w14:textId="77777777" w:rsidR="004F0B73" w:rsidRDefault="00C33543" w:rsidP="004F0B73">
      <w:pPr>
        <w:pStyle w:val="ListParagraph"/>
        <w:numPr>
          <w:ilvl w:val="0"/>
          <w:numId w:val="13"/>
        </w:numPr>
      </w:pPr>
      <w:r>
        <w:rPr>
          <w:b/>
        </w:rPr>
        <w:t>Email:</w:t>
      </w:r>
      <w:r>
        <w:t xml:space="preserve">     Rit329d@gmail.com</w:t>
      </w:r>
    </w:p>
    <w:p w14:paraId="59FAADB7" w14:textId="77777777" w:rsidR="00A77EE3" w:rsidRDefault="00C83C15" w:rsidP="00A77EE3">
      <w:pPr>
        <w:pStyle w:val="Heading1"/>
        <w:rPr>
          <w:sz w:val="24"/>
          <w:szCs w:val="24"/>
        </w:rPr>
      </w:pPr>
      <w:bookmarkStart w:id="27" w:name="_Hlk82440502"/>
      <w:bookmarkEnd w:id="26"/>
      <w:r>
        <w:rPr>
          <w:sz w:val="24"/>
          <w:szCs w:val="24"/>
        </w:rPr>
        <w:t>Lydia J. Sartai</w:t>
      </w:r>
      <w:r w:rsidR="00D130AC">
        <w:rPr>
          <w:sz w:val="24"/>
          <w:szCs w:val="24"/>
        </w:rPr>
        <w:t>n, Esq.</w:t>
      </w:r>
      <w:r w:rsidR="00D130AC">
        <w:rPr>
          <w:sz w:val="24"/>
          <w:szCs w:val="24"/>
        </w:rPr>
        <w:tab/>
      </w:r>
      <w:r w:rsidR="00D130AC">
        <w:rPr>
          <w:sz w:val="24"/>
          <w:szCs w:val="24"/>
        </w:rPr>
        <w:tab/>
      </w:r>
      <w:r w:rsidR="00D130AC">
        <w:rPr>
          <w:sz w:val="24"/>
          <w:szCs w:val="24"/>
        </w:rPr>
        <w:tab/>
      </w:r>
      <w:r w:rsidR="00D130AC">
        <w:rPr>
          <w:sz w:val="24"/>
          <w:szCs w:val="24"/>
        </w:rPr>
        <w:tab/>
      </w:r>
      <w:r w:rsidR="00D130AC">
        <w:rPr>
          <w:sz w:val="24"/>
          <w:szCs w:val="24"/>
        </w:rPr>
        <w:tab/>
      </w:r>
      <w:r w:rsidR="00D130AC">
        <w:rPr>
          <w:sz w:val="24"/>
          <w:szCs w:val="24"/>
        </w:rPr>
        <w:tab/>
      </w:r>
      <w:r>
        <w:rPr>
          <w:sz w:val="24"/>
          <w:szCs w:val="24"/>
        </w:rPr>
        <w:t xml:space="preserve">   770-536-0101</w:t>
      </w:r>
    </w:p>
    <w:p w14:paraId="00E730A2" w14:textId="77777777" w:rsidR="00C83C15" w:rsidRDefault="00C83C15" w:rsidP="00C83C15">
      <w:pPr>
        <w:pStyle w:val="ListParagraph"/>
        <w:numPr>
          <w:ilvl w:val="0"/>
          <w:numId w:val="13"/>
        </w:numPr>
      </w:pPr>
      <w:r>
        <w:rPr>
          <w:b/>
        </w:rPr>
        <w:t>Areas of Experience:</w:t>
      </w:r>
      <w:r>
        <w:rPr>
          <w:b/>
        </w:rPr>
        <w:tab/>
      </w:r>
      <w:r>
        <w:t xml:space="preserve">Family and Children’s issues, civil, domestic, victim offender, juvenile, magistrate, </w:t>
      </w:r>
      <w:proofErr w:type="gramStart"/>
      <w:r>
        <w:t>government</w:t>
      </w:r>
      <w:proofErr w:type="gramEnd"/>
      <w:r>
        <w:t xml:space="preserve"> and criminal law. </w:t>
      </w:r>
    </w:p>
    <w:p w14:paraId="40416096" w14:textId="77777777" w:rsidR="00C83C15" w:rsidRDefault="00C83C15" w:rsidP="00C83C15">
      <w:pPr>
        <w:pStyle w:val="ListParagraph"/>
        <w:numPr>
          <w:ilvl w:val="0"/>
          <w:numId w:val="13"/>
        </w:numPr>
      </w:pPr>
      <w:r>
        <w:rPr>
          <w:b/>
        </w:rPr>
        <w:t>ADR Experience:</w:t>
      </w:r>
      <w:r>
        <w:tab/>
        <w:t xml:space="preserve">Family and Children’s issues, Ms. Sartain’s experience as a District Attorney and as a Solicitor, and her involvement in civic organizations and community efforts involving children have been added to her experience. </w:t>
      </w:r>
    </w:p>
    <w:p w14:paraId="27233B01" w14:textId="77777777" w:rsidR="00C83C15" w:rsidRDefault="00C83C15" w:rsidP="00C83C15">
      <w:pPr>
        <w:pStyle w:val="ListParagraph"/>
        <w:numPr>
          <w:ilvl w:val="0"/>
          <w:numId w:val="13"/>
        </w:numPr>
      </w:pPr>
      <w:r>
        <w:rPr>
          <w:b/>
        </w:rPr>
        <w:t>Professional Experience:</w:t>
      </w:r>
      <w:r>
        <w:tab/>
        <w:t xml:space="preserve">Began law practice in 2002 focusing on family law. Ms. Sartain came to the firm from the public sector, having served for nine years as District Attorney of Georgia’s Northeastern Judicial Circuit. She has a background, not only in criminal law, but also has a background as an advocate for children and youth and families. Prior to her initial appointment as District Attorney, Ms. Sartain was director of Georgia’s Children and Youth Coordinating Council under the leadership of Zell Miller. Ms. Sartain was a founding member and served a Board Chairman for Gainesville’s Edmondson-Telford Center for Children and Child Advocacy. She is a past president of the Northeastern Bar Association and was appointed to the State Board of Public Safety by Governor Roy Barnes in 1999. In 1998 Georgia Trends named her one of the State’s “Forty under Forty” leaders. </w:t>
      </w:r>
    </w:p>
    <w:p w14:paraId="0D9B5282" w14:textId="77777777" w:rsidR="00C83C15" w:rsidRDefault="00C83C15" w:rsidP="00C83C15">
      <w:pPr>
        <w:pStyle w:val="ListParagraph"/>
        <w:numPr>
          <w:ilvl w:val="0"/>
          <w:numId w:val="13"/>
        </w:numPr>
      </w:pPr>
      <w:r>
        <w:rPr>
          <w:b/>
        </w:rPr>
        <w:t>Education:</w:t>
      </w:r>
      <w:r>
        <w:tab/>
        <w:t xml:space="preserve">Mercer College, B.A., 1981. Walter F. George School of Law, Mercer University, J.D., 1984. </w:t>
      </w:r>
    </w:p>
    <w:p w14:paraId="1AB90119" w14:textId="4B8E81E9" w:rsidR="00C83C15" w:rsidRDefault="00C83C15" w:rsidP="00C83C15">
      <w:pPr>
        <w:pStyle w:val="ListParagraph"/>
        <w:numPr>
          <w:ilvl w:val="0"/>
          <w:numId w:val="13"/>
        </w:numPr>
      </w:pPr>
      <w:r>
        <w:rPr>
          <w:b/>
        </w:rPr>
        <w:lastRenderedPageBreak/>
        <w:t>ADR Fees:</w:t>
      </w:r>
      <w:r w:rsidR="00D96566">
        <w:tab/>
        <w:t>$</w:t>
      </w:r>
      <w:r w:rsidR="00521591">
        <w:t>300</w:t>
      </w:r>
      <w:r w:rsidR="00D96566">
        <w:t>.00 per hour for cases in Hall County.  $300 per hour f</w:t>
      </w:r>
      <w:r w:rsidR="00933626">
        <w:t>or cases outside of Hall County</w:t>
      </w:r>
      <w:r w:rsidR="00D96566">
        <w:t>, 48-hour cancelation fee.</w:t>
      </w:r>
    </w:p>
    <w:p w14:paraId="466BD494" w14:textId="77777777" w:rsidR="00C83C15" w:rsidRDefault="00C83C15" w:rsidP="00C83C15">
      <w:pPr>
        <w:pStyle w:val="ListParagraph"/>
        <w:numPr>
          <w:ilvl w:val="0"/>
          <w:numId w:val="13"/>
        </w:numPr>
      </w:pPr>
      <w:r>
        <w:rPr>
          <w:b/>
        </w:rPr>
        <w:t>Email:</w:t>
      </w:r>
      <w:r>
        <w:tab/>
      </w:r>
      <w:r>
        <w:tab/>
      </w:r>
      <w:hyperlink r:id="rId70" w:history="1">
        <w:r w:rsidRPr="00473740">
          <w:rPr>
            <w:rStyle w:val="Hyperlink"/>
          </w:rPr>
          <w:t>lsartain@smf-law.com</w:t>
        </w:r>
      </w:hyperlink>
    </w:p>
    <w:p w14:paraId="31C709F5" w14:textId="77777777" w:rsidR="00C83C15" w:rsidRDefault="00C83C15" w:rsidP="00C83C15">
      <w:pPr>
        <w:pStyle w:val="ListParagraph"/>
        <w:numPr>
          <w:ilvl w:val="0"/>
          <w:numId w:val="13"/>
        </w:numPr>
      </w:pPr>
      <w:r>
        <w:rPr>
          <w:b/>
        </w:rPr>
        <w:t>Website:</w:t>
      </w:r>
      <w:r>
        <w:tab/>
      </w:r>
      <w:hyperlink r:id="rId71" w:history="1">
        <w:r w:rsidRPr="00473740">
          <w:rPr>
            <w:rStyle w:val="Hyperlink"/>
          </w:rPr>
          <w:t>www.smf-law.com</w:t>
        </w:r>
      </w:hyperlink>
    </w:p>
    <w:bookmarkEnd w:id="27"/>
    <w:p w14:paraId="3BD5CDD4" w14:textId="77777777" w:rsidR="005D72A9" w:rsidRDefault="003C578A" w:rsidP="005D72A9">
      <w:pPr>
        <w:pStyle w:val="Heading1"/>
        <w:rPr>
          <w:sz w:val="24"/>
          <w:szCs w:val="24"/>
        </w:rPr>
      </w:pPr>
      <w:r>
        <w:rPr>
          <w:sz w:val="24"/>
          <w:szCs w:val="24"/>
        </w:rPr>
        <w:t>Diane B. Skinner</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r>
      <w:r w:rsidR="00261C48">
        <w:rPr>
          <w:sz w:val="24"/>
          <w:szCs w:val="24"/>
        </w:rPr>
        <w:t xml:space="preserve">  404</w:t>
      </w:r>
      <w:proofErr w:type="gramEnd"/>
      <w:r w:rsidR="00261C48">
        <w:rPr>
          <w:sz w:val="24"/>
          <w:szCs w:val="24"/>
        </w:rPr>
        <w:t>-771-3691</w:t>
      </w:r>
    </w:p>
    <w:p w14:paraId="1445FEFB" w14:textId="77777777" w:rsidR="00261C48" w:rsidRDefault="00261C48" w:rsidP="0040491C">
      <w:pPr>
        <w:pStyle w:val="ListParagraph"/>
        <w:numPr>
          <w:ilvl w:val="0"/>
          <w:numId w:val="13"/>
        </w:numPr>
      </w:pPr>
      <w:r>
        <w:rPr>
          <w:b/>
        </w:rPr>
        <w:t>Areas of Experience:</w:t>
      </w:r>
      <w:r>
        <w:rPr>
          <w:b/>
        </w:rPr>
        <w:tab/>
      </w:r>
      <w:r w:rsidR="0040491C" w:rsidRPr="0040491C">
        <w:t xml:space="preserve">Family mediation, divorce, custody, domestic relations, and domestic violence, probate court, elder care, labor and </w:t>
      </w:r>
      <w:proofErr w:type="gramStart"/>
      <w:r w:rsidR="0040491C" w:rsidRPr="0040491C">
        <w:t>work place</w:t>
      </w:r>
      <w:proofErr w:type="gramEnd"/>
      <w:r w:rsidR="0040491C" w:rsidRPr="0040491C">
        <w:t xml:space="preserve"> disputes, state court, magistrate court and small claims</w:t>
      </w:r>
      <w:r>
        <w:t xml:space="preserve">. </w:t>
      </w:r>
    </w:p>
    <w:p w14:paraId="5C53A92A" w14:textId="77777777" w:rsidR="0040491C" w:rsidRDefault="00261C48" w:rsidP="0040491C">
      <w:pPr>
        <w:pStyle w:val="ListParagraph"/>
        <w:numPr>
          <w:ilvl w:val="0"/>
          <w:numId w:val="13"/>
        </w:numPr>
      </w:pPr>
      <w:r w:rsidRPr="0040491C">
        <w:rPr>
          <w:b/>
        </w:rPr>
        <w:t>ADR Experience:</w:t>
      </w:r>
      <w:r>
        <w:tab/>
      </w:r>
      <w:r w:rsidR="0040491C" w:rsidRPr="0040491C">
        <w:t xml:space="preserve">Mediating for over 18 years, Mrs. Skinner has always believed that what is in the best interest of the children, should be the </w:t>
      </w:r>
      <w:proofErr w:type="gramStart"/>
      <w:r w:rsidR="0040491C" w:rsidRPr="0040491C">
        <w:t>first priority</w:t>
      </w:r>
      <w:proofErr w:type="gramEnd"/>
      <w:r w:rsidR="0040491C" w:rsidRPr="0040491C">
        <w:t xml:space="preserve">. Mrs. Skinner mediates hundreds of cases per year in her areas of experience. She is a registered member and is in good standing with the Georgia Office of Dispute Resolution since 1998.  Mrs. Skinner mediates privately and in court ordered cases with disputes since becoming a mediator in 1998. She is also registered with the Ninth Judicial District, the Cobb County Judicial District, and the Sixth Judicial District.  </w:t>
      </w:r>
    </w:p>
    <w:p w14:paraId="108DA320" w14:textId="77777777" w:rsidR="00261C48" w:rsidRDefault="00261C48" w:rsidP="0040491C">
      <w:pPr>
        <w:pStyle w:val="ListParagraph"/>
        <w:numPr>
          <w:ilvl w:val="0"/>
          <w:numId w:val="13"/>
        </w:numPr>
      </w:pPr>
      <w:r w:rsidRPr="0040491C">
        <w:rPr>
          <w:b/>
        </w:rPr>
        <w:t>Professional Experience:</w:t>
      </w:r>
      <w:r>
        <w:tab/>
        <w:t xml:space="preserve">1998-Present: Mediator, Diane B. Skinner, LLC. 1991-1995: Director, Human Resources, Arby’s Franchise Association. 1985-1988: Supervisor, General Motors. 1983-1985: Personnel Manager, </w:t>
      </w:r>
      <w:proofErr w:type="gramStart"/>
      <w:r>
        <w:t>Alston</w:t>
      </w:r>
      <w:proofErr w:type="gramEnd"/>
      <w:r>
        <w:t xml:space="preserve"> and Bird. </w:t>
      </w:r>
    </w:p>
    <w:p w14:paraId="24B7C790" w14:textId="77777777" w:rsidR="00261C48" w:rsidRDefault="00261C48" w:rsidP="0040491C">
      <w:pPr>
        <w:pStyle w:val="ListParagraph"/>
        <w:numPr>
          <w:ilvl w:val="0"/>
          <w:numId w:val="13"/>
        </w:numPr>
      </w:pPr>
      <w:r>
        <w:rPr>
          <w:b/>
        </w:rPr>
        <w:t>Education:</w:t>
      </w:r>
      <w:r>
        <w:tab/>
      </w:r>
      <w:r w:rsidR="0040491C" w:rsidRPr="0040491C">
        <w:t>Georgia State University, BBA; Labor Relations, 1981.</w:t>
      </w:r>
    </w:p>
    <w:p w14:paraId="396F96FC" w14:textId="351A93FF" w:rsidR="00261C48" w:rsidRDefault="00261C48" w:rsidP="0040491C">
      <w:pPr>
        <w:pStyle w:val="ListParagraph"/>
        <w:numPr>
          <w:ilvl w:val="0"/>
          <w:numId w:val="13"/>
        </w:numPr>
      </w:pPr>
      <w:r>
        <w:rPr>
          <w:b/>
        </w:rPr>
        <w:t>ADR Fees:</w:t>
      </w:r>
      <w:r>
        <w:tab/>
      </w:r>
      <w:r w:rsidR="0040491C" w:rsidRPr="0040491C">
        <w:t>$175.00 per hour. $300.00 late cancellation fee. $300 no show fee</w:t>
      </w:r>
      <w:r>
        <w:t xml:space="preserve">. </w:t>
      </w:r>
    </w:p>
    <w:p w14:paraId="57AC7AFF" w14:textId="649CF775" w:rsidR="00521591" w:rsidRDefault="00521591" w:rsidP="0040491C">
      <w:pPr>
        <w:pStyle w:val="ListParagraph"/>
        <w:numPr>
          <w:ilvl w:val="0"/>
          <w:numId w:val="13"/>
        </w:numPr>
      </w:pPr>
      <w:r w:rsidRPr="00521591">
        <w:rPr>
          <w:b/>
          <w:bCs/>
        </w:rPr>
        <w:t>METHODS OF PAYMENT:</w:t>
      </w:r>
      <w:r>
        <w:t xml:space="preserve"> Cash or PayPal.</w:t>
      </w:r>
    </w:p>
    <w:p w14:paraId="090019D1" w14:textId="77777777" w:rsidR="00261C48" w:rsidRDefault="00261C48" w:rsidP="00261C48">
      <w:pPr>
        <w:pStyle w:val="ListParagraph"/>
        <w:numPr>
          <w:ilvl w:val="0"/>
          <w:numId w:val="13"/>
        </w:numPr>
      </w:pPr>
      <w:r>
        <w:rPr>
          <w:b/>
        </w:rPr>
        <w:t>Email:</w:t>
      </w:r>
      <w:r>
        <w:tab/>
      </w:r>
      <w:r>
        <w:tab/>
      </w:r>
      <w:hyperlink r:id="rId72" w:history="1">
        <w:r w:rsidRPr="00473740">
          <w:rPr>
            <w:rStyle w:val="Hyperlink"/>
          </w:rPr>
          <w:t>dianebskinner@aol.com</w:t>
        </w:r>
      </w:hyperlink>
    </w:p>
    <w:p w14:paraId="63EB195A" w14:textId="77777777" w:rsidR="00261C48" w:rsidRDefault="00261C48" w:rsidP="00261C48">
      <w:pPr>
        <w:pStyle w:val="ListParagraph"/>
        <w:numPr>
          <w:ilvl w:val="0"/>
          <w:numId w:val="13"/>
        </w:numPr>
      </w:pPr>
      <w:r>
        <w:rPr>
          <w:b/>
        </w:rPr>
        <w:t>Website:</w:t>
      </w:r>
      <w:r>
        <w:tab/>
      </w:r>
      <w:hyperlink r:id="rId73" w:history="1">
        <w:r w:rsidRPr="00473740">
          <w:rPr>
            <w:rStyle w:val="Hyperlink"/>
          </w:rPr>
          <w:t>www.dianebskinner.com</w:t>
        </w:r>
      </w:hyperlink>
    </w:p>
    <w:p w14:paraId="783F324F" w14:textId="526BF03A" w:rsidR="00D972F5" w:rsidRDefault="00845C69" w:rsidP="00D972F5">
      <w:pPr>
        <w:pStyle w:val="Heading1"/>
        <w:rPr>
          <w:sz w:val="24"/>
          <w:szCs w:val="24"/>
        </w:rPr>
      </w:pPr>
      <w:r>
        <w:rPr>
          <w:sz w:val="24"/>
          <w:szCs w:val="24"/>
        </w:rPr>
        <w:t>John D. Sours, Esq.</w:t>
      </w:r>
      <w:r w:rsidR="003C578A">
        <w:rPr>
          <w:sz w:val="24"/>
          <w:szCs w:val="24"/>
        </w:rPr>
        <w:t xml:space="preserve">   </w:t>
      </w:r>
      <w:r w:rsidR="003C578A">
        <w:rPr>
          <w:sz w:val="24"/>
          <w:szCs w:val="24"/>
        </w:rPr>
        <w:tab/>
      </w:r>
      <w:r w:rsidR="003C578A">
        <w:rPr>
          <w:sz w:val="24"/>
          <w:szCs w:val="24"/>
        </w:rPr>
        <w:tab/>
      </w:r>
      <w:r w:rsidR="003C578A">
        <w:rPr>
          <w:sz w:val="24"/>
          <w:szCs w:val="24"/>
        </w:rPr>
        <w:tab/>
      </w:r>
      <w:r w:rsidR="003C578A">
        <w:rPr>
          <w:sz w:val="24"/>
          <w:szCs w:val="24"/>
        </w:rPr>
        <w:tab/>
      </w:r>
      <w:r>
        <w:rPr>
          <w:sz w:val="24"/>
          <w:szCs w:val="24"/>
        </w:rPr>
        <w:tab/>
      </w:r>
      <w:r>
        <w:rPr>
          <w:sz w:val="24"/>
          <w:szCs w:val="24"/>
        </w:rPr>
        <w:tab/>
      </w:r>
      <w:r>
        <w:rPr>
          <w:sz w:val="24"/>
          <w:szCs w:val="24"/>
        </w:rPr>
        <w:tab/>
        <w:t>404-510-4014</w:t>
      </w:r>
    </w:p>
    <w:p w14:paraId="7CDB1D4E" w14:textId="77777777" w:rsidR="00914D62" w:rsidRPr="00E67D5B" w:rsidRDefault="00914D62" w:rsidP="00914D62">
      <w:pPr>
        <w:pStyle w:val="ListParagraph"/>
        <w:numPr>
          <w:ilvl w:val="0"/>
          <w:numId w:val="21"/>
        </w:numPr>
        <w:rPr>
          <w:sz w:val="24"/>
          <w:szCs w:val="24"/>
        </w:rPr>
      </w:pPr>
      <w:r w:rsidRPr="003C770F">
        <w:rPr>
          <w:b/>
          <w:bCs/>
          <w:sz w:val="24"/>
          <w:szCs w:val="24"/>
        </w:rPr>
        <w:t>Areas of Experience:</w:t>
      </w:r>
      <w:r w:rsidRPr="003C770F">
        <w:rPr>
          <w:sz w:val="24"/>
          <w:szCs w:val="24"/>
        </w:rPr>
        <w:t xml:space="preserve"> </w:t>
      </w:r>
      <w:r w:rsidRPr="003C770F">
        <w:rPr>
          <w:b/>
          <w:bCs/>
          <w:sz w:val="24"/>
          <w:szCs w:val="24"/>
        </w:rPr>
        <w:t>Commercial:</w:t>
      </w:r>
      <w:r w:rsidRPr="003C770F">
        <w:rPr>
          <w:sz w:val="24"/>
          <w:szCs w:val="24"/>
        </w:rPr>
        <w:t xml:space="preserve"> Business to Business Disputes; Internal Business Disputes; Trade Secrets; Insurance Claims and Coverages; Workplace Disputes; Employment Discrimination; Wage-Hour</w:t>
      </w:r>
      <w:r w:rsidRPr="00E67D5B">
        <w:rPr>
          <w:sz w:val="24"/>
          <w:szCs w:val="24"/>
        </w:rPr>
        <w:t xml:space="preserve"> Claims</w:t>
      </w:r>
      <w:r w:rsidRPr="00E67D5B">
        <w:rPr>
          <w:b/>
          <w:bCs/>
          <w:sz w:val="24"/>
          <w:szCs w:val="24"/>
        </w:rPr>
        <w:t xml:space="preserve"> </w:t>
      </w:r>
    </w:p>
    <w:p w14:paraId="7D003736" w14:textId="77777777" w:rsidR="00914D62" w:rsidRDefault="00914D62" w:rsidP="00914D62">
      <w:pPr>
        <w:pStyle w:val="ListParagraph"/>
        <w:ind w:left="756"/>
        <w:rPr>
          <w:sz w:val="24"/>
          <w:szCs w:val="24"/>
        </w:rPr>
      </w:pPr>
      <w:r w:rsidRPr="00E67D5B">
        <w:rPr>
          <w:b/>
          <w:bCs/>
          <w:sz w:val="24"/>
          <w:szCs w:val="24"/>
        </w:rPr>
        <w:t>Construction and Real Estate</w:t>
      </w:r>
      <w:r w:rsidRPr="003C770F">
        <w:rPr>
          <w:sz w:val="24"/>
          <w:szCs w:val="24"/>
        </w:rPr>
        <w:t xml:space="preserve">: Residential. Commercial and Government Contracts; Claims and Disputes for Changed and Extra Work; Design Contracts, Claims and Disputes; Residential and Commercial Real Estate; Landlord-Tenant; Office Leasing Boundary Disputes </w:t>
      </w:r>
    </w:p>
    <w:p w14:paraId="0C5318D1" w14:textId="77777777" w:rsidR="00914D62" w:rsidRPr="003C770F" w:rsidRDefault="00914D62" w:rsidP="00914D62">
      <w:pPr>
        <w:pStyle w:val="ListParagraph"/>
        <w:ind w:left="756"/>
        <w:rPr>
          <w:sz w:val="24"/>
          <w:szCs w:val="24"/>
        </w:rPr>
      </w:pPr>
      <w:r w:rsidRPr="00E67D5B">
        <w:rPr>
          <w:b/>
          <w:bCs/>
          <w:sz w:val="24"/>
          <w:szCs w:val="24"/>
        </w:rPr>
        <w:t>Consumer</w:t>
      </w:r>
      <w:r w:rsidRPr="003C770F">
        <w:rPr>
          <w:sz w:val="24"/>
          <w:szCs w:val="24"/>
        </w:rPr>
        <w:t>: Vehicle Sales, Leasing and Repairs; Lemon Law Disputes; Fraud and Negligence; Debt Collection; Credit Repair; Unfair Business Practices</w:t>
      </w:r>
    </w:p>
    <w:p w14:paraId="6AEBC9B0" w14:textId="77777777" w:rsidR="00914D62" w:rsidRPr="003C770F" w:rsidRDefault="00914D62" w:rsidP="00914D62">
      <w:pPr>
        <w:pStyle w:val="ListParagraph"/>
        <w:numPr>
          <w:ilvl w:val="0"/>
          <w:numId w:val="21"/>
        </w:numPr>
        <w:rPr>
          <w:sz w:val="24"/>
          <w:szCs w:val="24"/>
        </w:rPr>
      </w:pPr>
      <w:r w:rsidRPr="003C770F">
        <w:rPr>
          <w:sz w:val="24"/>
          <w:szCs w:val="24"/>
        </w:rPr>
        <w:t xml:space="preserve"> </w:t>
      </w:r>
      <w:r w:rsidRPr="00E67D5B">
        <w:rPr>
          <w:b/>
          <w:bCs/>
          <w:sz w:val="24"/>
          <w:szCs w:val="24"/>
        </w:rPr>
        <w:t>ADR Experience</w:t>
      </w:r>
      <w:r w:rsidRPr="003C770F">
        <w:rPr>
          <w:sz w:val="24"/>
          <w:szCs w:val="24"/>
        </w:rPr>
        <w:t>: AAA Basic and Advanced Mediation and Arbitration Training, 1983-current; Henning Mediation Training,2016; FINRA Mediation and Arbitration Training; registered with Georgia ODR since inception; 9</w:t>
      </w:r>
      <w:r w:rsidRPr="003C770F">
        <w:rPr>
          <w:sz w:val="24"/>
          <w:szCs w:val="24"/>
          <w:vertAlign w:val="superscript"/>
        </w:rPr>
        <w:t>th</w:t>
      </w:r>
      <w:r w:rsidRPr="003C770F">
        <w:rPr>
          <w:sz w:val="24"/>
          <w:szCs w:val="24"/>
        </w:rPr>
        <w:t xml:space="preserve"> District ADR training, 2018-current;</w:t>
      </w:r>
      <w:r>
        <w:rPr>
          <w:sz w:val="24"/>
          <w:szCs w:val="24"/>
        </w:rPr>
        <w:t xml:space="preserve"> </w:t>
      </w:r>
      <w:r w:rsidRPr="003C770F">
        <w:rPr>
          <w:sz w:val="24"/>
          <w:szCs w:val="24"/>
        </w:rPr>
        <w:t xml:space="preserve">Served as Mediator in over 175 disputes and as sole or panel Arbitrator in over 80 cases            </w:t>
      </w:r>
    </w:p>
    <w:p w14:paraId="72A554E1" w14:textId="77777777" w:rsidR="00914D62" w:rsidRPr="003C770F" w:rsidRDefault="00914D62" w:rsidP="00914D62">
      <w:pPr>
        <w:pStyle w:val="ListParagraph"/>
        <w:numPr>
          <w:ilvl w:val="0"/>
          <w:numId w:val="21"/>
        </w:numPr>
        <w:rPr>
          <w:sz w:val="24"/>
          <w:szCs w:val="24"/>
        </w:rPr>
      </w:pPr>
      <w:r w:rsidRPr="003C770F">
        <w:rPr>
          <w:sz w:val="24"/>
          <w:szCs w:val="24"/>
        </w:rPr>
        <w:lastRenderedPageBreak/>
        <w:t xml:space="preserve"> </w:t>
      </w:r>
      <w:r w:rsidRPr="00E67D5B">
        <w:rPr>
          <w:b/>
          <w:bCs/>
          <w:sz w:val="24"/>
          <w:szCs w:val="24"/>
        </w:rPr>
        <w:t>Professional Experience:</w:t>
      </w:r>
      <w:r w:rsidRPr="003C770F">
        <w:rPr>
          <w:sz w:val="24"/>
          <w:szCs w:val="24"/>
        </w:rPr>
        <w:t xml:space="preserve">  Founding partner of Wasson, Sours &amp; Harris, P.C. of Atlanta, with 35+ years of specialized dealings in litigation and dispute resolution in construction, government contract, labor and employment, and real estate matters. Served under Gov. Nathan Deal as Administrator of Georgia Office of Consumer Protection for 5.5 years. Formulated and taught courses in Construction, Negotiation and ADR, Commercial Real Estate. Labor and HR and related subjects for over 25</w:t>
      </w:r>
      <w:r>
        <w:rPr>
          <w:sz w:val="24"/>
          <w:szCs w:val="24"/>
        </w:rPr>
        <w:t xml:space="preserve"> </w:t>
      </w:r>
      <w:r w:rsidRPr="003C770F">
        <w:rPr>
          <w:sz w:val="24"/>
          <w:szCs w:val="24"/>
        </w:rPr>
        <w:t xml:space="preserve">as adjunct professor at Georgia Tech, Southern Poly and Reinhardt, and lectured in CLE courses in 5 states.   </w:t>
      </w:r>
    </w:p>
    <w:p w14:paraId="4BB623F7" w14:textId="77777777" w:rsidR="00914D62" w:rsidRPr="003C770F" w:rsidRDefault="00914D62" w:rsidP="00914D62">
      <w:pPr>
        <w:pStyle w:val="ListParagraph"/>
        <w:numPr>
          <w:ilvl w:val="0"/>
          <w:numId w:val="21"/>
        </w:numPr>
        <w:rPr>
          <w:sz w:val="24"/>
          <w:szCs w:val="24"/>
        </w:rPr>
      </w:pPr>
      <w:r w:rsidRPr="00E67D5B">
        <w:rPr>
          <w:b/>
          <w:bCs/>
          <w:sz w:val="24"/>
          <w:szCs w:val="24"/>
        </w:rPr>
        <w:t>Education:</w:t>
      </w:r>
      <w:r w:rsidRPr="003C770F">
        <w:rPr>
          <w:sz w:val="24"/>
          <w:szCs w:val="24"/>
        </w:rPr>
        <w:t xml:space="preserve"> A.B. in Government and Economics and J.D in Law, College of William &amp; Mary, Williamsburg, </w:t>
      </w:r>
      <w:proofErr w:type="gramStart"/>
      <w:r w:rsidRPr="003C770F">
        <w:rPr>
          <w:sz w:val="24"/>
          <w:szCs w:val="24"/>
        </w:rPr>
        <w:t>VA;  L.L.M.</w:t>
      </w:r>
      <w:proofErr w:type="gramEnd"/>
      <w:r w:rsidRPr="003C770F">
        <w:rPr>
          <w:sz w:val="24"/>
          <w:szCs w:val="24"/>
        </w:rPr>
        <w:t>, Georgetown, University, Washington, D.C.</w:t>
      </w:r>
    </w:p>
    <w:p w14:paraId="258E87AF" w14:textId="77777777" w:rsidR="00914D62" w:rsidRDefault="00914D62" w:rsidP="00914D62">
      <w:pPr>
        <w:pStyle w:val="ListParagraph"/>
        <w:numPr>
          <w:ilvl w:val="0"/>
          <w:numId w:val="21"/>
        </w:numPr>
        <w:rPr>
          <w:sz w:val="24"/>
          <w:szCs w:val="24"/>
        </w:rPr>
      </w:pPr>
      <w:r w:rsidRPr="00E67D5B">
        <w:rPr>
          <w:b/>
          <w:bCs/>
          <w:sz w:val="24"/>
          <w:szCs w:val="24"/>
        </w:rPr>
        <w:t>ADR Fees:</w:t>
      </w:r>
      <w:r>
        <w:rPr>
          <w:sz w:val="24"/>
          <w:szCs w:val="24"/>
        </w:rPr>
        <w:t xml:space="preserve"> $110 per hour per party, with payment for two hours in advance, plus reimbursement of filing fee</w:t>
      </w:r>
    </w:p>
    <w:p w14:paraId="67F80CF4" w14:textId="77777777" w:rsidR="00914D62" w:rsidRPr="002A15D6" w:rsidRDefault="00914D62" w:rsidP="00914D62">
      <w:pPr>
        <w:pStyle w:val="ListParagraph"/>
        <w:numPr>
          <w:ilvl w:val="0"/>
          <w:numId w:val="21"/>
        </w:numPr>
        <w:rPr>
          <w:sz w:val="24"/>
          <w:szCs w:val="24"/>
        </w:rPr>
      </w:pPr>
      <w:r w:rsidRPr="00E67D5B">
        <w:rPr>
          <w:b/>
          <w:bCs/>
          <w:sz w:val="24"/>
          <w:szCs w:val="24"/>
        </w:rPr>
        <w:t>Email Address:</w:t>
      </w:r>
      <w:r>
        <w:rPr>
          <w:sz w:val="24"/>
          <w:szCs w:val="24"/>
        </w:rPr>
        <w:t xml:space="preserve">  jandcsours@comcast.net</w:t>
      </w:r>
    </w:p>
    <w:p w14:paraId="420C3776" w14:textId="77777777" w:rsidR="00BC64EA" w:rsidRPr="00D972F5" w:rsidRDefault="00BC64EA" w:rsidP="00BC64EA">
      <w:pPr>
        <w:pStyle w:val="ListParagraph"/>
      </w:pPr>
    </w:p>
    <w:p w14:paraId="69B874CB" w14:textId="20C6AC0B" w:rsidR="00C1798B" w:rsidRDefault="003A4565" w:rsidP="00C1798B">
      <w:pPr>
        <w:pStyle w:val="Heading1"/>
        <w:rPr>
          <w:sz w:val="24"/>
          <w:szCs w:val="24"/>
        </w:rPr>
      </w:pPr>
      <w:bookmarkStart w:id="28" w:name="_Hlk82440538"/>
      <w:r w:rsidRPr="009E5609">
        <w:rPr>
          <w:sz w:val="24"/>
          <w:szCs w:val="24"/>
        </w:rPr>
        <w:t xml:space="preserve">Richard David </w:t>
      </w:r>
      <w:proofErr w:type="spellStart"/>
      <w:r w:rsidRPr="009E5609">
        <w:rPr>
          <w:sz w:val="24"/>
          <w:szCs w:val="24"/>
        </w:rPr>
        <w:t>Tunkle</w:t>
      </w:r>
      <w:proofErr w:type="spellEnd"/>
      <w:r w:rsidRPr="009E5609">
        <w:rPr>
          <w:sz w:val="24"/>
          <w:szCs w:val="24"/>
        </w:rPr>
        <w:t xml:space="preserve">, Esq </w:t>
      </w:r>
      <w:r w:rsidR="009E5609">
        <w:rPr>
          <w:sz w:val="24"/>
          <w:szCs w:val="24"/>
        </w:rPr>
        <w:tab/>
      </w:r>
      <w:r w:rsidR="009E5609">
        <w:rPr>
          <w:sz w:val="24"/>
          <w:szCs w:val="24"/>
        </w:rPr>
        <w:tab/>
      </w:r>
      <w:r w:rsidR="009E5609">
        <w:rPr>
          <w:sz w:val="24"/>
          <w:szCs w:val="24"/>
        </w:rPr>
        <w:tab/>
      </w:r>
      <w:r w:rsidR="009E5609">
        <w:rPr>
          <w:sz w:val="24"/>
          <w:szCs w:val="24"/>
        </w:rPr>
        <w:tab/>
      </w:r>
      <w:r w:rsidR="009E5609">
        <w:rPr>
          <w:sz w:val="24"/>
          <w:szCs w:val="24"/>
        </w:rPr>
        <w:tab/>
      </w:r>
      <w:r w:rsidR="009E5609">
        <w:rPr>
          <w:sz w:val="24"/>
          <w:szCs w:val="24"/>
        </w:rPr>
        <w:tab/>
      </w:r>
      <w:r w:rsidR="009E5609" w:rsidRPr="009E5609">
        <w:rPr>
          <w:sz w:val="24"/>
          <w:szCs w:val="24"/>
        </w:rPr>
        <w:t>706-782-4285</w:t>
      </w:r>
    </w:p>
    <w:p w14:paraId="64658229" w14:textId="09AAB8D2" w:rsidR="00DF2CF5" w:rsidRDefault="00DF2CF5" w:rsidP="00DF2CF5">
      <w:pPr>
        <w:pStyle w:val="ListParagraph"/>
        <w:numPr>
          <w:ilvl w:val="0"/>
          <w:numId w:val="13"/>
        </w:numPr>
      </w:pPr>
      <w:r>
        <w:rPr>
          <w:b/>
        </w:rPr>
        <w:t>Areas of Experience:</w:t>
      </w:r>
      <w:r>
        <w:rPr>
          <w:b/>
        </w:rPr>
        <w:tab/>
      </w:r>
      <w:r w:rsidR="009E5609">
        <w:t>Practicing attorney in Georgia since 1980 with vast experience in family law, divorce, child custody, child support, custody modification cases, grandparent custody cases, property dispute cases, civil litigation in general.</w:t>
      </w:r>
    </w:p>
    <w:p w14:paraId="253F46BF" w14:textId="0948EFB2" w:rsidR="00DF2CF5" w:rsidRDefault="00DF2CF5" w:rsidP="00DF2CF5">
      <w:pPr>
        <w:pStyle w:val="ListParagraph"/>
        <w:numPr>
          <w:ilvl w:val="0"/>
          <w:numId w:val="13"/>
        </w:numPr>
      </w:pPr>
      <w:r>
        <w:rPr>
          <w:b/>
        </w:rPr>
        <w:t>ADR Experience:</w:t>
      </w:r>
      <w:r>
        <w:tab/>
      </w:r>
      <w:r w:rsidR="009E5609">
        <w:t>Trained and certified neutral, registered as a general and domestic mediator with the Georgia Office of Dispute Resolution.</w:t>
      </w:r>
    </w:p>
    <w:p w14:paraId="0789DDCA" w14:textId="0C669220" w:rsidR="00DF2CF5" w:rsidRDefault="00DF2CF5" w:rsidP="00DF2CF5">
      <w:pPr>
        <w:pStyle w:val="ListParagraph"/>
        <w:numPr>
          <w:ilvl w:val="0"/>
          <w:numId w:val="13"/>
        </w:numPr>
      </w:pPr>
      <w:r>
        <w:rPr>
          <w:b/>
        </w:rPr>
        <w:t>Professional Experience:</w:t>
      </w:r>
      <w:r>
        <w:tab/>
      </w:r>
      <w:r w:rsidR="009E5609">
        <w:t>Served as Chief Magistrate of Rabun County, Georgia from 1983 until 2000. Sat as Superior Court Judge by designation in the Mountain Judicial Circuit. Presenter at the Family Law Institute and registered mediator.</w:t>
      </w:r>
    </w:p>
    <w:p w14:paraId="4F0E3E09" w14:textId="05F79E10" w:rsidR="002D70F6" w:rsidRDefault="002D70F6" w:rsidP="00DF2CF5">
      <w:pPr>
        <w:pStyle w:val="ListParagraph"/>
        <w:numPr>
          <w:ilvl w:val="0"/>
          <w:numId w:val="13"/>
        </w:numPr>
      </w:pPr>
      <w:r>
        <w:rPr>
          <w:b/>
        </w:rPr>
        <w:t>Education:</w:t>
      </w:r>
      <w:r>
        <w:tab/>
      </w:r>
      <w:r w:rsidR="009E5609">
        <w:t>University of Georgia, B.A. in 1977 and University of Georgia School of Law, J.D. in 1980.</w:t>
      </w:r>
    </w:p>
    <w:p w14:paraId="706ECD30" w14:textId="1CD588F3" w:rsidR="001036B8" w:rsidRDefault="006B27A6" w:rsidP="001036B8">
      <w:pPr>
        <w:pStyle w:val="ListParagraph"/>
        <w:numPr>
          <w:ilvl w:val="0"/>
          <w:numId w:val="13"/>
        </w:numPr>
      </w:pPr>
      <w:r>
        <w:rPr>
          <w:b/>
        </w:rPr>
        <w:t>ADR Fees:</w:t>
      </w:r>
      <w:r>
        <w:tab/>
      </w:r>
      <w:r w:rsidR="009E5609">
        <w:t xml:space="preserve">$200.00 per hour, 2 hour minimum, $400.00 no show/cancellation fee for less than a </w:t>
      </w:r>
      <w:proofErr w:type="gramStart"/>
      <w:r w:rsidR="009E5609">
        <w:t>48 hour</w:t>
      </w:r>
      <w:proofErr w:type="gramEnd"/>
      <w:r w:rsidR="009E5609">
        <w:t xml:space="preserve"> notice</w:t>
      </w:r>
    </w:p>
    <w:p w14:paraId="46F38E4B" w14:textId="39D01B04" w:rsidR="009E5609" w:rsidRDefault="009E5609" w:rsidP="001036B8">
      <w:pPr>
        <w:pStyle w:val="ListParagraph"/>
        <w:numPr>
          <w:ilvl w:val="0"/>
          <w:numId w:val="13"/>
        </w:numPr>
      </w:pPr>
      <w:r>
        <w:rPr>
          <w:b/>
        </w:rPr>
        <w:t>Email:</w:t>
      </w:r>
      <w:r>
        <w:t xml:space="preserve"> </w:t>
      </w:r>
      <w:r>
        <w:tab/>
      </w:r>
      <w:r>
        <w:tab/>
      </w:r>
      <w:r w:rsidRPr="009E5609">
        <w:t>janice.ets@windstream.net</w:t>
      </w:r>
    </w:p>
    <w:p w14:paraId="65C2962F" w14:textId="77777777" w:rsidR="00F1677F" w:rsidRPr="00F1677F" w:rsidRDefault="0030657A" w:rsidP="006B27A6">
      <w:pPr>
        <w:pStyle w:val="Heading1"/>
        <w:rPr>
          <w:sz w:val="24"/>
          <w:szCs w:val="24"/>
        </w:rPr>
      </w:pPr>
      <w:bookmarkStart w:id="29" w:name="_Hlk82440565"/>
      <w:bookmarkEnd w:id="28"/>
      <w:r w:rsidRPr="00F1677F">
        <w:rPr>
          <w:sz w:val="24"/>
          <w:szCs w:val="24"/>
        </w:rPr>
        <w:t xml:space="preserve">Rebecca R. Watts                                                                                             </w:t>
      </w:r>
      <w:r w:rsidR="00F1677F" w:rsidRPr="00F1677F">
        <w:rPr>
          <w:sz w:val="24"/>
          <w:szCs w:val="24"/>
        </w:rPr>
        <w:t>678-787-3203</w:t>
      </w:r>
    </w:p>
    <w:p w14:paraId="75086AB4" w14:textId="77777777" w:rsidR="00F1677F" w:rsidRDefault="00F1677F" w:rsidP="00EF7E52">
      <w:pPr>
        <w:pStyle w:val="ListParagraph"/>
        <w:numPr>
          <w:ilvl w:val="0"/>
          <w:numId w:val="13"/>
        </w:numPr>
      </w:pPr>
      <w:r>
        <w:rPr>
          <w:b/>
        </w:rPr>
        <w:t>Areas of Experience:</w:t>
      </w:r>
      <w:r>
        <w:rPr>
          <w:b/>
        </w:rPr>
        <w:tab/>
      </w:r>
      <w:r w:rsidR="00EF7E52" w:rsidRPr="00EF7E52">
        <w:t>Divorce, Custody, Parenting Time, Contempt, Domestic Violence, Workplace Disputes, Landlord/Tenant Disputes, Small Claims, Criminal, Neighborhood Disputes.</w:t>
      </w:r>
    </w:p>
    <w:p w14:paraId="5EF26F3A" w14:textId="77777777" w:rsidR="00F1677F" w:rsidRDefault="00F1677F" w:rsidP="00EF7E52">
      <w:pPr>
        <w:pStyle w:val="ListParagraph"/>
        <w:numPr>
          <w:ilvl w:val="0"/>
          <w:numId w:val="13"/>
        </w:numPr>
      </w:pPr>
      <w:r>
        <w:rPr>
          <w:b/>
        </w:rPr>
        <w:t>ADR and Professional Experience:</w:t>
      </w:r>
      <w:r>
        <w:rPr>
          <w:b/>
        </w:rPr>
        <w:tab/>
      </w:r>
      <w:r w:rsidR="00EF7E52" w:rsidRPr="00EF7E52">
        <w:t xml:space="preserve">Forsyth County Domestic Calendar Mediator.  Extensive training and experience in Civil, Criminal, Domestic and Domestic Violence Mediation.  Pro Se party experience.  Registered Neutral with the Georgia Office of Dispute Resolution.  </w:t>
      </w:r>
      <w:proofErr w:type="spellStart"/>
      <w:r w:rsidR="00EF7E52" w:rsidRPr="00EF7E52">
        <w:t>Brenau</w:t>
      </w:r>
      <w:proofErr w:type="spellEnd"/>
      <w:r w:rsidR="00EF7E52" w:rsidRPr="00EF7E52">
        <w:t xml:space="preserve"> University Mock Mediation Tournament Judge.</w:t>
      </w:r>
    </w:p>
    <w:p w14:paraId="15A1FD62" w14:textId="77777777" w:rsidR="00F1677F" w:rsidRDefault="00F1677F" w:rsidP="00EF7E52">
      <w:pPr>
        <w:pStyle w:val="ListParagraph"/>
        <w:numPr>
          <w:ilvl w:val="0"/>
          <w:numId w:val="13"/>
        </w:numPr>
      </w:pPr>
      <w:r>
        <w:rPr>
          <w:b/>
        </w:rPr>
        <w:t>Education and Publications:</w:t>
      </w:r>
      <w:r>
        <w:tab/>
      </w:r>
      <w:proofErr w:type="gramStart"/>
      <w:r w:rsidR="00EF7E52" w:rsidRPr="00EF7E52">
        <w:t>B.A</w:t>
      </w:r>
      <w:proofErr w:type="gramEnd"/>
      <w:r w:rsidR="00EF7E52" w:rsidRPr="00EF7E52">
        <w:t xml:space="preserve"> Music Performance (Opera), Cum Laude, High Honors, </w:t>
      </w:r>
      <w:proofErr w:type="spellStart"/>
      <w:r w:rsidR="00EF7E52" w:rsidRPr="00EF7E52">
        <w:t>Brenau</w:t>
      </w:r>
      <w:proofErr w:type="spellEnd"/>
      <w:r w:rsidR="00EF7E52" w:rsidRPr="00EF7E52">
        <w:t xml:space="preserve"> University, 2007; B.A. Conflict Resolution and Legal Studies, Cum Laude, High Honors, </w:t>
      </w:r>
      <w:proofErr w:type="spellStart"/>
      <w:r w:rsidR="00EF7E52" w:rsidRPr="00EF7E52">
        <w:t>Brenau</w:t>
      </w:r>
      <w:proofErr w:type="spellEnd"/>
      <w:r w:rsidR="00EF7E52" w:rsidRPr="00EF7E52">
        <w:t xml:space="preserve"> University, 2007; Honors Undergraduate Thesis, </w:t>
      </w:r>
      <w:r w:rsidR="00EF7E52" w:rsidRPr="00EF7E52">
        <w:rPr>
          <w:i/>
          <w:u w:val="single"/>
        </w:rPr>
        <w:t xml:space="preserve">The Psychological </w:t>
      </w:r>
      <w:proofErr w:type="spellStart"/>
      <w:r w:rsidR="00EF7E52" w:rsidRPr="00EF7E52">
        <w:rPr>
          <w:i/>
          <w:u w:val="single"/>
        </w:rPr>
        <w:t>Affects</w:t>
      </w:r>
      <w:proofErr w:type="spellEnd"/>
      <w:r w:rsidR="00EF7E52" w:rsidRPr="00EF7E52">
        <w:rPr>
          <w:i/>
          <w:u w:val="single"/>
        </w:rPr>
        <w:t xml:space="preserve"> of Music on Criminal Behavior</w:t>
      </w:r>
      <w:r w:rsidR="00EF7E52" w:rsidRPr="00EF7E52">
        <w:t xml:space="preserve">, Published May 2007.  </w:t>
      </w:r>
    </w:p>
    <w:p w14:paraId="02824F01" w14:textId="77777777" w:rsidR="00F1677F" w:rsidRDefault="00F1677F" w:rsidP="00EF7E52">
      <w:pPr>
        <w:pStyle w:val="ListParagraph"/>
        <w:numPr>
          <w:ilvl w:val="0"/>
          <w:numId w:val="13"/>
        </w:numPr>
      </w:pPr>
      <w:r>
        <w:rPr>
          <w:b/>
        </w:rPr>
        <w:lastRenderedPageBreak/>
        <w:t>ADR Fees and Availability:</w:t>
      </w:r>
      <w:r>
        <w:tab/>
      </w:r>
      <w:r w:rsidR="00EF7E52" w:rsidRPr="00EF7E52">
        <w:t>$175.00 per hour, 2-Hour Minimum, 48-Hour Cancellation Notice required or $300 Fee Applied.  Accepted methods of payment:  Cash, Credit, Debit or Firm Check (No Personal Checks).  Available to mediate any day during the work week.  Additional availability after 4:00 p.m. and on weekends.</w:t>
      </w:r>
    </w:p>
    <w:p w14:paraId="5C1D87E4" w14:textId="77777777" w:rsidR="00F1677F" w:rsidRPr="00FC7ABC" w:rsidRDefault="00F1677F" w:rsidP="00FC7ABC">
      <w:pPr>
        <w:pStyle w:val="ListParagraph"/>
        <w:numPr>
          <w:ilvl w:val="0"/>
          <w:numId w:val="13"/>
        </w:numPr>
        <w:rPr>
          <w:rStyle w:val="Hyperlink"/>
          <w:color w:val="auto"/>
          <w:u w:val="none"/>
        </w:rPr>
      </w:pPr>
      <w:r>
        <w:rPr>
          <w:b/>
        </w:rPr>
        <w:t xml:space="preserve">Email: </w:t>
      </w:r>
      <w:r>
        <w:rPr>
          <w:b/>
        </w:rPr>
        <w:tab/>
      </w:r>
      <w:hyperlink r:id="rId74" w:history="1">
        <w:r w:rsidRPr="00086049">
          <w:rPr>
            <w:rStyle w:val="Hyperlink"/>
          </w:rPr>
          <w:t>wattsmediation@gmail.com</w:t>
        </w:r>
      </w:hyperlink>
    </w:p>
    <w:p w14:paraId="73F32E50" w14:textId="77777777" w:rsidR="0030657A" w:rsidRDefault="0030657A" w:rsidP="0030657A">
      <w:pPr>
        <w:pStyle w:val="Heading1"/>
        <w:rPr>
          <w:sz w:val="24"/>
          <w:szCs w:val="24"/>
        </w:rPr>
      </w:pPr>
      <w:bookmarkStart w:id="30" w:name="_Hlk508192846"/>
      <w:bookmarkEnd w:id="29"/>
      <w:r>
        <w:rPr>
          <w:sz w:val="24"/>
          <w:szCs w:val="24"/>
        </w:rPr>
        <w:t>F. Marian Weeks, Esq.</w:t>
      </w:r>
      <w:r>
        <w:rPr>
          <w:sz w:val="24"/>
          <w:szCs w:val="24"/>
        </w:rPr>
        <w:tab/>
      </w:r>
      <w:r>
        <w:rPr>
          <w:sz w:val="24"/>
          <w:szCs w:val="24"/>
        </w:rPr>
        <w:tab/>
      </w:r>
      <w:r>
        <w:rPr>
          <w:sz w:val="24"/>
          <w:szCs w:val="24"/>
        </w:rPr>
        <w:tab/>
      </w:r>
      <w:r>
        <w:rPr>
          <w:sz w:val="24"/>
          <w:szCs w:val="24"/>
        </w:rPr>
        <w:tab/>
      </w:r>
      <w:r>
        <w:rPr>
          <w:sz w:val="24"/>
          <w:szCs w:val="24"/>
        </w:rPr>
        <w:tab/>
      </w:r>
      <w:r>
        <w:rPr>
          <w:sz w:val="24"/>
          <w:szCs w:val="24"/>
        </w:rPr>
        <w:tab/>
        <w:t>770-218-2600</w:t>
      </w:r>
    </w:p>
    <w:p w14:paraId="5344A6E7" w14:textId="77777777" w:rsidR="0030657A" w:rsidRDefault="0030657A" w:rsidP="0030657A">
      <w:pPr>
        <w:pStyle w:val="ListParagraph"/>
        <w:numPr>
          <w:ilvl w:val="0"/>
          <w:numId w:val="13"/>
        </w:numPr>
      </w:pPr>
      <w:r>
        <w:rPr>
          <w:b/>
        </w:rPr>
        <w:t>Areas of Experience:</w:t>
      </w:r>
      <w:r>
        <w:rPr>
          <w:b/>
        </w:rPr>
        <w:tab/>
      </w:r>
      <w:r>
        <w:t xml:space="preserve">Family Law. Domestic Relations Attorney. </w:t>
      </w:r>
    </w:p>
    <w:p w14:paraId="0BC3BEDE" w14:textId="77777777" w:rsidR="0030657A" w:rsidRDefault="0030657A" w:rsidP="0030657A">
      <w:pPr>
        <w:pStyle w:val="ListParagraph"/>
        <w:numPr>
          <w:ilvl w:val="0"/>
          <w:numId w:val="13"/>
        </w:numPr>
      </w:pPr>
      <w:r>
        <w:rPr>
          <w:b/>
        </w:rPr>
        <w:t>Professional Experience:</w:t>
      </w:r>
      <w:r>
        <w:rPr>
          <w:b/>
        </w:rPr>
        <w:tab/>
      </w:r>
      <w:r w:rsidRPr="0014535D">
        <w:t>I have been practicing domestic law in the State of Georgia for over 35 years.  My main concentration in the law is the area of Domestic Relations.  I have been a certified mediator since 1993.  I have been certified as an Arbitrator for over 25 years.  I have extensive experience in handling both bench and jury trials.  I mediate over 50 domestic cases per year.  I also have experience in collaborative law.</w:t>
      </w:r>
    </w:p>
    <w:p w14:paraId="6F7E010B" w14:textId="77777777" w:rsidR="0030657A" w:rsidRDefault="0030657A" w:rsidP="0030657A">
      <w:pPr>
        <w:pStyle w:val="ListParagraph"/>
        <w:numPr>
          <w:ilvl w:val="0"/>
          <w:numId w:val="13"/>
        </w:numPr>
      </w:pPr>
      <w:r>
        <w:rPr>
          <w:b/>
        </w:rPr>
        <w:t>Education:</w:t>
      </w:r>
      <w:r>
        <w:tab/>
        <w:t xml:space="preserve">Florida State University, B.S., 1966. Woodrow Wilson College of Law, J.D., 1980. </w:t>
      </w:r>
    </w:p>
    <w:p w14:paraId="4FFAFE41" w14:textId="77777777" w:rsidR="0030657A" w:rsidRDefault="0030657A" w:rsidP="0030657A">
      <w:pPr>
        <w:pStyle w:val="ListParagraph"/>
        <w:numPr>
          <w:ilvl w:val="0"/>
          <w:numId w:val="13"/>
        </w:numPr>
      </w:pPr>
      <w:r>
        <w:rPr>
          <w:b/>
        </w:rPr>
        <w:t>ADR Fees:</w:t>
      </w:r>
      <w:r>
        <w:tab/>
        <w:t xml:space="preserve">$200.00 per hour. </w:t>
      </w:r>
      <w:r w:rsidRPr="00E23BCC">
        <w:t>I accept cash, checks or any major credit card</w:t>
      </w:r>
    </w:p>
    <w:p w14:paraId="6AF8D5CF" w14:textId="77777777" w:rsidR="0030657A" w:rsidRPr="000F550E" w:rsidRDefault="0030657A" w:rsidP="0030657A">
      <w:pPr>
        <w:pStyle w:val="ListParagraph"/>
        <w:numPr>
          <w:ilvl w:val="0"/>
          <w:numId w:val="13"/>
        </w:numPr>
        <w:rPr>
          <w:rStyle w:val="Hyperlink"/>
          <w:color w:val="auto"/>
          <w:u w:val="none"/>
        </w:rPr>
      </w:pPr>
      <w:r>
        <w:rPr>
          <w:b/>
        </w:rPr>
        <w:t>Email:</w:t>
      </w:r>
      <w:r>
        <w:tab/>
      </w:r>
      <w:r>
        <w:tab/>
      </w:r>
      <w:hyperlink r:id="rId75" w:history="1">
        <w:r w:rsidRPr="00BE3EB4">
          <w:rPr>
            <w:rStyle w:val="Hyperlink"/>
          </w:rPr>
          <w:t>marian@fmweekspc.com</w:t>
        </w:r>
      </w:hyperlink>
      <w:r>
        <w:t xml:space="preserve">, </w:t>
      </w:r>
      <w:hyperlink r:id="rId76" w:history="1">
        <w:r w:rsidRPr="00473740">
          <w:rPr>
            <w:rStyle w:val="Hyperlink"/>
          </w:rPr>
          <w:t>m.weeks@fmweekspc.com</w:t>
        </w:r>
      </w:hyperlink>
    </w:p>
    <w:p w14:paraId="672F4A00" w14:textId="77777777" w:rsidR="000F550E" w:rsidRDefault="000F550E" w:rsidP="000F550E">
      <w:pPr>
        <w:pStyle w:val="Heading1"/>
        <w:rPr>
          <w:sz w:val="24"/>
          <w:szCs w:val="24"/>
        </w:rPr>
      </w:pPr>
      <w:bookmarkStart w:id="31" w:name="_Hlk82440583"/>
      <w:r>
        <w:rPr>
          <w:sz w:val="24"/>
          <w:szCs w:val="24"/>
        </w:rPr>
        <w:t>Joshua Welch, Esq.</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81933" w:rsidRPr="00D81933">
        <w:rPr>
          <w:sz w:val="24"/>
          <w:szCs w:val="24"/>
        </w:rPr>
        <w:t>770-535-022</w:t>
      </w:r>
    </w:p>
    <w:p w14:paraId="1C36E01B" w14:textId="77777777" w:rsidR="000F550E" w:rsidRDefault="000F550E" w:rsidP="000F550E">
      <w:pPr>
        <w:pStyle w:val="ListParagraph"/>
        <w:numPr>
          <w:ilvl w:val="0"/>
          <w:numId w:val="13"/>
        </w:numPr>
      </w:pPr>
      <w:r>
        <w:rPr>
          <w:b/>
        </w:rPr>
        <w:t>Experience:</w:t>
      </w:r>
      <w:r>
        <w:rPr>
          <w:b/>
        </w:rPr>
        <w:tab/>
      </w:r>
      <w:r w:rsidR="00D81933">
        <w:rPr>
          <w:sz w:val="21"/>
          <w:szCs w:val="21"/>
        </w:rPr>
        <w:t xml:space="preserve">Joshua was born and raised in North Georgia. He currently lives in Braselton with his wife and children. Joshua served in the United States Marine Corps in the aviation field for six years. </w:t>
      </w:r>
      <w:r w:rsidR="00D81933">
        <w:rPr>
          <w:sz w:val="21"/>
          <w:szCs w:val="21"/>
          <w:bdr w:val="none" w:sz="0" w:space="0" w:color="auto" w:frame="1"/>
        </w:rPr>
        <w:t xml:space="preserve">Joshua has experience in all manner of domestic relations litigation, including divorce; child custody, visitation, and child support; alimony and spousal support; paternity issues and legitimation of children; post-divorce issues; grandparent and </w:t>
      </w:r>
      <w:proofErr w:type="gramStart"/>
      <w:r w:rsidR="00D81933">
        <w:rPr>
          <w:sz w:val="21"/>
          <w:szCs w:val="21"/>
          <w:bdr w:val="none" w:sz="0" w:space="0" w:color="auto" w:frame="1"/>
        </w:rPr>
        <w:t>third party</w:t>
      </w:r>
      <w:proofErr w:type="gramEnd"/>
      <w:r w:rsidR="00D81933">
        <w:rPr>
          <w:sz w:val="21"/>
          <w:szCs w:val="21"/>
          <w:bdr w:val="none" w:sz="0" w:space="0" w:color="auto" w:frame="1"/>
        </w:rPr>
        <w:t xml:space="preserve"> custody/visitation; child welfare and advocacy; and personal injury actions</w:t>
      </w:r>
      <w:r>
        <w:t xml:space="preserve">. </w:t>
      </w:r>
    </w:p>
    <w:p w14:paraId="00403A30" w14:textId="77777777" w:rsidR="00D81933" w:rsidRDefault="00D81933" w:rsidP="00D81933">
      <w:pPr>
        <w:pStyle w:val="ListParagraph"/>
      </w:pPr>
      <w:r>
        <w:t>Ninth District Opportunity Board Member</w:t>
      </w:r>
    </w:p>
    <w:p w14:paraId="3B04F6C4" w14:textId="77777777" w:rsidR="00D81933" w:rsidRDefault="00D81933" w:rsidP="00D81933">
      <w:pPr>
        <w:pStyle w:val="ListParagraph"/>
      </w:pPr>
      <w:r>
        <w:t>Georgia Association of Counsel for Children (GACC) Board Member</w:t>
      </w:r>
    </w:p>
    <w:p w14:paraId="487B80F1" w14:textId="77777777" w:rsidR="00D81933" w:rsidRDefault="00D81933" w:rsidP="00D81933">
      <w:pPr>
        <w:pStyle w:val="ListParagraph"/>
      </w:pPr>
      <w:r>
        <w:t>State Bar of Georgia; Georgia Court of Appeals; U.S. District Court, Northern District of Georgia; Supreme Court of Georgia; American Bar Association; Gainesville Bar Association (Northeastern Judicial Circuit)”</w:t>
      </w:r>
    </w:p>
    <w:p w14:paraId="450E6735" w14:textId="77777777" w:rsidR="00D81933" w:rsidRPr="00D81933" w:rsidRDefault="000F550E" w:rsidP="00D81933">
      <w:pPr>
        <w:pStyle w:val="ListParagraph"/>
        <w:numPr>
          <w:ilvl w:val="0"/>
          <w:numId w:val="13"/>
        </w:numPr>
      </w:pPr>
      <w:r w:rsidRPr="00D81933">
        <w:rPr>
          <w:b/>
        </w:rPr>
        <w:t>Education:</w:t>
      </w:r>
      <w:r>
        <w:tab/>
      </w:r>
      <w:r w:rsidR="00D81933">
        <w:t xml:space="preserve">J.D., John Marshall Law School; </w:t>
      </w:r>
      <w:r w:rsidR="00D81933" w:rsidRPr="00D81933">
        <w:t>B.A., North Georgia College and State University</w:t>
      </w:r>
    </w:p>
    <w:p w14:paraId="549A24EF" w14:textId="1A10B80D" w:rsidR="000F550E" w:rsidRDefault="000F550E" w:rsidP="00D81933">
      <w:pPr>
        <w:pStyle w:val="ListParagraph"/>
        <w:numPr>
          <w:ilvl w:val="0"/>
          <w:numId w:val="13"/>
        </w:numPr>
      </w:pPr>
      <w:r w:rsidRPr="00D81933">
        <w:rPr>
          <w:b/>
        </w:rPr>
        <w:t>ADR Fees:</w:t>
      </w:r>
      <w:r>
        <w:tab/>
      </w:r>
      <w:r w:rsidR="00D81933">
        <w:t>$2</w:t>
      </w:r>
      <w:r w:rsidR="009E5609">
        <w:t>5</w:t>
      </w:r>
      <w:r w:rsidR="00D81933">
        <w:t xml:space="preserve">0 per hour, </w:t>
      </w:r>
      <w:r w:rsidR="00D81933" w:rsidRPr="00D81933">
        <w:t>2-hour minimum, Accepts Cash, Check, or Card. 3% pro</w:t>
      </w:r>
      <w:r w:rsidR="00D81933">
        <w:t>cessing Fee for use of Card.  $2</w:t>
      </w:r>
      <w:r w:rsidR="00D81933" w:rsidRPr="00D81933">
        <w:t>00 cancellation fee if cancelled within 2 business days</w:t>
      </w:r>
    </w:p>
    <w:bookmarkEnd w:id="31"/>
    <w:p w14:paraId="3887C602" w14:textId="77777777" w:rsidR="000F550E" w:rsidRDefault="000F550E" w:rsidP="000F550E"/>
    <w:p w14:paraId="4BC404C1" w14:textId="77777777" w:rsidR="00602EB9" w:rsidRPr="0030657A" w:rsidRDefault="00C26C42" w:rsidP="0030657A">
      <w:pPr>
        <w:pStyle w:val="Heading1"/>
        <w:rPr>
          <w:sz w:val="24"/>
          <w:szCs w:val="24"/>
        </w:rPr>
      </w:pPr>
      <w:bookmarkStart w:id="32" w:name="_Hlk516227943"/>
      <w:bookmarkEnd w:id="30"/>
      <w:r w:rsidRPr="0030657A">
        <w:rPr>
          <w:sz w:val="24"/>
          <w:szCs w:val="24"/>
        </w:rPr>
        <w:t>Nedra L. Wick, Esq.</w:t>
      </w:r>
      <w:r w:rsidRPr="0030657A">
        <w:rPr>
          <w:sz w:val="24"/>
          <w:szCs w:val="24"/>
        </w:rPr>
        <w:tab/>
      </w:r>
      <w:r w:rsidRPr="0030657A">
        <w:rPr>
          <w:sz w:val="24"/>
          <w:szCs w:val="24"/>
        </w:rPr>
        <w:tab/>
      </w:r>
      <w:r w:rsidRPr="0030657A">
        <w:rPr>
          <w:sz w:val="24"/>
          <w:szCs w:val="24"/>
        </w:rPr>
        <w:tab/>
      </w:r>
      <w:r w:rsidRPr="0030657A">
        <w:rPr>
          <w:sz w:val="24"/>
          <w:szCs w:val="24"/>
        </w:rPr>
        <w:tab/>
      </w:r>
      <w:r w:rsidRPr="0030657A">
        <w:rPr>
          <w:sz w:val="24"/>
          <w:szCs w:val="24"/>
        </w:rPr>
        <w:tab/>
      </w:r>
      <w:r w:rsidRPr="0030657A">
        <w:rPr>
          <w:sz w:val="24"/>
          <w:szCs w:val="24"/>
        </w:rPr>
        <w:tab/>
      </w:r>
      <w:r w:rsidR="00602EB9" w:rsidRPr="0030657A">
        <w:rPr>
          <w:sz w:val="24"/>
          <w:szCs w:val="24"/>
        </w:rPr>
        <w:t>678-612-1031</w:t>
      </w:r>
    </w:p>
    <w:p w14:paraId="39F74BA3" w14:textId="77777777" w:rsidR="00FB4B25" w:rsidRDefault="00FB4B25" w:rsidP="00FB4B25">
      <w:pPr>
        <w:pStyle w:val="ListParagraph"/>
        <w:numPr>
          <w:ilvl w:val="0"/>
          <w:numId w:val="13"/>
        </w:numPr>
      </w:pPr>
      <w:r>
        <w:rPr>
          <w:b/>
        </w:rPr>
        <w:t>Professional Experience:</w:t>
      </w:r>
      <w:r>
        <w:rPr>
          <w:b/>
        </w:rPr>
        <w:tab/>
      </w:r>
      <w:r>
        <w:t xml:space="preserve">Ms. Wick has been a licensed attorney in the State of Georgia since 1995. In 2001, she focused her practice to ADR, a field with which she first became involved in 1977. As a registered mediator in Georgia, Ms. Wick also arbitrates cases nationwide. She is certified for court selection in the Sixth, Seventh, Ninths, Clayton, Cobb, DeKalb, and Gwinnett Judicial Districts. She has served as a Mediator in over 2,500 disputes. Ms. Wick </w:t>
      </w:r>
      <w:r>
        <w:lastRenderedPageBreak/>
        <w:t xml:space="preserve">teaches a basic and advanced mediation class with the Mediation Training Institute/Atlanta Divorce Mediators. She has been featured on WABE Georgia Public Radio. </w:t>
      </w:r>
    </w:p>
    <w:p w14:paraId="5F1D78CA" w14:textId="36395737" w:rsidR="00FB4B25" w:rsidRDefault="00FB4B25" w:rsidP="00FB4B25">
      <w:pPr>
        <w:pStyle w:val="ListParagraph"/>
        <w:numPr>
          <w:ilvl w:val="0"/>
          <w:numId w:val="13"/>
        </w:numPr>
      </w:pPr>
      <w:r>
        <w:rPr>
          <w:b/>
        </w:rPr>
        <w:t>ADR Fees:</w:t>
      </w:r>
      <w:r>
        <w:tab/>
        <w:t>$2</w:t>
      </w:r>
      <w:r w:rsidR="009E5609">
        <w:t>5</w:t>
      </w:r>
      <w:r>
        <w:t xml:space="preserve">0.00 per hour, 48-hour cancellation notice required or $350. </w:t>
      </w:r>
    </w:p>
    <w:p w14:paraId="08AFCFA7" w14:textId="77777777" w:rsidR="00FB4B25" w:rsidRDefault="00FB4B25" w:rsidP="00FB4B25">
      <w:pPr>
        <w:pStyle w:val="ListParagraph"/>
        <w:numPr>
          <w:ilvl w:val="0"/>
          <w:numId w:val="13"/>
        </w:numPr>
      </w:pPr>
      <w:r>
        <w:rPr>
          <w:b/>
        </w:rPr>
        <w:t>Email:</w:t>
      </w:r>
      <w:r>
        <w:tab/>
      </w:r>
      <w:r>
        <w:tab/>
      </w:r>
      <w:hyperlink r:id="rId77" w:history="1">
        <w:r w:rsidRPr="00F84EE7">
          <w:rPr>
            <w:rStyle w:val="Hyperlink"/>
          </w:rPr>
          <w:t>nlwick@bellsouth.net</w:t>
        </w:r>
      </w:hyperlink>
    </w:p>
    <w:p w14:paraId="5BBDED38" w14:textId="77777777" w:rsidR="00FB4B25" w:rsidRDefault="00FB4B25" w:rsidP="00FB4B25">
      <w:pPr>
        <w:pStyle w:val="ListParagraph"/>
        <w:numPr>
          <w:ilvl w:val="0"/>
          <w:numId w:val="13"/>
        </w:numPr>
      </w:pPr>
      <w:r>
        <w:rPr>
          <w:b/>
        </w:rPr>
        <w:t>Website:</w:t>
      </w:r>
      <w:r>
        <w:tab/>
      </w:r>
      <w:hyperlink r:id="rId78" w:history="1">
        <w:r w:rsidR="00F97A58" w:rsidRPr="00F84EE7">
          <w:rPr>
            <w:rStyle w:val="Hyperlink"/>
          </w:rPr>
          <w:t>www.wickmediation.com</w:t>
        </w:r>
      </w:hyperlink>
    </w:p>
    <w:bookmarkEnd w:id="32"/>
    <w:p w14:paraId="204255FC" w14:textId="77777777" w:rsidR="00F97A58" w:rsidRPr="00FB4B25" w:rsidRDefault="00F97A58" w:rsidP="00F97A58">
      <w:pPr>
        <w:pStyle w:val="ListParagraph"/>
      </w:pPr>
    </w:p>
    <w:p w14:paraId="2BE979D1" w14:textId="77777777" w:rsidR="00C8727C" w:rsidRDefault="002E2D0C" w:rsidP="00C8727C">
      <w:pPr>
        <w:pStyle w:val="Heading1"/>
        <w:rPr>
          <w:sz w:val="24"/>
          <w:szCs w:val="24"/>
        </w:rPr>
      </w:pPr>
      <w:bookmarkStart w:id="33" w:name="_Hlk523151545"/>
      <w:r>
        <w:rPr>
          <w:sz w:val="24"/>
          <w:szCs w:val="24"/>
        </w:rPr>
        <w:t>Allen Willingham, Esq.</w:t>
      </w:r>
      <w:r w:rsidR="00C26C42">
        <w:rPr>
          <w:sz w:val="24"/>
          <w:szCs w:val="24"/>
        </w:rPr>
        <w:tab/>
      </w:r>
      <w:r w:rsidR="00C26C42">
        <w:rPr>
          <w:sz w:val="24"/>
          <w:szCs w:val="24"/>
        </w:rPr>
        <w:tab/>
      </w:r>
      <w:r w:rsidR="00C26C42">
        <w:rPr>
          <w:sz w:val="24"/>
          <w:szCs w:val="24"/>
        </w:rPr>
        <w:tab/>
      </w:r>
      <w:r w:rsidR="00C26C42">
        <w:rPr>
          <w:sz w:val="24"/>
          <w:szCs w:val="24"/>
        </w:rPr>
        <w:tab/>
      </w:r>
      <w:r w:rsidR="00C8727C">
        <w:rPr>
          <w:sz w:val="24"/>
          <w:szCs w:val="24"/>
        </w:rPr>
        <w:t xml:space="preserve"> </w:t>
      </w:r>
      <w:r>
        <w:rPr>
          <w:sz w:val="24"/>
          <w:szCs w:val="24"/>
        </w:rPr>
        <w:tab/>
      </w:r>
      <w:r>
        <w:rPr>
          <w:sz w:val="24"/>
          <w:szCs w:val="24"/>
        </w:rPr>
        <w:tab/>
      </w:r>
      <w:r w:rsidRPr="002E2D0C">
        <w:rPr>
          <w:sz w:val="24"/>
          <w:szCs w:val="24"/>
        </w:rPr>
        <w:t>404-915-9617</w:t>
      </w:r>
    </w:p>
    <w:p w14:paraId="36F31587" w14:textId="77777777" w:rsidR="00546C90" w:rsidRPr="00A52D21" w:rsidRDefault="00D81933" w:rsidP="00546C90">
      <w:pPr>
        <w:numPr>
          <w:ilvl w:val="0"/>
          <w:numId w:val="13"/>
        </w:numPr>
        <w:contextualSpacing/>
      </w:pPr>
      <w:r>
        <w:rPr>
          <w:b/>
        </w:rPr>
        <w:t xml:space="preserve">Areas of Experience:  </w:t>
      </w:r>
      <w:r w:rsidR="00546C90">
        <w:rPr>
          <w:b/>
        </w:rPr>
        <w:t xml:space="preserve"> </w:t>
      </w:r>
      <w:r w:rsidR="00546C90" w:rsidRPr="00931B9D">
        <w:rPr>
          <w:b/>
          <w:bCs/>
        </w:rPr>
        <w:t xml:space="preserve">Partner, Powell Goldstein LLP (1979-1989); Managing </w:t>
      </w:r>
      <w:r w:rsidR="00546C90" w:rsidRPr="00931B9D">
        <w:t xml:space="preserve">Partner, </w:t>
      </w:r>
      <w:r w:rsidR="00546C90" w:rsidRPr="00931B9D">
        <w:rPr>
          <w:b/>
          <w:bCs/>
        </w:rPr>
        <w:t>Love &amp; Willingham LLP</w:t>
      </w:r>
      <w:r w:rsidR="00546C90" w:rsidRPr="00931B9D">
        <w:t xml:space="preserve"> (1989-2007); Partner, </w:t>
      </w:r>
      <w:r w:rsidR="00546C90">
        <w:rPr>
          <w:b/>
          <w:bCs/>
        </w:rPr>
        <w:t>Troutman Sanders,</w:t>
      </w:r>
      <w:r w:rsidR="00546C90" w:rsidRPr="00931B9D">
        <w:rPr>
          <w:b/>
          <w:bCs/>
        </w:rPr>
        <w:t xml:space="preserve"> LLC</w:t>
      </w:r>
      <w:r w:rsidR="00546C90" w:rsidRPr="00931B9D">
        <w:t>; (2007-2012</w:t>
      </w:r>
      <w:proofErr w:type="gramStart"/>
      <w:r w:rsidR="00546C90" w:rsidRPr="00931B9D">
        <w:t>)  Counsel</w:t>
      </w:r>
      <w:proofErr w:type="gramEnd"/>
      <w:r w:rsidR="00546C90" w:rsidRPr="00931B9D">
        <w:t xml:space="preserve">, </w:t>
      </w:r>
      <w:r w:rsidR="00546C90" w:rsidRPr="00931B9D">
        <w:rPr>
          <w:b/>
          <w:bCs/>
        </w:rPr>
        <w:t>Taylor English Duma LLC</w:t>
      </w:r>
      <w:r w:rsidR="00546C90">
        <w:t xml:space="preserve"> (2013-2016); </w:t>
      </w:r>
      <w:r w:rsidR="00546C90" w:rsidRPr="00931B9D">
        <w:t xml:space="preserve">Principal, </w:t>
      </w:r>
      <w:r w:rsidR="00546C90" w:rsidRPr="00931B9D">
        <w:rPr>
          <w:b/>
          <w:bCs/>
        </w:rPr>
        <w:t>Willingham Mediation and Arbitration LLC</w:t>
      </w:r>
      <w:r w:rsidR="00546C90" w:rsidRPr="00931B9D">
        <w:t xml:space="preserve"> (2017-present).  Thirty years of experience in litigation involving products liability, including, Pharmaceuticals and medical devices, tires, cell phones, pesticides, propane, and medical and legal malpractice cases, hospital and healthcare issues, complex business disputes and commercial litigation, deadlocked corporate battles, fraud and RICO litigations, employment and personal injury cases, insurance and reinsurance disputes, class actions; and False Claims Act (whistleblower) litigation.  Adjunct Professor, Litigation, Georgia State U. College of Law (1984-85)</w:t>
      </w:r>
    </w:p>
    <w:p w14:paraId="268DA447" w14:textId="77777777" w:rsidR="00546C90" w:rsidRPr="00E82922" w:rsidRDefault="00546C90" w:rsidP="00546C90">
      <w:pPr>
        <w:numPr>
          <w:ilvl w:val="0"/>
          <w:numId w:val="13"/>
        </w:numPr>
        <w:contextualSpacing/>
        <w:rPr>
          <w:b/>
          <w:bCs/>
        </w:rPr>
      </w:pPr>
      <w:r w:rsidRPr="00F04D89">
        <w:rPr>
          <w:b/>
        </w:rPr>
        <w:t>ADR Experience:</w:t>
      </w:r>
      <w:r w:rsidRPr="00F04D89">
        <w:t xml:space="preserve"> </w:t>
      </w:r>
      <w:r w:rsidRPr="00F04D89">
        <w:tab/>
      </w:r>
      <w:r w:rsidRPr="00E82922">
        <w:t>Practice currently limited exclusively to mediation and arbitration.</w:t>
      </w:r>
    </w:p>
    <w:p w14:paraId="22E3EF2B" w14:textId="77777777" w:rsidR="00546C90" w:rsidRPr="00E82922" w:rsidRDefault="00546C90" w:rsidP="00546C90">
      <w:pPr>
        <w:ind w:left="720"/>
        <w:contextualSpacing/>
      </w:pPr>
      <w:r w:rsidRPr="00E82922">
        <w:t xml:space="preserve">Through his representation of Plaintiffs and Defendants in litigations ultimately </w:t>
      </w:r>
    </w:p>
    <w:p w14:paraId="1D5B0104" w14:textId="77777777" w:rsidR="00546C90" w:rsidRPr="00FE7631" w:rsidRDefault="00546C90" w:rsidP="00546C90">
      <w:pPr>
        <w:ind w:left="720"/>
        <w:contextualSpacing/>
      </w:pPr>
      <w:r w:rsidRPr="00E82922">
        <w:t>resolved by arbitration or mediation, Willin</w:t>
      </w:r>
      <w:r>
        <w:t xml:space="preserve">gham has had deep and broad </w:t>
      </w:r>
      <w:r w:rsidRPr="00E82922">
        <w:t>experience in successful use of Alternative D</w:t>
      </w:r>
      <w:r>
        <w:t xml:space="preserve">ispute Resolution, including </w:t>
      </w:r>
      <w:r>
        <w:tab/>
      </w:r>
      <w:r w:rsidRPr="00E82922">
        <w:t>arbitration resolution of many commercial d</w:t>
      </w:r>
      <w:r>
        <w:t xml:space="preserve">isputes arising from law firm </w:t>
      </w:r>
      <w:r w:rsidRPr="00E82922">
        <w:t xml:space="preserve">partnership agreements and many fee disputes.  Mediations of litigated national disputes have yielded agreed upon settlements </w:t>
      </w:r>
      <w:r>
        <w:t xml:space="preserve">of over 150 cases which </w:t>
      </w:r>
      <w:proofErr w:type="gramStart"/>
      <w:r>
        <w:t xml:space="preserve">in the </w:t>
      </w:r>
      <w:r w:rsidRPr="00E82922">
        <w:t>course of</w:t>
      </w:r>
      <w:proofErr w:type="gramEnd"/>
      <w:r w:rsidRPr="00E82922">
        <w:t xml:space="preserve"> Willingham’s career have represented me</w:t>
      </w:r>
      <w:r>
        <w:t xml:space="preserve">diation settlements of tens of </w:t>
      </w:r>
      <w:r w:rsidRPr="00E82922">
        <w:t>millions in claims.  Willingham was initially regis</w:t>
      </w:r>
      <w:r>
        <w:t xml:space="preserve">tered as a Georgia Mediator in </w:t>
      </w:r>
      <w:r w:rsidRPr="00E82922">
        <w:t>2001. Member, American Health Lawyers Associa</w:t>
      </w:r>
      <w:r>
        <w:t xml:space="preserve">tion and Society of Healthcare </w:t>
      </w:r>
      <w:r w:rsidRPr="00E82922">
        <w:t>Risk Management.  Approved arbitrator for financi</w:t>
      </w:r>
      <w:r>
        <w:t xml:space="preserve">al industry disputes (FINRA).  </w:t>
      </w:r>
      <w:r w:rsidRPr="00E82922">
        <w:t>Member of ADR sections of the American, Fe</w:t>
      </w:r>
      <w:r>
        <w:t xml:space="preserve">deral, Georgia and Atlanta Bar </w:t>
      </w:r>
      <w:r w:rsidRPr="00E82922">
        <w:t>Associations.</w:t>
      </w:r>
    </w:p>
    <w:p w14:paraId="4742B95D" w14:textId="77777777" w:rsidR="00546C90" w:rsidRPr="00F04D89" w:rsidRDefault="00546C90" w:rsidP="00546C90">
      <w:pPr>
        <w:numPr>
          <w:ilvl w:val="0"/>
          <w:numId w:val="13"/>
        </w:numPr>
        <w:contextualSpacing/>
        <w:rPr>
          <w:b/>
        </w:rPr>
      </w:pPr>
      <w:r w:rsidRPr="00F04D89">
        <w:rPr>
          <w:b/>
        </w:rPr>
        <w:t>Professional Experience:</w:t>
      </w:r>
      <w:r w:rsidRPr="00F04D89">
        <w:tab/>
      </w:r>
      <w:r w:rsidRPr="000442F5">
        <w:t>Martindale Hubbell AV P</w:t>
      </w:r>
      <w:r>
        <w:t xml:space="preserve">reeminent Peer Review rating </w:t>
      </w:r>
      <w:r w:rsidRPr="000442F5">
        <w:t>(2005-2017) commercial litigation, and (2017-18) malpractice law and reinsurance law, and Atlanta lawyer of the year in defense of legal malpractice (2017-2018).</w:t>
      </w:r>
    </w:p>
    <w:p w14:paraId="65CE067D" w14:textId="77777777" w:rsidR="00546C90" w:rsidRPr="00F04D89" w:rsidRDefault="00546C90" w:rsidP="00546C90">
      <w:pPr>
        <w:numPr>
          <w:ilvl w:val="0"/>
          <w:numId w:val="13"/>
        </w:numPr>
        <w:contextualSpacing/>
        <w:rPr>
          <w:b/>
        </w:rPr>
      </w:pPr>
      <w:r w:rsidRPr="00F04D89">
        <w:rPr>
          <w:b/>
        </w:rPr>
        <w:t>Education:</w:t>
      </w:r>
      <w:r w:rsidRPr="00F04D89">
        <w:t xml:space="preserve"> </w:t>
      </w:r>
      <w:r w:rsidRPr="00F04D89">
        <w:tab/>
      </w:r>
      <w:r w:rsidRPr="000B3E31">
        <w:t>Washington &amp; Lee U., BA 1974; UGA Law (1979)</w:t>
      </w:r>
      <w:r>
        <w:t xml:space="preserve"> </w:t>
      </w:r>
      <w:r w:rsidRPr="000B3E31">
        <w:t>(Order of Coif; Member, Editorial Board, Georgia Law Review</w:t>
      </w:r>
    </w:p>
    <w:p w14:paraId="2BDBE438" w14:textId="77777777" w:rsidR="00546C90" w:rsidRPr="000B3E31" w:rsidRDefault="00546C90" w:rsidP="00546C90">
      <w:pPr>
        <w:numPr>
          <w:ilvl w:val="0"/>
          <w:numId w:val="13"/>
        </w:numPr>
        <w:contextualSpacing/>
        <w:rPr>
          <w:b/>
          <w:bCs/>
        </w:rPr>
      </w:pPr>
      <w:r w:rsidRPr="00F04D89">
        <w:rPr>
          <w:b/>
        </w:rPr>
        <w:t>ADR Fees:</w:t>
      </w:r>
      <w:r w:rsidRPr="00F04D89">
        <w:t xml:space="preserve"> </w:t>
      </w:r>
      <w:r w:rsidRPr="00F04D89">
        <w:tab/>
      </w:r>
      <w:r w:rsidRPr="000B3E31">
        <w:t>$250/hour (shared by parties)</w:t>
      </w:r>
      <w:r>
        <w:t xml:space="preserve"> </w:t>
      </w:r>
      <w:r w:rsidRPr="000B3E31">
        <w:t>(2hr minimum)</w:t>
      </w:r>
      <w:r>
        <w:t xml:space="preserve"> </w:t>
      </w:r>
      <w:r w:rsidRPr="000B3E31">
        <w:t>(cancellation w/in 24 hours</w:t>
      </w:r>
      <w:r>
        <w:rPr>
          <w:b/>
          <w:bCs/>
        </w:rPr>
        <w:t xml:space="preserve"> </w:t>
      </w:r>
      <w:r w:rsidRPr="000B3E31">
        <w:t>$250)</w:t>
      </w:r>
    </w:p>
    <w:bookmarkEnd w:id="33"/>
    <w:p w14:paraId="2DCF0705" w14:textId="77777777" w:rsidR="00546C90" w:rsidRDefault="00546C90" w:rsidP="00546C90">
      <w:pPr>
        <w:pStyle w:val="Heading1"/>
        <w:rPr>
          <w:sz w:val="24"/>
          <w:szCs w:val="24"/>
        </w:rPr>
      </w:pPr>
      <w:r>
        <w:rPr>
          <w:sz w:val="24"/>
          <w:szCs w:val="24"/>
        </w:rPr>
        <w:t xml:space="preserve">Judge Richard T. </w:t>
      </w:r>
      <w:proofErr w:type="spellStart"/>
      <w:r>
        <w:rPr>
          <w:sz w:val="24"/>
          <w:szCs w:val="24"/>
        </w:rPr>
        <w:t>Winegarden</w:t>
      </w:r>
      <w:proofErr w:type="spellEnd"/>
      <w:r>
        <w:rPr>
          <w:sz w:val="24"/>
          <w:szCs w:val="24"/>
        </w:rPr>
        <w:tab/>
      </w:r>
      <w:r>
        <w:rPr>
          <w:sz w:val="24"/>
          <w:szCs w:val="24"/>
        </w:rPr>
        <w:tab/>
      </w:r>
      <w:r>
        <w:rPr>
          <w:sz w:val="24"/>
          <w:szCs w:val="24"/>
        </w:rPr>
        <w:tab/>
      </w:r>
      <w:r>
        <w:rPr>
          <w:sz w:val="24"/>
          <w:szCs w:val="24"/>
        </w:rPr>
        <w:tab/>
        <w:t xml:space="preserve"> 678-576-5444</w:t>
      </w:r>
    </w:p>
    <w:p w14:paraId="7A4D1A03" w14:textId="77777777" w:rsidR="00546C90" w:rsidRDefault="00546C90" w:rsidP="00546C90">
      <w:pPr>
        <w:pStyle w:val="ListParagraph"/>
        <w:numPr>
          <w:ilvl w:val="0"/>
          <w:numId w:val="13"/>
        </w:numPr>
      </w:pPr>
      <w:r>
        <w:rPr>
          <w:b/>
        </w:rPr>
        <w:t>Areas of Experience:</w:t>
      </w:r>
      <w:r>
        <w:rPr>
          <w:b/>
        </w:rPr>
        <w:tab/>
      </w:r>
      <w:r>
        <w:t>Domestic Law, Divorce, Child Custody, Child Support and Modification cases, contracts, commercial, personal injury property, zoning and land use, condemnations, municipal and county government cases, school cases, real estate, trust and estates, utility matters, banking, landlord/tenant, and criminal law</w:t>
      </w:r>
      <w:proofErr w:type="gramStart"/>
      <w:r>
        <w:t>. .</w:t>
      </w:r>
      <w:proofErr w:type="gramEnd"/>
    </w:p>
    <w:p w14:paraId="7AEBE510" w14:textId="77777777" w:rsidR="00546C90" w:rsidRDefault="00546C90" w:rsidP="00546C90">
      <w:pPr>
        <w:pStyle w:val="ListParagraph"/>
        <w:numPr>
          <w:ilvl w:val="0"/>
          <w:numId w:val="13"/>
        </w:numPr>
      </w:pPr>
      <w:r>
        <w:rPr>
          <w:b/>
        </w:rPr>
        <w:lastRenderedPageBreak/>
        <w:t>ADR Experience:</w:t>
      </w:r>
      <w:r>
        <w:tab/>
        <w:t xml:space="preserve">Registered as a General and Domestic Mediator and as an Arbitrator with the Georgia Office of Dispute Resolution. Judge </w:t>
      </w:r>
      <w:proofErr w:type="spellStart"/>
      <w:r>
        <w:t>Winegarden</w:t>
      </w:r>
      <w:proofErr w:type="spellEnd"/>
      <w:r>
        <w:t xml:space="preserve"> has been involved with ADR principles for 21 years as a Superior Court Judge. He was trained as a General Mediator by Ansley Barton, </w:t>
      </w:r>
      <w:proofErr w:type="gramStart"/>
      <w:r>
        <w:t>J.D.</w:t>
      </w:r>
      <w:proofErr w:type="gramEnd"/>
      <w:r>
        <w:t xml:space="preserve"> and Susan Raines. He was also trained as a Domestic Mediator by Henning Mediation and Arbitration Services, Inc. Judge </w:t>
      </w:r>
      <w:proofErr w:type="spellStart"/>
      <w:r>
        <w:t>Winegarden</w:t>
      </w:r>
      <w:proofErr w:type="spellEnd"/>
      <w:r>
        <w:t xml:space="preserve"> also received required Arbitrator training from Henning. </w:t>
      </w:r>
    </w:p>
    <w:p w14:paraId="46BFA04E" w14:textId="77777777" w:rsidR="00546C90" w:rsidRDefault="00546C90" w:rsidP="00546C90">
      <w:pPr>
        <w:pStyle w:val="ListParagraph"/>
        <w:numPr>
          <w:ilvl w:val="0"/>
          <w:numId w:val="13"/>
        </w:numPr>
      </w:pPr>
      <w:r>
        <w:rPr>
          <w:b/>
        </w:rPr>
        <w:t>Professional Experience:</w:t>
      </w:r>
      <w:r>
        <w:tab/>
        <w:t xml:space="preserve">1987-2008: Superior Court Judge, Gwinnett Judicial Circuit. 2000-2002: Ninth Districts Administrative Judge. 1983-1987: State Court Judge, Gwinnett Judicial Circuit. 1976-1983: Attorney in Private Practice. 1974-1976: Gwinnett County Assistant District Attorney. </w:t>
      </w:r>
    </w:p>
    <w:p w14:paraId="4075B62A" w14:textId="77777777" w:rsidR="00546C90" w:rsidRDefault="00546C90" w:rsidP="00546C90">
      <w:pPr>
        <w:pStyle w:val="ListParagraph"/>
        <w:numPr>
          <w:ilvl w:val="0"/>
          <w:numId w:val="13"/>
        </w:numPr>
      </w:pPr>
      <w:r>
        <w:rPr>
          <w:b/>
        </w:rPr>
        <w:t>Education:</w:t>
      </w:r>
      <w:r>
        <w:tab/>
        <w:t xml:space="preserve">University of Michigan, BBA, 1971. Wayne State University, College of Law, J.D., 1974. National Judicial College Graduate. </w:t>
      </w:r>
    </w:p>
    <w:p w14:paraId="7EDA3D53" w14:textId="77777777" w:rsidR="00546C90" w:rsidRDefault="00546C90" w:rsidP="00546C90">
      <w:pPr>
        <w:pStyle w:val="ListParagraph"/>
        <w:numPr>
          <w:ilvl w:val="0"/>
          <w:numId w:val="13"/>
        </w:numPr>
      </w:pPr>
      <w:r>
        <w:rPr>
          <w:b/>
        </w:rPr>
        <w:t>ADR Fees:</w:t>
      </w:r>
      <w:r>
        <w:tab/>
        <w:t xml:space="preserve">$185.00 per hour. </w:t>
      </w:r>
    </w:p>
    <w:p w14:paraId="156F91B7" w14:textId="77777777" w:rsidR="00546C90" w:rsidRPr="000F0DF3" w:rsidRDefault="00546C90" w:rsidP="00546C90">
      <w:pPr>
        <w:pStyle w:val="ListParagraph"/>
        <w:numPr>
          <w:ilvl w:val="0"/>
          <w:numId w:val="13"/>
        </w:numPr>
      </w:pPr>
      <w:r>
        <w:rPr>
          <w:b/>
        </w:rPr>
        <w:t>Email:</w:t>
      </w:r>
      <w:r>
        <w:tab/>
      </w:r>
      <w:r>
        <w:tab/>
      </w:r>
      <w:hyperlink r:id="rId79" w:history="1">
        <w:r w:rsidRPr="00F84EE7">
          <w:rPr>
            <w:rStyle w:val="Hyperlink"/>
          </w:rPr>
          <w:t>winega_r@bellsouth.net</w:t>
        </w:r>
      </w:hyperlink>
    </w:p>
    <w:p w14:paraId="7435D6FE" w14:textId="77777777" w:rsidR="00546C90" w:rsidRPr="000F0DF3" w:rsidRDefault="00546C90" w:rsidP="00546C90"/>
    <w:p w14:paraId="5085D358" w14:textId="77777777" w:rsidR="00BD79F9" w:rsidRDefault="00BD79F9" w:rsidP="00BD79F9">
      <w:pPr>
        <w:pStyle w:val="Heading1"/>
        <w:rPr>
          <w:sz w:val="24"/>
          <w:szCs w:val="24"/>
        </w:rPr>
      </w:pPr>
      <w:r>
        <w:rPr>
          <w:sz w:val="24"/>
          <w:szCs w:val="24"/>
        </w:rPr>
        <w:t>A</w:t>
      </w:r>
      <w:r w:rsidR="00C26C42">
        <w:rPr>
          <w:sz w:val="24"/>
          <w:szCs w:val="24"/>
        </w:rPr>
        <w:t xml:space="preserve">manda H. </w:t>
      </w:r>
      <w:proofErr w:type="spellStart"/>
      <w:r w:rsidR="00C26C42">
        <w:rPr>
          <w:sz w:val="24"/>
          <w:szCs w:val="24"/>
        </w:rPr>
        <w:t>Yenerall</w:t>
      </w:r>
      <w:proofErr w:type="spellEnd"/>
      <w:r w:rsidR="00C26C42">
        <w:rPr>
          <w:sz w:val="24"/>
          <w:szCs w:val="24"/>
        </w:rPr>
        <w:t xml:space="preserve">, Esq. </w:t>
      </w:r>
      <w:r w:rsidR="00C26C42">
        <w:rPr>
          <w:sz w:val="24"/>
          <w:szCs w:val="24"/>
        </w:rPr>
        <w:tab/>
      </w:r>
      <w:r w:rsidR="00C26C42">
        <w:rPr>
          <w:sz w:val="24"/>
          <w:szCs w:val="24"/>
        </w:rPr>
        <w:tab/>
      </w:r>
      <w:r w:rsidR="00C26C42">
        <w:rPr>
          <w:sz w:val="24"/>
          <w:szCs w:val="24"/>
        </w:rPr>
        <w:tab/>
      </w:r>
      <w:r w:rsidR="00C26C42">
        <w:rPr>
          <w:sz w:val="24"/>
          <w:szCs w:val="24"/>
        </w:rPr>
        <w:tab/>
      </w:r>
      <w:r w:rsidR="00C26C42">
        <w:rPr>
          <w:sz w:val="24"/>
          <w:szCs w:val="24"/>
        </w:rPr>
        <w:tab/>
      </w:r>
      <w:r>
        <w:rPr>
          <w:sz w:val="24"/>
          <w:szCs w:val="24"/>
        </w:rPr>
        <w:t xml:space="preserve">    678-207-2066</w:t>
      </w:r>
    </w:p>
    <w:p w14:paraId="3909C796" w14:textId="77777777" w:rsidR="00662A4B" w:rsidRDefault="00662A4B" w:rsidP="00662A4B">
      <w:pPr>
        <w:pStyle w:val="ListParagraph"/>
        <w:numPr>
          <w:ilvl w:val="0"/>
          <w:numId w:val="13"/>
        </w:numPr>
      </w:pPr>
      <w:r w:rsidRPr="00662A4B">
        <w:rPr>
          <w:b/>
        </w:rPr>
        <w:t>Areas of Experience</w:t>
      </w:r>
      <w:r>
        <w:t xml:space="preserve">: Personal Injury; Wrongful Death; Insurance Defense; Commercial Construction; Insurance Disputes; General Civil Litigation; Workers' Compensation. </w:t>
      </w:r>
    </w:p>
    <w:p w14:paraId="473A9F8E" w14:textId="77777777" w:rsidR="00662A4B" w:rsidRDefault="00662A4B" w:rsidP="00662A4B">
      <w:pPr>
        <w:pStyle w:val="ListParagraph"/>
        <w:numPr>
          <w:ilvl w:val="0"/>
          <w:numId w:val="13"/>
        </w:numPr>
      </w:pPr>
      <w:r w:rsidRPr="00662A4B">
        <w:rPr>
          <w:b/>
        </w:rPr>
        <w:t>Professional Experience</w:t>
      </w:r>
      <w:r>
        <w:t xml:space="preserve">: Ms. </w:t>
      </w:r>
      <w:proofErr w:type="spellStart"/>
      <w:r>
        <w:t>Yenerall</w:t>
      </w:r>
      <w:proofErr w:type="spellEnd"/>
      <w:r>
        <w:t xml:space="preserve"> has an extensive background in general civil litigation and insurance disputes, including wrongful death, insurance defense, personal injury, commercial </w:t>
      </w:r>
      <w:proofErr w:type="gramStart"/>
      <w:r>
        <w:t>construction</w:t>
      </w:r>
      <w:proofErr w:type="gramEnd"/>
      <w:r>
        <w:t xml:space="preserve"> and workers' compensation. She is a member of the American Bar Association; the State Bar of Georgia; </w:t>
      </w:r>
      <w:proofErr w:type="gramStart"/>
      <w:r>
        <w:t>and,</w:t>
      </w:r>
      <w:proofErr w:type="gramEnd"/>
      <w:r>
        <w:t xml:space="preserve"> the Gainesville-Northeastern Bar Association. She has been a registered mediator since 2007. </w:t>
      </w:r>
    </w:p>
    <w:p w14:paraId="2F07F12A" w14:textId="77777777" w:rsidR="00662A4B" w:rsidRDefault="00662A4B" w:rsidP="00662A4B">
      <w:pPr>
        <w:pStyle w:val="ListParagraph"/>
        <w:numPr>
          <w:ilvl w:val="0"/>
          <w:numId w:val="13"/>
        </w:numPr>
      </w:pPr>
      <w:r>
        <w:t xml:space="preserve">Partner at Stewart, Melvin &amp; Frost, LLP (2013 – present), Associate Attorney (2007 – 2013); Previous: Stephens &amp; Shuler (2000 – 2006). </w:t>
      </w:r>
    </w:p>
    <w:p w14:paraId="5EBBA548" w14:textId="77777777" w:rsidR="00662A4B" w:rsidRDefault="00662A4B" w:rsidP="00662A4B">
      <w:pPr>
        <w:pStyle w:val="ListParagraph"/>
        <w:numPr>
          <w:ilvl w:val="0"/>
          <w:numId w:val="13"/>
        </w:numPr>
      </w:pPr>
      <w:r w:rsidRPr="00662A4B">
        <w:rPr>
          <w:b/>
        </w:rPr>
        <w:t>Education</w:t>
      </w:r>
      <w:r>
        <w:t xml:space="preserve">: Gainesville State College, A.A. (1998); North Georgia College &amp; State University, B.S. (2000); John Marshall Law School - Atlanta, J.D. (2007). </w:t>
      </w:r>
    </w:p>
    <w:p w14:paraId="5FC0B0DE" w14:textId="451D5002" w:rsidR="00662A4B" w:rsidRDefault="00533103" w:rsidP="00662A4B">
      <w:pPr>
        <w:pStyle w:val="ListParagraph"/>
        <w:numPr>
          <w:ilvl w:val="0"/>
          <w:numId w:val="13"/>
        </w:numPr>
      </w:pPr>
      <w:r w:rsidRPr="00533103">
        <w:rPr>
          <w:b/>
          <w:bCs/>
        </w:rPr>
        <w:t>ADR Fees:</w:t>
      </w:r>
      <w:r>
        <w:t xml:space="preserve"> </w:t>
      </w:r>
      <w:r>
        <w:tab/>
      </w:r>
      <w:r w:rsidR="00662A4B">
        <w:t xml:space="preserve">$200.00 per hour (2 hour minimum). </w:t>
      </w:r>
    </w:p>
    <w:p w14:paraId="7E4E1C32" w14:textId="77777777" w:rsidR="00662A4B" w:rsidRDefault="00662A4B" w:rsidP="00662A4B">
      <w:pPr>
        <w:pStyle w:val="ListParagraph"/>
        <w:numPr>
          <w:ilvl w:val="0"/>
          <w:numId w:val="13"/>
        </w:numPr>
      </w:pPr>
      <w:r w:rsidRPr="00662A4B">
        <w:rPr>
          <w:b/>
        </w:rPr>
        <w:t>Email</w:t>
      </w:r>
      <w:r>
        <w:t xml:space="preserve">: </w:t>
      </w:r>
      <w:hyperlink r:id="rId80" w:history="1">
        <w:r w:rsidRPr="00753E04">
          <w:rPr>
            <w:rStyle w:val="Hyperlink"/>
          </w:rPr>
          <w:t>ayenerall@smf-law.com</w:t>
        </w:r>
      </w:hyperlink>
      <w:r>
        <w:t xml:space="preserve"> </w:t>
      </w:r>
    </w:p>
    <w:p w14:paraId="159CAB6B" w14:textId="77777777" w:rsidR="00BD79F9" w:rsidRPr="00BD79F9" w:rsidRDefault="00662A4B" w:rsidP="00662A4B">
      <w:pPr>
        <w:pStyle w:val="ListParagraph"/>
        <w:numPr>
          <w:ilvl w:val="0"/>
          <w:numId w:val="13"/>
        </w:numPr>
      </w:pPr>
      <w:r w:rsidRPr="00662A4B">
        <w:rPr>
          <w:b/>
        </w:rPr>
        <w:t>Website</w:t>
      </w:r>
      <w:r>
        <w:t>: www.smf-law.com</w:t>
      </w:r>
    </w:p>
    <w:sectPr w:rsidR="00BD79F9" w:rsidRPr="00BD79F9" w:rsidSect="006460B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92D634"/>
    <w:multiLevelType w:val="hybridMultilevel"/>
    <w:tmpl w:val="0871A00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EE33F14"/>
    <w:multiLevelType w:val="hybridMultilevel"/>
    <w:tmpl w:val="3686FE2E"/>
    <w:styleLink w:val="ImportedStyle1"/>
    <w:lvl w:ilvl="0" w:tplc="D5E680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B58C6C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6820A40">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E7A3C7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1A04BEA">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816CA3E">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7822B0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ADEB57E">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C3C5310">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0F5A1BAE"/>
    <w:multiLevelType w:val="hybridMultilevel"/>
    <w:tmpl w:val="3686FE2E"/>
    <w:numStyleLink w:val="ImportedStyle1"/>
  </w:abstractNum>
  <w:abstractNum w:abstractNumId="3" w15:restartNumberingAfterBreak="0">
    <w:nsid w:val="1482775B"/>
    <w:multiLevelType w:val="multilevel"/>
    <w:tmpl w:val="149018EE"/>
    <w:lvl w:ilvl="0">
      <w:start w:val="1"/>
      <w:numFmt w:val="decimal"/>
      <w:pStyle w:val="Heading1"/>
      <w:lvlText w:val="%1"/>
      <w:lvlJc w:val="left"/>
      <w:pPr>
        <w:ind w:left="432" w:hanging="432"/>
      </w:pPr>
      <w:rPr>
        <w:sz w:val="24"/>
        <w:szCs w:val="24"/>
        <w:u w:val="singl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4EC2BBE"/>
    <w:multiLevelType w:val="hybridMultilevel"/>
    <w:tmpl w:val="8F3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E5DDD"/>
    <w:multiLevelType w:val="hybridMultilevel"/>
    <w:tmpl w:val="B26ED2E2"/>
    <w:lvl w:ilvl="0" w:tplc="17D21E8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51B3E"/>
    <w:multiLevelType w:val="multilevel"/>
    <w:tmpl w:val="A880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A26419"/>
    <w:multiLevelType w:val="hybridMultilevel"/>
    <w:tmpl w:val="D7BA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D62F0"/>
    <w:multiLevelType w:val="multilevel"/>
    <w:tmpl w:val="D5D4AF1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9" w15:restartNumberingAfterBreak="0">
    <w:nsid w:val="75DC3C79"/>
    <w:multiLevelType w:val="hybridMultilevel"/>
    <w:tmpl w:val="72F6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C1A7D"/>
    <w:multiLevelType w:val="hybridMultilevel"/>
    <w:tmpl w:val="D348FE3A"/>
    <w:lvl w:ilvl="0" w:tplc="19C29022">
      <w:start w:val="66"/>
      <w:numFmt w:val="bullet"/>
      <w:lvlText w:val=""/>
      <w:lvlJc w:val="left"/>
      <w:pPr>
        <w:ind w:left="756" w:hanging="360"/>
      </w:pPr>
      <w:rPr>
        <w:rFonts w:ascii="Symbol" w:eastAsiaTheme="minorEastAsia" w:hAnsi="Symbol" w:cstheme="minorBidi"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5"/>
  </w:num>
  <w:num w:numId="14">
    <w:abstractNumId w:val="7"/>
  </w:num>
  <w:num w:numId="15">
    <w:abstractNumId w:val="9"/>
  </w:num>
  <w:num w:numId="16">
    <w:abstractNumId w:val="8"/>
  </w:num>
  <w:num w:numId="17">
    <w:abstractNumId w:val="4"/>
  </w:num>
  <w:num w:numId="18">
    <w:abstractNumId w:val="1"/>
  </w:num>
  <w:num w:numId="19">
    <w:abstractNumId w:val="2"/>
  </w:num>
  <w:num w:numId="20">
    <w:abstractNumId w:val="0"/>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F7"/>
    <w:rsid w:val="00006F12"/>
    <w:rsid w:val="000136F7"/>
    <w:rsid w:val="000166B8"/>
    <w:rsid w:val="0003160E"/>
    <w:rsid w:val="00032BCC"/>
    <w:rsid w:val="000456ED"/>
    <w:rsid w:val="00045E4E"/>
    <w:rsid w:val="00061987"/>
    <w:rsid w:val="0006366D"/>
    <w:rsid w:val="00082747"/>
    <w:rsid w:val="0009145F"/>
    <w:rsid w:val="00095BB8"/>
    <w:rsid w:val="00095CA9"/>
    <w:rsid w:val="00095FF2"/>
    <w:rsid w:val="000A3728"/>
    <w:rsid w:val="000B47B9"/>
    <w:rsid w:val="000D1E40"/>
    <w:rsid w:val="000D60E9"/>
    <w:rsid w:val="000E2AD1"/>
    <w:rsid w:val="000F0AC0"/>
    <w:rsid w:val="000F0CA7"/>
    <w:rsid w:val="000F0DF3"/>
    <w:rsid w:val="000F213C"/>
    <w:rsid w:val="000F550E"/>
    <w:rsid w:val="001036B8"/>
    <w:rsid w:val="00142EEC"/>
    <w:rsid w:val="0014535D"/>
    <w:rsid w:val="001631F2"/>
    <w:rsid w:val="00164ED6"/>
    <w:rsid w:val="001867D1"/>
    <w:rsid w:val="001A5E08"/>
    <w:rsid w:val="001A76D4"/>
    <w:rsid w:val="001B7AEE"/>
    <w:rsid w:val="001E446E"/>
    <w:rsid w:val="001E63DD"/>
    <w:rsid w:val="0020335A"/>
    <w:rsid w:val="00216A29"/>
    <w:rsid w:val="00220AEC"/>
    <w:rsid w:val="00222855"/>
    <w:rsid w:val="002501B6"/>
    <w:rsid w:val="00261C48"/>
    <w:rsid w:val="00267B0E"/>
    <w:rsid w:val="00271801"/>
    <w:rsid w:val="0029662B"/>
    <w:rsid w:val="002A5FF9"/>
    <w:rsid w:val="002D2F5B"/>
    <w:rsid w:val="002D30E1"/>
    <w:rsid w:val="002D70F6"/>
    <w:rsid w:val="002E1426"/>
    <w:rsid w:val="002E2D0C"/>
    <w:rsid w:val="002E5279"/>
    <w:rsid w:val="003033CC"/>
    <w:rsid w:val="0030657A"/>
    <w:rsid w:val="003075B9"/>
    <w:rsid w:val="0031023A"/>
    <w:rsid w:val="00313E98"/>
    <w:rsid w:val="00325B7F"/>
    <w:rsid w:val="0032714B"/>
    <w:rsid w:val="00327A6F"/>
    <w:rsid w:val="0034120E"/>
    <w:rsid w:val="003464B6"/>
    <w:rsid w:val="00350C62"/>
    <w:rsid w:val="00352D98"/>
    <w:rsid w:val="00354079"/>
    <w:rsid w:val="0036773E"/>
    <w:rsid w:val="003812A2"/>
    <w:rsid w:val="0038509F"/>
    <w:rsid w:val="0038567F"/>
    <w:rsid w:val="00385AA0"/>
    <w:rsid w:val="00397FE3"/>
    <w:rsid w:val="003A35B5"/>
    <w:rsid w:val="003A4565"/>
    <w:rsid w:val="003A7789"/>
    <w:rsid w:val="003B30FB"/>
    <w:rsid w:val="003B56B9"/>
    <w:rsid w:val="003C24F6"/>
    <w:rsid w:val="003C2917"/>
    <w:rsid w:val="003C29B4"/>
    <w:rsid w:val="003C578A"/>
    <w:rsid w:val="0040491C"/>
    <w:rsid w:val="00405FF3"/>
    <w:rsid w:val="0041084B"/>
    <w:rsid w:val="00413128"/>
    <w:rsid w:val="0041686E"/>
    <w:rsid w:val="00421848"/>
    <w:rsid w:val="00425227"/>
    <w:rsid w:val="0044269D"/>
    <w:rsid w:val="004604AA"/>
    <w:rsid w:val="0047184F"/>
    <w:rsid w:val="00474699"/>
    <w:rsid w:val="00486BC6"/>
    <w:rsid w:val="00492AF8"/>
    <w:rsid w:val="004A7D6D"/>
    <w:rsid w:val="004C384B"/>
    <w:rsid w:val="004E3570"/>
    <w:rsid w:val="004F022C"/>
    <w:rsid w:val="004F0B73"/>
    <w:rsid w:val="004F7421"/>
    <w:rsid w:val="00517C30"/>
    <w:rsid w:val="00521591"/>
    <w:rsid w:val="00533103"/>
    <w:rsid w:val="005368C7"/>
    <w:rsid w:val="00537618"/>
    <w:rsid w:val="00542D7A"/>
    <w:rsid w:val="00546C90"/>
    <w:rsid w:val="0056102C"/>
    <w:rsid w:val="005700B8"/>
    <w:rsid w:val="00572F55"/>
    <w:rsid w:val="00575405"/>
    <w:rsid w:val="00576696"/>
    <w:rsid w:val="005924A9"/>
    <w:rsid w:val="005A2580"/>
    <w:rsid w:val="005B0A31"/>
    <w:rsid w:val="005B5A41"/>
    <w:rsid w:val="005B7302"/>
    <w:rsid w:val="005C7FCD"/>
    <w:rsid w:val="005D72A9"/>
    <w:rsid w:val="005E7072"/>
    <w:rsid w:val="005F1094"/>
    <w:rsid w:val="0060016B"/>
    <w:rsid w:val="006017AB"/>
    <w:rsid w:val="00601A1D"/>
    <w:rsid w:val="00602EB9"/>
    <w:rsid w:val="006051B8"/>
    <w:rsid w:val="00644433"/>
    <w:rsid w:val="006460B1"/>
    <w:rsid w:val="00653990"/>
    <w:rsid w:val="00655D76"/>
    <w:rsid w:val="00662A4B"/>
    <w:rsid w:val="00664713"/>
    <w:rsid w:val="00667486"/>
    <w:rsid w:val="0067253C"/>
    <w:rsid w:val="00680E8A"/>
    <w:rsid w:val="006B27A6"/>
    <w:rsid w:val="006B392B"/>
    <w:rsid w:val="006B71C0"/>
    <w:rsid w:val="006C560A"/>
    <w:rsid w:val="006D0E83"/>
    <w:rsid w:val="00704389"/>
    <w:rsid w:val="00712360"/>
    <w:rsid w:val="007161AA"/>
    <w:rsid w:val="00724C40"/>
    <w:rsid w:val="00724D48"/>
    <w:rsid w:val="00726D70"/>
    <w:rsid w:val="00734637"/>
    <w:rsid w:val="00784861"/>
    <w:rsid w:val="00791D1C"/>
    <w:rsid w:val="00792927"/>
    <w:rsid w:val="00793424"/>
    <w:rsid w:val="007B5EE9"/>
    <w:rsid w:val="007C0898"/>
    <w:rsid w:val="007C1BC2"/>
    <w:rsid w:val="007C429E"/>
    <w:rsid w:val="007D4EB7"/>
    <w:rsid w:val="007F0561"/>
    <w:rsid w:val="007F0628"/>
    <w:rsid w:val="00807E14"/>
    <w:rsid w:val="008174A0"/>
    <w:rsid w:val="00831E96"/>
    <w:rsid w:val="0083458F"/>
    <w:rsid w:val="00841455"/>
    <w:rsid w:val="00845C69"/>
    <w:rsid w:val="008507A6"/>
    <w:rsid w:val="00864154"/>
    <w:rsid w:val="008643B3"/>
    <w:rsid w:val="00875ED4"/>
    <w:rsid w:val="00876A2F"/>
    <w:rsid w:val="008846C8"/>
    <w:rsid w:val="00884B26"/>
    <w:rsid w:val="00895D5E"/>
    <w:rsid w:val="008A3695"/>
    <w:rsid w:val="008A4E23"/>
    <w:rsid w:val="008B27DC"/>
    <w:rsid w:val="008B2975"/>
    <w:rsid w:val="008C2550"/>
    <w:rsid w:val="008D02A9"/>
    <w:rsid w:val="008D2682"/>
    <w:rsid w:val="008D6F01"/>
    <w:rsid w:val="008F5ECC"/>
    <w:rsid w:val="0090590E"/>
    <w:rsid w:val="009060C0"/>
    <w:rsid w:val="00914D62"/>
    <w:rsid w:val="00924CC2"/>
    <w:rsid w:val="00924D70"/>
    <w:rsid w:val="0093187E"/>
    <w:rsid w:val="00933626"/>
    <w:rsid w:val="00935A79"/>
    <w:rsid w:val="0095678D"/>
    <w:rsid w:val="00957428"/>
    <w:rsid w:val="009634C7"/>
    <w:rsid w:val="00972E27"/>
    <w:rsid w:val="00985A25"/>
    <w:rsid w:val="009A18A0"/>
    <w:rsid w:val="009A2BAD"/>
    <w:rsid w:val="009D454A"/>
    <w:rsid w:val="009E3C58"/>
    <w:rsid w:val="009E5609"/>
    <w:rsid w:val="00A01363"/>
    <w:rsid w:val="00A04BE8"/>
    <w:rsid w:val="00A271F7"/>
    <w:rsid w:val="00A27C79"/>
    <w:rsid w:val="00A332D8"/>
    <w:rsid w:val="00A37205"/>
    <w:rsid w:val="00A45BB4"/>
    <w:rsid w:val="00A45FC5"/>
    <w:rsid w:val="00A70807"/>
    <w:rsid w:val="00A714C6"/>
    <w:rsid w:val="00A77EE3"/>
    <w:rsid w:val="00A87423"/>
    <w:rsid w:val="00AA1450"/>
    <w:rsid w:val="00AA4035"/>
    <w:rsid w:val="00AA7D8E"/>
    <w:rsid w:val="00AB6162"/>
    <w:rsid w:val="00AC000F"/>
    <w:rsid w:val="00AC3A67"/>
    <w:rsid w:val="00AC4151"/>
    <w:rsid w:val="00AD4D9C"/>
    <w:rsid w:val="00AF4532"/>
    <w:rsid w:val="00B06FA6"/>
    <w:rsid w:val="00B31B7B"/>
    <w:rsid w:val="00B32B49"/>
    <w:rsid w:val="00B46004"/>
    <w:rsid w:val="00B479CE"/>
    <w:rsid w:val="00B56EA0"/>
    <w:rsid w:val="00B6098F"/>
    <w:rsid w:val="00B62FB7"/>
    <w:rsid w:val="00B7667E"/>
    <w:rsid w:val="00B8188A"/>
    <w:rsid w:val="00B8263D"/>
    <w:rsid w:val="00BB17C4"/>
    <w:rsid w:val="00BC64EA"/>
    <w:rsid w:val="00BD28B8"/>
    <w:rsid w:val="00BD77A4"/>
    <w:rsid w:val="00BD79F9"/>
    <w:rsid w:val="00BE49B7"/>
    <w:rsid w:val="00C02987"/>
    <w:rsid w:val="00C03FAC"/>
    <w:rsid w:val="00C1798B"/>
    <w:rsid w:val="00C21B34"/>
    <w:rsid w:val="00C26C42"/>
    <w:rsid w:val="00C26CF7"/>
    <w:rsid w:val="00C33543"/>
    <w:rsid w:val="00C36522"/>
    <w:rsid w:val="00C5349C"/>
    <w:rsid w:val="00C66661"/>
    <w:rsid w:val="00C83C15"/>
    <w:rsid w:val="00C8585C"/>
    <w:rsid w:val="00C8727C"/>
    <w:rsid w:val="00C9576C"/>
    <w:rsid w:val="00CA2258"/>
    <w:rsid w:val="00CA44F7"/>
    <w:rsid w:val="00CA4DF6"/>
    <w:rsid w:val="00CA650F"/>
    <w:rsid w:val="00CB578B"/>
    <w:rsid w:val="00CC1185"/>
    <w:rsid w:val="00CE09F8"/>
    <w:rsid w:val="00CF47AD"/>
    <w:rsid w:val="00D0585D"/>
    <w:rsid w:val="00D130AC"/>
    <w:rsid w:val="00D131F9"/>
    <w:rsid w:val="00D20BCE"/>
    <w:rsid w:val="00D266B5"/>
    <w:rsid w:val="00D4139D"/>
    <w:rsid w:val="00D46CE0"/>
    <w:rsid w:val="00D81933"/>
    <w:rsid w:val="00D96566"/>
    <w:rsid w:val="00D972F5"/>
    <w:rsid w:val="00DA7F11"/>
    <w:rsid w:val="00DB0232"/>
    <w:rsid w:val="00DB1610"/>
    <w:rsid w:val="00DE0A2E"/>
    <w:rsid w:val="00DF1761"/>
    <w:rsid w:val="00DF2CF5"/>
    <w:rsid w:val="00E11894"/>
    <w:rsid w:val="00E23BCC"/>
    <w:rsid w:val="00E30B99"/>
    <w:rsid w:val="00E32ED1"/>
    <w:rsid w:val="00E51DFE"/>
    <w:rsid w:val="00E5362A"/>
    <w:rsid w:val="00E71278"/>
    <w:rsid w:val="00E7147D"/>
    <w:rsid w:val="00E73E17"/>
    <w:rsid w:val="00E74E1D"/>
    <w:rsid w:val="00E7586A"/>
    <w:rsid w:val="00EB6871"/>
    <w:rsid w:val="00EC1F79"/>
    <w:rsid w:val="00ED4B86"/>
    <w:rsid w:val="00EF7E52"/>
    <w:rsid w:val="00F1677F"/>
    <w:rsid w:val="00F44460"/>
    <w:rsid w:val="00F54C28"/>
    <w:rsid w:val="00F65B2D"/>
    <w:rsid w:val="00F67D8E"/>
    <w:rsid w:val="00F709F3"/>
    <w:rsid w:val="00F729E3"/>
    <w:rsid w:val="00F72F09"/>
    <w:rsid w:val="00F80332"/>
    <w:rsid w:val="00F82590"/>
    <w:rsid w:val="00F87A92"/>
    <w:rsid w:val="00F9064D"/>
    <w:rsid w:val="00F92C79"/>
    <w:rsid w:val="00F95B89"/>
    <w:rsid w:val="00F96C06"/>
    <w:rsid w:val="00F97A58"/>
    <w:rsid w:val="00FA1C1F"/>
    <w:rsid w:val="00FA738A"/>
    <w:rsid w:val="00FB4B25"/>
    <w:rsid w:val="00FC362A"/>
    <w:rsid w:val="00FC7929"/>
    <w:rsid w:val="00FC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6104"/>
  <w15:docId w15:val="{59B33B0C-FB2E-4E53-A5B7-D899C716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0B1"/>
  </w:style>
  <w:style w:type="paragraph" w:styleId="Heading1">
    <w:name w:val="heading 1"/>
    <w:basedOn w:val="Normal"/>
    <w:next w:val="Normal"/>
    <w:link w:val="Heading1Char"/>
    <w:uiPriority w:val="9"/>
    <w:qFormat/>
    <w:rsid w:val="006460B1"/>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460B1"/>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6460B1"/>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460B1"/>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460B1"/>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rsid w:val="006460B1"/>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rsid w:val="006460B1"/>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60B1"/>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460B1"/>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60B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460B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6460B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460B1"/>
    <w:rPr>
      <w:color w:val="5A5A5A" w:themeColor="text1" w:themeTint="A5"/>
      <w:spacing w:val="10"/>
    </w:rPr>
  </w:style>
  <w:style w:type="character" w:customStyle="1" w:styleId="Heading1Char">
    <w:name w:val="Heading 1 Char"/>
    <w:basedOn w:val="DefaultParagraphFont"/>
    <w:link w:val="Heading1"/>
    <w:uiPriority w:val="9"/>
    <w:rsid w:val="006460B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6460B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6460B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460B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6460B1"/>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6460B1"/>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6460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460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460B1"/>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6460B1"/>
    <w:rPr>
      <w:i/>
      <w:iCs/>
      <w:color w:val="404040" w:themeColor="text1" w:themeTint="BF"/>
    </w:rPr>
  </w:style>
  <w:style w:type="character" w:styleId="Emphasis">
    <w:name w:val="Emphasis"/>
    <w:basedOn w:val="DefaultParagraphFont"/>
    <w:uiPriority w:val="20"/>
    <w:qFormat/>
    <w:rsid w:val="006460B1"/>
    <w:rPr>
      <w:i/>
      <w:iCs/>
      <w:color w:val="auto"/>
    </w:rPr>
  </w:style>
  <w:style w:type="character" w:styleId="IntenseEmphasis">
    <w:name w:val="Intense Emphasis"/>
    <w:basedOn w:val="DefaultParagraphFont"/>
    <w:uiPriority w:val="21"/>
    <w:qFormat/>
    <w:rsid w:val="006460B1"/>
    <w:rPr>
      <w:b/>
      <w:bCs/>
      <w:i/>
      <w:iCs/>
      <w:caps/>
    </w:rPr>
  </w:style>
  <w:style w:type="character" w:styleId="Strong">
    <w:name w:val="Strong"/>
    <w:basedOn w:val="DefaultParagraphFont"/>
    <w:uiPriority w:val="22"/>
    <w:qFormat/>
    <w:rsid w:val="006460B1"/>
    <w:rPr>
      <w:b/>
      <w:bCs/>
      <w:color w:val="000000" w:themeColor="text1"/>
    </w:rPr>
  </w:style>
  <w:style w:type="paragraph" w:styleId="Quote">
    <w:name w:val="Quote"/>
    <w:basedOn w:val="Normal"/>
    <w:next w:val="Normal"/>
    <w:link w:val="QuoteChar"/>
    <w:uiPriority w:val="29"/>
    <w:qFormat/>
    <w:rsid w:val="006460B1"/>
    <w:pPr>
      <w:spacing w:before="160"/>
      <w:ind w:left="720" w:right="720"/>
    </w:pPr>
    <w:rPr>
      <w:i/>
      <w:iCs/>
      <w:color w:val="000000" w:themeColor="text1"/>
    </w:rPr>
  </w:style>
  <w:style w:type="character" w:customStyle="1" w:styleId="QuoteChar">
    <w:name w:val="Quote Char"/>
    <w:basedOn w:val="DefaultParagraphFont"/>
    <w:link w:val="Quote"/>
    <w:uiPriority w:val="29"/>
    <w:rsid w:val="006460B1"/>
    <w:rPr>
      <w:i/>
      <w:iCs/>
      <w:color w:val="000000" w:themeColor="text1"/>
    </w:rPr>
  </w:style>
  <w:style w:type="paragraph" w:styleId="IntenseQuote">
    <w:name w:val="Intense Quote"/>
    <w:basedOn w:val="Normal"/>
    <w:next w:val="Normal"/>
    <w:link w:val="IntenseQuoteChar"/>
    <w:uiPriority w:val="30"/>
    <w:qFormat/>
    <w:rsid w:val="006460B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460B1"/>
    <w:rPr>
      <w:color w:val="000000" w:themeColor="text1"/>
      <w:shd w:val="clear" w:color="auto" w:fill="F2F2F2" w:themeFill="background1" w:themeFillShade="F2"/>
    </w:rPr>
  </w:style>
  <w:style w:type="character" w:styleId="SubtleReference">
    <w:name w:val="Subtle Reference"/>
    <w:basedOn w:val="DefaultParagraphFont"/>
    <w:uiPriority w:val="31"/>
    <w:qFormat/>
    <w:rsid w:val="006460B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460B1"/>
    <w:rPr>
      <w:b/>
      <w:bCs/>
      <w:smallCaps/>
      <w:u w:val="single"/>
    </w:rPr>
  </w:style>
  <w:style w:type="character" w:styleId="BookTitle">
    <w:name w:val="Book Title"/>
    <w:basedOn w:val="DefaultParagraphFont"/>
    <w:uiPriority w:val="33"/>
    <w:qFormat/>
    <w:rsid w:val="006460B1"/>
    <w:rPr>
      <w:b w:val="0"/>
      <w:bCs w:val="0"/>
      <w:smallCaps/>
      <w:spacing w:val="5"/>
    </w:rPr>
  </w:style>
  <w:style w:type="paragraph" w:styleId="Caption">
    <w:name w:val="caption"/>
    <w:basedOn w:val="Normal"/>
    <w:next w:val="Normal"/>
    <w:uiPriority w:val="35"/>
    <w:semiHidden/>
    <w:unhideWhenUsed/>
    <w:qFormat/>
    <w:rsid w:val="006460B1"/>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rsid w:val="006460B1"/>
    <w:pPr>
      <w:outlineLvl w:val="9"/>
    </w:pPr>
  </w:style>
  <w:style w:type="paragraph" w:styleId="NoSpacing">
    <w:name w:val="No Spacing"/>
    <w:uiPriority w:val="1"/>
    <w:qFormat/>
    <w:rsid w:val="006460B1"/>
    <w:pPr>
      <w:spacing w:after="0" w:line="240" w:lineRule="auto"/>
    </w:pPr>
  </w:style>
  <w:style w:type="paragraph" w:styleId="ListParagraph">
    <w:name w:val="List Paragraph"/>
    <w:basedOn w:val="Normal"/>
    <w:uiPriority w:val="34"/>
    <w:qFormat/>
    <w:rsid w:val="006460B1"/>
    <w:pPr>
      <w:ind w:left="720"/>
      <w:contextualSpacing/>
    </w:pPr>
  </w:style>
  <w:style w:type="character" w:styleId="Hyperlink">
    <w:name w:val="Hyperlink"/>
    <w:basedOn w:val="DefaultParagraphFont"/>
    <w:uiPriority w:val="99"/>
    <w:unhideWhenUsed/>
    <w:rsid w:val="008643B3"/>
    <w:rPr>
      <w:color w:val="6B9F25" w:themeColor="hyperlink"/>
      <w:u w:val="single"/>
    </w:rPr>
  </w:style>
  <w:style w:type="paragraph" w:styleId="BalloonText">
    <w:name w:val="Balloon Text"/>
    <w:basedOn w:val="Normal"/>
    <w:link w:val="BalloonTextChar"/>
    <w:uiPriority w:val="99"/>
    <w:semiHidden/>
    <w:unhideWhenUsed/>
    <w:rsid w:val="00404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91C"/>
    <w:rPr>
      <w:rFonts w:ascii="Segoe UI" w:hAnsi="Segoe UI" w:cs="Segoe UI"/>
      <w:sz w:val="18"/>
      <w:szCs w:val="18"/>
    </w:rPr>
  </w:style>
  <w:style w:type="character" w:customStyle="1" w:styleId="apple-converted-space">
    <w:name w:val="apple-converted-space"/>
    <w:basedOn w:val="DefaultParagraphFont"/>
    <w:rsid w:val="0040491C"/>
  </w:style>
  <w:style w:type="paragraph" w:customStyle="1" w:styleId="Default">
    <w:name w:val="Default"/>
    <w:rsid w:val="00DA7F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UnresolvedMention">
    <w:name w:val="Unresolved Mention"/>
    <w:basedOn w:val="DefaultParagraphFont"/>
    <w:uiPriority w:val="99"/>
    <w:semiHidden/>
    <w:unhideWhenUsed/>
    <w:rsid w:val="00EF7E52"/>
    <w:rPr>
      <w:color w:val="808080"/>
      <w:shd w:val="clear" w:color="auto" w:fill="E6E6E6"/>
    </w:rPr>
  </w:style>
  <w:style w:type="paragraph" w:styleId="NormalWeb">
    <w:name w:val="Normal (Web)"/>
    <w:basedOn w:val="Normal"/>
    <w:unhideWhenUsed/>
    <w:rsid w:val="00F709F3"/>
    <w:rPr>
      <w:rFonts w:ascii="Times New Roman" w:hAnsi="Times New Roman" w:cs="Times New Roman"/>
      <w:sz w:val="24"/>
      <w:szCs w:val="24"/>
    </w:rPr>
  </w:style>
  <w:style w:type="numbering" w:customStyle="1" w:styleId="ImportedStyle1">
    <w:name w:val="Imported Style 1"/>
    <w:rsid w:val="00972E2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5702">
      <w:bodyDiv w:val="1"/>
      <w:marLeft w:val="0"/>
      <w:marRight w:val="0"/>
      <w:marTop w:val="0"/>
      <w:marBottom w:val="0"/>
      <w:divBdr>
        <w:top w:val="none" w:sz="0" w:space="0" w:color="auto"/>
        <w:left w:val="none" w:sz="0" w:space="0" w:color="auto"/>
        <w:bottom w:val="none" w:sz="0" w:space="0" w:color="auto"/>
        <w:right w:val="none" w:sz="0" w:space="0" w:color="auto"/>
      </w:divBdr>
    </w:div>
    <w:div w:id="200485677">
      <w:bodyDiv w:val="1"/>
      <w:marLeft w:val="0"/>
      <w:marRight w:val="0"/>
      <w:marTop w:val="0"/>
      <w:marBottom w:val="0"/>
      <w:divBdr>
        <w:top w:val="none" w:sz="0" w:space="0" w:color="auto"/>
        <w:left w:val="none" w:sz="0" w:space="0" w:color="auto"/>
        <w:bottom w:val="none" w:sz="0" w:space="0" w:color="auto"/>
        <w:right w:val="none" w:sz="0" w:space="0" w:color="auto"/>
      </w:divBdr>
    </w:div>
    <w:div w:id="284435332">
      <w:bodyDiv w:val="1"/>
      <w:marLeft w:val="0"/>
      <w:marRight w:val="0"/>
      <w:marTop w:val="0"/>
      <w:marBottom w:val="0"/>
      <w:divBdr>
        <w:top w:val="none" w:sz="0" w:space="0" w:color="auto"/>
        <w:left w:val="none" w:sz="0" w:space="0" w:color="auto"/>
        <w:bottom w:val="none" w:sz="0" w:space="0" w:color="auto"/>
        <w:right w:val="none" w:sz="0" w:space="0" w:color="auto"/>
      </w:divBdr>
    </w:div>
    <w:div w:id="304628116">
      <w:bodyDiv w:val="1"/>
      <w:marLeft w:val="0"/>
      <w:marRight w:val="0"/>
      <w:marTop w:val="0"/>
      <w:marBottom w:val="0"/>
      <w:divBdr>
        <w:top w:val="none" w:sz="0" w:space="0" w:color="auto"/>
        <w:left w:val="none" w:sz="0" w:space="0" w:color="auto"/>
        <w:bottom w:val="none" w:sz="0" w:space="0" w:color="auto"/>
        <w:right w:val="none" w:sz="0" w:space="0" w:color="auto"/>
      </w:divBdr>
    </w:div>
    <w:div w:id="311181208">
      <w:bodyDiv w:val="1"/>
      <w:marLeft w:val="0"/>
      <w:marRight w:val="0"/>
      <w:marTop w:val="0"/>
      <w:marBottom w:val="0"/>
      <w:divBdr>
        <w:top w:val="none" w:sz="0" w:space="0" w:color="auto"/>
        <w:left w:val="none" w:sz="0" w:space="0" w:color="auto"/>
        <w:bottom w:val="none" w:sz="0" w:space="0" w:color="auto"/>
        <w:right w:val="none" w:sz="0" w:space="0" w:color="auto"/>
      </w:divBdr>
    </w:div>
    <w:div w:id="328169940">
      <w:bodyDiv w:val="1"/>
      <w:marLeft w:val="0"/>
      <w:marRight w:val="0"/>
      <w:marTop w:val="0"/>
      <w:marBottom w:val="0"/>
      <w:divBdr>
        <w:top w:val="none" w:sz="0" w:space="0" w:color="auto"/>
        <w:left w:val="none" w:sz="0" w:space="0" w:color="auto"/>
        <w:bottom w:val="none" w:sz="0" w:space="0" w:color="auto"/>
        <w:right w:val="none" w:sz="0" w:space="0" w:color="auto"/>
      </w:divBdr>
    </w:div>
    <w:div w:id="423262604">
      <w:bodyDiv w:val="1"/>
      <w:marLeft w:val="0"/>
      <w:marRight w:val="0"/>
      <w:marTop w:val="0"/>
      <w:marBottom w:val="0"/>
      <w:divBdr>
        <w:top w:val="none" w:sz="0" w:space="0" w:color="auto"/>
        <w:left w:val="none" w:sz="0" w:space="0" w:color="auto"/>
        <w:bottom w:val="none" w:sz="0" w:space="0" w:color="auto"/>
        <w:right w:val="none" w:sz="0" w:space="0" w:color="auto"/>
      </w:divBdr>
    </w:div>
    <w:div w:id="604850109">
      <w:bodyDiv w:val="1"/>
      <w:marLeft w:val="0"/>
      <w:marRight w:val="0"/>
      <w:marTop w:val="0"/>
      <w:marBottom w:val="0"/>
      <w:divBdr>
        <w:top w:val="none" w:sz="0" w:space="0" w:color="auto"/>
        <w:left w:val="none" w:sz="0" w:space="0" w:color="auto"/>
        <w:bottom w:val="none" w:sz="0" w:space="0" w:color="auto"/>
        <w:right w:val="none" w:sz="0" w:space="0" w:color="auto"/>
      </w:divBdr>
    </w:div>
    <w:div w:id="612253013">
      <w:bodyDiv w:val="1"/>
      <w:marLeft w:val="0"/>
      <w:marRight w:val="0"/>
      <w:marTop w:val="0"/>
      <w:marBottom w:val="0"/>
      <w:divBdr>
        <w:top w:val="none" w:sz="0" w:space="0" w:color="auto"/>
        <w:left w:val="none" w:sz="0" w:space="0" w:color="auto"/>
        <w:bottom w:val="none" w:sz="0" w:space="0" w:color="auto"/>
        <w:right w:val="none" w:sz="0" w:space="0" w:color="auto"/>
      </w:divBdr>
    </w:div>
    <w:div w:id="682167311">
      <w:bodyDiv w:val="1"/>
      <w:marLeft w:val="0"/>
      <w:marRight w:val="0"/>
      <w:marTop w:val="0"/>
      <w:marBottom w:val="0"/>
      <w:divBdr>
        <w:top w:val="none" w:sz="0" w:space="0" w:color="auto"/>
        <w:left w:val="none" w:sz="0" w:space="0" w:color="auto"/>
        <w:bottom w:val="none" w:sz="0" w:space="0" w:color="auto"/>
        <w:right w:val="none" w:sz="0" w:space="0" w:color="auto"/>
      </w:divBdr>
    </w:div>
    <w:div w:id="682785948">
      <w:bodyDiv w:val="1"/>
      <w:marLeft w:val="0"/>
      <w:marRight w:val="0"/>
      <w:marTop w:val="0"/>
      <w:marBottom w:val="0"/>
      <w:divBdr>
        <w:top w:val="none" w:sz="0" w:space="0" w:color="auto"/>
        <w:left w:val="none" w:sz="0" w:space="0" w:color="auto"/>
        <w:bottom w:val="none" w:sz="0" w:space="0" w:color="auto"/>
        <w:right w:val="none" w:sz="0" w:space="0" w:color="auto"/>
      </w:divBdr>
    </w:div>
    <w:div w:id="691340184">
      <w:bodyDiv w:val="1"/>
      <w:marLeft w:val="0"/>
      <w:marRight w:val="0"/>
      <w:marTop w:val="0"/>
      <w:marBottom w:val="0"/>
      <w:divBdr>
        <w:top w:val="none" w:sz="0" w:space="0" w:color="auto"/>
        <w:left w:val="none" w:sz="0" w:space="0" w:color="auto"/>
        <w:bottom w:val="none" w:sz="0" w:space="0" w:color="auto"/>
        <w:right w:val="none" w:sz="0" w:space="0" w:color="auto"/>
      </w:divBdr>
    </w:div>
    <w:div w:id="712778471">
      <w:bodyDiv w:val="1"/>
      <w:marLeft w:val="0"/>
      <w:marRight w:val="0"/>
      <w:marTop w:val="0"/>
      <w:marBottom w:val="0"/>
      <w:divBdr>
        <w:top w:val="none" w:sz="0" w:space="0" w:color="auto"/>
        <w:left w:val="none" w:sz="0" w:space="0" w:color="auto"/>
        <w:bottom w:val="none" w:sz="0" w:space="0" w:color="auto"/>
        <w:right w:val="none" w:sz="0" w:space="0" w:color="auto"/>
      </w:divBdr>
    </w:div>
    <w:div w:id="761608129">
      <w:bodyDiv w:val="1"/>
      <w:marLeft w:val="0"/>
      <w:marRight w:val="0"/>
      <w:marTop w:val="0"/>
      <w:marBottom w:val="0"/>
      <w:divBdr>
        <w:top w:val="none" w:sz="0" w:space="0" w:color="auto"/>
        <w:left w:val="none" w:sz="0" w:space="0" w:color="auto"/>
        <w:bottom w:val="none" w:sz="0" w:space="0" w:color="auto"/>
        <w:right w:val="none" w:sz="0" w:space="0" w:color="auto"/>
      </w:divBdr>
    </w:div>
    <w:div w:id="774594894">
      <w:bodyDiv w:val="1"/>
      <w:marLeft w:val="0"/>
      <w:marRight w:val="0"/>
      <w:marTop w:val="0"/>
      <w:marBottom w:val="0"/>
      <w:divBdr>
        <w:top w:val="none" w:sz="0" w:space="0" w:color="auto"/>
        <w:left w:val="none" w:sz="0" w:space="0" w:color="auto"/>
        <w:bottom w:val="none" w:sz="0" w:space="0" w:color="auto"/>
        <w:right w:val="none" w:sz="0" w:space="0" w:color="auto"/>
      </w:divBdr>
    </w:div>
    <w:div w:id="785927289">
      <w:bodyDiv w:val="1"/>
      <w:marLeft w:val="0"/>
      <w:marRight w:val="0"/>
      <w:marTop w:val="0"/>
      <w:marBottom w:val="0"/>
      <w:divBdr>
        <w:top w:val="none" w:sz="0" w:space="0" w:color="auto"/>
        <w:left w:val="none" w:sz="0" w:space="0" w:color="auto"/>
        <w:bottom w:val="none" w:sz="0" w:space="0" w:color="auto"/>
        <w:right w:val="none" w:sz="0" w:space="0" w:color="auto"/>
      </w:divBdr>
    </w:div>
    <w:div w:id="793641417">
      <w:bodyDiv w:val="1"/>
      <w:marLeft w:val="0"/>
      <w:marRight w:val="0"/>
      <w:marTop w:val="0"/>
      <w:marBottom w:val="0"/>
      <w:divBdr>
        <w:top w:val="none" w:sz="0" w:space="0" w:color="auto"/>
        <w:left w:val="none" w:sz="0" w:space="0" w:color="auto"/>
        <w:bottom w:val="none" w:sz="0" w:space="0" w:color="auto"/>
        <w:right w:val="none" w:sz="0" w:space="0" w:color="auto"/>
      </w:divBdr>
    </w:div>
    <w:div w:id="796526221">
      <w:bodyDiv w:val="1"/>
      <w:marLeft w:val="0"/>
      <w:marRight w:val="0"/>
      <w:marTop w:val="0"/>
      <w:marBottom w:val="0"/>
      <w:divBdr>
        <w:top w:val="none" w:sz="0" w:space="0" w:color="auto"/>
        <w:left w:val="none" w:sz="0" w:space="0" w:color="auto"/>
        <w:bottom w:val="none" w:sz="0" w:space="0" w:color="auto"/>
        <w:right w:val="none" w:sz="0" w:space="0" w:color="auto"/>
      </w:divBdr>
    </w:div>
    <w:div w:id="879513727">
      <w:bodyDiv w:val="1"/>
      <w:marLeft w:val="0"/>
      <w:marRight w:val="0"/>
      <w:marTop w:val="0"/>
      <w:marBottom w:val="0"/>
      <w:divBdr>
        <w:top w:val="none" w:sz="0" w:space="0" w:color="auto"/>
        <w:left w:val="none" w:sz="0" w:space="0" w:color="auto"/>
        <w:bottom w:val="none" w:sz="0" w:space="0" w:color="auto"/>
        <w:right w:val="none" w:sz="0" w:space="0" w:color="auto"/>
      </w:divBdr>
    </w:div>
    <w:div w:id="952441753">
      <w:bodyDiv w:val="1"/>
      <w:marLeft w:val="0"/>
      <w:marRight w:val="0"/>
      <w:marTop w:val="0"/>
      <w:marBottom w:val="0"/>
      <w:divBdr>
        <w:top w:val="none" w:sz="0" w:space="0" w:color="auto"/>
        <w:left w:val="none" w:sz="0" w:space="0" w:color="auto"/>
        <w:bottom w:val="none" w:sz="0" w:space="0" w:color="auto"/>
        <w:right w:val="none" w:sz="0" w:space="0" w:color="auto"/>
      </w:divBdr>
    </w:div>
    <w:div w:id="1084568056">
      <w:bodyDiv w:val="1"/>
      <w:marLeft w:val="0"/>
      <w:marRight w:val="0"/>
      <w:marTop w:val="0"/>
      <w:marBottom w:val="0"/>
      <w:divBdr>
        <w:top w:val="none" w:sz="0" w:space="0" w:color="auto"/>
        <w:left w:val="none" w:sz="0" w:space="0" w:color="auto"/>
        <w:bottom w:val="none" w:sz="0" w:space="0" w:color="auto"/>
        <w:right w:val="none" w:sz="0" w:space="0" w:color="auto"/>
      </w:divBdr>
    </w:div>
    <w:div w:id="1144853375">
      <w:bodyDiv w:val="1"/>
      <w:marLeft w:val="0"/>
      <w:marRight w:val="0"/>
      <w:marTop w:val="0"/>
      <w:marBottom w:val="0"/>
      <w:divBdr>
        <w:top w:val="none" w:sz="0" w:space="0" w:color="auto"/>
        <w:left w:val="none" w:sz="0" w:space="0" w:color="auto"/>
        <w:bottom w:val="none" w:sz="0" w:space="0" w:color="auto"/>
        <w:right w:val="none" w:sz="0" w:space="0" w:color="auto"/>
      </w:divBdr>
    </w:div>
    <w:div w:id="1241983801">
      <w:bodyDiv w:val="1"/>
      <w:marLeft w:val="0"/>
      <w:marRight w:val="0"/>
      <w:marTop w:val="0"/>
      <w:marBottom w:val="0"/>
      <w:divBdr>
        <w:top w:val="none" w:sz="0" w:space="0" w:color="auto"/>
        <w:left w:val="none" w:sz="0" w:space="0" w:color="auto"/>
        <w:bottom w:val="none" w:sz="0" w:space="0" w:color="auto"/>
        <w:right w:val="none" w:sz="0" w:space="0" w:color="auto"/>
      </w:divBdr>
    </w:div>
    <w:div w:id="1326476510">
      <w:bodyDiv w:val="1"/>
      <w:marLeft w:val="0"/>
      <w:marRight w:val="0"/>
      <w:marTop w:val="0"/>
      <w:marBottom w:val="0"/>
      <w:divBdr>
        <w:top w:val="none" w:sz="0" w:space="0" w:color="auto"/>
        <w:left w:val="none" w:sz="0" w:space="0" w:color="auto"/>
        <w:bottom w:val="none" w:sz="0" w:space="0" w:color="auto"/>
        <w:right w:val="none" w:sz="0" w:space="0" w:color="auto"/>
      </w:divBdr>
    </w:div>
    <w:div w:id="1425149744">
      <w:bodyDiv w:val="1"/>
      <w:marLeft w:val="0"/>
      <w:marRight w:val="0"/>
      <w:marTop w:val="0"/>
      <w:marBottom w:val="0"/>
      <w:divBdr>
        <w:top w:val="none" w:sz="0" w:space="0" w:color="auto"/>
        <w:left w:val="none" w:sz="0" w:space="0" w:color="auto"/>
        <w:bottom w:val="none" w:sz="0" w:space="0" w:color="auto"/>
        <w:right w:val="none" w:sz="0" w:space="0" w:color="auto"/>
      </w:divBdr>
    </w:div>
    <w:div w:id="1442990473">
      <w:bodyDiv w:val="1"/>
      <w:marLeft w:val="0"/>
      <w:marRight w:val="0"/>
      <w:marTop w:val="0"/>
      <w:marBottom w:val="0"/>
      <w:divBdr>
        <w:top w:val="none" w:sz="0" w:space="0" w:color="auto"/>
        <w:left w:val="none" w:sz="0" w:space="0" w:color="auto"/>
        <w:bottom w:val="none" w:sz="0" w:space="0" w:color="auto"/>
        <w:right w:val="none" w:sz="0" w:space="0" w:color="auto"/>
      </w:divBdr>
    </w:div>
    <w:div w:id="1447235700">
      <w:bodyDiv w:val="1"/>
      <w:marLeft w:val="0"/>
      <w:marRight w:val="0"/>
      <w:marTop w:val="0"/>
      <w:marBottom w:val="0"/>
      <w:divBdr>
        <w:top w:val="none" w:sz="0" w:space="0" w:color="auto"/>
        <w:left w:val="none" w:sz="0" w:space="0" w:color="auto"/>
        <w:bottom w:val="none" w:sz="0" w:space="0" w:color="auto"/>
        <w:right w:val="none" w:sz="0" w:space="0" w:color="auto"/>
      </w:divBdr>
    </w:div>
    <w:div w:id="1580483002">
      <w:bodyDiv w:val="1"/>
      <w:marLeft w:val="0"/>
      <w:marRight w:val="0"/>
      <w:marTop w:val="0"/>
      <w:marBottom w:val="0"/>
      <w:divBdr>
        <w:top w:val="none" w:sz="0" w:space="0" w:color="auto"/>
        <w:left w:val="none" w:sz="0" w:space="0" w:color="auto"/>
        <w:bottom w:val="none" w:sz="0" w:space="0" w:color="auto"/>
        <w:right w:val="none" w:sz="0" w:space="0" w:color="auto"/>
      </w:divBdr>
    </w:div>
    <w:div w:id="1656838717">
      <w:bodyDiv w:val="1"/>
      <w:marLeft w:val="0"/>
      <w:marRight w:val="0"/>
      <w:marTop w:val="0"/>
      <w:marBottom w:val="0"/>
      <w:divBdr>
        <w:top w:val="none" w:sz="0" w:space="0" w:color="auto"/>
        <w:left w:val="none" w:sz="0" w:space="0" w:color="auto"/>
        <w:bottom w:val="none" w:sz="0" w:space="0" w:color="auto"/>
        <w:right w:val="none" w:sz="0" w:space="0" w:color="auto"/>
      </w:divBdr>
    </w:div>
    <w:div w:id="1658798938">
      <w:bodyDiv w:val="1"/>
      <w:marLeft w:val="0"/>
      <w:marRight w:val="0"/>
      <w:marTop w:val="0"/>
      <w:marBottom w:val="0"/>
      <w:divBdr>
        <w:top w:val="none" w:sz="0" w:space="0" w:color="auto"/>
        <w:left w:val="none" w:sz="0" w:space="0" w:color="auto"/>
        <w:bottom w:val="none" w:sz="0" w:space="0" w:color="auto"/>
        <w:right w:val="none" w:sz="0" w:space="0" w:color="auto"/>
      </w:divBdr>
    </w:div>
    <w:div w:id="1688368643">
      <w:bodyDiv w:val="1"/>
      <w:marLeft w:val="0"/>
      <w:marRight w:val="0"/>
      <w:marTop w:val="0"/>
      <w:marBottom w:val="0"/>
      <w:divBdr>
        <w:top w:val="none" w:sz="0" w:space="0" w:color="auto"/>
        <w:left w:val="none" w:sz="0" w:space="0" w:color="auto"/>
        <w:bottom w:val="none" w:sz="0" w:space="0" w:color="auto"/>
        <w:right w:val="none" w:sz="0" w:space="0" w:color="auto"/>
      </w:divBdr>
    </w:div>
    <w:div w:id="1715739973">
      <w:bodyDiv w:val="1"/>
      <w:marLeft w:val="0"/>
      <w:marRight w:val="0"/>
      <w:marTop w:val="0"/>
      <w:marBottom w:val="0"/>
      <w:divBdr>
        <w:top w:val="none" w:sz="0" w:space="0" w:color="auto"/>
        <w:left w:val="none" w:sz="0" w:space="0" w:color="auto"/>
        <w:bottom w:val="none" w:sz="0" w:space="0" w:color="auto"/>
        <w:right w:val="none" w:sz="0" w:space="0" w:color="auto"/>
      </w:divBdr>
    </w:div>
    <w:div w:id="1773160763">
      <w:bodyDiv w:val="1"/>
      <w:marLeft w:val="0"/>
      <w:marRight w:val="0"/>
      <w:marTop w:val="0"/>
      <w:marBottom w:val="0"/>
      <w:divBdr>
        <w:top w:val="none" w:sz="0" w:space="0" w:color="auto"/>
        <w:left w:val="none" w:sz="0" w:space="0" w:color="auto"/>
        <w:bottom w:val="none" w:sz="0" w:space="0" w:color="auto"/>
        <w:right w:val="none" w:sz="0" w:space="0" w:color="auto"/>
      </w:divBdr>
    </w:div>
    <w:div w:id="1775861546">
      <w:bodyDiv w:val="1"/>
      <w:marLeft w:val="0"/>
      <w:marRight w:val="0"/>
      <w:marTop w:val="0"/>
      <w:marBottom w:val="0"/>
      <w:divBdr>
        <w:top w:val="none" w:sz="0" w:space="0" w:color="auto"/>
        <w:left w:val="none" w:sz="0" w:space="0" w:color="auto"/>
        <w:bottom w:val="none" w:sz="0" w:space="0" w:color="auto"/>
        <w:right w:val="none" w:sz="0" w:space="0" w:color="auto"/>
      </w:divBdr>
    </w:div>
    <w:div w:id="1824348302">
      <w:bodyDiv w:val="1"/>
      <w:marLeft w:val="0"/>
      <w:marRight w:val="0"/>
      <w:marTop w:val="0"/>
      <w:marBottom w:val="0"/>
      <w:divBdr>
        <w:top w:val="none" w:sz="0" w:space="0" w:color="auto"/>
        <w:left w:val="none" w:sz="0" w:space="0" w:color="auto"/>
        <w:bottom w:val="none" w:sz="0" w:space="0" w:color="auto"/>
        <w:right w:val="none" w:sz="0" w:space="0" w:color="auto"/>
      </w:divBdr>
    </w:div>
    <w:div w:id="1930115505">
      <w:bodyDiv w:val="1"/>
      <w:marLeft w:val="0"/>
      <w:marRight w:val="0"/>
      <w:marTop w:val="0"/>
      <w:marBottom w:val="0"/>
      <w:divBdr>
        <w:top w:val="none" w:sz="0" w:space="0" w:color="auto"/>
        <w:left w:val="none" w:sz="0" w:space="0" w:color="auto"/>
        <w:bottom w:val="none" w:sz="0" w:space="0" w:color="auto"/>
        <w:right w:val="none" w:sz="0" w:space="0" w:color="auto"/>
      </w:divBdr>
    </w:div>
    <w:div w:id="1988776699">
      <w:bodyDiv w:val="1"/>
      <w:marLeft w:val="0"/>
      <w:marRight w:val="0"/>
      <w:marTop w:val="0"/>
      <w:marBottom w:val="0"/>
      <w:divBdr>
        <w:top w:val="none" w:sz="0" w:space="0" w:color="auto"/>
        <w:left w:val="none" w:sz="0" w:space="0" w:color="auto"/>
        <w:bottom w:val="none" w:sz="0" w:space="0" w:color="auto"/>
        <w:right w:val="none" w:sz="0" w:space="0" w:color="auto"/>
      </w:divBdr>
    </w:div>
    <w:div w:id="2032875065">
      <w:bodyDiv w:val="1"/>
      <w:marLeft w:val="0"/>
      <w:marRight w:val="0"/>
      <w:marTop w:val="0"/>
      <w:marBottom w:val="0"/>
      <w:divBdr>
        <w:top w:val="none" w:sz="0" w:space="0" w:color="auto"/>
        <w:left w:val="none" w:sz="0" w:space="0" w:color="auto"/>
        <w:bottom w:val="none" w:sz="0" w:space="0" w:color="auto"/>
        <w:right w:val="none" w:sz="0" w:space="0" w:color="auto"/>
      </w:divBdr>
      <w:divsChild>
        <w:div w:id="1159274794">
          <w:marLeft w:val="0"/>
          <w:marRight w:val="0"/>
          <w:marTop w:val="0"/>
          <w:marBottom w:val="0"/>
          <w:divBdr>
            <w:top w:val="none" w:sz="0" w:space="0" w:color="auto"/>
            <w:left w:val="none" w:sz="0" w:space="0" w:color="auto"/>
            <w:bottom w:val="none" w:sz="0" w:space="0" w:color="auto"/>
            <w:right w:val="none" w:sz="0" w:space="0" w:color="auto"/>
          </w:divBdr>
        </w:div>
        <w:div w:id="1819371284">
          <w:marLeft w:val="0"/>
          <w:marRight w:val="0"/>
          <w:marTop w:val="0"/>
          <w:marBottom w:val="0"/>
          <w:divBdr>
            <w:top w:val="none" w:sz="0" w:space="0" w:color="auto"/>
            <w:left w:val="none" w:sz="0" w:space="0" w:color="auto"/>
            <w:bottom w:val="none" w:sz="0" w:space="0" w:color="auto"/>
            <w:right w:val="none" w:sz="0" w:space="0" w:color="auto"/>
          </w:divBdr>
        </w:div>
        <w:div w:id="412355361">
          <w:marLeft w:val="0"/>
          <w:marRight w:val="0"/>
          <w:marTop w:val="0"/>
          <w:marBottom w:val="0"/>
          <w:divBdr>
            <w:top w:val="none" w:sz="0" w:space="0" w:color="auto"/>
            <w:left w:val="none" w:sz="0" w:space="0" w:color="auto"/>
            <w:bottom w:val="none" w:sz="0" w:space="0" w:color="auto"/>
            <w:right w:val="none" w:sz="0" w:space="0" w:color="auto"/>
          </w:divBdr>
        </w:div>
        <w:div w:id="51391381">
          <w:marLeft w:val="0"/>
          <w:marRight w:val="0"/>
          <w:marTop w:val="0"/>
          <w:marBottom w:val="0"/>
          <w:divBdr>
            <w:top w:val="none" w:sz="0" w:space="0" w:color="auto"/>
            <w:left w:val="none" w:sz="0" w:space="0" w:color="auto"/>
            <w:bottom w:val="none" w:sz="0" w:space="0" w:color="auto"/>
            <w:right w:val="none" w:sz="0" w:space="0" w:color="auto"/>
          </w:divBdr>
        </w:div>
        <w:div w:id="439229661">
          <w:marLeft w:val="0"/>
          <w:marRight w:val="0"/>
          <w:marTop w:val="0"/>
          <w:marBottom w:val="0"/>
          <w:divBdr>
            <w:top w:val="none" w:sz="0" w:space="0" w:color="auto"/>
            <w:left w:val="none" w:sz="0" w:space="0" w:color="auto"/>
            <w:bottom w:val="none" w:sz="0" w:space="0" w:color="auto"/>
            <w:right w:val="none" w:sz="0" w:space="0" w:color="auto"/>
          </w:divBdr>
        </w:div>
        <w:div w:id="1382170164">
          <w:marLeft w:val="0"/>
          <w:marRight w:val="0"/>
          <w:marTop w:val="0"/>
          <w:marBottom w:val="0"/>
          <w:divBdr>
            <w:top w:val="none" w:sz="0" w:space="0" w:color="auto"/>
            <w:left w:val="none" w:sz="0" w:space="0" w:color="auto"/>
            <w:bottom w:val="none" w:sz="0" w:space="0" w:color="auto"/>
            <w:right w:val="none" w:sz="0" w:space="0" w:color="auto"/>
          </w:divBdr>
        </w:div>
        <w:div w:id="1905985188">
          <w:marLeft w:val="0"/>
          <w:marRight w:val="0"/>
          <w:marTop w:val="0"/>
          <w:marBottom w:val="0"/>
          <w:divBdr>
            <w:top w:val="none" w:sz="0" w:space="0" w:color="auto"/>
            <w:left w:val="none" w:sz="0" w:space="0" w:color="auto"/>
            <w:bottom w:val="none" w:sz="0" w:space="0" w:color="auto"/>
            <w:right w:val="none" w:sz="0" w:space="0" w:color="auto"/>
          </w:divBdr>
        </w:div>
        <w:div w:id="1497576136">
          <w:marLeft w:val="0"/>
          <w:marRight w:val="0"/>
          <w:marTop w:val="0"/>
          <w:marBottom w:val="0"/>
          <w:divBdr>
            <w:top w:val="none" w:sz="0" w:space="0" w:color="auto"/>
            <w:left w:val="none" w:sz="0" w:space="0" w:color="auto"/>
            <w:bottom w:val="none" w:sz="0" w:space="0" w:color="auto"/>
            <w:right w:val="none" w:sz="0" w:space="0" w:color="auto"/>
          </w:divBdr>
        </w:div>
        <w:div w:id="1121338636">
          <w:marLeft w:val="0"/>
          <w:marRight w:val="0"/>
          <w:marTop w:val="0"/>
          <w:marBottom w:val="0"/>
          <w:divBdr>
            <w:top w:val="none" w:sz="0" w:space="0" w:color="auto"/>
            <w:left w:val="none" w:sz="0" w:space="0" w:color="auto"/>
            <w:bottom w:val="none" w:sz="0" w:space="0" w:color="auto"/>
            <w:right w:val="none" w:sz="0" w:space="0" w:color="auto"/>
          </w:divBdr>
        </w:div>
      </w:divsChild>
    </w:div>
    <w:div w:id="2055543860">
      <w:bodyDiv w:val="1"/>
      <w:marLeft w:val="0"/>
      <w:marRight w:val="0"/>
      <w:marTop w:val="0"/>
      <w:marBottom w:val="0"/>
      <w:divBdr>
        <w:top w:val="none" w:sz="0" w:space="0" w:color="auto"/>
        <w:left w:val="none" w:sz="0" w:space="0" w:color="auto"/>
        <w:bottom w:val="none" w:sz="0" w:space="0" w:color="auto"/>
        <w:right w:val="none" w:sz="0" w:space="0" w:color="auto"/>
      </w:divBdr>
    </w:div>
    <w:div w:id="21366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vid@davidbarrettlaw.com" TargetMode="External"/><Relationship Id="rId18" Type="http://schemas.openxmlformats.org/officeDocument/2006/relationships/hyperlink" Target="http://www.colemanchambers.com" TargetMode="External"/><Relationship Id="rId26" Type="http://schemas.openxmlformats.org/officeDocument/2006/relationships/hyperlink" Target="mailto:efortin@bellsouth.net" TargetMode="External"/><Relationship Id="rId39" Type="http://schemas.openxmlformats.org/officeDocument/2006/relationships/hyperlink" Target="mailto:manda@gwatneylaw.com" TargetMode="External"/><Relationship Id="rId21" Type="http://schemas.openxmlformats.org/officeDocument/2006/relationships/hyperlink" Target="mailto:sallieclark@bellsouth.net" TargetMode="External"/><Relationship Id="rId34" Type="http://schemas.openxmlformats.org/officeDocument/2006/relationships/hyperlink" Target="mailto:nancypglass@" TargetMode="External"/><Relationship Id="rId42" Type="http://schemas.openxmlformats.org/officeDocument/2006/relationships/hyperlink" Target="mailto:susan.hamby@gmail.com" TargetMode="External"/><Relationship Id="rId47" Type="http://schemas.openxmlformats.org/officeDocument/2006/relationships/hyperlink" Target="http://www.wdjwlaw.com" TargetMode="External"/><Relationship Id="rId50" Type="http://schemas.openxmlformats.org/officeDocument/2006/relationships/hyperlink" Target="http://www.thehullfirmllc.com" TargetMode="External"/><Relationship Id="rId55" Type="http://schemas.openxmlformats.org/officeDocument/2006/relationships/hyperlink" Target="mailto:alembeck@ellisfunk.com" TargetMode="External"/><Relationship Id="rId63" Type="http://schemas.openxmlformats.org/officeDocument/2006/relationships/hyperlink" Target="mailto:tamoore@pattersonmoorebutler.com" TargetMode="External"/><Relationship Id="rId68" Type="http://schemas.openxmlformats.org/officeDocument/2006/relationships/hyperlink" Target="mailto:bonnie@powelladr.com" TargetMode="External"/><Relationship Id="rId76" Type="http://schemas.openxmlformats.org/officeDocument/2006/relationships/hyperlink" Target="mailto:m.weeks@fmweekspc.com" TargetMode="External"/><Relationship Id="rId7" Type="http://schemas.openxmlformats.org/officeDocument/2006/relationships/hyperlink" Target="mailto:jakins@akinslawfirm.com" TargetMode="External"/><Relationship Id="rId71" Type="http://schemas.openxmlformats.org/officeDocument/2006/relationships/hyperlink" Target="http://www.smf-law.com" TargetMode="External"/><Relationship Id="rId2" Type="http://schemas.openxmlformats.org/officeDocument/2006/relationships/customXml" Target="../customXml/item2.xml"/><Relationship Id="rId16" Type="http://schemas.openxmlformats.org/officeDocument/2006/relationships/hyperlink" Target="mailto:kdbcarroll26@gmail.com" TargetMode="External"/><Relationship Id="rId29" Type="http://schemas.openxmlformats.org/officeDocument/2006/relationships/hyperlink" Target="mailto:altsolts@earthlink.net" TargetMode="External"/><Relationship Id="rId11" Type="http://schemas.openxmlformats.org/officeDocument/2006/relationships/hyperlink" Target="http://www.resolve2solve.com" TargetMode="External"/><Relationship Id="rId24" Type="http://schemas.openxmlformats.org/officeDocument/2006/relationships/hyperlink" Target="http://www.cornwelllaw.com" TargetMode="External"/><Relationship Id="rId32" Type="http://schemas.openxmlformats.org/officeDocument/2006/relationships/hyperlink" Target="mailto:bill@freemanmediation.com" TargetMode="External"/><Relationship Id="rId37" Type="http://schemas.openxmlformats.org/officeDocument/2006/relationships/hyperlink" Target="mailto:Gulden.adr@gmail.com" TargetMode="External"/><Relationship Id="rId40" Type="http://schemas.openxmlformats.org/officeDocument/2006/relationships/hyperlink" Target="http://www.gwatneylaw.com" TargetMode="External"/><Relationship Id="rId45" Type="http://schemas.openxmlformats.org/officeDocument/2006/relationships/hyperlink" Target="mailto:knhedden@gmail.com" TargetMode="External"/><Relationship Id="rId53" Type="http://schemas.openxmlformats.org/officeDocument/2006/relationships/hyperlink" Target="mailto:phil3@ellijay.com" TargetMode="External"/><Relationship Id="rId58" Type="http://schemas.openxmlformats.org/officeDocument/2006/relationships/hyperlink" Target="mailto:jem@homlaw.com" TargetMode="External"/><Relationship Id="rId66" Type="http://schemas.openxmlformats.org/officeDocument/2006/relationships/hyperlink" Target="mailto:robparkermediation@gmail.com" TargetMode="External"/><Relationship Id="rId74" Type="http://schemas.openxmlformats.org/officeDocument/2006/relationships/hyperlink" Target="mailto:wattsmediation@gmail.com" TargetMode="External"/><Relationship Id="rId79" Type="http://schemas.openxmlformats.org/officeDocument/2006/relationships/hyperlink" Target="mailto:winega_r@bellsouth.net" TargetMode="External"/><Relationship Id="rId5" Type="http://schemas.openxmlformats.org/officeDocument/2006/relationships/settings" Target="settings.xml"/><Relationship Id="rId61" Type="http://schemas.openxmlformats.org/officeDocument/2006/relationships/hyperlink" Target="mailto:scott.mitchell@schraderlegal.com" TargetMode="External"/><Relationship Id="rId82" Type="http://schemas.openxmlformats.org/officeDocument/2006/relationships/theme" Target="theme/theme1.xml"/><Relationship Id="rId10" Type="http://schemas.openxmlformats.org/officeDocument/2006/relationships/hyperlink" Target="mailto:resolvetosolve@yahoo.com" TargetMode="External"/><Relationship Id="rId19" Type="http://schemas.openxmlformats.org/officeDocument/2006/relationships/hyperlink" Target="mailto:cchappell54@gmail.com" TargetMode="External"/><Relationship Id="rId31" Type="http://schemas.openxmlformats.org/officeDocument/2006/relationships/hyperlink" Target="http://www.andyflink.com" TargetMode="External"/><Relationship Id="rId44" Type="http://schemas.openxmlformats.org/officeDocument/2006/relationships/hyperlink" Target="mailto:office@jacksonharris.com" TargetMode="External"/><Relationship Id="rId52" Type="http://schemas.openxmlformats.org/officeDocument/2006/relationships/hyperlink" Target="http://www.thehullfirmllc.com" TargetMode="External"/><Relationship Id="rId60" Type="http://schemas.openxmlformats.org/officeDocument/2006/relationships/hyperlink" Target="mailto:amckinney@bolingrice.com" TargetMode="External"/><Relationship Id="rId65" Type="http://schemas.openxmlformats.org/officeDocument/2006/relationships/hyperlink" Target="http://www.clydemorrislaw.com" TargetMode="External"/><Relationship Id="rId73" Type="http://schemas.openxmlformats.org/officeDocument/2006/relationships/hyperlink" Target="http://www.dianebskinner.com" TargetMode="External"/><Relationship Id="rId78" Type="http://schemas.openxmlformats.org/officeDocument/2006/relationships/hyperlink" Target="http://www.wickmediation.com"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indiega1@aol.com" TargetMode="External"/><Relationship Id="rId14" Type="http://schemas.openxmlformats.org/officeDocument/2006/relationships/hyperlink" Target="mailto:saidavbrandle@gmail.com" TargetMode="External"/><Relationship Id="rId22" Type="http://schemas.openxmlformats.org/officeDocument/2006/relationships/hyperlink" Target="mailto:bob@colemanchambers.com" TargetMode="External"/><Relationship Id="rId27" Type="http://schemas.openxmlformats.org/officeDocument/2006/relationships/hyperlink" Target="mailto:roy@finchmediation.com" TargetMode="External"/><Relationship Id="rId30" Type="http://schemas.openxmlformats.org/officeDocument/2006/relationships/hyperlink" Target="mailto:andy@andyflink.com" TargetMode="External"/><Relationship Id="rId35" Type="http://schemas.openxmlformats.org/officeDocument/2006/relationships/hyperlink" Target="mailto:whitney@advanceadr.com" TargetMode="External"/><Relationship Id="rId43" Type="http://schemas.openxmlformats.org/officeDocument/2006/relationships/hyperlink" Target="mailto:bethstonehand@gmail.com" TargetMode="External"/><Relationship Id="rId48" Type="http://schemas.openxmlformats.org/officeDocument/2006/relationships/hyperlink" Target="mailto:angelahighsmith@gmail.com" TargetMode="External"/><Relationship Id="rId56" Type="http://schemas.openxmlformats.org/officeDocument/2006/relationships/hyperlink" Target="http://ellisfunk.appointy.com/" TargetMode="External"/><Relationship Id="rId64" Type="http://schemas.openxmlformats.org/officeDocument/2006/relationships/hyperlink" Target="mailto:clydemorris@charter.net" TargetMode="External"/><Relationship Id="rId69" Type="http://schemas.openxmlformats.org/officeDocument/2006/relationships/hyperlink" Target="mailto:sraines@kennesaw.edu" TargetMode="External"/><Relationship Id="rId77" Type="http://schemas.openxmlformats.org/officeDocument/2006/relationships/hyperlink" Target="mailto:nlwick@bellsouth.net" TargetMode="External"/><Relationship Id="rId8" Type="http://schemas.openxmlformats.org/officeDocument/2006/relationships/hyperlink" Target="http://www.akinslawfirm.com" TargetMode="External"/><Relationship Id="rId51" Type="http://schemas.openxmlformats.org/officeDocument/2006/relationships/hyperlink" Target="mailto:nicole@thehullfirmllc.com" TargetMode="External"/><Relationship Id="rId72" Type="http://schemas.openxmlformats.org/officeDocument/2006/relationships/hyperlink" Target="mailto:dianebskinner@aol.com" TargetMode="External"/><Relationship Id="rId80" Type="http://schemas.openxmlformats.org/officeDocument/2006/relationships/hyperlink" Target="mailto:ayenerall@smf-law.com" TargetMode="External"/><Relationship Id="rId3" Type="http://schemas.openxmlformats.org/officeDocument/2006/relationships/numbering" Target="numbering.xml"/><Relationship Id="rId12" Type="http://schemas.openxmlformats.org/officeDocument/2006/relationships/hyperlink" Target="mailto:fernan_andrade@yahoo.com" TargetMode="External"/><Relationship Id="rId17" Type="http://schemas.openxmlformats.org/officeDocument/2006/relationships/hyperlink" Target="http://www.carrollconflictresolution.com" TargetMode="External"/><Relationship Id="rId25" Type="http://schemas.openxmlformats.org/officeDocument/2006/relationships/hyperlink" Target="mailto:devinefive9@gmail.com" TargetMode="External"/><Relationship Id="rId33" Type="http://schemas.openxmlformats.org/officeDocument/2006/relationships/hyperlink" Target="http://www.freemanmediation.com" TargetMode="External"/><Relationship Id="rId38" Type="http://schemas.openxmlformats.org/officeDocument/2006/relationships/hyperlink" Target="http://www.georgiamediators.org/daniel-gulden" TargetMode="External"/><Relationship Id="rId46" Type="http://schemas.openxmlformats.org/officeDocument/2006/relationships/hyperlink" Target="mailto:lhenry@wdjwlaw.com" TargetMode="External"/><Relationship Id="rId59" Type="http://schemas.openxmlformats.org/officeDocument/2006/relationships/hyperlink" Target="http://www.homlaw.com" TargetMode="External"/><Relationship Id="rId67" Type="http://schemas.openxmlformats.org/officeDocument/2006/relationships/hyperlink" Target="mailto:jenpinhar@gmail.com" TargetMode="External"/><Relationship Id="rId20" Type="http://schemas.openxmlformats.org/officeDocument/2006/relationships/hyperlink" Target="mailto:crossroadsfamilymediation@gmail.com" TargetMode="External"/><Relationship Id="rId41" Type="http://schemas.openxmlformats.org/officeDocument/2006/relationships/hyperlink" Target="mailto:brendabhadaway@gmail.com" TargetMode="External"/><Relationship Id="rId54" Type="http://schemas.openxmlformats.org/officeDocument/2006/relationships/hyperlink" Target="mailto:tlefevre@smf-law.com" TargetMode="External"/><Relationship Id="rId62" Type="http://schemas.openxmlformats.org/officeDocument/2006/relationships/hyperlink" Target="http://www.myresolutionmatters.net" TargetMode="External"/><Relationship Id="rId70" Type="http://schemas.openxmlformats.org/officeDocument/2006/relationships/hyperlink" Target="mailto:lsartain@smf-law.com" TargetMode="External"/><Relationship Id="rId75" Type="http://schemas.openxmlformats.org/officeDocument/2006/relationships/hyperlink" Target="mailto:marian@fmweekspc.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randlemediation.com" TargetMode="External"/><Relationship Id="rId23" Type="http://schemas.openxmlformats.org/officeDocument/2006/relationships/hyperlink" Target="http://www.colemanchambers.com" TargetMode="External"/><Relationship Id="rId28" Type="http://schemas.openxmlformats.org/officeDocument/2006/relationships/hyperlink" Target="http://www.finchmediation.com" TargetMode="External"/><Relationship Id="rId36" Type="http://schemas.openxmlformats.org/officeDocument/2006/relationships/hyperlink" Target="http://www.advanceadr.com" TargetMode="External"/><Relationship Id="rId49" Type="http://schemas.openxmlformats.org/officeDocument/2006/relationships/hyperlink" Target="mailto:kamau@thehullfirmllc.com" TargetMode="External"/><Relationship Id="rId57" Type="http://schemas.openxmlformats.org/officeDocument/2006/relationships/hyperlink" Target="http://www.adr9.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User2\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772B674D-D207-4B24-9836-059D7DD8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36</Pages>
  <Words>15241</Words>
  <Characters>86880</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McCallister</dc:creator>
  <cp:lastModifiedBy>ADRUser1</cp:lastModifiedBy>
  <cp:revision>2</cp:revision>
  <cp:lastPrinted>2022-02-18T19:58:00Z</cp:lastPrinted>
  <dcterms:created xsi:type="dcterms:W3CDTF">2022-03-25T19:11:00Z</dcterms:created>
  <dcterms:modified xsi:type="dcterms:W3CDTF">2022-03-25T19:11:00Z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