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 for generelt flygebladoppsett"/>
      </w:tblPr>
      <w:tblGrid>
        <w:gridCol w:w="7200"/>
        <w:gridCol w:w="144"/>
        <w:gridCol w:w="3456"/>
      </w:tblGrid>
      <w:tr w:rsidR="002A4AC9" w14:paraId="70094611" w14:textId="77777777" w:rsidTr="20A2FED8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ppsett for brødteksten i flygeblad"/>
            </w:tblPr>
            <w:tblGrid>
              <w:gridCol w:w="7200"/>
            </w:tblGrid>
            <w:tr w:rsidR="002A4AC9" w14:paraId="315533C4" w14:textId="77777777" w:rsidTr="20A2FED8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14:paraId="14057B3B" w14:textId="77777777" w:rsidR="002A4AC9" w:rsidRDefault="007564AA">
                  <w:bookmarkStart w:id="0" w:name="_GoBack"/>
                  <w:bookmarkEnd w:id="0"/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464046DA" wp14:editId="2AEAE5C6">
                        <wp:simplePos x="0" y="0"/>
                        <wp:positionH relativeFrom="column">
                          <wp:posOffset>-276654</wp:posOffset>
                        </wp:positionH>
                        <wp:positionV relativeFrom="paragraph">
                          <wp:posOffset>-283983</wp:posOffset>
                        </wp:positionV>
                        <wp:extent cx="4831491" cy="4831491"/>
                        <wp:effectExtent l="0" t="0" r="7620" b="7620"/>
                        <wp:wrapNone/>
                        <wp:docPr id="2" name="Bild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språkhjelper3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31491" cy="48314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2A4AC9" w14:paraId="62267B45" w14:textId="77777777" w:rsidTr="20A2FED8">
              <w:trPr>
                <w:trHeight w:hRule="exact" w:val="6262"/>
              </w:trPr>
              <w:tc>
                <w:tcPr>
                  <w:tcW w:w="7200" w:type="dxa"/>
                </w:tcPr>
                <w:p w14:paraId="2CAFBBEC" w14:textId="77777777" w:rsidR="002A4AC9" w:rsidRPr="007564AA" w:rsidRDefault="007564AA" w:rsidP="007564AA">
                  <w:pPr>
                    <w:pStyle w:val="Undertittel"/>
                  </w:pPr>
                  <w:r>
                    <w:t>SPRÅKSTØTTE</w:t>
                  </w:r>
                </w:p>
                <w:p w14:paraId="6CC91EC7" w14:textId="5FF50535" w:rsidR="002A4AC9" w:rsidRDefault="20A2FED8" w:rsidP="20A2FED8">
                  <w:pPr>
                    <w:pStyle w:val="Overskrift1"/>
                    <w:rPr>
                      <w:sz w:val="48"/>
                      <w:szCs w:val="48"/>
                    </w:rPr>
                  </w:pPr>
                  <w:r w:rsidRPr="20A2FED8">
                    <w:rPr>
                      <w:sz w:val="48"/>
                      <w:szCs w:val="48"/>
                    </w:rPr>
                    <w:t>Velkommen til erfaringsdeling DATO</w:t>
                  </w:r>
                </w:p>
                <w:p w14:paraId="7AAEB485" w14:textId="77777777" w:rsidR="007564AA" w:rsidRPr="007564AA" w:rsidRDefault="007564AA" w:rsidP="007564AA"/>
                <w:p w14:paraId="1B5058D1" w14:textId="5846D093" w:rsidR="002A4AC9" w:rsidRDefault="007564AA">
                  <w:r>
                    <w:t xml:space="preserve">Vi møtes for å dele erfaringer fra siste semester. </w:t>
                  </w:r>
                  <w:r>
                    <w:br/>
                  </w:r>
                  <w:r w:rsidR="006B3C59">
                    <w:t>Hvem er vi?</w:t>
                  </w:r>
                  <w:r w:rsidR="006B3C59">
                    <w:br/>
                  </w:r>
                  <w:r>
                    <w:t xml:space="preserve">Hva har vi gjort dette semesteret? </w:t>
                  </w:r>
                  <w:r>
                    <w:br/>
                    <w:t xml:space="preserve">Hva har vi lært? </w:t>
                  </w:r>
                  <w:r>
                    <w:br/>
                    <w:t>Hva skal vi videre?</w:t>
                  </w:r>
                </w:p>
                <w:p w14:paraId="746BFF32" w14:textId="24F7F3A6" w:rsidR="007564AA" w:rsidRDefault="007564AA">
                  <w:r>
                    <w:t xml:space="preserve">Vi serverer </w:t>
                  </w:r>
                  <w:r w:rsidR="006B3C59">
                    <w:t>te, kaffe</w:t>
                  </w:r>
                  <w:r>
                    <w:t xml:space="preserve"> og noe å bite i.</w:t>
                  </w:r>
                </w:p>
                <w:p w14:paraId="6E2A26FC" w14:textId="693D768A" w:rsidR="007564AA" w:rsidRDefault="007564AA"/>
              </w:tc>
            </w:tr>
            <w:tr w:rsidR="002A4AC9" w14:paraId="2376854C" w14:textId="77777777" w:rsidTr="20A2FED8">
              <w:trPr>
                <w:trHeight w:hRule="exact" w:val="1440"/>
              </w:trPr>
              <w:tc>
                <w:tcPr>
                  <w:tcW w:w="7200" w:type="dxa"/>
                  <w:vAlign w:val="center"/>
                </w:tcPr>
                <w:p w14:paraId="7953EB4B" w14:textId="2F9F80D2" w:rsidR="002A4AC9" w:rsidRDefault="00C753BD" w:rsidP="007D6329"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 wp14:anchorId="151DD727" wp14:editId="34D3A4FF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291465</wp:posOffset>
                        </wp:positionV>
                        <wp:extent cx="1985086" cy="398899"/>
                        <wp:effectExtent l="0" t="0" r="0" b="1270"/>
                        <wp:wrapNone/>
                        <wp:docPr id="29" name="Bild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9756" cy="4018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14E48190" w14:textId="77777777" w:rsidR="002A4AC9" w:rsidRDefault="002A4AC9"/>
        </w:tc>
        <w:tc>
          <w:tcPr>
            <w:tcW w:w="144" w:type="dxa"/>
          </w:tcPr>
          <w:p w14:paraId="1D4B39B2" w14:textId="77777777" w:rsidR="002A4AC9" w:rsidRDefault="002A4AC9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Oppsettet for flygeblad sidepanel"/>
            </w:tblPr>
            <w:tblGrid>
              <w:gridCol w:w="3456"/>
            </w:tblGrid>
            <w:tr w:rsidR="002A4AC9" w14:paraId="67820C99" w14:textId="77777777" w:rsidTr="20A2FED8">
              <w:trPr>
                <w:trHeight w:hRule="exact" w:val="10800"/>
              </w:trPr>
              <w:tc>
                <w:tcPr>
                  <w:tcW w:w="3446" w:type="dxa"/>
                  <w:shd w:val="clear" w:color="auto" w:fill="2683C6" w:themeFill="accent2"/>
                  <w:vAlign w:val="center"/>
                </w:tcPr>
                <w:p w14:paraId="69F126F8" w14:textId="77777777" w:rsidR="002A4AC9" w:rsidRDefault="007564AA">
                  <w:pPr>
                    <w:pStyle w:val="Overskrift2"/>
                  </w:pPr>
                  <w:r>
                    <w:t>Språkhjelpere</w:t>
                  </w:r>
                </w:p>
                <w:p w14:paraId="6370F8F8" w14:textId="77777777" w:rsidR="002A4AC9" w:rsidRDefault="002A4AC9">
                  <w:pPr>
                    <w:pStyle w:val="Linje"/>
                  </w:pPr>
                </w:p>
                <w:p w14:paraId="000C2C1F" w14:textId="3AB7CED7" w:rsidR="002A4AC9" w:rsidRDefault="20A2FED8">
                  <w:pPr>
                    <w:pStyle w:val="Overskrift2"/>
                  </w:pPr>
                  <w:r>
                    <w:t>Lærere</w:t>
                  </w:r>
                </w:p>
                <w:p w14:paraId="6E05558F" w14:textId="77777777" w:rsidR="002A4AC9" w:rsidRDefault="002A4AC9" w:rsidP="20A2FED8">
                  <w:pPr>
                    <w:pStyle w:val="Linje"/>
                    <w:ind w:left="720"/>
                  </w:pPr>
                </w:p>
                <w:p w14:paraId="2FEE690F" w14:textId="15703A7D" w:rsidR="007564AA" w:rsidRPr="007564AA" w:rsidRDefault="20A2FED8" w:rsidP="20A2FED8">
                  <w:pPr>
                    <w:pStyle w:val="Overskrift2"/>
                  </w:pPr>
                  <w:r>
                    <w:t>Programrådgivere</w:t>
                  </w:r>
                </w:p>
                <w:p w14:paraId="0E70D21B" w14:textId="19485C90" w:rsidR="20A2FED8" w:rsidRDefault="20A2FED8" w:rsidP="20A2FED8">
                  <w:pPr>
                    <w:pStyle w:val="Linje"/>
                  </w:pPr>
                </w:p>
                <w:p w14:paraId="366A892A" w14:textId="0C82C1D5" w:rsidR="20A2FED8" w:rsidRDefault="20A2FED8" w:rsidP="20A2FED8">
                  <w:pPr>
                    <w:pStyle w:val="Overskrift2"/>
                  </w:pPr>
                  <w:r w:rsidRPr="20A2FED8">
                    <w:t>Prosjekt-medarbeidere</w:t>
                  </w:r>
                </w:p>
                <w:p w14:paraId="25848228" w14:textId="0BD315E7" w:rsidR="007564AA" w:rsidRPr="007564AA" w:rsidRDefault="20A2FED8" w:rsidP="20A2FED8">
                  <w:pPr>
                    <w:pStyle w:val="Linje"/>
                  </w:pPr>
                  <w:r>
                    <w:t>Kaffe,</w:t>
                  </w:r>
                </w:p>
              </w:tc>
            </w:tr>
            <w:tr w:rsidR="002A4AC9" w14:paraId="073842E3" w14:textId="77777777" w:rsidTr="20A2FED8">
              <w:trPr>
                <w:trHeight w:hRule="exact" w:val="144"/>
              </w:trPr>
              <w:tc>
                <w:tcPr>
                  <w:tcW w:w="3446" w:type="dxa"/>
                </w:tcPr>
                <w:p w14:paraId="032A4225" w14:textId="77777777" w:rsidR="002A4AC9" w:rsidRDefault="002A4AC9"/>
              </w:tc>
            </w:tr>
            <w:tr w:rsidR="002A4AC9" w14:paraId="6139C2D9" w14:textId="77777777" w:rsidTr="20A2FED8">
              <w:trPr>
                <w:trHeight w:hRule="exact" w:val="3456"/>
              </w:trPr>
              <w:tc>
                <w:tcPr>
                  <w:tcW w:w="3446" w:type="dxa"/>
                  <w:shd w:val="clear" w:color="auto" w:fill="1CADE4" w:themeFill="accent1"/>
                  <w:vAlign w:val="center"/>
                </w:tcPr>
                <w:p w14:paraId="31AB6C9D" w14:textId="75AAC0AD" w:rsidR="59F492AD" w:rsidRDefault="59F492AD" w:rsidP="59F492AD">
                  <w:pPr>
                    <w:pStyle w:val="Overskrift3"/>
                  </w:pPr>
                  <w:r>
                    <w:t xml:space="preserve">Oslo VO </w:t>
                  </w:r>
                </w:p>
                <w:p w14:paraId="124B3AE7" w14:textId="12D03940" w:rsidR="59F492AD" w:rsidRDefault="59F492AD" w:rsidP="59F492AD">
                  <w:pPr>
                    <w:pStyle w:val="Overskrift3"/>
                  </w:pPr>
                  <w:r>
                    <w:t xml:space="preserve">Rosenhof </w:t>
                  </w:r>
                </w:p>
                <w:p w14:paraId="5BE8D6D6" w14:textId="1E66EA57" w:rsidR="002A4AC9" w:rsidRDefault="00E076F6" w:rsidP="007564AA">
                  <w:pPr>
                    <w:pStyle w:val="Kontaktinformasjon"/>
                  </w:pPr>
                  <w:sdt>
                    <w:sdtPr>
                      <w:id w:val="857003158"/>
                      <w:placeholder>
                        <w:docPart w:val="304F5E5EE850440F9A77456E73D6CC37"/>
                      </w:placeholder>
                      <w15:appearance w15:val="hidden"/>
                    </w:sdtPr>
                    <w:sdtEndPr/>
                    <w:sdtContent>
                      <w:r w:rsidR="59F492AD">
                        <w:t>Trondheimsveien 2</w:t>
                      </w:r>
                    </w:sdtContent>
                  </w:sdt>
                  <w:r w:rsidR="006B3C59">
                    <w:br/>
                  </w:r>
                  <w:r w:rsidR="59F492AD">
                    <w:t>0560 Oslo</w:t>
                  </w:r>
                </w:p>
                <w:p w14:paraId="0E86B77C" w14:textId="302A87DF" w:rsidR="002A4AC9" w:rsidRDefault="59F492AD">
                  <w:pPr>
                    <w:pStyle w:val="Dato"/>
                  </w:pPr>
                  <w:r>
                    <w:t>13.06.2019</w:t>
                  </w:r>
                </w:p>
              </w:tc>
            </w:tr>
          </w:tbl>
          <w:p w14:paraId="7FF4DE83" w14:textId="77777777" w:rsidR="002A4AC9" w:rsidRDefault="002A4AC9"/>
        </w:tc>
      </w:tr>
    </w:tbl>
    <w:p w14:paraId="2ED1EB65" w14:textId="2CF4F001" w:rsidR="002A4AC9" w:rsidRDefault="002A4AC9">
      <w:pPr>
        <w:pStyle w:val="Ingenmellomrom"/>
      </w:pPr>
    </w:p>
    <w:sectPr w:rsidR="002A4AC9" w:rsidSect="00A45230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AA"/>
    <w:rsid w:val="00017C2F"/>
    <w:rsid w:val="002A4AC9"/>
    <w:rsid w:val="004F7F87"/>
    <w:rsid w:val="006B3C59"/>
    <w:rsid w:val="007564AA"/>
    <w:rsid w:val="007D6329"/>
    <w:rsid w:val="00A45230"/>
    <w:rsid w:val="00B03A59"/>
    <w:rsid w:val="00BF6E29"/>
    <w:rsid w:val="00C753BD"/>
    <w:rsid w:val="00E076F6"/>
    <w:rsid w:val="20A2FED8"/>
    <w:rsid w:val="59F49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3BB9F2"/>
  <w15:chartTrackingRefBased/>
  <w15:docId w15:val="{56EC5B9D-CA82-4796-B08D-C08FE366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5B74" w:themeColor="text2"/>
        <w:sz w:val="24"/>
        <w:szCs w:val="24"/>
        <w:lang w:val="nb-NO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Overskrift2">
    <w:name w:val="heading 2"/>
    <w:basedOn w:val="Normal"/>
    <w:next w:val="Linje"/>
    <w:link w:val="Overskrift2Tegn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Overskrift4">
    <w:name w:val="heading 4"/>
    <w:basedOn w:val="Normal"/>
    <w:next w:val="Normal"/>
    <w:link w:val="Overskrift4Tegn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1CADE4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Tittel"/>
    <w:link w:val="UndertittelTegn"/>
    <w:uiPriority w:val="2"/>
    <w:qFormat/>
    <w:pPr>
      <w:numPr>
        <w:ilvl w:val="1"/>
      </w:numPr>
      <w:spacing w:before="480"/>
    </w:pPr>
    <w:rPr>
      <w:color w:val="1CADE4" w:themeColor="accent1"/>
    </w:rPr>
  </w:style>
  <w:style w:type="character" w:customStyle="1" w:styleId="UndertittelTegn">
    <w:name w:val="Undertittel Tegn"/>
    <w:basedOn w:val="Standardskriftforavsnitt"/>
    <w:link w:val="Undertittel"/>
    <w:uiPriority w:val="2"/>
    <w:rPr>
      <w:rFonts w:asciiTheme="majorHAnsi" w:eastAsiaTheme="majorEastAsia" w:hAnsiTheme="majorHAnsi" w:cstheme="majorBidi"/>
      <w:caps/>
      <w:color w:val="1CADE4" w:themeColor="accent1"/>
      <w:kern w:val="28"/>
      <w:sz w:val="80"/>
      <w:szCs w:val="80"/>
    </w:rPr>
  </w:style>
  <w:style w:type="paragraph" w:styleId="Tittel">
    <w:name w:val="Title"/>
    <w:basedOn w:val="Normal"/>
    <w:next w:val="Normal"/>
    <w:link w:val="TittelTegn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telTegn">
    <w:name w:val="Tittel Tegn"/>
    <w:basedOn w:val="Standardskriftforavsnitt"/>
    <w:link w:val="Tittel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Overskrift1Tegn">
    <w:name w:val="Overskrift 1 Tegn"/>
    <w:basedOn w:val="Standardskriftforavsnitt"/>
    <w:link w:val="Overskrift1"/>
    <w:uiPriority w:val="3"/>
    <w:rPr>
      <w:b/>
      <w:bCs/>
      <w:sz w:val="28"/>
      <w:szCs w:val="28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Ingenmellomrom">
    <w:name w:val="No Spacing"/>
    <w:uiPriority w:val="19"/>
    <w:qFormat/>
    <w:pPr>
      <w:spacing w:after="0" w:line="240" w:lineRule="auto"/>
    </w:pPr>
  </w:style>
  <w:style w:type="character" w:customStyle="1" w:styleId="Overskrift2Tegn">
    <w:name w:val="Overskrift 2 Tegn"/>
    <w:basedOn w:val="Standardskriftforavsnitt"/>
    <w:link w:val="Overskrift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je">
    <w:name w:val="Linje"/>
    <w:basedOn w:val="Normal"/>
    <w:next w:val="Overskrift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Overskrift3Tegn">
    <w:name w:val="Overskrift 3 Tegn"/>
    <w:basedOn w:val="Standardskriftforavsnitt"/>
    <w:link w:val="Overskrift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Kontaktinformasjon">
    <w:name w:val="Kontaktinformasjon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o">
    <w:name w:val="Date"/>
    <w:basedOn w:val="Normal"/>
    <w:link w:val="DatoTegn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oTegn">
    <w:name w:val="Dato Tegn"/>
    <w:basedOn w:val="Standardskriftforavsnitt"/>
    <w:link w:val="Dato"/>
    <w:uiPriority w:val="5"/>
    <w:rPr>
      <w:color w:val="FFFFFF" w:themeColor="background1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Segoe UI" w:hAnsi="Segoe UI" w:cs="Segoe UI"/>
      <w:sz w:val="18"/>
      <w:szCs w:val="18"/>
    </w:rPr>
  </w:style>
  <w:style w:type="character" w:customStyle="1" w:styleId="Overskrift4Tegn">
    <w:name w:val="Overskrift 4 Tegn"/>
    <w:basedOn w:val="Standardskriftforavsnitt"/>
    <w:link w:val="Overskrift4"/>
    <w:uiPriority w:val="99"/>
    <w:semiHidden/>
    <w:rPr>
      <w:rFonts w:asciiTheme="majorHAnsi" w:eastAsiaTheme="majorEastAsia" w:hAnsiTheme="majorHAnsi" w:cstheme="majorBidi"/>
      <w:color w:val="1CADE4" w:themeColor="accent1"/>
    </w:rPr>
  </w:style>
  <w:style w:type="paragraph" w:styleId="Topptekst">
    <w:name w:val="header"/>
    <w:basedOn w:val="Normal"/>
    <w:link w:val="TopptekstTegn"/>
    <w:uiPriority w:val="99"/>
    <w:unhideWhenUsed/>
    <w:rsid w:val="00BF6E2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color w:val="auto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BF6E29"/>
    <w:rPr>
      <w:rFonts w:eastAsiaTheme="minorHAns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a0612\AppData\Roaming\Microsoft\Templates\Flygeblad%20for%20sesongbetont%20arrangement%20(h&#248;st)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4F5E5EE850440F9A77456E73D6CC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B8B3B3-FA1B-452D-B9B8-945133A36642}"/>
      </w:docPartPr>
      <w:docPartBody>
        <w:p w:rsidR="003755C7" w:rsidRDefault="002371BD">
          <w:pPr>
            <w:pStyle w:val="304F5E5EE850440F9A77456E73D6CC37"/>
          </w:pPr>
          <w:r>
            <w:rPr>
              <w:lang w:bidi="nb-NO"/>
            </w:rPr>
            <w:t>[Gateadresse]</w:t>
          </w:r>
          <w:r>
            <w:rPr>
              <w:lang w:bidi="nb-NO"/>
            </w:rPr>
            <w:br/>
            <w:t>[Postnummer, poststed]</w:t>
          </w:r>
          <w:r>
            <w:rPr>
              <w:lang w:bidi="nb-NO"/>
            </w:rPr>
            <w:br/>
            <w:t>[Telefon]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5C7"/>
    <w:rsid w:val="002371BD"/>
    <w:rsid w:val="003755C7"/>
    <w:rsid w:val="00ED6766"/>
    <w:rsid w:val="00F0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430F7D8531ED47C9B4880EF0073B5CE7">
    <w:name w:val="430F7D8531ED47C9B4880EF0073B5CE7"/>
  </w:style>
  <w:style w:type="paragraph" w:customStyle="1" w:styleId="D71D07859A37481DB51D75409765A34B">
    <w:name w:val="D71D07859A37481DB51D75409765A34B"/>
  </w:style>
  <w:style w:type="paragraph" w:customStyle="1" w:styleId="7E03F5926B4D44819EBE2F98E7350075">
    <w:name w:val="7E03F5926B4D44819EBE2F98E7350075"/>
  </w:style>
  <w:style w:type="paragraph" w:customStyle="1" w:styleId="AA3A2F093D8346F293BF442BE121129D">
    <w:name w:val="AA3A2F093D8346F293BF442BE121129D"/>
  </w:style>
  <w:style w:type="paragraph" w:customStyle="1" w:styleId="26C1DBD600704941B01C999B5B7AA598">
    <w:name w:val="26C1DBD600704941B01C999B5B7AA598"/>
  </w:style>
  <w:style w:type="paragraph" w:customStyle="1" w:styleId="E0DAED768749418DB35EF45FB344D212">
    <w:name w:val="E0DAED768749418DB35EF45FB344D212"/>
  </w:style>
  <w:style w:type="paragraph" w:customStyle="1" w:styleId="59BFBA5F5C654DE39C0E7C2BDB19D62B">
    <w:name w:val="59BFBA5F5C654DE39C0E7C2BDB19D62B"/>
  </w:style>
  <w:style w:type="paragraph" w:customStyle="1" w:styleId="731A78A146EF4179AB64BE8800727FBD">
    <w:name w:val="731A78A146EF4179AB64BE8800727FBD"/>
  </w:style>
  <w:style w:type="paragraph" w:customStyle="1" w:styleId="8E529430DAE3416B8011AA4A648DE7EF">
    <w:name w:val="8E529430DAE3416B8011AA4A648DE7EF"/>
  </w:style>
  <w:style w:type="paragraph" w:customStyle="1" w:styleId="47014BB89DA647F69894AF1A407E0D54">
    <w:name w:val="47014BB89DA647F69894AF1A407E0D54"/>
  </w:style>
  <w:style w:type="paragraph" w:customStyle="1" w:styleId="304F5E5EE850440F9A77456E73D6CC37">
    <w:name w:val="304F5E5EE850440F9A77456E73D6CC37"/>
  </w:style>
  <w:style w:type="paragraph" w:customStyle="1" w:styleId="E886B6B1BCAF42D3AE7D6A96152C065B">
    <w:name w:val="E886B6B1BCAF42D3AE7D6A96152C065B"/>
  </w:style>
  <w:style w:type="paragraph" w:customStyle="1" w:styleId="92706F968CE64D10815BB06AE767F0C2">
    <w:name w:val="92706F968CE64D10815BB06AE767F0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Blå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Flygeblad for sesongbetont arrangement (høst) </Template>
  <TotalTime>0</TotalTime>
  <Pages>1</Pages>
  <Words>59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Elise Hauger</dc:creator>
  <cp:keywords/>
  <dc:description/>
  <cp:lastModifiedBy>Mariam Nodia</cp:lastModifiedBy>
  <cp:revision>2</cp:revision>
  <cp:lastPrinted>2012-12-25T21:02:00Z</cp:lastPrinted>
  <dcterms:created xsi:type="dcterms:W3CDTF">2019-05-28T13:02:00Z</dcterms:created>
  <dcterms:modified xsi:type="dcterms:W3CDTF">2019-05-28T13:02:00Z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