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841508710"/>
        <w:placeholder>
          <w:docPart w:val="19C4AEE257E54804B4064657AABA09F4"/>
        </w:placeholder>
        <w:temporary/>
        <w:showingPlcHdr/>
        <w15:appearance w15:val="hidden"/>
      </w:sdtPr>
      <w:sdtEndPr/>
      <w:sdtContent>
        <w:p w:rsidR="00F93D79" w:rsidRPr="002F76DA" w:rsidRDefault="003603AA" w:rsidP="003603AA">
          <w:pPr>
            <w:pStyle w:val="Heading1"/>
          </w:pPr>
          <w:r w:rsidRPr="002F76DA">
            <w:t>Meeting Agenda</w:t>
          </w:r>
        </w:p>
      </w:sdtContent>
    </w:sdt>
    <w:p w:rsidR="00110BBD" w:rsidRPr="00B64F1F" w:rsidRDefault="00B93CA9" w:rsidP="00110BBD">
      <w:pPr>
        <w:pStyle w:val="Date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January 12, 2023</w:t>
      </w:r>
    </w:p>
    <w:p w:rsidR="00110BBD" w:rsidRPr="005018E4" w:rsidRDefault="00B95B42" w:rsidP="00110BBD">
      <w:pPr>
        <w:pStyle w:val="ListNumber"/>
        <w:rPr>
          <w:u w:val="single"/>
        </w:rPr>
      </w:pPr>
      <w:r w:rsidRPr="005018E4">
        <w:rPr>
          <w:rFonts w:eastAsiaTheme="majorEastAsia"/>
          <w:u w:val="single"/>
        </w:rPr>
        <w:t>OPEN THE MEETING</w:t>
      </w:r>
      <w:r w:rsidR="00D42AF1" w:rsidRPr="005018E4">
        <w:rPr>
          <w:rFonts w:eastAsiaTheme="majorEastAsia"/>
          <w:u w:val="single"/>
        </w:rPr>
        <w:t xml:space="preserve"> </w:t>
      </w:r>
    </w:p>
    <w:p w:rsidR="00110BBD" w:rsidRPr="005018E4" w:rsidRDefault="00B95B42" w:rsidP="00110BBD">
      <w:pPr>
        <w:pStyle w:val="ListNumber"/>
        <w:rPr>
          <w:u w:val="single"/>
        </w:rPr>
      </w:pPr>
      <w:r w:rsidRPr="005018E4">
        <w:rPr>
          <w:rFonts w:eastAsiaTheme="majorEastAsia"/>
          <w:u w:val="single"/>
        </w:rPr>
        <w:t>Approval of Minutes-</w:t>
      </w:r>
      <w:r w:rsidR="00F7176E" w:rsidRPr="005018E4">
        <w:rPr>
          <w:rFonts w:eastAsiaTheme="majorEastAsia"/>
          <w:u w:val="single"/>
        </w:rPr>
        <w:t>December 8</w:t>
      </w:r>
      <w:r w:rsidR="001B6E70" w:rsidRPr="005018E4">
        <w:rPr>
          <w:rFonts w:eastAsiaTheme="majorEastAsia"/>
          <w:u w:val="single"/>
        </w:rPr>
        <w:t>,</w:t>
      </w:r>
      <w:r w:rsidR="00F7176E" w:rsidRPr="005018E4">
        <w:rPr>
          <w:rFonts w:eastAsiaTheme="majorEastAsia"/>
          <w:u w:val="single"/>
        </w:rPr>
        <w:t xml:space="preserve"> 2022</w:t>
      </w:r>
    </w:p>
    <w:p w:rsidR="00D35104" w:rsidRPr="005018E4" w:rsidRDefault="00D35104" w:rsidP="00110BBD">
      <w:pPr>
        <w:pStyle w:val="ListNumber"/>
        <w:rPr>
          <w:u w:val="single"/>
        </w:rPr>
      </w:pPr>
      <w:r w:rsidRPr="005018E4">
        <w:rPr>
          <w:rFonts w:eastAsiaTheme="majorEastAsia"/>
          <w:u w:val="single"/>
        </w:rPr>
        <w:t>A</w:t>
      </w:r>
      <w:r w:rsidR="005018E4">
        <w:rPr>
          <w:rFonts w:eastAsiaTheme="majorEastAsia"/>
          <w:u w:val="single"/>
        </w:rPr>
        <w:t>pproval of November</w:t>
      </w:r>
      <w:r w:rsidR="0063298F">
        <w:rPr>
          <w:rFonts w:eastAsiaTheme="majorEastAsia"/>
          <w:u w:val="single"/>
        </w:rPr>
        <w:t xml:space="preserve"> 2022</w:t>
      </w:r>
      <w:r w:rsidR="005018E4">
        <w:rPr>
          <w:rFonts w:eastAsiaTheme="majorEastAsia"/>
          <w:u w:val="single"/>
        </w:rPr>
        <w:t xml:space="preserve"> Financial </w:t>
      </w:r>
      <w:r w:rsidR="00F04469" w:rsidRPr="005018E4">
        <w:rPr>
          <w:rFonts w:eastAsiaTheme="majorEastAsia"/>
          <w:u w:val="single"/>
        </w:rPr>
        <w:t xml:space="preserve">Report </w:t>
      </w:r>
    </w:p>
    <w:p w:rsidR="005018E4" w:rsidRPr="005018E4" w:rsidRDefault="005018E4" w:rsidP="005018E4">
      <w:pPr>
        <w:pStyle w:val="ListNumber"/>
        <w:rPr>
          <w:u w:val="single"/>
        </w:rPr>
      </w:pPr>
      <w:r w:rsidRPr="005018E4">
        <w:rPr>
          <w:rFonts w:eastAsiaTheme="majorEastAsia"/>
          <w:u w:val="single"/>
        </w:rPr>
        <w:t>Approval of December</w:t>
      </w:r>
      <w:r w:rsidR="0063298F">
        <w:rPr>
          <w:rFonts w:eastAsiaTheme="majorEastAsia"/>
          <w:u w:val="single"/>
        </w:rPr>
        <w:t xml:space="preserve"> 2022</w:t>
      </w:r>
      <w:r w:rsidRPr="005018E4">
        <w:rPr>
          <w:rFonts w:eastAsiaTheme="majorEastAsia"/>
          <w:u w:val="single"/>
        </w:rPr>
        <w:t xml:space="preserve"> Financial Report </w:t>
      </w:r>
    </w:p>
    <w:p w:rsidR="00602F62" w:rsidRPr="005018E4" w:rsidRDefault="00602F62" w:rsidP="003603AA">
      <w:pPr>
        <w:pStyle w:val="ListNumber"/>
      </w:pPr>
      <w:r w:rsidRPr="005018E4">
        <w:t>Open Forum (open to the public for comment on subjects that are not on the agenda-five minute limit)</w:t>
      </w:r>
    </w:p>
    <w:p w:rsidR="008E6D8A" w:rsidRDefault="00B64F1F" w:rsidP="00F7176E">
      <w:pPr>
        <w:pStyle w:val="ListNumber"/>
      </w:pPr>
      <w:r w:rsidRPr="005018E4">
        <w:t>Action Items</w:t>
      </w:r>
    </w:p>
    <w:p w:rsidR="00DA365F" w:rsidRPr="005018E4" w:rsidRDefault="00DA365F" w:rsidP="00DA365F">
      <w:pPr>
        <w:pStyle w:val="ListNumber"/>
        <w:numPr>
          <w:ilvl w:val="0"/>
          <w:numId w:val="14"/>
        </w:numPr>
      </w:pPr>
      <w:r w:rsidRPr="00DA365F">
        <w:t>Resolution 2023-01</w:t>
      </w:r>
      <w:r>
        <w:t xml:space="preserve"> County Line Park</w:t>
      </w:r>
    </w:p>
    <w:p w:rsidR="00F95770" w:rsidRPr="005018E4" w:rsidRDefault="007054BA" w:rsidP="00552577">
      <w:pPr>
        <w:pStyle w:val="ListNumber"/>
        <w:numPr>
          <w:ilvl w:val="0"/>
          <w:numId w:val="14"/>
        </w:numPr>
      </w:pPr>
      <w:r w:rsidRPr="005018E4">
        <w:t>Wavier of Compensation</w:t>
      </w:r>
    </w:p>
    <w:p w:rsidR="00F7176E" w:rsidRPr="005018E4" w:rsidRDefault="00F7176E" w:rsidP="00220A3F">
      <w:pPr>
        <w:pStyle w:val="ListNumber"/>
        <w:numPr>
          <w:ilvl w:val="0"/>
          <w:numId w:val="14"/>
        </w:numPr>
      </w:pPr>
      <w:r w:rsidRPr="005018E4">
        <w:t xml:space="preserve">Authorize Manager to sign Enduris Insurance claim </w:t>
      </w:r>
    </w:p>
    <w:p w:rsidR="00FE0584" w:rsidRPr="005018E4" w:rsidRDefault="0086614D" w:rsidP="0086614D">
      <w:pPr>
        <w:pStyle w:val="ListNumber"/>
      </w:pPr>
      <w:r w:rsidRPr="005018E4">
        <w:t>Old Business</w:t>
      </w:r>
      <w:r w:rsidRPr="005018E4">
        <w:tab/>
      </w:r>
    </w:p>
    <w:p w:rsidR="0086614D" w:rsidRPr="005018E4" w:rsidRDefault="0086614D" w:rsidP="0086614D">
      <w:pPr>
        <w:pStyle w:val="ListNumber"/>
        <w:numPr>
          <w:ilvl w:val="0"/>
          <w:numId w:val="18"/>
        </w:numPr>
      </w:pPr>
      <w:r w:rsidRPr="005018E4">
        <w:t>Fish Cleaning Table</w:t>
      </w:r>
    </w:p>
    <w:p w:rsidR="00DC15C3" w:rsidRPr="005018E4" w:rsidRDefault="00DC15C3" w:rsidP="00340668">
      <w:pPr>
        <w:pStyle w:val="ListNumber"/>
      </w:pPr>
      <w:r w:rsidRPr="005018E4">
        <w:t>Manager’s Report</w:t>
      </w:r>
    </w:p>
    <w:p w:rsidR="00DC15C3" w:rsidRPr="005018E4" w:rsidRDefault="00DC15C3" w:rsidP="003603AA">
      <w:pPr>
        <w:pStyle w:val="ListNumber"/>
      </w:pPr>
      <w:r w:rsidRPr="005018E4">
        <w:t>Commissioners Comments</w:t>
      </w:r>
    </w:p>
    <w:p w:rsidR="00DC15C3" w:rsidRPr="005018E4" w:rsidRDefault="00DC15C3" w:rsidP="003603AA">
      <w:pPr>
        <w:pStyle w:val="ListNumber"/>
      </w:pPr>
      <w:r w:rsidRPr="005018E4">
        <w:t>Approval of Vouchers</w:t>
      </w:r>
      <w:r w:rsidR="00B95B42" w:rsidRPr="005018E4">
        <w:t>-Sign Documents</w:t>
      </w:r>
      <w:bookmarkStart w:id="0" w:name="_GoBack"/>
      <w:bookmarkEnd w:id="0"/>
    </w:p>
    <w:p w:rsidR="005F25B0" w:rsidRPr="005018E4" w:rsidRDefault="00340668" w:rsidP="005F25B0">
      <w:pPr>
        <w:pStyle w:val="ListNumber"/>
      </w:pPr>
      <w:sdt>
        <w:sdtPr>
          <w:alias w:val="Adjournment:"/>
          <w:tag w:val="Adjournment:"/>
          <w:id w:val="-377632383"/>
          <w:placeholder>
            <w:docPart w:val="8EDAF2AA062C459B9E24AFBBF132FC45"/>
          </w:placeholder>
          <w:temporary/>
          <w:showingPlcHdr/>
          <w15:appearance w15:val="hidden"/>
        </w:sdtPr>
        <w:sdtEndPr/>
        <w:sdtContent>
          <w:r w:rsidR="00110BBD" w:rsidRPr="005018E4">
            <w:t>Adjournment</w:t>
          </w:r>
        </w:sdtContent>
      </w:sdt>
      <w:r w:rsidR="00110BBD" w:rsidRPr="005018E4">
        <w:t xml:space="preserve"> </w:t>
      </w:r>
    </w:p>
    <w:sectPr w:rsidR="005F25B0" w:rsidRPr="005018E4" w:rsidSect="005F25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8C0" w:rsidRDefault="007D58C0" w:rsidP="001E7D29">
      <w:pPr>
        <w:spacing w:after="0" w:line="240" w:lineRule="auto"/>
      </w:pPr>
      <w:r>
        <w:separator/>
      </w:r>
    </w:p>
  </w:endnote>
  <w:endnote w:type="continuationSeparator" w:id="0">
    <w:p w:rsidR="007D58C0" w:rsidRDefault="007D58C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CA9" w:rsidRDefault="00B93C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CA9" w:rsidRDefault="00B93C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CA9" w:rsidRDefault="00B93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8C0" w:rsidRDefault="007D58C0" w:rsidP="001E7D29">
      <w:pPr>
        <w:spacing w:after="0" w:line="240" w:lineRule="auto"/>
      </w:pPr>
      <w:r>
        <w:separator/>
      </w:r>
    </w:p>
  </w:footnote>
  <w:footnote w:type="continuationSeparator" w:id="0">
    <w:p w:rsidR="007D58C0" w:rsidRDefault="007D58C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CA9" w:rsidRDefault="00B93C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42" w:rsidRDefault="002E4F42" w:rsidP="005F25B0">
    <w:pPr>
      <w:pStyle w:val="Header"/>
    </w:pPr>
    <w:r w:rsidRPr="00084752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B1D487" wp14:editId="2F17CA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52F105A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">
              <v:shape id="Freeform: Shape 8" o:spid="_x0000_s1027" style="position:absolute;left:41201;width:34367;height:8964;visibility:visible;mso-wrap-style:square;v-text-anchor:middle" coordsize="3436678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+SL0A&#10;AADaAAAADwAAAGRycy9kb3ducmV2LnhtbERPy4rCMBTdD/gP4QpuBk0VRrQaRQSl2/EBLi/J7QOb&#10;m9JEW//eLASXh/Neb3tbiye1vnKsYDpJQBBrZyouFFzOh/EChA/IBmvHpOBFHrabwc8aU+M6/qfn&#10;KRQihrBPUUEZQpNK6XVJFv3ENcSRy11rMUTYFtK02MVwW8tZksylxYpjQ4kN7UvS99PDKjh2v/k9&#10;84frX3btMr3Uy9sxN0qNhv1uBSJQH77ijzszCuLWeCXeALl5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e3+SL0AAADaAAAADwAAAAAAAAAAAAAAAACYAgAAZHJzL2Rvd25yZXYu&#10;eG1sUEsFBgAAAAAEAAQA9QAAAIID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+78MA&#10;AADaAAAADwAAAGRycy9kb3ducmV2LnhtbESPQYvCMBSE74L/ITzBi2i6gotWo4gg6MHDqojHR/Ns&#10;q81LabJt9debhQWPw8x8wyxWrSlETZXLLSv4GkUgiBOrc04VnE/b4RSE88gaC8uk4EkOVstuZ4Gx&#10;tg3/UH30qQgQdjEqyLwvYyldkpFBN7IlcfButjLog6xSqStsAtwUchxF39JgzmEhw5I2GSWP468J&#10;lKbdpoP6Wu4v4/OuOT3vk8fhpVS/167nIDy1/hP+b++0ghn8XQk3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3+78MAAADaAAAADwAAAAAAAAAAAAAAAACYAgAAZHJzL2Rv&#10;d25yZXYueG1sUEsFBgAAAAAEAAQA9QAAAIgD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nF8IA&#10;AADbAAAADwAAAGRycy9kb3ducmV2LnhtbESPQYvCMBCF74L/IYzgRTTVw7JUo4iieBFWLXgdk7Et&#10;NpPSpFr//WZB2NsM771v3ixWna3EkxpfOlYwnSQgiLUzJecKsstu/A3CB2SDlWNS8CYPq2W/t8DU&#10;uBef6HkOuYgQ9ikqKEKoUym9Lsiin7iaOGp311gMcW1yaRp8Rbit5CxJvqTFkuOFAmvaFKQf59Yq&#10;GN0e7+tetrrd+GNEbLPtj86UGg669RxEoC78mz/pg4n1Z/D3Sx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+cXwgAAANsAAAAPAAAAAAAAAAAAAAAAAJgCAABkcnMvZG93&#10;bnJldi54bWxQSwUGAAAAAAQABAD1AAAAhwM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dCjMQA&#10;AADbAAAADwAAAGRycy9kb3ducmV2LnhtbESPzWrDMBCE74W8g9hALyWR00IJTpQQbFp6KbSJIdeN&#10;tLFNrJWx5J+8fVUo9LbLzHw7u91PthEDdb52rGC1TEAQa2dqLhUUp7fFGoQPyAYbx6TgTh72u9nD&#10;FlPjRv6m4RhKESHsU1RQhdCmUnpdkUW/dC1x1K6usxji2pXSdDhGuG3kc5K8Sos1xwsVtpRVpG/H&#10;3ip4utzu53fZ6z7znxGRF/mXLpR6nE+HDYhAU/g3/6U/TKz/Ar+/xAH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HQozEAAAA2wAAAA8AAAAAAAAAAAAAAAAAmAIAAGRycy9k&#10;b3ducmV2LnhtbFBLBQYAAAAABAAEAPUAAACJAw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UhMcA&#10;AADbAAAADwAAAGRycy9kb3ducmV2LnhtbESPT2vCQBDF7wW/wzJCL6XZKFVKmlVKQbCHHoxBehyy&#10;0yQ1Oxuya/7003cFwdsM773fvEm3o2lET52rLStYRDEI4sLqmksF+XH3/ArCeWSNjWVSMJGD7Wb2&#10;kGKi7cAH6jNfigBhl6CCyvs2kdIVFRl0kW2Jg/ZjO4M+rF0pdYdDgJtGLuN4LQ3WHC5U2NJHRcU5&#10;u5hAGcZd+dR/t5+nZb4fjtPv6vz1p9TjfHx/A+Fp9HfzLb3Xof4LXH8JA8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G1ITHAAAA2wAAAA8AAAAAAAAAAAAAAAAAmAIAAGRy&#10;cy9kb3ducmV2LnhtbFBLBQYAAAAABAAEAPUAAACMAw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ZTw8UA&#10;AADbAAAADwAAAGRycy9kb3ducmV2LnhtbESPQWvCQBSE7wX/w/IKvRTdNIcq0VWKILQKgtGDx0f2&#10;maTNexuyq8b+erdQ8DjMzDfMbNFzoy7U+dqJgbdRAoqkcLaW0sBhvxpOQPmAYrFxQgZu5GExHzzN&#10;MLPuKju65KFUESI+QwNVCG2mtS8qYvQj15JE7+Q6xhBlV2rb4TXCudFpkrxrxlriQoUtLSsqfvIz&#10;Gyh4sz1vXpf8e+M1TvJj+r3+So15ee4/pqAC9eER/m9/WgPpGP6+xB+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lPDxQAAANsAAAAPAAAAAAAAAAAAAAAAAJgCAABkcnMv&#10;ZG93bnJldi54bWxQSwUGAAAAAAQABAD1AAAAigM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tq9MIA&#10;AADbAAAADwAAAGRycy9kb3ducmV2LnhtbERPy2qDQBTdF/IPww10E+IYFyVYJ6EUBLElpbab7i7O&#10;9UGcO+JM1P59ZlHo8nDe2Xk1g5hpcr1lBYcoBkFcW91zq+D7K98fQTiPrHGwTAp+ycH5tHnIMNV2&#10;4U+aK9+KEMIuRQWd92Mqpas7MugiOxIHrrGTQR/g1Eo94RLCzSCTOH6SBnsODR2O9NpRfa1uRsHH&#10;T182c1m+vddjPq9U7EyyXJR63K4vzyA8rf5f/OcutIIkjA1fwg+Qp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2r0wgAAANsAAAAPAAAAAAAAAAAAAAAAAJgCAABkcnMvZG93&#10;bnJldi54bWxQSwUGAAAAAAQABAD1AAAAhwM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600" w:firstRow="0" w:lastRow="0" w:firstColumn="0" w:lastColumn="0" w:noHBand="1" w:noVBand="1"/>
    </w:tblPr>
    <w:tblGrid>
      <w:gridCol w:w="5631"/>
      <w:gridCol w:w="1901"/>
      <w:gridCol w:w="2548"/>
    </w:tblGrid>
    <w:tr w:rsidR="00B64F1F" w:rsidTr="00B64F1F">
      <w:tc>
        <w:tcPr>
          <w:tcW w:w="5631" w:type="dxa"/>
        </w:tcPr>
        <w:p w:rsidR="00B64F1F" w:rsidRDefault="00B64F1F" w:rsidP="005F25B0">
          <w:pPr>
            <w:ind w:left="0"/>
          </w:pPr>
        </w:p>
      </w:tc>
      <w:tc>
        <w:tcPr>
          <w:tcW w:w="1901" w:type="dxa"/>
        </w:tcPr>
        <w:p w:rsidR="00B64F1F" w:rsidRPr="005F25B0" w:rsidRDefault="0087233A" w:rsidP="005F25B0">
          <w:pPr>
            <w:pStyle w:val="LocationDateTime"/>
            <w:framePr w:wrap="around"/>
            <w:rPr>
              <w:noProof/>
            </w:rPr>
          </w:pPr>
          <w:r w:rsidRPr="00084752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3360" behindDoc="1" locked="0" layoutInCell="1" allowOverlap="1" wp14:anchorId="0AC88DF6" wp14:editId="4AFAD7EE">
                    <wp:simplePos x="0" y="0"/>
                    <wp:positionH relativeFrom="page">
                      <wp:posOffset>-4137660</wp:posOffset>
                    </wp:positionH>
                    <wp:positionV relativeFrom="page">
                      <wp:posOffset>-45720</wp:posOffset>
                    </wp:positionV>
                    <wp:extent cx="7556500" cy="11132185"/>
                    <wp:effectExtent l="0" t="0" r="6350" b="12065"/>
                    <wp:wrapNone/>
                    <wp:docPr id="22" name="Group 2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6500" cy="11132185"/>
                              <a:chOff x="0" y="0"/>
                              <a:chExt cx="7556858" cy="10865783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4120179" y="0"/>
                                <a:ext cx="3436679" cy="896497"/>
                              </a:xfrm>
                              <a:custGeom>
                                <a:avLst/>
                                <a:gdLst>
                                  <a:gd name="connsiteX0" fmla="*/ 3429208 w 3436678"/>
                                  <a:gd name="connsiteY0" fmla="*/ 12451 h 896496"/>
                                  <a:gd name="connsiteX1" fmla="*/ 3429208 w 3436678"/>
                                  <a:gd name="connsiteY1" fmla="*/ 889026 h 896496"/>
                                  <a:gd name="connsiteX2" fmla="*/ 497239 w 3436678"/>
                                  <a:gd name="connsiteY2" fmla="*/ 889026 h 896496"/>
                                  <a:gd name="connsiteX3" fmla="*/ 12452 w 3436678"/>
                                  <a:gd name="connsiteY3" fmla="*/ 12451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36678" h="896496">
                                    <a:moveTo>
                                      <a:pt x="3429208" y="12451"/>
                                    </a:moveTo>
                                    <a:lnTo>
                                      <a:pt x="3429208" y="889026"/>
                                    </a:lnTo>
                                    <a:lnTo>
                                      <a:pt x="497239" y="889026"/>
                                    </a:lnTo>
                                    <a:lnTo>
                                      <a:pt x="12452" y="124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0" y="656216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12452 w 3519690"/>
                                  <a:gd name="connsiteY0" fmla="*/ 890686 h 896496"/>
                                  <a:gd name="connsiteX1" fmla="*/ 12452 w 3519690"/>
                                  <a:gd name="connsiteY1" fmla="*/ 12451 h 896496"/>
                                  <a:gd name="connsiteX2" fmla="*/ 3030752 w 3519690"/>
                                  <a:gd name="connsiteY2" fmla="*/ 12451 h 896496"/>
                                  <a:gd name="connsiteX3" fmla="*/ 3515540 w 3519690"/>
                                  <a:gd name="connsiteY3" fmla="*/ 89068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12452" y="890686"/>
                                    </a:moveTo>
                                    <a:lnTo>
                                      <a:pt x="12452" y="12451"/>
                                    </a:lnTo>
                                    <a:lnTo>
                                      <a:pt x="3030752" y="12451"/>
                                    </a:lnTo>
                                    <a:lnTo>
                                      <a:pt x="3515540" y="8906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3399416" y="9886277"/>
                                <a:ext cx="912495" cy="979170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5270 w 913127"/>
                                  <a:gd name="connsiteY1" fmla="*/ 12451 h 979505"/>
                                  <a:gd name="connsiteX2" fmla="*/ 905656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5270" y="12451"/>
                                    </a:lnTo>
                                    <a:lnTo>
                                      <a:pt x="905656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form: Shape 26"/>
                            <wps:cNvSpPr/>
                            <wps:spPr>
                              <a:xfrm>
                                <a:off x="2829261" y="9886277"/>
                                <a:ext cx="913127" cy="979506"/>
                              </a:xfrm>
                              <a:custGeom>
                                <a:avLst/>
                                <a:gdLst>
                                  <a:gd name="connsiteX0" fmla="*/ 12452 w 913127"/>
                                  <a:gd name="connsiteY0" fmla="*/ 981997 h 979505"/>
                                  <a:gd name="connsiteX1" fmla="*/ 570289 w 913127"/>
                                  <a:gd name="connsiteY1" fmla="*/ 12451 h 979505"/>
                                  <a:gd name="connsiteX2" fmla="*/ 900675 w 913127"/>
                                  <a:gd name="connsiteY2" fmla="*/ 12451 h 979505"/>
                                  <a:gd name="connsiteX3" fmla="*/ 342838 w 913127"/>
                                  <a:gd name="connsiteY3" fmla="*/ 981997 h 9795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13127" h="979505">
                                    <a:moveTo>
                                      <a:pt x="12452" y="981997"/>
                                    </a:moveTo>
                                    <a:lnTo>
                                      <a:pt x="570289" y="12451"/>
                                    </a:lnTo>
                                    <a:lnTo>
                                      <a:pt x="900675" y="12451"/>
                                    </a:lnTo>
                                    <a:lnTo>
                                      <a:pt x="342838" y="9819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Freeform: Shape 30"/>
                            <wps:cNvSpPr/>
                            <wps:spPr>
                              <a:xfrm>
                                <a:off x="4034118" y="9886277"/>
                                <a:ext cx="3519690" cy="896497"/>
                              </a:xfrm>
                              <a:custGeom>
                                <a:avLst/>
                                <a:gdLst>
                                  <a:gd name="connsiteX0" fmla="*/ 3515540 w 3519690"/>
                                  <a:gd name="connsiteY0" fmla="*/ 889026 h 896496"/>
                                  <a:gd name="connsiteX1" fmla="*/ 3515540 w 3519690"/>
                                  <a:gd name="connsiteY1" fmla="*/ 12451 h 896496"/>
                                  <a:gd name="connsiteX2" fmla="*/ 497239 w 3519690"/>
                                  <a:gd name="connsiteY2" fmla="*/ 12451 h 896496"/>
                                  <a:gd name="connsiteX3" fmla="*/ 12452 w 3519690"/>
                                  <a:gd name="connsiteY3" fmla="*/ 889026 h 89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519690" h="896496">
                                    <a:moveTo>
                                      <a:pt x="3515540" y="889026"/>
                                    </a:moveTo>
                                    <a:lnTo>
                                      <a:pt x="3515540" y="12451"/>
                                    </a:lnTo>
                                    <a:lnTo>
                                      <a:pt x="497239" y="12451"/>
                                    </a:lnTo>
                                    <a:lnTo>
                                      <a:pt x="12452" y="8890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Freeform: Shape 8">
                              <a:extLst/>
                            </wps:cNvPr>
                            <wps:cNvSpPr/>
                            <wps:spPr>
                              <a:xfrm>
                                <a:off x="2872292" y="0"/>
                                <a:ext cx="1217295" cy="1542415"/>
                              </a:xfrm>
                              <a:custGeom>
                                <a:avLst/>
                                <a:gdLst>
                                  <a:gd name="connsiteX0" fmla="*/ 0 w 1217675"/>
                                  <a:gd name="connsiteY0" fmla="*/ 0 h 1542668"/>
                                  <a:gd name="connsiteX1" fmla="*/ 330287 w 1217675"/>
                                  <a:gd name="connsiteY1" fmla="*/ 0 h 1542668"/>
                                  <a:gd name="connsiteX2" fmla="*/ 1217675 w 1217675"/>
                                  <a:gd name="connsiteY2" fmla="*/ 1542668 h 1542668"/>
                                  <a:gd name="connsiteX3" fmla="*/ 888533 w 1217675"/>
                                  <a:gd name="connsiteY3" fmla="*/ 1542668 h 1542668"/>
                                  <a:gd name="connsiteX4" fmla="*/ 0 w 1217675"/>
                                  <a:gd name="connsiteY4" fmla="*/ 0 h 1542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17675" h="1542668">
                                    <a:moveTo>
                                      <a:pt x="0" y="0"/>
                                    </a:moveTo>
                                    <a:lnTo>
                                      <a:pt x="330287" y="0"/>
                                    </a:lnTo>
                                    <a:lnTo>
                                      <a:pt x="1217675" y="1542668"/>
                                    </a:lnTo>
                                    <a:lnTo>
                                      <a:pt x="888533" y="154266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Freeform: Shape 7">
                              <a:extLst/>
                            </wps:cNvPr>
                            <wps:cNvSpPr/>
                            <wps:spPr>
                              <a:xfrm>
                                <a:off x="3474720" y="0"/>
                                <a:ext cx="1225138" cy="1542664"/>
                              </a:xfrm>
                              <a:custGeom>
                                <a:avLst/>
                                <a:gdLst>
                                  <a:gd name="connsiteX0" fmla="*/ 0 w 1225138"/>
                                  <a:gd name="connsiteY0" fmla="*/ 0 h 1542664"/>
                                  <a:gd name="connsiteX1" fmla="*/ 330265 w 1225138"/>
                                  <a:gd name="connsiteY1" fmla="*/ 0 h 1542664"/>
                                  <a:gd name="connsiteX2" fmla="*/ 1225138 w 1225138"/>
                                  <a:gd name="connsiteY2" fmla="*/ 1542664 h 1542664"/>
                                  <a:gd name="connsiteX3" fmla="*/ 895208 w 1225138"/>
                                  <a:gd name="connsiteY3" fmla="*/ 1542664 h 1542664"/>
                                  <a:gd name="connsiteX4" fmla="*/ 0 w 1225138"/>
                                  <a:gd name="connsiteY4" fmla="*/ 0 h 154266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225138" h="1542664">
                                    <a:moveTo>
                                      <a:pt x="0" y="0"/>
                                    </a:moveTo>
                                    <a:lnTo>
                                      <a:pt x="330265" y="0"/>
                                    </a:lnTo>
                                    <a:lnTo>
                                      <a:pt x="1225138" y="1542664"/>
                                    </a:lnTo>
                                    <a:lnTo>
                                      <a:pt x="895208" y="154266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9940A66" id="Group 22" o:spid="_x0000_s1026" style="position:absolute;margin-left:-325.8pt;margin-top:-3.6pt;width:595pt;height:876.55pt;z-index:-251653120;mso-position-horizontal-relative:page;mso-position-vertical-relative:page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">
                    <v:shape id="Freeform: Shape 23" o:spid="_x0000_s1027" style="position:absolute;left:41201;width:34367;height:8964;visibility:visible;mso-wrap-style:square;v-text-anchor:middle" coordsize="3436678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3kMIA&#10;AADbAAAADwAAAGRycy9kb3ducmV2LnhtbESPS4sCMRCE7wv+h9ALXpY1o7KyzhpFBGWuvsBjk/Q8&#10;cNIZJtEZ/70RhD0WVfUVtVj1thZ3an3lWMF4lIAg1s5UXCg4HbffvyB8QDZYOyYFD/KwWg4+Fpga&#10;1/Ge7odQiAhhn6KCMoQmldLrkiz6kWuIo5e71mKIsi2kabGLcFvLSZLMpMWK40KJDW1K0tfDzSrY&#10;dV/5NfPb80927jI91/PLLjdKDT/79R+IQH34D7/bmVEwmcL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reQwgAAANsAAAAPAAAAAAAAAAAAAAAAAJgCAABkcnMvZG93&#10;bnJldi54bWxQSwUGAAAAAAQABAD1AAAAhwMAAAAA&#10;" path="m3429208,12451r,876575l497239,889026,12452,12451r3416756,xe" fillcolor="#373545 [3215]" stroked="f">
                      <v:stroke joinstyle="miter"/>
                      <v:path arrowok="t" o:connecttype="custom" o:connectlocs="3429209,12451;3429209,889027;497239,889027;12452,12451" o:connectangles="0,0,0,0"/>
                    </v:shape>
                    <v:shape id="Freeform: Shape 24" o:spid="_x0000_s1028" style="position:absolute;top:6562;width:35196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eOcQA&#10;AADbAAAADwAAAGRycy9kb3ducmV2LnhtbESPQYvCMBSE7wv+h/AEL4umW1yRahQRBD14WBXx+Gie&#10;bbV5KU22rf56s7DgcZiZb5j5sjOlaKh2hWUFX6MIBHFqdcGZgtNxM5yCcB5ZY2mZFDzIwXLR+5hj&#10;om3LP9QcfCYChF2CCnLvq0RKl+Zk0I1sRRy8q60N+iDrTOoa2wA3pYyjaCINFhwWcqxonVN6P/ya&#10;QGm7TfbZXKrdOT5t2+Pj9n3fP5Ua9LvVDISnzr/D/+2tVhCP4e9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qHjnEAAAA2wAAAA8AAAAAAAAAAAAAAAAAmAIAAGRycy9k&#10;b3ducmV2LnhtbFBLBQYAAAAABAAEAPUAAACJAwAAAAA=&#10;" path="m12452,890686r,-878235l3030752,12451r484788,878235l12452,890686xe" fillcolor="#373545 [3215]" stroked="f">
                      <v:stroke joinstyle="miter"/>
                      <v:path arrowok="t" o:connecttype="custom" o:connectlocs="12452,890687;12452,12451;3030752,12451;3515540,890687" o:connectangles="0,0,0,0"/>
                    </v:shape>
                    <v:shape id="Freeform: Shape 25" o:spid="_x0000_s1029" style="position:absolute;left:33994;top:98862;width:9125;height:9792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613sMA&#10;AADbAAAADwAAAGRycy9kb3ducmV2LnhtbESPT4vCMBTE78J+h/AW9iKarqBINYoou+xF8E/B6zN5&#10;tsXmpTSp1m+/EQSPw8z8hpkvO1uJGzW+dKzge5iAINbOlJwryI4/gykIH5ANVo5JwYM8LBcfvTmm&#10;xt15T7dDyEWEsE9RQRFCnUrpdUEW/dDVxNG7uMZiiLLJpWnwHuG2kqMkmUiLJceFAmtaF6Svh9Yq&#10;6J+vj9OvbHW79tuI2GSbnc6U+vrsVjMQgbrwDr/af0bBaAz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613sMAAADbAAAADwAAAAAAAAAAAAAAAACYAgAAZHJzL2Rv&#10;d25yZXYueG1sUEsFBgAAAAAEAAQA9QAAAIgDAAAAAA==&#10;" path="m12452,981997l575270,12451r330386,l342838,981997r-330386,xe" fillcolor="#58b6c0 [3205]" stroked="f">
                      <v:stroke joinstyle="miter"/>
                      <v:path arrowok="t" o:connecttype="custom" o:connectlocs="12443,981661;574872,12447;905029,12447;342601,981661" o:connectangles="0,0,0,0"/>
                    </v:shape>
                    <v:shape id="Freeform: Shape 26" o:spid="_x0000_s1030" style="position:absolute;left:28292;top:98862;width:9131;height:9795;visibility:visible;mso-wrap-style:square;v-text-anchor:middle" coordsize="913127,979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rqcEA&#10;AADbAAAADwAAAGRycy9kb3ducmV2LnhtbESPQYvCMBSE7wv+h/AEL4umepClGkUUxYuwasHrM3m2&#10;xealNKnWf28WhD0OM/MNM192thIPanzpWMF4lIAg1s6UnCvIztvhDwgfkA1WjknBizwsF72vOabG&#10;PflIj1PIRYSwT1FBEUKdSul1QRb9yNXE0bu5xmKIssmlafAZ4baSkySZSoslx4UCa1oXpO+n1ir4&#10;vt5fl51sdbv2h4jYZJtfnSk16HerGYhAXfgPf9p7o2Ayhb8v8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cK6nBAAAA2wAAAA8AAAAAAAAAAAAAAAAAmAIAAGRycy9kb3du&#10;cmV2LnhtbFBLBQYAAAAABAAEAPUAAACGAwAAAAA=&#10;" path="m12452,981997l570289,12451r330386,l342838,981997r-330386,xe" fillcolor="#58b6c0 [3205]" stroked="f">
                      <v:stroke joinstyle="miter"/>
                      <v:path arrowok="t" o:connecttype="custom" o:connectlocs="12452,981998;570289,12451;900675,12451;342838,981998" o:connectangles="0,0,0,0"/>
                    </v:shape>
                    <v:shape id="Freeform: Shape 30" o:spid="_x0000_s1031" style="position:absolute;left:40341;top:98862;width:35197;height:8965;visibility:visible;mso-wrap-style:square;v-text-anchor:middle" coordsize="3519690,896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O58UA&#10;AADbAAAADwAAAGRycy9kb3ducmV2LnhtbESPwWrCQBCG74LvsIzQi+imiiLRVUpBsIceqiIeh+w0&#10;Sc3Ohuw2iX1651DwOPzzfzPfZte7SrXUhNKzgddpAoo487bk3MD5tJ+sQIWIbLHyTAbuFGC3HQ42&#10;mFrf8Re1x5grgXBI0UARY51qHbKCHIapr4kl+/aNwyhjk2vbYCdwV+lZkiy1w5LlQoE1vReU3Y6/&#10;Tihdv8/H7bX+uMzOh+50/1ncPv+MeRn1b2tQkfr4XP5vH6yBuXwvLuIBe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I7nxQAAANsAAAAPAAAAAAAAAAAAAAAAAJgCAABkcnMv&#10;ZG93bnJldi54bWxQSwUGAAAAAAQABAD1AAAAigMAAAAA&#10;" path="m3515540,889026r,-876575l497239,12451,12452,889026r3503088,xe" fillcolor="#373545 [3215]" stroked="f">
                      <v:stroke joinstyle="miter"/>
                      <v:path arrowok="t" o:connecttype="custom" o:connectlocs="3515540,889027;3515540,12451;497239,12451;12452,889027" o:connectangles="0,0,0,0"/>
                    </v:shape>
                    <v:shape id="Freeform: Shape 8" o:spid="_x0000_s1032" style="position:absolute;left:28722;width:12173;height:15424;visibility:visible;mso-wrap-style:square;v-text-anchor:middle" coordsize="1217675,154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48cUA&#10;AADbAAAADwAAAGRycy9kb3ducmV2LnhtbESPQWvCQBSE7wX/w/KEXopujCASXaUIglUQTHvo8ZF9&#10;TdLmvQ3ZVaO/3i0Uehxm5htmue65URfqfO3EwGScgCIpnK2lNPDxvh3NQfmAYrFxQgZu5GG9Gjwt&#10;MbPuKie65KFUESI+QwNVCG2mtS8qYvRj15JE78t1jCHKrtS2w2uEc6PTJJlpxlriQoUtbSoqfvIz&#10;Gyj4cDwfXjZ8v/Ee5/ln+r1/S415HvavC1CB+vAf/mvvrIHpBH6/xB+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vjxxQAAANsAAAAPAAAAAAAAAAAAAAAAAJgCAABkcnMv&#10;ZG93bnJldi54bWxQSwUGAAAAAAQABAD1AAAAigMAAAAA&#10;" path="m,l330287,r887388,1542668l888533,1542668,,xe" fillcolor="#58b6c0 [3205]" stroked="f">
                      <v:stroke joinstyle="miter"/>
                      <v:path arrowok="t" o:connecttype="custom" o:connectlocs="0,0;330184,0;1217295,1542415;888256,1542415;0,0" o:connectangles="0,0,0,0,0"/>
                    </v:shape>
                    <v:shape id="Freeform: Shape 7" o:spid="_x0000_s1033" style="position:absolute;left:34747;width:12251;height:15426;visibility:visible;mso-wrap-style:square;v-text-anchor:middle" coordsize="1225138,1542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rLw8QA&#10;AADbAAAADwAAAGRycy9kb3ducmV2LnhtbESPT4vCMBTE74LfITzBi6ypXRDpGkUEQeqy4p/L3h7N&#10;sy3bvJQmtvXbmwXB4zAzv2GW695UoqXGlZYVzKYRCOLM6pJzBdfL7mMBwnlkjZVlUvAgB+vVcLDE&#10;RNuOT9SefS4ChF2CCgrv60RKlxVk0E1tTRy8m20M+iCbXOoGuwA3lYyjaC4NlhwWCqxpW1D2d74b&#10;BcffMr21aXr4zupd29N+YuLuR6nxqN98gfDU+3f41d5rBZ8x/H8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6y8PEAAAA2wAAAA8AAAAAAAAAAAAAAAAAmAIAAGRycy9k&#10;b3ducmV2LnhtbFBLBQYAAAAABAAEAPUAAACJAwAAAAA=&#10;" path="m,l330265,r894873,1542664l895208,1542664,,xe" fillcolor="#58b6c0 [3205]" stroked="f">
                      <v:stroke joinstyle="miter"/>
                      <v:path arrowok="t" o:connecttype="custom" o:connectlocs="0,0;330265,0;1225138,1542664;895208,1542664;0,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</w:tc>
      <w:tc>
        <w:tcPr>
          <w:tcW w:w="2548" w:type="dxa"/>
          <w:shd w:val="clear" w:color="auto" w:fill="auto"/>
        </w:tcPr>
        <w:p w:rsidR="00B93CA9" w:rsidRDefault="00340668" w:rsidP="00B93CA9">
          <w:pPr>
            <w:pStyle w:val="LocationDateTime"/>
            <w:framePr w:wrap="around"/>
            <w:numPr>
              <w:ilvl w:val="0"/>
              <w:numId w:val="17"/>
            </w:numPr>
          </w:pP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B64F1F" w:rsidRPr="005F25B0">
                <w:rPr>
                  <w:rStyle w:val="Emphasis"/>
                </w:rPr>
                <w:t>Location:</w:t>
              </w:r>
            </w:sdtContent>
          </w:sdt>
        </w:p>
        <w:p w:rsidR="00B64F1F" w:rsidRPr="005F25B0" w:rsidRDefault="00B93CA9" w:rsidP="00B93CA9">
          <w:pPr>
            <w:pStyle w:val="LocationDateTime"/>
            <w:framePr w:wrap="around"/>
            <w:numPr>
              <w:ilvl w:val="0"/>
              <w:numId w:val="17"/>
            </w:numPr>
          </w:pPr>
          <w:proofErr w:type="spellStart"/>
          <w:r>
            <w:rPr>
              <w:rStyle w:val="Emphasis"/>
            </w:rPr>
            <w:t>DeBriae</w:t>
          </w:r>
          <w:proofErr w:type="spellEnd"/>
          <w:r>
            <w:rPr>
              <w:rStyle w:val="Emphasis"/>
            </w:rPr>
            <w:t xml:space="preserve"> Room</w:t>
          </w:r>
          <w:r w:rsidR="00B64F1F">
            <w:t xml:space="preserve"> </w:t>
          </w:r>
        </w:p>
        <w:p w:rsidR="00B64F1F" w:rsidRPr="005F25B0" w:rsidRDefault="00B64F1F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707F33EF" wp14:editId="5AF84416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>
                <w:rPr>
                  <w:rStyle w:val="Emphasis"/>
                </w:rPr>
                <w:t>Date</w:t>
              </w:r>
              <w:r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777E14">
            <w:t xml:space="preserve"> </w:t>
          </w:r>
          <w:r w:rsidR="00B93CA9">
            <w:t>January 12</w:t>
          </w:r>
          <w:r w:rsidR="0047251C">
            <w:t xml:space="preserve"> </w:t>
          </w:r>
          <w:r w:rsidR="00AA0665">
            <w:t>,</w:t>
          </w:r>
          <w:r w:rsidR="0087233A">
            <w:t xml:space="preserve"> </w:t>
          </w:r>
          <w:r w:rsidR="0088125F">
            <w:t xml:space="preserve"> </w:t>
          </w:r>
          <w:r w:rsidR="00674CF3">
            <w:t xml:space="preserve"> 202</w:t>
          </w:r>
          <w:r w:rsidR="00B93CA9">
            <w:t>3</w:t>
          </w:r>
        </w:p>
        <w:p w:rsidR="00B64F1F" w:rsidRPr="005F25B0" w:rsidRDefault="00B64F1F" w:rsidP="0047251C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0158DCAF" wp14:editId="4916CD23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>
                <w:rPr>
                  <w:rStyle w:val="Emphasis"/>
                </w:rPr>
                <w:t>Time</w:t>
              </w:r>
              <w:r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B93CA9">
            <w:t>12:00</w:t>
          </w:r>
        </w:p>
      </w:tc>
    </w:tr>
    <w:tr w:rsidR="00B64F1F" w:rsidTr="00B64F1F">
      <w:trPr>
        <w:trHeight w:val="864"/>
      </w:trPr>
      <w:tc>
        <w:tcPr>
          <w:tcW w:w="5631" w:type="dxa"/>
          <w:tcMar>
            <w:left w:w="0" w:type="dxa"/>
            <w:right w:w="115" w:type="dxa"/>
          </w:tcMar>
          <w:vAlign w:val="center"/>
        </w:tcPr>
        <w:p w:rsidR="00B64F1F" w:rsidRDefault="00B64F1F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143A9CD5" wp14:editId="279F42EA">
                    <wp:extent cx="2750655" cy="1257300"/>
                    <wp:effectExtent l="19050" t="19050" r="12065" b="19050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50655" cy="1257300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    </a:ext>
                            </a:extLst>
                          </wps:spPr>
                          <wps:txbx>
                            <w:txbxContent>
                              <w:p w:rsidR="00B64F1F" w:rsidRPr="00084752" w:rsidRDefault="00B64F1F" w:rsidP="005F25B0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rFonts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40"/>
                                    <w:szCs w:val="48"/>
                                  </w:rPr>
                                  <w:t>Wahkiakum Port District No. 1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43A9CD5" id="Shape 61" o:spid="_x0000_s1026" style="width:216.6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" filled="f" strokecolor="white [3212]" strokeweight="3pt">
                    <v:stroke miterlimit="4"/>
                    <v:textbox inset="1.5pt,1.5pt,1.5pt,1.5pt">
                      <w:txbxContent>
                        <w:p w:rsidR="00B64F1F" w:rsidRPr="00084752" w:rsidRDefault="00B64F1F" w:rsidP="005F25B0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jc w:val="center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rFonts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0"/>
                              <w:szCs w:val="48"/>
                            </w:rPr>
                            <w:t>Wahkiakum Port District No. 1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1901" w:type="dxa"/>
        </w:tcPr>
        <w:p w:rsidR="00B64F1F" w:rsidRDefault="00B64F1F" w:rsidP="005F25B0">
          <w:pPr>
            <w:pStyle w:val="Header"/>
          </w:pPr>
        </w:p>
      </w:tc>
      <w:tc>
        <w:tcPr>
          <w:tcW w:w="2548" w:type="dxa"/>
          <w:vAlign w:val="center"/>
        </w:tcPr>
        <w:p w:rsidR="00B64F1F" w:rsidRDefault="00B64F1F" w:rsidP="005F25B0">
          <w:pPr>
            <w:pStyle w:val="Header"/>
          </w:pPr>
        </w:p>
      </w:tc>
    </w:tr>
  </w:tbl>
  <w:p w:rsidR="005F25B0" w:rsidRDefault="005F25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Graphic 33" o:spid="_x0000_i1026" type="#_x0000_t75" alt="Home" style="width:4in;height:4in;visibility:visible;mso-wrap-style:square" o:bullet="t">
        <v:imagedata r:id="rId1" o:title="Home"/>
      </v:shape>
    </w:pict>
  </w:numPicBullet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9D1C88"/>
    <w:multiLevelType w:val="hybridMultilevel"/>
    <w:tmpl w:val="622A4A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61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216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252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588"/>
      </w:pPr>
      <w:rPr>
        <w:rFonts w:hint="default"/>
      </w:rPr>
    </w:lvl>
  </w:abstractNum>
  <w:abstractNum w:abstractNumId="1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A34561"/>
    <w:multiLevelType w:val="hybridMultilevel"/>
    <w:tmpl w:val="BA2A5A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A5A693E"/>
    <w:multiLevelType w:val="hybridMultilevel"/>
    <w:tmpl w:val="5564673C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4" w15:restartNumberingAfterBreak="0">
    <w:nsid w:val="6061277B"/>
    <w:multiLevelType w:val="hybridMultilevel"/>
    <w:tmpl w:val="AFAA92CA"/>
    <w:lvl w:ilvl="0" w:tplc="0409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B6C2BCA"/>
    <w:multiLevelType w:val="hybridMultilevel"/>
    <w:tmpl w:val="2BC0C2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E4A3FA3"/>
    <w:multiLevelType w:val="hybridMultilevel"/>
    <w:tmpl w:val="178251E2"/>
    <w:lvl w:ilvl="0" w:tplc="C9B486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AE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168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C32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AB4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641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A4A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67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B079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15"/>
  </w:num>
  <w:num w:numId="13">
    <w:abstractNumId w:val="14"/>
  </w:num>
  <w:num w:numId="14">
    <w:abstractNumId w:val="8"/>
  </w:num>
  <w:num w:numId="15">
    <w:abstractNumId w:val="13"/>
  </w:num>
  <w:num w:numId="16">
    <w:abstractNumId w:val="12"/>
  </w:num>
  <w:num w:numId="17">
    <w:abstractNumId w:val="17"/>
  </w:num>
  <w:num w:numId="1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1F"/>
    <w:rsid w:val="000029E9"/>
    <w:rsid w:val="0000418E"/>
    <w:rsid w:val="00016839"/>
    <w:rsid w:val="00036700"/>
    <w:rsid w:val="00042FB3"/>
    <w:rsid w:val="00057671"/>
    <w:rsid w:val="00084752"/>
    <w:rsid w:val="00086540"/>
    <w:rsid w:val="000C3AD6"/>
    <w:rsid w:val="000D445D"/>
    <w:rsid w:val="000F4987"/>
    <w:rsid w:val="000F4A0D"/>
    <w:rsid w:val="000F65EC"/>
    <w:rsid w:val="00103670"/>
    <w:rsid w:val="00110BBD"/>
    <w:rsid w:val="0011573E"/>
    <w:rsid w:val="0012634B"/>
    <w:rsid w:val="001269DE"/>
    <w:rsid w:val="00140D36"/>
    <w:rsid w:val="00140DAE"/>
    <w:rsid w:val="0015180F"/>
    <w:rsid w:val="00164351"/>
    <w:rsid w:val="001746FC"/>
    <w:rsid w:val="00193653"/>
    <w:rsid w:val="001A6AC0"/>
    <w:rsid w:val="001B3CD4"/>
    <w:rsid w:val="001B6E70"/>
    <w:rsid w:val="001C329C"/>
    <w:rsid w:val="001E7260"/>
    <w:rsid w:val="001E7D29"/>
    <w:rsid w:val="001F1AD2"/>
    <w:rsid w:val="001F4A86"/>
    <w:rsid w:val="00220A3F"/>
    <w:rsid w:val="00222713"/>
    <w:rsid w:val="00235C32"/>
    <w:rsid w:val="002404F5"/>
    <w:rsid w:val="00275260"/>
    <w:rsid w:val="00276FA1"/>
    <w:rsid w:val="00283170"/>
    <w:rsid w:val="00285B87"/>
    <w:rsid w:val="00291B4A"/>
    <w:rsid w:val="002C3BDB"/>
    <w:rsid w:val="002C3D7E"/>
    <w:rsid w:val="002E14FB"/>
    <w:rsid w:val="002E4F42"/>
    <w:rsid w:val="002F76DA"/>
    <w:rsid w:val="00304738"/>
    <w:rsid w:val="0032131A"/>
    <w:rsid w:val="00324B1D"/>
    <w:rsid w:val="003310BF"/>
    <w:rsid w:val="00333DF8"/>
    <w:rsid w:val="00336C91"/>
    <w:rsid w:val="00340668"/>
    <w:rsid w:val="003514D9"/>
    <w:rsid w:val="00352B99"/>
    <w:rsid w:val="00357641"/>
    <w:rsid w:val="003603AA"/>
    <w:rsid w:val="00360B6E"/>
    <w:rsid w:val="00361DEE"/>
    <w:rsid w:val="003779AA"/>
    <w:rsid w:val="00394EF4"/>
    <w:rsid w:val="003A1CB3"/>
    <w:rsid w:val="003A3C86"/>
    <w:rsid w:val="003E33F4"/>
    <w:rsid w:val="003E5EB5"/>
    <w:rsid w:val="00410612"/>
    <w:rsid w:val="00411F8B"/>
    <w:rsid w:val="004203B0"/>
    <w:rsid w:val="004230D9"/>
    <w:rsid w:val="004412F6"/>
    <w:rsid w:val="004422D8"/>
    <w:rsid w:val="00445A00"/>
    <w:rsid w:val="00450670"/>
    <w:rsid w:val="0045447B"/>
    <w:rsid w:val="004701E1"/>
    <w:rsid w:val="004724BD"/>
    <w:rsid w:val="0047251C"/>
    <w:rsid w:val="00477352"/>
    <w:rsid w:val="00484FC7"/>
    <w:rsid w:val="00491C23"/>
    <w:rsid w:val="004B2F9A"/>
    <w:rsid w:val="004B5C09"/>
    <w:rsid w:val="004B6CA3"/>
    <w:rsid w:val="004C5C1A"/>
    <w:rsid w:val="004E227E"/>
    <w:rsid w:val="004E36AD"/>
    <w:rsid w:val="004F0923"/>
    <w:rsid w:val="004F63F9"/>
    <w:rsid w:val="005009D5"/>
    <w:rsid w:val="00500DD1"/>
    <w:rsid w:val="005018E4"/>
    <w:rsid w:val="00521AE3"/>
    <w:rsid w:val="00526A18"/>
    <w:rsid w:val="00535B54"/>
    <w:rsid w:val="00545477"/>
    <w:rsid w:val="00552577"/>
    <w:rsid w:val="00554276"/>
    <w:rsid w:val="00564D17"/>
    <w:rsid w:val="00570173"/>
    <w:rsid w:val="005D3902"/>
    <w:rsid w:val="005E0ED9"/>
    <w:rsid w:val="005F25B0"/>
    <w:rsid w:val="00602F62"/>
    <w:rsid w:val="00613CDE"/>
    <w:rsid w:val="0061643A"/>
    <w:rsid w:val="00616B41"/>
    <w:rsid w:val="00620AE8"/>
    <w:rsid w:val="00632546"/>
    <w:rsid w:val="0063298F"/>
    <w:rsid w:val="0064628C"/>
    <w:rsid w:val="0065214E"/>
    <w:rsid w:val="00655EE2"/>
    <w:rsid w:val="00674CF3"/>
    <w:rsid w:val="00680296"/>
    <w:rsid w:val="006853BC"/>
    <w:rsid w:val="00687389"/>
    <w:rsid w:val="006928C1"/>
    <w:rsid w:val="006B6404"/>
    <w:rsid w:val="006D5463"/>
    <w:rsid w:val="006E015E"/>
    <w:rsid w:val="006F03D4"/>
    <w:rsid w:val="006F07EB"/>
    <w:rsid w:val="00700B1F"/>
    <w:rsid w:val="00703F9D"/>
    <w:rsid w:val="007054BA"/>
    <w:rsid w:val="007065FE"/>
    <w:rsid w:val="007257E9"/>
    <w:rsid w:val="00740105"/>
    <w:rsid w:val="00744B1E"/>
    <w:rsid w:val="00756AD4"/>
    <w:rsid w:val="00756D9C"/>
    <w:rsid w:val="007619BD"/>
    <w:rsid w:val="00771C24"/>
    <w:rsid w:val="00777E14"/>
    <w:rsid w:val="00781863"/>
    <w:rsid w:val="00792701"/>
    <w:rsid w:val="007D5836"/>
    <w:rsid w:val="007D58C0"/>
    <w:rsid w:val="007F34A4"/>
    <w:rsid w:val="00807EAE"/>
    <w:rsid w:val="00815563"/>
    <w:rsid w:val="008240DA"/>
    <w:rsid w:val="008419E5"/>
    <w:rsid w:val="008429E5"/>
    <w:rsid w:val="0086614D"/>
    <w:rsid w:val="00867EA4"/>
    <w:rsid w:val="0087233A"/>
    <w:rsid w:val="00880C14"/>
    <w:rsid w:val="0088125F"/>
    <w:rsid w:val="00897D88"/>
    <w:rsid w:val="008A0319"/>
    <w:rsid w:val="008D0732"/>
    <w:rsid w:val="008D3EFB"/>
    <w:rsid w:val="008D43E9"/>
    <w:rsid w:val="008D5F39"/>
    <w:rsid w:val="008D655C"/>
    <w:rsid w:val="008E0637"/>
    <w:rsid w:val="008E3C0E"/>
    <w:rsid w:val="008E421A"/>
    <w:rsid w:val="008E46F3"/>
    <w:rsid w:val="008E476B"/>
    <w:rsid w:val="008E6D8A"/>
    <w:rsid w:val="008F0F63"/>
    <w:rsid w:val="00927C63"/>
    <w:rsid w:val="00932F50"/>
    <w:rsid w:val="0094637B"/>
    <w:rsid w:val="00955A78"/>
    <w:rsid w:val="00975D94"/>
    <w:rsid w:val="009767EC"/>
    <w:rsid w:val="009921B8"/>
    <w:rsid w:val="009B2D3D"/>
    <w:rsid w:val="009D1D51"/>
    <w:rsid w:val="009D4984"/>
    <w:rsid w:val="009D6901"/>
    <w:rsid w:val="009F4E19"/>
    <w:rsid w:val="00A0217B"/>
    <w:rsid w:val="00A0687A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0665"/>
    <w:rsid w:val="00AA1985"/>
    <w:rsid w:val="00AA2532"/>
    <w:rsid w:val="00AA37F1"/>
    <w:rsid w:val="00AA607E"/>
    <w:rsid w:val="00AC72FB"/>
    <w:rsid w:val="00AE1F88"/>
    <w:rsid w:val="00AE361F"/>
    <w:rsid w:val="00AE5370"/>
    <w:rsid w:val="00B23FE6"/>
    <w:rsid w:val="00B247A9"/>
    <w:rsid w:val="00B435B5"/>
    <w:rsid w:val="00B435FD"/>
    <w:rsid w:val="00B565D8"/>
    <w:rsid w:val="00B5779A"/>
    <w:rsid w:val="00B63CC0"/>
    <w:rsid w:val="00B64D24"/>
    <w:rsid w:val="00B64F1F"/>
    <w:rsid w:val="00B7147D"/>
    <w:rsid w:val="00B75CFC"/>
    <w:rsid w:val="00B81D4E"/>
    <w:rsid w:val="00B853F9"/>
    <w:rsid w:val="00B92231"/>
    <w:rsid w:val="00B93CA9"/>
    <w:rsid w:val="00B95B42"/>
    <w:rsid w:val="00BA2CE6"/>
    <w:rsid w:val="00BA3C70"/>
    <w:rsid w:val="00BB018B"/>
    <w:rsid w:val="00BD1747"/>
    <w:rsid w:val="00BD2B06"/>
    <w:rsid w:val="00BD4ABE"/>
    <w:rsid w:val="00BD6631"/>
    <w:rsid w:val="00BD691F"/>
    <w:rsid w:val="00BE367F"/>
    <w:rsid w:val="00C14973"/>
    <w:rsid w:val="00C1643D"/>
    <w:rsid w:val="00C261A9"/>
    <w:rsid w:val="00C311E0"/>
    <w:rsid w:val="00C42793"/>
    <w:rsid w:val="00C47362"/>
    <w:rsid w:val="00C554F9"/>
    <w:rsid w:val="00C601ED"/>
    <w:rsid w:val="00C60F2E"/>
    <w:rsid w:val="00C94C5A"/>
    <w:rsid w:val="00CE5A5C"/>
    <w:rsid w:val="00CE6356"/>
    <w:rsid w:val="00D14CC6"/>
    <w:rsid w:val="00D169B9"/>
    <w:rsid w:val="00D31AB7"/>
    <w:rsid w:val="00D35104"/>
    <w:rsid w:val="00D42AF1"/>
    <w:rsid w:val="00D430C0"/>
    <w:rsid w:val="00D50D23"/>
    <w:rsid w:val="00D512BB"/>
    <w:rsid w:val="00D53571"/>
    <w:rsid w:val="00D72F55"/>
    <w:rsid w:val="00D8783A"/>
    <w:rsid w:val="00DA365F"/>
    <w:rsid w:val="00DA3B1A"/>
    <w:rsid w:val="00DB6F71"/>
    <w:rsid w:val="00DC15C3"/>
    <w:rsid w:val="00DC6078"/>
    <w:rsid w:val="00DC79AD"/>
    <w:rsid w:val="00DD2075"/>
    <w:rsid w:val="00DE3DCA"/>
    <w:rsid w:val="00DF2868"/>
    <w:rsid w:val="00DF408B"/>
    <w:rsid w:val="00E557A0"/>
    <w:rsid w:val="00E907BC"/>
    <w:rsid w:val="00E92306"/>
    <w:rsid w:val="00EB5725"/>
    <w:rsid w:val="00EC14CA"/>
    <w:rsid w:val="00EF6435"/>
    <w:rsid w:val="00F04469"/>
    <w:rsid w:val="00F10F6B"/>
    <w:rsid w:val="00F13049"/>
    <w:rsid w:val="00F23697"/>
    <w:rsid w:val="00F36BB7"/>
    <w:rsid w:val="00F40A34"/>
    <w:rsid w:val="00F7176E"/>
    <w:rsid w:val="00F87EAA"/>
    <w:rsid w:val="00F92B25"/>
    <w:rsid w:val="00F93D79"/>
    <w:rsid w:val="00F95770"/>
    <w:rsid w:val="00FB3809"/>
    <w:rsid w:val="00FD6CAB"/>
    <w:rsid w:val="00FE05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6" Type="http://schemas.openxmlformats.org/officeDocument/2006/relationships/image" Target="media/image6.svg"/><Relationship Id="rId5" Type="http://schemas.openxmlformats.org/officeDocument/2006/relationships/image" Target="media/image3.png"/><Relationship Id="rId4" Type="http://schemas.openxmlformats.org/officeDocument/2006/relationships/image" Target="media/image4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ie\AppData\Roaming\Microsoft\Templates\Double%20strip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C4AEE257E54804B4064657AABA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C06E-D152-47DA-9DDE-783E8E60956D}"/>
      </w:docPartPr>
      <w:docPartBody>
        <w:p w:rsidR="00153750" w:rsidRDefault="001700DE">
          <w:pPr>
            <w:pStyle w:val="19C4AEE257E54804B4064657AABA09F4"/>
          </w:pPr>
          <w:r w:rsidRPr="002F76DA">
            <w:t>Meeting Agenda</w:t>
          </w:r>
        </w:p>
      </w:docPartBody>
    </w:docPart>
    <w:docPart>
      <w:docPartPr>
        <w:name w:val="8EDAF2AA062C459B9E24AFBBF132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2C91-6545-42A0-A2BC-896B20265156}"/>
      </w:docPartPr>
      <w:docPartBody>
        <w:p w:rsidR="00153750" w:rsidRDefault="001700DE">
          <w:pPr>
            <w:pStyle w:val="8EDAF2AA062C459B9E24AFBBF132FC45"/>
          </w:pPr>
          <w:r w:rsidRPr="002F76DA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DE"/>
    <w:rsid w:val="000277E0"/>
    <w:rsid w:val="00035C2F"/>
    <w:rsid w:val="000479B8"/>
    <w:rsid w:val="00077869"/>
    <w:rsid w:val="00096BC3"/>
    <w:rsid w:val="000F50C4"/>
    <w:rsid w:val="000F5EEE"/>
    <w:rsid w:val="00150870"/>
    <w:rsid w:val="00153750"/>
    <w:rsid w:val="001700DE"/>
    <w:rsid w:val="001F2922"/>
    <w:rsid w:val="002B17F0"/>
    <w:rsid w:val="00323849"/>
    <w:rsid w:val="00365EBE"/>
    <w:rsid w:val="003C31A1"/>
    <w:rsid w:val="004B363B"/>
    <w:rsid w:val="004D356C"/>
    <w:rsid w:val="0054791D"/>
    <w:rsid w:val="00623BC2"/>
    <w:rsid w:val="006B37F1"/>
    <w:rsid w:val="0074605A"/>
    <w:rsid w:val="008B287D"/>
    <w:rsid w:val="00904E98"/>
    <w:rsid w:val="00930A92"/>
    <w:rsid w:val="00987138"/>
    <w:rsid w:val="00A45A1F"/>
    <w:rsid w:val="00AA66C0"/>
    <w:rsid w:val="00B401FB"/>
    <w:rsid w:val="00B54DC8"/>
    <w:rsid w:val="00B726DB"/>
    <w:rsid w:val="00C77488"/>
    <w:rsid w:val="00C9321E"/>
    <w:rsid w:val="00DC73FA"/>
    <w:rsid w:val="00E24798"/>
    <w:rsid w:val="00E43B5E"/>
    <w:rsid w:val="00E91359"/>
    <w:rsid w:val="00F15491"/>
    <w:rsid w:val="00F873B1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C4AEE257E54804B4064657AABA09F4">
    <w:name w:val="19C4AEE257E54804B4064657AABA09F4"/>
  </w:style>
  <w:style w:type="paragraph" w:customStyle="1" w:styleId="7756A42B703A40F9A0270A6CA4BB5123">
    <w:name w:val="7756A42B703A40F9A0270A6CA4BB5123"/>
  </w:style>
  <w:style w:type="paragraph" w:customStyle="1" w:styleId="746C8C67BE654100A7028AB7AA01707B">
    <w:name w:val="746C8C67BE654100A7028AB7AA01707B"/>
  </w:style>
  <w:style w:type="paragraph" w:customStyle="1" w:styleId="443E659C6B07431585D9258F4AA0A955">
    <w:name w:val="443E659C6B07431585D9258F4AA0A955"/>
  </w:style>
  <w:style w:type="paragraph" w:customStyle="1" w:styleId="7BD2EB9476604C7D80169386072B7551">
    <w:name w:val="7BD2EB9476604C7D80169386072B7551"/>
  </w:style>
  <w:style w:type="paragraph" w:customStyle="1" w:styleId="CD005F8B870D45839AF320510DEBDC5B">
    <w:name w:val="CD005F8B870D45839AF320510DEBDC5B"/>
  </w:style>
  <w:style w:type="paragraph" w:customStyle="1" w:styleId="6C375F7D98F2423DA1FCCF4E739F0219">
    <w:name w:val="6C375F7D98F2423DA1FCCF4E739F0219"/>
  </w:style>
  <w:style w:type="paragraph" w:customStyle="1" w:styleId="CFEB64153E794CD498CBF1BAF5AC8A34">
    <w:name w:val="CFEB64153E794CD498CBF1BAF5AC8A34"/>
  </w:style>
  <w:style w:type="paragraph" w:customStyle="1" w:styleId="4B295F3CCE54498E9AC08102A8760B58">
    <w:name w:val="4B295F3CCE54498E9AC08102A8760B58"/>
  </w:style>
  <w:style w:type="paragraph" w:customStyle="1" w:styleId="5570E49C9EF7438EBDE05A3843F70EE9">
    <w:name w:val="5570E49C9EF7438EBDE05A3843F70EE9"/>
  </w:style>
  <w:style w:type="paragraph" w:customStyle="1" w:styleId="5FD2B41749A049C6BDD7D54FE54591ED">
    <w:name w:val="5FD2B41749A049C6BDD7D54FE54591ED"/>
  </w:style>
  <w:style w:type="paragraph" w:customStyle="1" w:styleId="139F7F14D98D460B820B6CAA7F51F141">
    <w:name w:val="139F7F14D98D460B820B6CAA7F51F141"/>
  </w:style>
  <w:style w:type="paragraph" w:customStyle="1" w:styleId="4A47B8FC3DF04383B15E4B9238F49362">
    <w:name w:val="4A47B8FC3DF04383B15E4B9238F49362"/>
  </w:style>
  <w:style w:type="paragraph" w:customStyle="1" w:styleId="EAC45179B0E24172AE03ABBD9B0E1DCC">
    <w:name w:val="EAC45179B0E24172AE03ABBD9B0E1DCC"/>
  </w:style>
  <w:style w:type="paragraph" w:customStyle="1" w:styleId="B560ACEF8FE7488E8173A2113C1E9391">
    <w:name w:val="B560ACEF8FE7488E8173A2113C1E9391"/>
  </w:style>
  <w:style w:type="paragraph" w:customStyle="1" w:styleId="4EE793CD286D4FA9BF6D88D20E23581A">
    <w:name w:val="4EE793CD286D4FA9BF6D88D20E23581A"/>
  </w:style>
  <w:style w:type="paragraph" w:customStyle="1" w:styleId="85CBAAEA26E74AE18D399E5EE13E084B">
    <w:name w:val="85CBAAEA26E74AE18D399E5EE13E084B"/>
  </w:style>
  <w:style w:type="paragraph" w:customStyle="1" w:styleId="9DCF79D76F564A0E83064F1B0A0087B0">
    <w:name w:val="9DCF79D76F564A0E83064F1B0A0087B0"/>
  </w:style>
  <w:style w:type="paragraph" w:customStyle="1" w:styleId="2C80DE6762A344CFBEECFCD070278588">
    <w:name w:val="2C80DE6762A344CFBEECFCD070278588"/>
  </w:style>
  <w:style w:type="paragraph" w:customStyle="1" w:styleId="6F16F443767A41BDA7C79EB3B8B46DA7">
    <w:name w:val="6F16F443767A41BDA7C79EB3B8B46DA7"/>
  </w:style>
  <w:style w:type="paragraph" w:customStyle="1" w:styleId="4CC28B26EB544DAF99466D82BBF41BE1">
    <w:name w:val="4CC28B26EB544DAF99466D82BBF41BE1"/>
  </w:style>
  <w:style w:type="paragraph" w:customStyle="1" w:styleId="3D5A3FB6CA97488CB4DBE9D5FCC0165A">
    <w:name w:val="3D5A3FB6CA97488CB4DBE9D5FCC0165A"/>
  </w:style>
  <w:style w:type="paragraph" w:customStyle="1" w:styleId="9792545C48FF4D22A9CDF198AE5A57F4">
    <w:name w:val="9792545C48FF4D22A9CDF198AE5A57F4"/>
  </w:style>
  <w:style w:type="paragraph" w:customStyle="1" w:styleId="5FD3B106772148DCB7A3D861DA1074BC">
    <w:name w:val="5FD3B106772148DCB7A3D861DA1074BC"/>
  </w:style>
  <w:style w:type="paragraph" w:customStyle="1" w:styleId="65B8733F32414A49944209E4EB5CC434">
    <w:name w:val="65B8733F32414A49944209E4EB5CC434"/>
  </w:style>
  <w:style w:type="paragraph" w:customStyle="1" w:styleId="9BEDC28A16E54A87BE47308A46C9794D">
    <w:name w:val="9BEDC28A16E54A87BE47308A46C9794D"/>
  </w:style>
  <w:style w:type="paragraph" w:customStyle="1" w:styleId="6B7434BA2EBF4A8095691D4884CB83B8">
    <w:name w:val="6B7434BA2EBF4A8095691D4884CB83B8"/>
  </w:style>
  <w:style w:type="paragraph" w:customStyle="1" w:styleId="F86857233FD94BDD8F95E07EFDFF59AF">
    <w:name w:val="F86857233FD94BDD8F95E07EFDFF59AF"/>
  </w:style>
  <w:style w:type="paragraph" w:customStyle="1" w:styleId="8EDAF2AA062C459B9E24AFBBF132FC45">
    <w:name w:val="8EDAF2AA062C459B9E24AFBBF132FC45"/>
  </w:style>
  <w:style w:type="paragraph" w:customStyle="1" w:styleId="FF577E6D37C74CC1A5469D86B77F44B8">
    <w:name w:val="FF577E6D37C74CC1A5469D86B77F44B8"/>
  </w:style>
  <w:style w:type="paragraph" w:customStyle="1" w:styleId="89C52F0347014FE0AD9EC0A5F9C43F06">
    <w:name w:val="89C52F0347014FE0AD9EC0A5F9C43F06"/>
  </w:style>
  <w:style w:type="paragraph" w:customStyle="1" w:styleId="40549A0746B84F478DFDED151C313C2E">
    <w:name w:val="40549A0746B84F478DFDED151C313C2E"/>
  </w:style>
  <w:style w:type="paragraph" w:customStyle="1" w:styleId="58905E87935E4DFF835C8A4BD3D4B490">
    <w:name w:val="58905E87935E4DFF835C8A4BD3D4B490"/>
  </w:style>
  <w:style w:type="paragraph" w:customStyle="1" w:styleId="E93E47F040524001906CD8CDD5746551">
    <w:name w:val="E93E47F040524001906CD8CDD5746551"/>
  </w:style>
  <w:style w:type="paragraph" w:customStyle="1" w:styleId="CFDDAB2409C04689A3AA69EDDA336733">
    <w:name w:val="CFDDAB2409C04689A3AA69EDDA336733"/>
  </w:style>
  <w:style w:type="paragraph" w:customStyle="1" w:styleId="DBEF8116985D4DD38C4DEBC901F33BE9">
    <w:name w:val="DBEF8116985D4DD38C4DEBC901F33BE9"/>
    <w:rsid w:val="00AA66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71af3243-3dd4-4a8d-8c0d-dd76da1f02a5"/>
    <ds:schemaRef ds:uri="16c05727-aa75-4e4a-9b5f-8a80a1165891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A56DD6-C4C9-4C3C-871F-63CDC100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85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2023-01-11T22:33:00Z</dcterms:created>
  <dcterms:modified xsi:type="dcterms:W3CDTF">2023-01-11T22:33:00Z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