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EAF" w14:textId="77777777" w:rsidR="00E45A37" w:rsidRDefault="00E45A37" w:rsidP="00E45A37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54F46" wp14:editId="40EF17C2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9907D" w14:textId="77777777" w:rsidR="00E45A37" w:rsidRDefault="00E45A37" w:rsidP="00E45A37">
      <w:pPr>
        <w:pStyle w:val="Heading1"/>
      </w:pPr>
    </w:p>
    <w:p w14:paraId="38890159" w14:textId="77777777" w:rsidR="00E45A37" w:rsidRDefault="00E45A37" w:rsidP="00E45A37">
      <w:pPr>
        <w:pStyle w:val="Heading1"/>
      </w:pPr>
    </w:p>
    <w:p w14:paraId="7B05896C" w14:textId="77777777" w:rsidR="00E45A37" w:rsidRDefault="00E45A37" w:rsidP="00E45A37">
      <w:pPr>
        <w:pStyle w:val="Heading1"/>
      </w:pPr>
    </w:p>
    <w:p w14:paraId="1E75E920" w14:textId="77777777" w:rsidR="00E45A37" w:rsidRDefault="00E45A37" w:rsidP="00E45A37">
      <w:pPr>
        <w:pStyle w:val="Heading1"/>
      </w:pPr>
    </w:p>
    <w:p w14:paraId="2C7D31E4" w14:textId="77777777" w:rsidR="00E45A37" w:rsidRDefault="00E45A37" w:rsidP="00E45A37">
      <w:pPr>
        <w:pStyle w:val="Heading1"/>
      </w:pPr>
    </w:p>
    <w:p w14:paraId="59EFB352" w14:textId="77777777" w:rsidR="00E45A37" w:rsidRDefault="00E45A37" w:rsidP="00E45A37">
      <w:pPr>
        <w:pStyle w:val="Heading1"/>
      </w:pPr>
    </w:p>
    <w:p w14:paraId="5BBF332B" w14:textId="77777777" w:rsidR="00E45A37" w:rsidRPr="00E16E2D" w:rsidRDefault="00E45A37" w:rsidP="00E45A37">
      <w:pPr>
        <w:pStyle w:val="Heading1"/>
        <w:jc w:val="center"/>
      </w:pPr>
      <w:r>
        <w:t>MONTHLY MEETING’s AGENDA</w:t>
      </w:r>
    </w:p>
    <w:p w14:paraId="511AE56B" w14:textId="364169AF" w:rsidR="00E45A37" w:rsidRPr="00E16E2D" w:rsidRDefault="00E45A37" w:rsidP="00E45A37">
      <w:pPr>
        <w:pStyle w:val="Heading1"/>
        <w:jc w:val="center"/>
      </w:pPr>
      <w:r>
        <w:t>Legal System Intervention</w:t>
      </w:r>
    </w:p>
    <w:p w14:paraId="0FE009D3" w14:textId="77777777" w:rsidR="00E45A37" w:rsidRPr="00515252" w:rsidRDefault="00E45A37" w:rsidP="00E45A37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2F35B25A77CF46EB9E89171CDB13B036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DCB3391F78574A0E856A7A3E569EFC66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6744D3D8AE3248F28D44D686DDD206A0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D9C3E5F3BDBC4C22A82D0BAE419528B8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20E58FDD" w14:textId="69D8DC36" w:rsidR="00E45A37" w:rsidRPr="00515252" w:rsidRDefault="00E45A37" w:rsidP="00E45A37">
      <w:pPr>
        <w:pStyle w:val="ListNumber"/>
      </w:pPr>
      <w:r>
        <w:rPr>
          <w:rFonts w:eastAsiaTheme="majorEastAsia"/>
        </w:rPr>
        <w:t xml:space="preserve">Weekly Meeting 1 </w:t>
      </w:r>
      <w:r>
        <w:rPr>
          <w:rFonts w:eastAsiaTheme="majorEastAsia"/>
        </w:rPr>
        <w:t>Legal System Intervention</w:t>
      </w:r>
    </w:p>
    <w:p w14:paraId="21CCCB35" w14:textId="77777777" w:rsidR="00E45A37" w:rsidRDefault="00E45A37" w:rsidP="00E45A37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489C7364" w14:textId="77777777" w:rsidR="00E45A37" w:rsidRDefault="00E45A37" w:rsidP="00E45A37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5039394" w14:textId="77777777" w:rsidR="00E45A37" w:rsidRDefault="00E45A37" w:rsidP="00E45A37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5415CD8" w14:textId="77777777" w:rsidR="00E45A37" w:rsidRPr="000A7B87" w:rsidRDefault="00E45A37" w:rsidP="00E45A37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1793C0A2" w14:textId="77777777" w:rsidR="00E45A37" w:rsidRPr="00515252" w:rsidRDefault="00E45A37" w:rsidP="00E45A37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1A51CB7D" w14:textId="68E2AFA5" w:rsidR="00E45A37" w:rsidRPr="00515252" w:rsidRDefault="00E45A37" w:rsidP="00E45A37">
      <w:r>
        <w:t xml:space="preserve">Invited a Family Therapist from our referral network list to speak on Characteristics of Family Interaction and the awareness of </w:t>
      </w:r>
      <w:r>
        <w:t>Legal System Intervention</w:t>
      </w:r>
      <w:r>
        <w:t>.</w:t>
      </w:r>
    </w:p>
    <w:p w14:paraId="4EF83C92" w14:textId="77777777" w:rsidR="00E45A37" w:rsidRPr="00515252" w:rsidRDefault="00E45A37" w:rsidP="00E45A37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243895CA" w14:textId="77777777" w:rsidR="00E45A37" w:rsidRPr="008E421A" w:rsidRDefault="00E45A37" w:rsidP="00E45A37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9D73DAD" w14:textId="77777777" w:rsidR="00E45A37" w:rsidRPr="00515252" w:rsidRDefault="00E45A37" w:rsidP="00E45A37">
      <w:pPr>
        <w:pStyle w:val="ListNumber"/>
      </w:pPr>
      <w:r>
        <w:t>Weekly Meeting 4 The Workshop, with Group Family Therapist</w:t>
      </w:r>
    </w:p>
    <w:p w14:paraId="4165E0C7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7C6CFE58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7C665DD1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7E2A11D5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2EFB22C6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7371CC49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F3376" wp14:editId="5816025E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6FBDC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59E92420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01BCD8B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25A9393F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805E101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4495C944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415710BE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442A1719" w14:textId="77777777" w:rsidR="00E45A37" w:rsidRDefault="00E45A37" w:rsidP="00E45A37">
      <w:pPr>
        <w:pStyle w:val="Heading1"/>
        <w:jc w:val="center"/>
      </w:pPr>
    </w:p>
    <w:p w14:paraId="1DC4FE43" w14:textId="77777777" w:rsidR="00E45A37" w:rsidRDefault="00E45A37" w:rsidP="00E45A37">
      <w:pPr>
        <w:pStyle w:val="Heading1"/>
        <w:jc w:val="center"/>
      </w:pPr>
      <w:r>
        <w:t>WEEKLY MEETING AGENDA</w:t>
      </w:r>
    </w:p>
    <w:p w14:paraId="295B2490" w14:textId="77777777" w:rsidR="00E45A37" w:rsidRDefault="00E45A37" w:rsidP="00E45A37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28966215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2C3D9B31" w14:textId="77777777" w:rsidR="00E45A37" w:rsidRPr="005402DC" w:rsidRDefault="00E45A37" w:rsidP="00E45A37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52777F4A" w14:textId="1725D5F2" w:rsidR="00E45A37" w:rsidRPr="005402DC" w:rsidRDefault="00E45A37" w:rsidP="00E45A37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15</w:t>
      </w:r>
    </w:p>
    <w:p w14:paraId="4D5B2794" w14:textId="77777777" w:rsidR="00E45A37" w:rsidRPr="00296EA4" w:rsidRDefault="00E45A37" w:rsidP="00E45A37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3D0A2F9C" w14:textId="77777777" w:rsidR="00E45A37" w:rsidRPr="00296EA4" w:rsidRDefault="00E45A37" w:rsidP="00E45A37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4AD13B27" w14:textId="77777777" w:rsidR="00E45A37" w:rsidRPr="005402DC" w:rsidRDefault="00E45A37" w:rsidP="00E45A37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57D72BF2" w14:textId="77777777" w:rsidR="00E45A37" w:rsidRPr="005402DC" w:rsidRDefault="00E45A37" w:rsidP="00E45A37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74BDC88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FC2557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D562E51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E3BC31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5B78E1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DD2C84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A59D69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389F1F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E14506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C5E01D8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D79A7AA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F2209B0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7DA721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2589FD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CF81A99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5213B38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6E9B2C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65BB72" wp14:editId="5CD4E27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D4C0C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7DB3F9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122D4B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047B3B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9C76780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1DA78E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55DC89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9E5B81A" w14:textId="77777777" w:rsidR="00E45A37" w:rsidRDefault="00E45A37" w:rsidP="00E45A37">
      <w:pPr>
        <w:pStyle w:val="Heading1"/>
        <w:jc w:val="center"/>
      </w:pPr>
    </w:p>
    <w:p w14:paraId="2CD4AD77" w14:textId="77777777" w:rsidR="00E45A37" w:rsidRPr="004A0C91" w:rsidRDefault="00E45A37" w:rsidP="00E45A3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760F76E8" w14:textId="77777777" w:rsidR="00E45A37" w:rsidRPr="004A0C91" w:rsidRDefault="00E45A37" w:rsidP="00E45A3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4A51A9D4" w14:textId="563B4581" w:rsidR="00E45A37" w:rsidRPr="00515252" w:rsidRDefault="00E45A37" w:rsidP="00E45A37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>Legal System Intervention</w:t>
      </w:r>
    </w:p>
    <w:bookmarkEnd w:id="0"/>
    <w:p w14:paraId="39ECF41F" w14:textId="77777777" w:rsidR="00E45A37" w:rsidRDefault="00E45A37" w:rsidP="00E45A37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25E1563" w14:textId="77491720" w:rsidR="00E45A3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>
        <w:rPr>
          <w:lang w:val="en-GB"/>
        </w:rPr>
        <w:t>15</w:t>
      </w:r>
      <w:r w:rsidRPr="00202449">
        <w:t xml:space="preserve"> </w:t>
      </w:r>
      <w:r>
        <w:rPr>
          <w:lang w:val="en-GB"/>
        </w:rPr>
        <w:t>Legal System Intervention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7E6765C8" w14:textId="5D7F350A" w:rsidR="00E45A3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>
        <w:rPr>
          <w:lang w:val="en-GB"/>
        </w:rPr>
        <w:t>15</w:t>
      </w:r>
      <w:r>
        <w:rPr>
          <w:lang w:val="en-GB"/>
        </w:rPr>
        <w:t xml:space="preserve"> </w:t>
      </w:r>
      <w:r>
        <w:rPr>
          <w:lang w:val="en-GB"/>
        </w:rPr>
        <w:t>Legal System Intervention</w:t>
      </w:r>
      <w:r>
        <w:rPr>
          <w:lang w:val="en-GB"/>
        </w:rPr>
        <w:t>. (Website Step 3)</w:t>
      </w:r>
    </w:p>
    <w:p w14:paraId="5FB89C4C" w14:textId="1052D005" w:rsidR="00E45A3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>
        <w:rPr>
          <w:lang w:val="en-GB"/>
        </w:rPr>
        <w:t>15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4850E627" w14:textId="24545500" w:rsidR="00E45A37" w:rsidRPr="001643F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>
        <w:rPr>
          <w:lang w:val="en-GB"/>
        </w:rPr>
        <w:t>15</w:t>
      </w:r>
      <w:r w:rsidRPr="00202449">
        <w:t xml:space="preserve"> </w:t>
      </w:r>
      <w:r>
        <w:rPr>
          <w:lang w:val="en-GB"/>
        </w:rPr>
        <w:t>Legal System Intervention</w:t>
      </w:r>
      <w:r>
        <w:rPr>
          <w:lang w:val="en-GB"/>
        </w:rPr>
        <w:t>. (Website Step 5)</w:t>
      </w:r>
    </w:p>
    <w:p w14:paraId="629A3823" w14:textId="10C916E6" w:rsidR="00E45A3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>
        <w:rPr>
          <w:lang w:val="en-GB"/>
        </w:rPr>
        <w:t>15</w:t>
      </w:r>
      <w:r w:rsidRPr="00BF56C5">
        <w:t xml:space="preserve"> </w:t>
      </w:r>
      <w:r>
        <w:rPr>
          <w:lang w:val="en-GB"/>
        </w:rPr>
        <w:t>Legal System Intervention</w:t>
      </w:r>
      <w:r>
        <w:rPr>
          <w:lang w:val="en-GB"/>
        </w:rPr>
        <w:t xml:space="preserve">. (Website Step 6) </w:t>
      </w:r>
    </w:p>
    <w:p w14:paraId="51688BFA" w14:textId="6FF9260F" w:rsidR="00E45A37" w:rsidRPr="001643F7" w:rsidRDefault="00E45A37" w:rsidP="00E45A37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>
        <w:rPr>
          <w:lang w:val="en-GB"/>
        </w:rPr>
        <w:t>15</w:t>
      </w:r>
      <w:r>
        <w:rPr>
          <w:lang w:val="en-GB"/>
        </w:rPr>
        <w:t xml:space="preserve">. (Website Step 7) </w:t>
      </w:r>
    </w:p>
    <w:p w14:paraId="32CED9ED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48B2659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94B0896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E953DAE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E6C1838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EA1EA6" w14:textId="77777777" w:rsidR="00E45A37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7A674FD" w14:textId="03AAE9FF" w:rsidR="00E45A37" w:rsidRPr="00284A88" w:rsidRDefault="00E45A37" w:rsidP="00E45A3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>
        <w:rPr>
          <w:rFonts w:eastAsiaTheme="majorEastAsia"/>
          <w:b w:val="0"/>
          <w:bCs/>
        </w:rPr>
        <w:t>15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>Legal System Intervention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15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>Legal System Intervention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7E2C79A" w14:textId="77777777" w:rsidR="00E45A37" w:rsidRPr="00284A88" w:rsidRDefault="00E45A37" w:rsidP="00E45A3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021059E8" w14:textId="477F432F" w:rsidR="00E45A37" w:rsidRPr="00515252" w:rsidRDefault="00E45A37" w:rsidP="00E45A3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15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4855CF87" w14:textId="708AE854" w:rsidR="00E45A37" w:rsidRPr="00284A88" w:rsidRDefault="00E45A37" w:rsidP="00E45A3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15</w:t>
      </w:r>
      <w:r>
        <w:rPr>
          <w:b w:val="0"/>
          <w:bCs/>
        </w:rPr>
        <w:t xml:space="preserve"> </w:t>
      </w:r>
      <w:r>
        <w:rPr>
          <w:b w:val="0"/>
          <w:bCs/>
        </w:rPr>
        <w:t>Legal System Intervention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1F075B5E" w14:textId="77777777" w:rsidR="00E45A37" w:rsidRPr="00F328F4" w:rsidRDefault="00E45A37" w:rsidP="00E45A37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848F026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2131DB31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10B2A42C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3050D665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283DB330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21011C0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1D85E05F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33FD6C63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1C33DD92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0CC7E815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C1F3063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0390401A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4FF7DBEB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72BCA23B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49A8A5CC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5ED6065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5E97E200" w14:textId="77777777" w:rsidR="00E45A37" w:rsidRDefault="00E45A37" w:rsidP="00E45A37">
      <w:pPr>
        <w:pStyle w:val="Heading1"/>
        <w:jc w:val="center"/>
      </w:pPr>
      <w:r>
        <w:t>MEETING AGENDA</w:t>
      </w:r>
    </w:p>
    <w:p w14:paraId="03C5F5A4" w14:textId="77777777" w:rsidR="00E45A37" w:rsidRDefault="00E45A37" w:rsidP="00E45A37">
      <w:pPr>
        <w:pStyle w:val="Heading1"/>
        <w:jc w:val="center"/>
      </w:pPr>
      <w:r>
        <w:t>Week 1</w:t>
      </w:r>
    </w:p>
    <w:p w14:paraId="5C6D4DAC" w14:textId="77777777" w:rsidR="00E45A37" w:rsidRDefault="00E45A37" w:rsidP="00E45A37">
      <w:pPr>
        <w:pStyle w:val="Heading1"/>
        <w:jc w:val="center"/>
      </w:pPr>
      <w:r>
        <w:t xml:space="preserve"> </w:t>
      </w:r>
    </w:p>
    <w:p w14:paraId="6849A90E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6CE77BAA" w14:textId="727CD70F" w:rsidR="00E45A37" w:rsidRPr="005402DC" w:rsidRDefault="00E45A37" w:rsidP="00E45A37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>15</w:t>
      </w:r>
    </w:p>
    <w:p w14:paraId="07801316" w14:textId="27B30DE8" w:rsidR="00E45A37" w:rsidRPr="005402DC" w:rsidRDefault="00E45A37" w:rsidP="00E45A37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15</w:t>
      </w:r>
      <w:r>
        <w:rPr>
          <w:sz w:val="24"/>
        </w:rPr>
        <w:t>.</w:t>
      </w:r>
    </w:p>
    <w:p w14:paraId="5768DCE0" w14:textId="77777777" w:rsidR="00E45A37" w:rsidRPr="005402DC" w:rsidRDefault="00E45A37" w:rsidP="00E45A37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6CEE6BD1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1AB271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E076210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C49EF4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B6E67F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597466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7747E7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B2452AE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B84A093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A10E63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55BC7E3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D0FFA05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8F7989C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DA6902E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9F62A0C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3B7F99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3EEA045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4875A80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7A79579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31E2CE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7AD9420" w14:textId="77777777" w:rsidR="00E45A37" w:rsidRDefault="00E45A37" w:rsidP="00E45A37">
      <w:pPr>
        <w:pStyle w:val="Heading1"/>
        <w:jc w:val="center"/>
      </w:pPr>
    </w:p>
    <w:p w14:paraId="0918735C" w14:textId="77777777" w:rsidR="00E45A37" w:rsidRDefault="00E45A37" w:rsidP="00E45A37">
      <w:pPr>
        <w:pStyle w:val="Heading1"/>
        <w:jc w:val="center"/>
      </w:pPr>
    </w:p>
    <w:p w14:paraId="0A0E3AD6" w14:textId="77777777" w:rsidR="00E45A37" w:rsidRDefault="00E45A37" w:rsidP="00E45A37">
      <w:pPr>
        <w:pStyle w:val="Heading1"/>
        <w:jc w:val="center"/>
      </w:pPr>
    </w:p>
    <w:p w14:paraId="5EF3CFE0" w14:textId="77777777" w:rsidR="00E45A37" w:rsidRDefault="00E45A37" w:rsidP="00E45A37">
      <w:pPr>
        <w:pStyle w:val="Heading1"/>
        <w:jc w:val="center"/>
      </w:pPr>
      <w:r>
        <w:t>MEETING AGENDA</w:t>
      </w:r>
    </w:p>
    <w:p w14:paraId="4A7A9DB0" w14:textId="77777777" w:rsidR="00E45A37" w:rsidRDefault="00E45A37" w:rsidP="00E45A37">
      <w:pPr>
        <w:pStyle w:val="Heading1"/>
        <w:jc w:val="center"/>
      </w:pPr>
      <w:r>
        <w:t xml:space="preserve">Week 2 </w:t>
      </w:r>
    </w:p>
    <w:p w14:paraId="5D00568E" w14:textId="77777777" w:rsidR="00E45A37" w:rsidRDefault="00E45A37" w:rsidP="00E45A37">
      <w:pPr>
        <w:pStyle w:val="Heading1"/>
        <w:jc w:val="center"/>
      </w:pPr>
    </w:p>
    <w:p w14:paraId="71057BD2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7A6C1940" w14:textId="3D9DBDCE" w:rsidR="00E45A37" w:rsidRPr="005402DC" w:rsidRDefault="00E45A37" w:rsidP="00E45A37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>
        <w:rPr>
          <w:sz w:val="24"/>
        </w:rPr>
        <w:t>Legal System Intervention</w:t>
      </w:r>
      <w:r>
        <w:rPr>
          <w:sz w:val="24"/>
        </w:rPr>
        <w:t>.</w:t>
      </w:r>
    </w:p>
    <w:p w14:paraId="2011B718" w14:textId="194B511B" w:rsidR="00E45A37" w:rsidRDefault="00E45A37" w:rsidP="00E45A37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>15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62A9DD85" w14:textId="77777777" w:rsidR="00E45A37" w:rsidRDefault="00E45A37" w:rsidP="00E45A37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29A4344C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B77208D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4288C00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28FC07A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FD7F86A" w14:textId="77777777" w:rsidR="00E45A37" w:rsidRPr="005402DC" w:rsidRDefault="00E45A37" w:rsidP="00E45A37">
      <w:pPr>
        <w:pStyle w:val="ListNumber2"/>
        <w:numPr>
          <w:ilvl w:val="0"/>
          <w:numId w:val="0"/>
        </w:numPr>
        <w:ind w:left="720" w:hanging="588"/>
      </w:pPr>
    </w:p>
    <w:p w14:paraId="5B61CA28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1953D9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568BA9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DCC4DC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21D0102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6095C33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022DFC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4F09C0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D9FA42C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069F2B8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B91424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EA96C6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4B14D0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0E46DD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657A833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BDCA276" w14:textId="77777777" w:rsidR="00E45A37" w:rsidRDefault="00E45A37" w:rsidP="00E45A37">
      <w:pPr>
        <w:pStyle w:val="Heading1"/>
        <w:jc w:val="center"/>
      </w:pPr>
    </w:p>
    <w:p w14:paraId="5A5190C9" w14:textId="77777777" w:rsidR="00E45A37" w:rsidRDefault="00E45A37" w:rsidP="00E45A37">
      <w:pPr>
        <w:pStyle w:val="Heading1"/>
        <w:jc w:val="center"/>
      </w:pPr>
    </w:p>
    <w:p w14:paraId="062C5C0B" w14:textId="77777777" w:rsidR="00E45A37" w:rsidRDefault="00E45A37" w:rsidP="00E45A37">
      <w:pPr>
        <w:pStyle w:val="Heading1"/>
        <w:jc w:val="center"/>
      </w:pPr>
    </w:p>
    <w:p w14:paraId="6ED3D07C" w14:textId="77777777" w:rsidR="00E45A37" w:rsidRDefault="00E45A37" w:rsidP="00E45A37">
      <w:pPr>
        <w:pStyle w:val="Heading1"/>
        <w:jc w:val="center"/>
      </w:pPr>
    </w:p>
    <w:p w14:paraId="4EF2119E" w14:textId="77777777" w:rsidR="00E45A37" w:rsidRDefault="00E45A37" w:rsidP="00E45A37">
      <w:pPr>
        <w:pStyle w:val="Heading1"/>
        <w:jc w:val="center"/>
      </w:pPr>
      <w:r>
        <w:t>MEETING AGENDA</w:t>
      </w:r>
    </w:p>
    <w:p w14:paraId="379ABBE2" w14:textId="77777777" w:rsidR="00E45A37" w:rsidRDefault="00E45A37" w:rsidP="00E45A37">
      <w:pPr>
        <w:pStyle w:val="Heading1"/>
        <w:jc w:val="center"/>
      </w:pPr>
      <w:r>
        <w:t xml:space="preserve">Week 3 </w:t>
      </w:r>
    </w:p>
    <w:p w14:paraId="46268CA4" w14:textId="77777777" w:rsidR="00E45A37" w:rsidRDefault="00E45A37" w:rsidP="00E45A37">
      <w:pPr>
        <w:pStyle w:val="Heading1"/>
        <w:jc w:val="center"/>
      </w:pPr>
    </w:p>
    <w:p w14:paraId="4FEE4A9E" w14:textId="77777777" w:rsidR="00E45A37" w:rsidRDefault="00E45A37" w:rsidP="00E45A37">
      <w:pPr>
        <w:pStyle w:val="Heading1"/>
        <w:jc w:val="center"/>
      </w:pPr>
    </w:p>
    <w:p w14:paraId="03B15D7A" w14:textId="4E0EAECA" w:rsidR="00E45A37" w:rsidRDefault="00E45A37" w:rsidP="00E45A37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</w:t>
      </w:r>
      <w:r>
        <w:rPr>
          <w:sz w:val="24"/>
        </w:rPr>
        <w:t>Legal System Intervention</w:t>
      </w:r>
      <w:r>
        <w:rPr>
          <w:sz w:val="24"/>
        </w:rPr>
        <w:t>”. Or</w:t>
      </w:r>
    </w:p>
    <w:p w14:paraId="465BCF23" w14:textId="51C1A657" w:rsidR="00E45A37" w:rsidRDefault="00E45A37" w:rsidP="00E45A37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>15</w:t>
      </w:r>
      <w:r>
        <w:rPr>
          <w:sz w:val="24"/>
        </w:rPr>
        <w:t>. (Handout)</w:t>
      </w:r>
    </w:p>
    <w:p w14:paraId="4B2645EF" w14:textId="77777777" w:rsidR="00E45A37" w:rsidRDefault="00E45A37" w:rsidP="00E45A37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1655C1F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2FEAF90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2FA2262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A9F070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1DD755A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7EBE76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019D90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AA79D4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B48E443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669BEC5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1C88315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459653E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48DC03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7D149DEB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1AFB3317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1E3B06E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06F432D9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14F5BDD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C840D7E" w14:textId="77777777" w:rsidR="00E45A37" w:rsidRDefault="00E45A37" w:rsidP="00E45A37">
      <w:pPr>
        <w:pStyle w:val="Heading1"/>
        <w:jc w:val="center"/>
      </w:pPr>
    </w:p>
    <w:p w14:paraId="31067D4E" w14:textId="77777777" w:rsidR="00E45A37" w:rsidRDefault="00E45A37" w:rsidP="00E45A37">
      <w:pPr>
        <w:pStyle w:val="Heading1"/>
        <w:jc w:val="center"/>
      </w:pPr>
    </w:p>
    <w:p w14:paraId="6101EDB4" w14:textId="77777777" w:rsidR="00E45A37" w:rsidRDefault="00E45A37" w:rsidP="00E45A37">
      <w:pPr>
        <w:pStyle w:val="Heading1"/>
        <w:jc w:val="center"/>
      </w:pPr>
    </w:p>
    <w:p w14:paraId="22090076" w14:textId="77777777" w:rsidR="00E45A37" w:rsidRDefault="00E45A37" w:rsidP="00E45A37">
      <w:pPr>
        <w:pStyle w:val="Heading1"/>
        <w:jc w:val="center"/>
      </w:pPr>
    </w:p>
    <w:p w14:paraId="4E638230" w14:textId="77777777" w:rsidR="00E45A37" w:rsidRDefault="00E45A37" w:rsidP="00E45A37">
      <w:pPr>
        <w:pStyle w:val="Heading1"/>
        <w:jc w:val="center"/>
      </w:pPr>
    </w:p>
    <w:p w14:paraId="5A8644AD" w14:textId="77777777" w:rsidR="00E45A37" w:rsidRDefault="00E45A37" w:rsidP="00E45A37">
      <w:pPr>
        <w:pStyle w:val="Heading1"/>
        <w:jc w:val="center"/>
      </w:pPr>
      <w:r>
        <w:t>MEETING AGENDA</w:t>
      </w:r>
    </w:p>
    <w:p w14:paraId="6C05877F" w14:textId="77777777" w:rsidR="00E45A37" w:rsidRDefault="00E45A37" w:rsidP="00E45A37">
      <w:pPr>
        <w:pStyle w:val="Heading1"/>
        <w:jc w:val="center"/>
      </w:pPr>
      <w:r>
        <w:t>Week 4</w:t>
      </w:r>
    </w:p>
    <w:p w14:paraId="2B2C0D7F" w14:textId="77777777" w:rsidR="00E45A37" w:rsidRDefault="00E45A37" w:rsidP="00E45A37">
      <w:pPr>
        <w:pStyle w:val="ListNumber2"/>
        <w:numPr>
          <w:ilvl w:val="0"/>
          <w:numId w:val="0"/>
        </w:numPr>
        <w:ind w:left="720" w:hanging="590"/>
      </w:pPr>
    </w:p>
    <w:p w14:paraId="540E8C70" w14:textId="4C6C441F" w:rsidR="00E45A37" w:rsidRPr="00E56A24" w:rsidRDefault="00E45A37" w:rsidP="00E45A37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>15</w:t>
      </w:r>
      <w:r>
        <w:rPr>
          <w:sz w:val="24"/>
        </w:rPr>
        <w:t xml:space="preserve">. (Handout) </w:t>
      </w:r>
    </w:p>
    <w:p w14:paraId="4D2E9395" w14:textId="77777777" w:rsidR="00E45A37" w:rsidRDefault="00E45A37" w:rsidP="00E45A37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0EE08E61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7C2CB25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6F83536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5B1E5299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553ACB2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6614FED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E8106D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6F17C84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3942B62F" w14:textId="77777777" w:rsidR="00E45A37" w:rsidRDefault="00E45A37" w:rsidP="00E45A37">
      <w:pPr>
        <w:pStyle w:val="ListNumber2"/>
        <w:numPr>
          <w:ilvl w:val="0"/>
          <w:numId w:val="0"/>
        </w:numPr>
        <w:ind w:left="848"/>
      </w:pPr>
    </w:p>
    <w:p w14:paraId="4F5407EF" w14:textId="77777777" w:rsidR="00E45A37" w:rsidRPr="00515252" w:rsidRDefault="00E45A37" w:rsidP="00E45A37">
      <w:pPr>
        <w:pStyle w:val="ListNumber2"/>
        <w:numPr>
          <w:ilvl w:val="0"/>
          <w:numId w:val="0"/>
        </w:numPr>
        <w:ind w:left="848"/>
      </w:pPr>
    </w:p>
    <w:p w14:paraId="65C13403" w14:textId="77777777" w:rsidR="00E45A37" w:rsidRPr="00515252" w:rsidRDefault="00E45A37" w:rsidP="00E45A37">
      <w:pPr>
        <w:pStyle w:val="Heading1"/>
        <w:jc w:val="center"/>
      </w:pPr>
    </w:p>
    <w:p w14:paraId="16034285" w14:textId="77777777" w:rsidR="005402DC" w:rsidRPr="00E45A37" w:rsidRDefault="005402DC" w:rsidP="00E45A37"/>
    <w:sectPr w:rsidR="005402DC" w:rsidRPr="00E45A37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B6A7F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8652B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5F29F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1B04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B12B5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45A37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37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5B25A77CF46EB9E89171CDB13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29CA-945B-424D-8794-933D88E2E70F}"/>
      </w:docPartPr>
      <w:docPartBody>
        <w:p w:rsidR="00000000" w:rsidRDefault="00CC238A" w:rsidP="00CC238A">
          <w:pPr>
            <w:pStyle w:val="2F35B25A77CF46EB9E89171CDB13B036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DCB3391F78574A0E856A7A3E569E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D17B-95DD-4F5E-8139-03B8BF9D638F}"/>
      </w:docPartPr>
      <w:docPartBody>
        <w:p w:rsidR="00000000" w:rsidRDefault="00CC238A" w:rsidP="00CC238A">
          <w:pPr>
            <w:pStyle w:val="DCB3391F78574A0E856A7A3E569EFC66"/>
          </w:pPr>
          <w:r w:rsidRPr="00515252">
            <w:t>Date</w:t>
          </w:r>
        </w:p>
      </w:docPartBody>
    </w:docPart>
    <w:docPart>
      <w:docPartPr>
        <w:name w:val="6744D3D8AE3248F28D44D686DDD2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B772-7C41-4409-861B-38A59F774A11}"/>
      </w:docPartPr>
      <w:docPartBody>
        <w:p w:rsidR="00000000" w:rsidRDefault="00CC238A" w:rsidP="00CC238A">
          <w:pPr>
            <w:pStyle w:val="6744D3D8AE3248F28D44D686DDD206A0"/>
          </w:pPr>
          <w:r w:rsidRPr="00515252">
            <w:t>Name(s)</w:t>
          </w:r>
        </w:p>
      </w:docPartBody>
    </w:docPart>
    <w:docPart>
      <w:docPartPr>
        <w:name w:val="D9C3E5F3BDBC4C22A82D0BAE4195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CD84-F887-4E61-B910-E3FF3BC75FAB}"/>
      </w:docPartPr>
      <w:docPartBody>
        <w:p w:rsidR="00000000" w:rsidRDefault="00CC238A" w:rsidP="00CC238A">
          <w:pPr>
            <w:pStyle w:val="D9C3E5F3BDBC4C22A82D0BAE419528B8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CC238A"/>
    <w:rsid w:val="00E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5B25A77CF46EB9E89171CDB13B036">
    <w:name w:val="2F35B25A77CF46EB9E89171CDB13B036"/>
    <w:rsid w:val="00CC238A"/>
  </w:style>
  <w:style w:type="paragraph" w:customStyle="1" w:styleId="DCB3391F78574A0E856A7A3E569EFC66">
    <w:name w:val="DCB3391F78574A0E856A7A3E569EFC66"/>
    <w:rsid w:val="00CC238A"/>
  </w:style>
  <w:style w:type="paragraph" w:customStyle="1" w:styleId="3460ACD6DA634E158E91846A96DE2BE9">
    <w:name w:val="3460ACD6DA634E158E91846A96DE2BE9"/>
  </w:style>
  <w:style w:type="paragraph" w:customStyle="1" w:styleId="C7FE34D8930E4309B1FFE9E553FBD781">
    <w:name w:val="C7FE34D8930E4309B1FFE9E553FBD781"/>
  </w:style>
  <w:style w:type="paragraph" w:customStyle="1" w:styleId="01EE7D11858048908D530AC28802E1F4">
    <w:name w:val="01EE7D11858048908D530AC28802E1F4"/>
  </w:style>
  <w:style w:type="character" w:styleId="PlaceholderText">
    <w:name w:val="Placeholder Text"/>
    <w:basedOn w:val="DefaultParagraphFont"/>
    <w:uiPriority w:val="99"/>
    <w:semiHidden/>
    <w:rsid w:val="00CC238A"/>
    <w:rPr>
      <w:rFonts w:ascii="Times New Roman" w:hAnsi="Times New Roman" w:cs="Times New Roman"/>
      <w:color w:val="595959" w:themeColor="text1" w:themeTint="A6"/>
    </w:rPr>
  </w:style>
  <w:style w:type="paragraph" w:customStyle="1" w:styleId="B9DFEDAE0B9440ED9EEE9A1AA98506AB">
    <w:name w:val="B9DFEDAE0B9440ED9EEE9A1AA98506AB"/>
  </w:style>
  <w:style w:type="paragraph" w:customStyle="1" w:styleId="6744D3D8AE3248F28D44D686DDD206A0">
    <w:name w:val="6744D3D8AE3248F28D44D686DDD206A0"/>
    <w:rsid w:val="00CC238A"/>
  </w:style>
  <w:style w:type="paragraph" w:customStyle="1" w:styleId="D9C3E5F3BDBC4C22A82D0BAE419528B8">
    <w:name w:val="D9C3E5F3BDBC4C22A82D0BAE419528B8"/>
    <w:rsid w:val="00CC238A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619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2021-05-17T13:25:00Z</dcterms:created>
  <dcterms:modified xsi:type="dcterms:W3CDTF">2021-05-17T13:25:00Z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