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500A5C" w:rsidRPr="00640BBF" w:rsidTr="00DC355F">
        <w:tc>
          <w:tcPr>
            <w:tcW w:w="4677" w:type="dxa"/>
          </w:tcPr>
          <w:p w:rsidR="00500A5C" w:rsidRPr="00640BBF" w:rsidRDefault="00500A5C" w:rsidP="00500A5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640BBF">
              <w:rPr>
                <w:rFonts w:cstheme="minorHAnsi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4673" w:type="dxa"/>
          </w:tcPr>
          <w:p w:rsidR="00500A5C" w:rsidRPr="00640BBF" w:rsidRDefault="00500A5C" w:rsidP="00500A5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640BBF">
              <w:rPr>
                <w:rFonts w:cstheme="minorHAnsi"/>
                <w:b/>
                <w:sz w:val="20"/>
                <w:szCs w:val="20"/>
              </w:rPr>
              <w:t xml:space="preserve">Home Phone: </w:t>
            </w:r>
          </w:p>
        </w:tc>
      </w:tr>
      <w:tr w:rsidR="00500A5C" w:rsidRPr="00640BBF" w:rsidTr="00DC355F">
        <w:tc>
          <w:tcPr>
            <w:tcW w:w="9350" w:type="dxa"/>
            <w:gridSpan w:val="2"/>
          </w:tcPr>
          <w:p w:rsidR="00500A5C" w:rsidRPr="00640BBF" w:rsidRDefault="00500A5C" w:rsidP="00500A5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640BBF">
              <w:rPr>
                <w:rFonts w:cstheme="minorHAnsi"/>
                <w:b/>
                <w:sz w:val="20"/>
                <w:szCs w:val="20"/>
              </w:rPr>
              <w:t xml:space="preserve">Home Address: </w:t>
            </w:r>
          </w:p>
        </w:tc>
      </w:tr>
      <w:tr w:rsidR="00500A5C" w:rsidRPr="00640BBF" w:rsidTr="00DC355F">
        <w:tc>
          <w:tcPr>
            <w:tcW w:w="4677" w:type="dxa"/>
          </w:tcPr>
          <w:p w:rsidR="00500A5C" w:rsidRPr="00640BBF" w:rsidRDefault="00500A5C" w:rsidP="00500A5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640BBF">
              <w:rPr>
                <w:rFonts w:cstheme="minorHAnsi"/>
                <w:b/>
                <w:sz w:val="20"/>
                <w:szCs w:val="20"/>
              </w:rPr>
              <w:t xml:space="preserve">Employer: </w:t>
            </w:r>
          </w:p>
        </w:tc>
        <w:tc>
          <w:tcPr>
            <w:tcW w:w="4673" w:type="dxa"/>
          </w:tcPr>
          <w:p w:rsidR="00500A5C" w:rsidRPr="00640BBF" w:rsidRDefault="00500A5C" w:rsidP="00500A5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640BBF">
              <w:rPr>
                <w:rFonts w:cstheme="minorHAnsi"/>
                <w:b/>
                <w:sz w:val="20"/>
                <w:szCs w:val="20"/>
              </w:rPr>
              <w:t xml:space="preserve">Cell Phone: </w:t>
            </w:r>
          </w:p>
        </w:tc>
      </w:tr>
      <w:tr w:rsidR="00500A5C" w:rsidRPr="00640BBF" w:rsidTr="00DC355F">
        <w:tc>
          <w:tcPr>
            <w:tcW w:w="9350" w:type="dxa"/>
            <w:gridSpan w:val="2"/>
          </w:tcPr>
          <w:p w:rsidR="00500A5C" w:rsidRPr="00640BBF" w:rsidRDefault="00500A5C" w:rsidP="00500A5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640BBF">
              <w:rPr>
                <w:rFonts w:cstheme="minorHAnsi"/>
                <w:b/>
                <w:sz w:val="20"/>
                <w:szCs w:val="20"/>
              </w:rPr>
              <w:t xml:space="preserve">Business Address: </w:t>
            </w:r>
          </w:p>
        </w:tc>
      </w:tr>
      <w:tr w:rsidR="00500A5C" w:rsidRPr="00640BBF" w:rsidTr="00DC355F">
        <w:tc>
          <w:tcPr>
            <w:tcW w:w="4677" w:type="dxa"/>
          </w:tcPr>
          <w:p w:rsidR="00500A5C" w:rsidRPr="00640BBF" w:rsidRDefault="00500A5C" w:rsidP="00500A5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640BBF">
              <w:rPr>
                <w:rFonts w:cstheme="minorHAnsi"/>
                <w:b/>
                <w:sz w:val="20"/>
                <w:szCs w:val="20"/>
              </w:rPr>
              <w:t xml:space="preserve">Business Title: </w:t>
            </w:r>
          </w:p>
        </w:tc>
        <w:tc>
          <w:tcPr>
            <w:tcW w:w="4673" w:type="dxa"/>
          </w:tcPr>
          <w:p w:rsidR="00500A5C" w:rsidRPr="00640BBF" w:rsidRDefault="00500A5C" w:rsidP="00500A5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640BBF">
              <w:rPr>
                <w:rFonts w:cstheme="minorHAnsi"/>
                <w:b/>
                <w:sz w:val="20"/>
                <w:szCs w:val="20"/>
              </w:rPr>
              <w:t xml:space="preserve">Business Phone: </w:t>
            </w:r>
          </w:p>
        </w:tc>
      </w:tr>
      <w:tr w:rsidR="00500A5C" w:rsidRPr="00640BBF" w:rsidTr="00DC355F">
        <w:tc>
          <w:tcPr>
            <w:tcW w:w="9350" w:type="dxa"/>
            <w:gridSpan w:val="2"/>
          </w:tcPr>
          <w:p w:rsidR="00500A5C" w:rsidRPr="00640BBF" w:rsidRDefault="00500A5C" w:rsidP="00500A5C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640BBF">
              <w:rPr>
                <w:rFonts w:cstheme="minorHAnsi"/>
                <w:b/>
                <w:sz w:val="20"/>
                <w:szCs w:val="20"/>
              </w:rPr>
              <w:t xml:space="preserve">Business Email: </w:t>
            </w:r>
          </w:p>
        </w:tc>
      </w:tr>
      <w:tr w:rsidR="00500A5C" w:rsidRPr="00640BBF" w:rsidTr="00DC355F">
        <w:tc>
          <w:tcPr>
            <w:tcW w:w="9350" w:type="dxa"/>
            <w:gridSpan w:val="2"/>
          </w:tcPr>
          <w:p w:rsidR="00500A5C" w:rsidRPr="00640BBF" w:rsidRDefault="00500A5C" w:rsidP="00500A5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640BBF">
              <w:rPr>
                <w:rFonts w:cstheme="minorHAnsi"/>
                <w:b/>
                <w:sz w:val="20"/>
                <w:szCs w:val="20"/>
              </w:rPr>
              <w:t xml:space="preserve">Career </w:t>
            </w:r>
            <w:r w:rsidR="00B34DA5">
              <w:rPr>
                <w:rFonts w:cstheme="minorHAnsi"/>
                <w:b/>
                <w:sz w:val="20"/>
                <w:szCs w:val="20"/>
              </w:rPr>
              <w:t>H</w:t>
            </w:r>
            <w:r w:rsidRPr="00640BBF">
              <w:rPr>
                <w:rFonts w:cstheme="minorHAnsi"/>
                <w:b/>
                <w:sz w:val="20"/>
                <w:szCs w:val="20"/>
              </w:rPr>
              <w:t>istory:</w:t>
            </w:r>
          </w:p>
          <w:p w:rsidR="00500A5C" w:rsidRPr="00640BBF" w:rsidRDefault="00500A5C" w:rsidP="00500A5C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  <w:p w:rsidR="00500A5C" w:rsidRPr="00640BBF" w:rsidRDefault="00500A5C" w:rsidP="00500A5C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  <w:p w:rsidR="00500A5C" w:rsidRPr="00640BBF" w:rsidRDefault="00500A5C" w:rsidP="00500A5C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  <w:p w:rsidR="00500A5C" w:rsidRPr="00640BBF" w:rsidRDefault="00500A5C" w:rsidP="00500A5C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  <w:p w:rsidR="00500A5C" w:rsidRPr="00640BBF" w:rsidRDefault="00500A5C" w:rsidP="00500A5C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  <w:p w:rsidR="00500A5C" w:rsidRPr="00640BBF" w:rsidRDefault="00500A5C" w:rsidP="00500A5C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</w:tr>
      <w:tr w:rsidR="00500A5C" w:rsidRPr="00640BBF" w:rsidTr="00DC355F">
        <w:tc>
          <w:tcPr>
            <w:tcW w:w="4677" w:type="dxa"/>
          </w:tcPr>
          <w:p w:rsidR="00500A5C" w:rsidRPr="00640BBF" w:rsidRDefault="00500A5C" w:rsidP="00500A5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640BBF">
              <w:rPr>
                <w:rFonts w:cstheme="minorHAnsi"/>
                <w:b/>
                <w:sz w:val="20"/>
                <w:szCs w:val="20"/>
              </w:rPr>
              <w:t>Years</w:t>
            </w:r>
            <w:r w:rsidR="00A339B8">
              <w:rPr>
                <w:rFonts w:cstheme="minorHAnsi"/>
                <w:b/>
                <w:sz w:val="20"/>
                <w:szCs w:val="20"/>
              </w:rPr>
              <w:t xml:space="preserve"> Employed</w:t>
            </w:r>
            <w:r w:rsidRPr="00640BBF">
              <w:rPr>
                <w:rFonts w:cstheme="minorHAnsi"/>
                <w:b/>
                <w:sz w:val="20"/>
                <w:szCs w:val="20"/>
              </w:rPr>
              <w:t xml:space="preserve"> in Insurance</w:t>
            </w:r>
            <w:r w:rsidR="009C79C5">
              <w:rPr>
                <w:rFonts w:cstheme="minorHAnsi"/>
                <w:b/>
                <w:sz w:val="20"/>
                <w:szCs w:val="20"/>
              </w:rPr>
              <w:t xml:space="preserve"> Industry</w:t>
            </w:r>
            <w:r w:rsidRPr="00640BBF">
              <w:rPr>
                <w:rFonts w:cstheme="minorHAnsi"/>
                <w:b/>
                <w:sz w:val="20"/>
                <w:szCs w:val="20"/>
              </w:rPr>
              <w:t>:</w:t>
            </w:r>
            <w:r w:rsidR="00640BBF" w:rsidRPr="00640BB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:rsidR="00500A5C" w:rsidRPr="00640BBF" w:rsidRDefault="00500A5C" w:rsidP="00500A5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640BBF">
              <w:rPr>
                <w:rFonts w:cstheme="minorHAnsi"/>
                <w:b/>
                <w:sz w:val="20"/>
                <w:szCs w:val="20"/>
              </w:rPr>
              <w:t>Career Objective:</w:t>
            </w:r>
            <w:r w:rsidR="00640BBF" w:rsidRPr="00640BB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00A5C" w:rsidRPr="00640BBF" w:rsidTr="00DC355F">
        <w:tc>
          <w:tcPr>
            <w:tcW w:w="4677" w:type="dxa"/>
          </w:tcPr>
          <w:p w:rsidR="00500A5C" w:rsidRPr="00640BBF" w:rsidRDefault="00500A5C" w:rsidP="00500A5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640BBF">
              <w:rPr>
                <w:rFonts w:cstheme="minorHAnsi"/>
                <w:b/>
                <w:sz w:val="20"/>
                <w:szCs w:val="20"/>
              </w:rPr>
              <w:t>Professional Designations:</w:t>
            </w:r>
            <w:r w:rsidR="00640BBF" w:rsidRPr="00640BB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:rsidR="00500A5C" w:rsidRPr="00640BBF" w:rsidRDefault="00500A5C" w:rsidP="00500A5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640BBF">
              <w:rPr>
                <w:rFonts w:cstheme="minorHAnsi"/>
                <w:b/>
                <w:sz w:val="20"/>
                <w:szCs w:val="20"/>
              </w:rPr>
              <w:t>Professional Education:</w:t>
            </w:r>
            <w:r w:rsidR="00640BBF" w:rsidRPr="00640BB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67FB9" w:rsidRPr="00640BBF" w:rsidTr="00DC355F">
        <w:tc>
          <w:tcPr>
            <w:tcW w:w="9350" w:type="dxa"/>
            <w:gridSpan w:val="2"/>
          </w:tcPr>
          <w:p w:rsidR="00867FB9" w:rsidRPr="00640BBF" w:rsidRDefault="00867FB9" w:rsidP="00500A5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640BBF">
              <w:rPr>
                <w:rFonts w:cstheme="minorHAnsi"/>
                <w:b/>
                <w:sz w:val="20"/>
                <w:szCs w:val="20"/>
              </w:rPr>
              <w:t>Professional Skills: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67FB9" w:rsidRPr="00640BBF" w:rsidTr="00DC355F">
        <w:tc>
          <w:tcPr>
            <w:tcW w:w="4677" w:type="dxa"/>
          </w:tcPr>
          <w:p w:rsidR="00867FB9" w:rsidRPr="00640BBF" w:rsidRDefault="00867FB9" w:rsidP="00500A5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Education Completed: </w:t>
            </w:r>
          </w:p>
        </w:tc>
        <w:tc>
          <w:tcPr>
            <w:tcW w:w="4673" w:type="dxa"/>
          </w:tcPr>
          <w:p w:rsidR="00867FB9" w:rsidRPr="00640BBF" w:rsidRDefault="00867FB9" w:rsidP="00500A5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Education</w:t>
            </w:r>
            <w:r w:rsidR="00B40F83">
              <w:rPr>
                <w:rFonts w:cstheme="minorHAnsi"/>
                <w:b/>
                <w:sz w:val="20"/>
                <w:szCs w:val="20"/>
              </w:rPr>
              <w:t>al</w:t>
            </w:r>
            <w:r>
              <w:rPr>
                <w:rFonts w:cstheme="minorHAnsi"/>
                <w:b/>
                <w:sz w:val="20"/>
                <w:szCs w:val="20"/>
              </w:rPr>
              <w:t xml:space="preserve"> Objectives: </w:t>
            </w:r>
          </w:p>
        </w:tc>
      </w:tr>
      <w:tr w:rsidR="00867FB9" w:rsidRPr="00640BBF" w:rsidTr="00DC355F">
        <w:tc>
          <w:tcPr>
            <w:tcW w:w="9350" w:type="dxa"/>
            <w:gridSpan w:val="2"/>
          </w:tcPr>
          <w:p w:rsidR="00867FB9" w:rsidRPr="00640BBF" w:rsidRDefault="00867FB9" w:rsidP="00500A5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640BBF">
              <w:rPr>
                <w:rFonts w:cstheme="minorHAnsi"/>
                <w:b/>
                <w:sz w:val="20"/>
                <w:szCs w:val="20"/>
              </w:rPr>
              <w:t xml:space="preserve">Personal Interests/Hobbies: </w:t>
            </w:r>
          </w:p>
        </w:tc>
      </w:tr>
      <w:tr w:rsidR="00867FB9" w:rsidRPr="00640BBF" w:rsidTr="00DC355F">
        <w:tc>
          <w:tcPr>
            <w:tcW w:w="9350" w:type="dxa"/>
            <w:gridSpan w:val="2"/>
          </w:tcPr>
          <w:p w:rsidR="00867FB9" w:rsidRPr="00640BBF" w:rsidRDefault="00867FB9" w:rsidP="00500A5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640BBF">
              <w:rPr>
                <w:rFonts w:cstheme="minorHAnsi"/>
                <w:b/>
                <w:sz w:val="20"/>
                <w:szCs w:val="20"/>
              </w:rPr>
              <w:t>Membership in Other Organizations</w:t>
            </w:r>
            <w:r w:rsidR="00B553EC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867FB9" w:rsidRPr="00640BBF" w:rsidRDefault="00867FB9" w:rsidP="00500A5C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</w:tr>
      <w:tr w:rsidR="00867FB9" w:rsidRPr="00640BBF" w:rsidTr="00DC355F">
        <w:tc>
          <w:tcPr>
            <w:tcW w:w="9350" w:type="dxa"/>
            <w:gridSpan w:val="2"/>
          </w:tcPr>
          <w:p w:rsidR="00867FB9" w:rsidRPr="00640BBF" w:rsidRDefault="00867FB9" w:rsidP="00500A5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640BBF">
              <w:rPr>
                <w:rFonts w:cstheme="minorHAnsi"/>
                <w:b/>
                <w:sz w:val="20"/>
                <w:szCs w:val="20"/>
              </w:rPr>
              <w:t>Reason(s) for Joining PIW:</w:t>
            </w:r>
          </w:p>
          <w:p w:rsidR="00867FB9" w:rsidRPr="00640BBF" w:rsidRDefault="00867FB9" w:rsidP="00500A5C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  <w:p w:rsidR="00867FB9" w:rsidRPr="00640BBF" w:rsidRDefault="00867FB9" w:rsidP="00500A5C">
            <w:pPr>
              <w:spacing w:before="80" w:after="80"/>
              <w:rPr>
                <w:rFonts w:cstheme="minorHAnsi"/>
                <w:sz w:val="20"/>
                <w:szCs w:val="20"/>
              </w:rPr>
            </w:pPr>
          </w:p>
        </w:tc>
      </w:tr>
      <w:tr w:rsidR="00867FB9" w:rsidRPr="00640BBF" w:rsidTr="00DC355F">
        <w:tc>
          <w:tcPr>
            <w:tcW w:w="9350" w:type="dxa"/>
            <w:gridSpan w:val="2"/>
          </w:tcPr>
          <w:p w:rsidR="00867FB9" w:rsidRDefault="009014B1" w:rsidP="00C06217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Applying for </w:t>
            </w:r>
            <w:r w:rsidR="00867FB9">
              <w:rPr>
                <w:rFonts w:cstheme="minorHAnsi"/>
                <w:b/>
                <w:sz w:val="20"/>
                <w:szCs w:val="20"/>
              </w:rPr>
              <w:t>Type of</w:t>
            </w:r>
            <w:r w:rsidR="00867FB9" w:rsidRPr="00C06217">
              <w:rPr>
                <w:rFonts w:cstheme="minorHAnsi"/>
                <w:b/>
                <w:sz w:val="20"/>
                <w:szCs w:val="20"/>
              </w:rPr>
              <w:t xml:space="preserve"> Membership:</w:t>
            </w:r>
            <w:r w:rsidR="00867FB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867FB9" w:rsidRPr="00C06217" w:rsidRDefault="009014B1" w:rsidP="00C06217">
            <w:pPr>
              <w:spacing w:before="80" w:after="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867FB9" w:rsidRPr="00C06217">
              <w:rPr>
                <w:rFonts w:cstheme="minorHAnsi"/>
                <w:sz w:val="18"/>
                <w:szCs w:val="18"/>
              </w:rPr>
              <w:t xml:space="preserve">Full Membership 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867FB9" w:rsidRPr="00C06217">
              <w:rPr>
                <w:rFonts w:cstheme="minorHAnsi"/>
                <w:sz w:val="18"/>
                <w:szCs w:val="18"/>
              </w:rPr>
              <w:t xml:space="preserve">minimum three years technical or managerial experience, </w:t>
            </w:r>
            <w:r w:rsidR="007A267A">
              <w:rPr>
                <w:rFonts w:cstheme="minorHAnsi"/>
                <w:sz w:val="18"/>
                <w:szCs w:val="18"/>
              </w:rPr>
              <w:t xml:space="preserve">and </w:t>
            </w:r>
            <w:r w:rsidR="00867FB9" w:rsidRPr="00C06217">
              <w:rPr>
                <w:rFonts w:cstheme="minorHAnsi"/>
                <w:sz w:val="18"/>
                <w:szCs w:val="18"/>
              </w:rPr>
              <w:t>actively employed in insurance industry)</w:t>
            </w:r>
          </w:p>
          <w:p w:rsidR="00867FB9" w:rsidRPr="00C06217" w:rsidRDefault="009014B1" w:rsidP="009014B1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867FB9" w:rsidRPr="00C06217">
              <w:rPr>
                <w:rFonts w:cstheme="minorHAnsi"/>
                <w:sz w:val="18"/>
                <w:szCs w:val="18"/>
              </w:rPr>
              <w:t xml:space="preserve">Associate Membership </w:t>
            </w: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867FB9" w:rsidRPr="00C06217">
              <w:rPr>
                <w:rFonts w:cstheme="minorHAnsi"/>
                <w:sz w:val="18"/>
                <w:szCs w:val="18"/>
              </w:rPr>
              <w:t>less than three years technical or managerial experience, and actively employed in insurance industry)</w:t>
            </w:r>
          </w:p>
        </w:tc>
      </w:tr>
      <w:tr w:rsidR="00867FB9" w:rsidRPr="00640BBF" w:rsidTr="00DC355F">
        <w:tc>
          <w:tcPr>
            <w:tcW w:w="4677" w:type="dxa"/>
          </w:tcPr>
          <w:p w:rsidR="00867FB9" w:rsidRPr="00640BBF" w:rsidRDefault="00867FB9" w:rsidP="00640BBF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640BBF">
              <w:rPr>
                <w:rFonts w:cstheme="minorHAnsi"/>
                <w:b/>
                <w:sz w:val="20"/>
                <w:szCs w:val="20"/>
              </w:rPr>
              <w:t xml:space="preserve">List month/year of </w:t>
            </w:r>
            <w:r>
              <w:rPr>
                <w:rFonts w:cstheme="minorHAnsi"/>
                <w:b/>
                <w:sz w:val="20"/>
                <w:szCs w:val="20"/>
              </w:rPr>
              <w:t>three</w:t>
            </w:r>
            <w:r w:rsidRPr="00640BBF">
              <w:rPr>
                <w:rFonts w:cstheme="minorHAnsi"/>
                <w:b/>
                <w:sz w:val="20"/>
                <w:szCs w:val="20"/>
              </w:rPr>
              <w:t xml:space="preserve"> PIW meetings attended as a guest:</w:t>
            </w:r>
          </w:p>
        </w:tc>
        <w:tc>
          <w:tcPr>
            <w:tcW w:w="4673" w:type="dxa"/>
          </w:tcPr>
          <w:p w:rsidR="00867FB9" w:rsidRPr="00640BBF" w:rsidRDefault="00867FB9" w:rsidP="00640BBF">
            <w:pPr>
              <w:pStyle w:val="ListParagraph"/>
              <w:numPr>
                <w:ilvl w:val="0"/>
                <w:numId w:val="2"/>
              </w:numPr>
              <w:spacing w:before="80" w:after="80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867FB9" w:rsidRPr="00640BBF" w:rsidTr="00DC355F">
        <w:tc>
          <w:tcPr>
            <w:tcW w:w="4677" w:type="dxa"/>
          </w:tcPr>
          <w:p w:rsidR="00867FB9" w:rsidRPr="00640BBF" w:rsidRDefault="00867FB9" w:rsidP="00500A5C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640BBF">
              <w:rPr>
                <w:rFonts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4673" w:type="dxa"/>
          </w:tcPr>
          <w:p w:rsidR="00867FB9" w:rsidRPr="00640BBF" w:rsidRDefault="00867FB9" w:rsidP="00640BBF">
            <w:pPr>
              <w:spacing w:before="80" w:after="80"/>
              <w:rPr>
                <w:rFonts w:cstheme="minorHAnsi"/>
                <w:sz w:val="20"/>
                <w:szCs w:val="20"/>
              </w:rPr>
            </w:pPr>
            <w:r w:rsidRPr="00640BBF">
              <w:rPr>
                <w:rFonts w:cstheme="minorHAnsi"/>
                <w:sz w:val="20"/>
                <w:szCs w:val="20"/>
              </w:rPr>
              <w:t xml:space="preserve">3. </w:t>
            </w:r>
          </w:p>
        </w:tc>
      </w:tr>
      <w:tr w:rsidR="00867FB9" w:rsidRPr="00640BBF" w:rsidTr="00DC355F">
        <w:tc>
          <w:tcPr>
            <w:tcW w:w="4677" w:type="dxa"/>
          </w:tcPr>
          <w:p w:rsidR="00867FB9" w:rsidRPr="00640BBF" w:rsidRDefault="00867FB9" w:rsidP="00500A5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640BBF">
              <w:rPr>
                <w:rFonts w:cstheme="minorHAnsi"/>
                <w:b/>
                <w:sz w:val="20"/>
                <w:szCs w:val="20"/>
              </w:rPr>
              <w:t xml:space="preserve">Applicant Signature: </w:t>
            </w:r>
          </w:p>
        </w:tc>
        <w:tc>
          <w:tcPr>
            <w:tcW w:w="4673" w:type="dxa"/>
          </w:tcPr>
          <w:p w:rsidR="00867FB9" w:rsidRPr="00640BBF" w:rsidRDefault="00867FB9" w:rsidP="00500A5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640BBF">
              <w:rPr>
                <w:rFonts w:cstheme="minorHAnsi"/>
                <w:b/>
                <w:sz w:val="20"/>
                <w:szCs w:val="20"/>
              </w:rPr>
              <w:t xml:space="preserve">Date: </w:t>
            </w:r>
          </w:p>
        </w:tc>
      </w:tr>
    </w:tbl>
    <w:p w:rsidR="00C22DAC" w:rsidRDefault="00C22DAC"/>
    <w:sectPr w:rsidR="00C22DAC" w:rsidSect="00AC365B">
      <w:headerReference w:type="default" r:id="rId7"/>
      <w:footerReference w:type="default" r:id="rId8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C5" w:rsidRDefault="00A61AC5" w:rsidP="00AC365B">
      <w:pPr>
        <w:spacing w:after="0" w:line="240" w:lineRule="auto"/>
      </w:pPr>
      <w:r>
        <w:separator/>
      </w:r>
    </w:p>
  </w:endnote>
  <w:endnote w:type="continuationSeparator" w:id="0">
    <w:p w:rsidR="00A61AC5" w:rsidRDefault="00A61AC5" w:rsidP="00AC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5B" w:rsidRPr="00AC365B" w:rsidRDefault="00AC365B">
    <w:pPr>
      <w:pStyle w:val="Footer"/>
      <w:rPr>
        <w:b/>
      </w:rPr>
    </w:pPr>
    <w:r w:rsidRPr="00AC365B">
      <w:rPr>
        <w:b/>
      </w:rPr>
      <w:t>PIW Membership Committee Use:</w:t>
    </w:r>
  </w:p>
  <w:p w:rsidR="00AC365B" w:rsidRPr="00AC365B" w:rsidRDefault="00AC365B">
    <w:pPr>
      <w:pStyle w:val="Footer"/>
      <w:rPr>
        <w:b/>
      </w:rPr>
    </w:pPr>
    <w:r w:rsidRPr="00AC365B">
      <w:rPr>
        <w:b/>
      </w:rPr>
      <w:t xml:space="preserve">Committee Review      </w:t>
    </w:r>
    <w:r>
      <w:rPr>
        <w:b/>
      </w:rPr>
      <w:t xml:space="preserve">    </w:t>
    </w:r>
    <w:r w:rsidRPr="00AC365B">
      <w:rPr>
        <w:b/>
      </w:rPr>
      <w:t xml:space="preserve">    Candidate Notified     </w:t>
    </w:r>
    <w:r>
      <w:rPr>
        <w:b/>
      </w:rPr>
      <w:t xml:space="preserve">    </w:t>
    </w:r>
    <w:r w:rsidRPr="00AC365B">
      <w:rPr>
        <w:b/>
      </w:rPr>
      <w:t xml:space="preserve">      Mailing List    </w:t>
    </w:r>
    <w:r>
      <w:rPr>
        <w:b/>
      </w:rPr>
      <w:t xml:space="preserve">    </w:t>
    </w:r>
    <w:r w:rsidRPr="00AC365B">
      <w:rPr>
        <w:b/>
      </w:rPr>
      <w:t xml:space="preserve">       Dues      </w:t>
    </w:r>
    <w:r>
      <w:rPr>
        <w:b/>
      </w:rPr>
      <w:t xml:space="preserve">    </w:t>
    </w:r>
    <w:r w:rsidRPr="00AC365B">
      <w:rPr>
        <w:b/>
      </w:rPr>
      <w:t xml:space="preserve">    Other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C5" w:rsidRDefault="00A61AC5" w:rsidP="00AC365B">
      <w:pPr>
        <w:spacing w:after="0" w:line="240" w:lineRule="auto"/>
      </w:pPr>
      <w:r>
        <w:separator/>
      </w:r>
    </w:p>
  </w:footnote>
  <w:footnote w:type="continuationSeparator" w:id="0">
    <w:p w:rsidR="00A61AC5" w:rsidRDefault="00A61AC5" w:rsidP="00AC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5B" w:rsidRPr="00AC365B" w:rsidRDefault="00AC365B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5D5869" wp14:editId="2C156AFE">
          <wp:simplePos x="0" y="0"/>
          <wp:positionH relativeFrom="column">
            <wp:posOffset>4763389</wp:posOffset>
          </wp:positionH>
          <wp:positionV relativeFrom="paragraph">
            <wp:posOffset>-47625</wp:posOffset>
          </wp:positionV>
          <wp:extent cx="1228725" cy="509140"/>
          <wp:effectExtent l="0" t="0" r="0" b="5715"/>
          <wp:wrapNone/>
          <wp:docPr id="1" name="Picture 1" descr="Description: cid:828541721@03082007-2c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828541721@03082007-2c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0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65B">
      <w:rPr>
        <w:b/>
      </w:rPr>
      <w:t>PROFESSIONAL INSURANCE WOMEN</w:t>
    </w:r>
  </w:p>
  <w:p w:rsidR="00AC365B" w:rsidRDefault="00AC365B">
    <w:pPr>
      <w:pStyle w:val="Header"/>
    </w:pPr>
    <w:r w:rsidRPr="00AC365B">
      <w:rPr>
        <w:b/>
      </w:rPr>
      <w:t>Membership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379B4"/>
    <w:multiLevelType w:val="hybridMultilevel"/>
    <w:tmpl w:val="2328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E3C47"/>
    <w:multiLevelType w:val="hybridMultilevel"/>
    <w:tmpl w:val="CE401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5B"/>
    <w:rsid w:val="000022A8"/>
    <w:rsid w:val="00022C69"/>
    <w:rsid w:val="00041669"/>
    <w:rsid w:val="000542A9"/>
    <w:rsid w:val="00056507"/>
    <w:rsid w:val="000A17B7"/>
    <w:rsid w:val="000B02A4"/>
    <w:rsid w:val="00106D78"/>
    <w:rsid w:val="00136B3C"/>
    <w:rsid w:val="00177009"/>
    <w:rsid w:val="001A6AE0"/>
    <w:rsid w:val="001B6C58"/>
    <w:rsid w:val="001C570D"/>
    <w:rsid w:val="001F3078"/>
    <w:rsid w:val="00206C92"/>
    <w:rsid w:val="00210727"/>
    <w:rsid w:val="00254328"/>
    <w:rsid w:val="002724FE"/>
    <w:rsid w:val="0027362F"/>
    <w:rsid w:val="002D2DA2"/>
    <w:rsid w:val="00300F32"/>
    <w:rsid w:val="003102C2"/>
    <w:rsid w:val="00351567"/>
    <w:rsid w:val="0038018C"/>
    <w:rsid w:val="003D3580"/>
    <w:rsid w:val="003F33BA"/>
    <w:rsid w:val="004A0C61"/>
    <w:rsid w:val="004A4CFE"/>
    <w:rsid w:val="004D1660"/>
    <w:rsid w:val="004F2378"/>
    <w:rsid w:val="00500A5C"/>
    <w:rsid w:val="00536EF7"/>
    <w:rsid w:val="005404F7"/>
    <w:rsid w:val="005475AD"/>
    <w:rsid w:val="00583778"/>
    <w:rsid w:val="005D0298"/>
    <w:rsid w:val="005D0DFC"/>
    <w:rsid w:val="005D5176"/>
    <w:rsid w:val="005E244B"/>
    <w:rsid w:val="006146B6"/>
    <w:rsid w:val="00640BBF"/>
    <w:rsid w:val="0066371D"/>
    <w:rsid w:val="006667A2"/>
    <w:rsid w:val="006D4425"/>
    <w:rsid w:val="006E62B6"/>
    <w:rsid w:val="00704FDC"/>
    <w:rsid w:val="00721AF6"/>
    <w:rsid w:val="00727DBE"/>
    <w:rsid w:val="00750871"/>
    <w:rsid w:val="00776562"/>
    <w:rsid w:val="00796A91"/>
    <w:rsid w:val="007A267A"/>
    <w:rsid w:val="007D5D0D"/>
    <w:rsid w:val="0081684A"/>
    <w:rsid w:val="00830158"/>
    <w:rsid w:val="008335E7"/>
    <w:rsid w:val="00867FB9"/>
    <w:rsid w:val="00875378"/>
    <w:rsid w:val="008A7854"/>
    <w:rsid w:val="008D6A01"/>
    <w:rsid w:val="009014B1"/>
    <w:rsid w:val="009A6CD2"/>
    <w:rsid w:val="009B3D8E"/>
    <w:rsid w:val="009C79C5"/>
    <w:rsid w:val="009D09FF"/>
    <w:rsid w:val="009E0BAD"/>
    <w:rsid w:val="00A315C7"/>
    <w:rsid w:val="00A339B8"/>
    <w:rsid w:val="00A61AC5"/>
    <w:rsid w:val="00A61B67"/>
    <w:rsid w:val="00AA48A0"/>
    <w:rsid w:val="00AA7501"/>
    <w:rsid w:val="00AC365B"/>
    <w:rsid w:val="00AC75BB"/>
    <w:rsid w:val="00B34DA5"/>
    <w:rsid w:val="00B352B2"/>
    <w:rsid w:val="00B40F83"/>
    <w:rsid w:val="00B553EC"/>
    <w:rsid w:val="00B97165"/>
    <w:rsid w:val="00B97839"/>
    <w:rsid w:val="00BC1222"/>
    <w:rsid w:val="00BC683A"/>
    <w:rsid w:val="00BE480E"/>
    <w:rsid w:val="00BF4AD0"/>
    <w:rsid w:val="00C06217"/>
    <w:rsid w:val="00C129EA"/>
    <w:rsid w:val="00C134AA"/>
    <w:rsid w:val="00C22DAC"/>
    <w:rsid w:val="00C3162A"/>
    <w:rsid w:val="00C409EB"/>
    <w:rsid w:val="00C678D3"/>
    <w:rsid w:val="00CA2897"/>
    <w:rsid w:val="00CE5E4D"/>
    <w:rsid w:val="00D039CE"/>
    <w:rsid w:val="00DC355F"/>
    <w:rsid w:val="00DD0CFF"/>
    <w:rsid w:val="00DD3B04"/>
    <w:rsid w:val="00DE0047"/>
    <w:rsid w:val="00DE3A4B"/>
    <w:rsid w:val="00E049A7"/>
    <w:rsid w:val="00E2433D"/>
    <w:rsid w:val="00E51D4F"/>
    <w:rsid w:val="00EB26CF"/>
    <w:rsid w:val="00ED03B4"/>
    <w:rsid w:val="00EF6B62"/>
    <w:rsid w:val="00F07896"/>
    <w:rsid w:val="00F426E1"/>
    <w:rsid w:val="00F46A56"/>
    <w:rsid w:val="00F4725E"/>
    <w:rsid w:val="00F55FBA"/>
    <w:rsid w:val="00F74371"/>
    <w:rsid w:val="00F8152E"/>
    <w:rsid w:val="00F96E0E"/>
    <w:rsid w:val="00FB590E"/>
    <w:rsid w:val="00F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B7BD9-BD5B-4C82-8C6B-B4F8660F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5B"/>
  </w:style>
  <w:style w:type="paragraph" w:styleId="Footer">
    <w:name w:val="footer"/>
    <w:basedOn w:val="Normal"/>
    <w:link w:val="FooterChar"/>
    <w:uiPriority w:val="99"/>
    <w:unhideWhenUsed/>
    <w:rsid w:val="00AC3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5B"/>
  </w:style>
  <w:style w:type="table" w:styleId="TableGrid">
    <w:name w:val="Table Grid"/>
    <w:basedOn w:val="TableNormal"/>
    <w:uiPriority w:val="59"/>
    <w:rsid w:val="0050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28541721@03082007-2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7FCB6F01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 Companies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Uehling</dc:creator>
  <cp:lastModifiedBy>Jen Wolf</cp:lastModifiedBy>
  <cp:revision>3</cp:revision>
  <cp:lastPrinted>2013-01-02T20:22:00Z</cp:lastPrinted>
  <dcterms:created xsi:type="dcterms:W3CDTF">2019-11-06T22:15:00Z</dcterms:created>
  <dcterms:modified xsi:type="dcterms:W3CDTF">2019-11-06T22:15:00Z</dcterms:modified>
</cp:coreProperties>
</file>