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EE23" w14:textId="77777777" w:rsidR="0062533A" w:rsidRDefault="00632FE8" w:rsidP="00AB4981">
      <w:pPr>
        <w:pStyle w:val="Title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24548CC" wp14:editId="57068569">
            <wp:simplePos x="0" y="0"/>
            <wp:positionH relativeFrom="column">
              <wp:posOffset>-76200</wp:posOffset>
            </wp:positionH>
            <wp:positionV relativeFrom="paragraph">
              <wp:posOffset>135255</wp:posOffset>
            </wp:positionV>
            <wp:extent cx="831995" cy="874395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ya logo copy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9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E7D06" w14:textId="77777777" w:rsidR="00632FE8" w:rsidRDefault="00632FE8" w:rsidP="00AF174F">
      <w:pPr>
        <w:pStyle w:val="Title"/>
        <w:rPr>
          <w:sz w:val="32"/>
          <w:szCs w:val="32"/>
        </w:rPr>
      </w:pPr>
    </w:p>
    <w:p w14:paraId="2BAF0D86" w14:textId="77777777" w:rsidR="00632FE8" w:rsidRDefault="00632FE8" w:rsidP="00AF174F">
      <w:pPr>
        <w:pStyle w:val="Title"/>
        <w:rPr>
          <w:sz w:val="32"/>
          <w:szCs w:val="32"/>
        </w:rPr>
      </w:pPr>
    </w:p>
    <w:p w14:paraId="75A685F3" w14:textId="77777777" w:rsidR="00632FE8" w:rsidRDefault="00632FE8" w:rsidP="00AF174F">
      <w:pPr>
        <w:pStyle w:val="Title"/>
        <w:rPr>
          <w:sz w:val="32"/>
          <w:szCs w:val="32"/>
        </w:rPr>
      </w:pPr>
    </w:p>
    <w:p w14:paraId="106DA4EE" w14:textId="77777777" w:rsidR="00AF174F" w:rsidRDefault="00BC2EB8" w:rsidP="00AF174F">
      <w:pPr>
        <w:pStyle w:val="Title"/>
        <w:rPr>
          <w:sz w:val="32"/>
          <w:szCs w:val="32"/>
        </w:rPr>
      </w:pPr>
      <w:r w:rsidRPr="00BC2EB8">
        <w:rPr>
          <w:sz w:val="32"/>
          <w:szCs w:val="32"/>
        </w:rPr>
        <w:t>Dolya School of Ukrainian Dance</w:t>
      </w:r>
      <w:r w:rsidR="00AF174F" w:rsidRPr="00AF174F">
        <w:rPr>
          <w:sz w:val="32"/>
          <w:szCs w:val="32"/>
        </w:rPr>
        <w:t xml:space="preserve"> </w:t>
      </w:r>
    </w:p>
    <w:p w14:paraId="595CF66E" w14:textId="7E133C6A" w:rsidR="00AF174F" w:rsidRPr="0062533A" w:rsidRDefault="42163243" w:rsidP="00AF174F">
      <w:pPr>
        <w:pStyle w:val="Title"/>
        <w:spacing w:after="0"/>
        <w:rPr>
          <w:b w:val="0"/>
          <w:sz w:val="32"/>
          <w:szCs w:val="32"/>
        </w:rPr>
      </w:pPr>
      <w:r w:rsidRPr="42163243">
        <w:rPr>
          <w:sz w:val="32"/>
          <w:szCs w:val="32"/>
        </w:rPr>
        <w:t>REGISTRATION FORM 2022-2023</w:t>
      </w:r>
    </w:p>
    <w:p w14:paraId="28FD83C1" w14:textId="22DF4F87" w:rsidR="0062533A" w:rsidRPr="003E600F" w:rsidRDefault="00AE6EB8" w:rsidP="003E600F">
      <w:pPr>
        <w:spacing w:after="0"/>
        <w:rPr>
          <w:color w:val="auto"/>
        </w:rPr>
      </w:pPr>
      <w:r>
        <w:t xml:space="preserve">Phone/Text: </w:t>
      </w:r>
      <w:r w:rsidR="0062533A">
        <w:t>(705) 698 – 9338</w:t>
      </w:r>
      <w:r w:rsidR="003E600F">
        <w:t xml:space="preserve">       </w:t>
      </w:r>
      <w:hyperlink r:id="rId11" w:history="1">
        <w:r w:rsidR="0062533A" w:rsidRPr="003E600F">
          <w:rPr>
            <w:rStyle w:val="Hyperlink"/>
            <w:color w:val="auto"/>
          </w:rPr>
          <w:t>dolyaschoolofdance@gmail.com</w:t>
        </w:r>
      </w:hyperlink>
    </w:p>
    <w:p w14:paraId="20B44175" w14:textId="06D44E9E" w:rsidR="0062533A" w:rsidRPr="00632FE8" w:rsidRDefault="42163243" w:rsidP="42163243">
      <w:pPr>
        <w:rPr>
          <w:sz w:val="20"/>
        </w:rPr>
      </w:pPr>
      <w:r w:rsidRPr="42163243">
        <w:rPr>
          <w:sz w:val="20"/>
        </w:rPr>
        <w:t xml:space="preserve">Please submit one form per dancer that you are registering.  You will receive a confirmation email that your registration was submitted and received. </w:t>
      </w:r>
    </w:p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1838"/>
        <w:gridCol w:w="334"/>
        <w:gridCol w:w="1544"/>
        <w:gridCol w:w="957"/>
        <w:gridCol w:w="1276"/>
        <w:gridCol w:w="567"/>
        <w:gridCol w:w="850"/>
        <w:gridCol w:w="1984"/>
        <w:gridCol w:w="43"/>
      </w:tblGrid>
      <w:tr w:rsidR="00632FE8" w14:paraId="5CE59D7A" w14:textId="77777777" w:rsidTr="42163243">
        <w:trPr>
          <w:gridAfter w:val="1"/>
          <w:wAfter w:w="43" w:type="dxa"/>
        </w:trPr>
        <w:tc>
          <w:tcPr>
            <w:tcW w:w="3716" w:type="dxa"/>
            <w:gridSpan w:val="3"/>
          </w:tcPr>
          <w:p w14:paraId="3E3FDDC7" w14:textId="77777777" w:rsidR="00632FE8" w:rsidRPr="00632FE8" w:rsidRDefault="00632FE8" w:rsidP="0062533A">
            <w:pPr>
              <w:rPr>
                <w:sz w:val="20"/>
              </w:rPr>
            </w:pPr>
            <w:r w:rsidRPr="00632FE8">
              <w:rPr>
                <w:sz w:val="20"/>
              </w:rPr>
              <w:t>Date of Registration:</w:t>
            </w:r>
          </w:p>
        </w:tc>
        <w:tc>
          <w:tcPr>
            <w:tcW w:w="5634" w:type="dxa"/>
            <w:gridSpan w:val="5"/>
          </w:tcPr>
          <w:p w14:paraId="332BDE94" w14:textId="77777777" w:rsidR="00632FE8" w:rsidRPr="00632FE8" w:rsidRDefault="00632FE8" w:rsidP="0062533A">
            <w:pPr>
              <w:rPr>
                <w:sz w:val="16"/>
                <w:szCs w:val="16"/>
              </w:rPr>
            </w:pPr>
          </w:p>
          <w:p w14:paraId="3506B1F4" w14:textId="77777777" w:rsidR="00632FE8" w:rsidRPr="00632FE8" w:rsidRDefault="00632FE8" w:rsidP="0062533A">
            <w:pPr>
              <w:rPr>
                <w:sz w:val="16"/>
                <w:szCs w:val="16"/>
              </w:rPr>
            </w:pPr>
          </w:p>
        </w:tc>
      </w:tr>
      <w:tr w:rsidR="00AE6EB8" w14:paraId="30FAE364" w14:textId="77777777" w:rsidTr="42163243">
        <w:trPr>
          <w:gridAfter w:val="1"/>
          <w:wAfter w:w="43" w:type="dxa"/>
        </w:trPr>
        <w:tc>
          <w:tcPr>
            <w:tcW w:w="9350" w:type="dxa"/>
            <w:gridSpan w:val="8"/>
            <w:shd w:val="clear" w:color="auto" w:fill="C5E0B3" w:themeFill="accent6" w:themeFillTint="66"/>
          </w:tcPr>
          <w:p w14:paraId="6FD7483B" w14:textId="77777777" w:rsidR="00AE6EB8" w:rsidRPr="00AE6EB8" w:rsidRDefault="00AE6EB8" w:rsidP="0062533A">
            <w:pPr>
              <w:rPr>
                <w:b/>
              </w:rPr>
            </w:pPr>
            <w:r w:rsidRPr="00AE6EB8">
              <w:rPr>
                <w:b/>
              </w:rPr>
              <w:t>DANCER INFORMATION:</w:t>
            </w:r>
          </w:p>
        </w:tc>
      </w:tr>
      <w:tr w:rsidR="00AE6EB8" w14:paraId="66F6FAD2" w14:textId="77777777" w:rsidTr="42163243">
        <w:trPr>
          <w:gridAfter w:val="1"/>
          <w:wAfter w:w="43" w:type="dxa"/>
        </w:trPr>
        <w:tc>
          <w:tcPr>
            <w:tcW w:w="1838" w:type="dxa"/>
          </w:tcPr>
          <w:p w14:paraId="23F232CB" w14:textId="77777777" w:rsidR="00AE6EB8" w:rsidRPr="00632FE8" w:rsidRDefault="00AE6EB8" w:rsidP="0062533A">
            <w:pPr>
              <w:rPr>
                <w:sz w:val="20"/>
              </w:rPr>
            </w:pPr>
            <w:r w:rsidRPr="00632FE8">
              <w:rPr>
                <w:sz w:val="20"/>
              </w:rPr>
              <w:t>First Name:</w:t>
            </w:r>
          </w:p>
        </w:tc>
        <w:tc>
          <w:tcPr>
            <w:tcW w:w="2835" w:type="dxa"/>
            <w:gridSpan w:val="3"/>
          </w:tcPr>
          <w:p w14:paraId="1D9369D1" w14:textId="77777777" w:rsidR="00AE6EB8" w:rsidRPr="00632FE8" w:rsidRDefault="00AE6EB8" w:rsidP="0062533A">
            <w:pPr>
              <w:rPr>
                <w:sz w:val="20"/>
              </w:rPr>
            </w:pPr>
          </w:p>
          <w:p w14:paraId="3B4F491F" w14:textId="77777777" w:rsidR="00AE6EB8" w:rsidRPr="00632FE8" w:rsidRDefault="00AE6EB8" w:rsidP="0062533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BB50E10" w14:textId="77777777" w:rsidR="00AE6EB8" w:rsidRPr="00632FE8" w:rsidRDefault="00AE6EB8" w:rsidP="0062533A">
            <w:pPr>
              <w:rPr>
                <w:sz w:val="20"/>
              </w:rPr>
            </w:pPr>
            <w:r w:rsidRPr="00632FE8">
              <w:rPr>
                <w:sz w:val="20"/>
              </w:rPr>
              <w:t>Last Name:</w:t>
            </w:r>
          </w:p>
        </w:tc>
        <w:tc>
          <w:tcPr>
            <w:tcW w:w="3401" w:type="dxa"/>
            <w:gridSpan w:val="3"/>
          </w:tcPr>
          <w:p w14:paraId="1BE979EB" w14:textId="77777777" w:rsidR="00AE6EB8" w:rsidRPr="00632FE8" w:rsidRDefault="00AE6EB8" w:rsidP="0062533A">
            <w:pPr>
              <w:rPr>
                <w:sz w:val="20"/>
              </w:rPr>
            </w:pPr>
          </w:p>
        </w:tc>
      </w:tr>
      <w:tr w:rsidR="00AE6EB8" w14:paraId="15C03AB3" w14:textId="77777777" w:rsidTr="42163243">
        <w:trPr>
          <w:gridAfter w:val="1"/>
          <w:wAfter w:w="43" w:type="dxa"/>
        </w:trPr>
        <w:tc>
          <w:tcPr>
            <w:tcW w:w="1838" w:type="dxa"/>
          </w:tcPr>
          <w:p w14:paraId="2C012AF3" w14:textId="77777777" w:rsidR="00AE6EB8" w:rsidRPr="00632FE8" w:rsidRDefault="00AE6EB8" w:rsidP="0062533A">
            <w:pPr>
              <w:rPr>
                <w:sz w:val="20"/>
              </w:rPr>
            </w:pPr>
            <w:r w:rsidRPr="00632FE8">
              <w:rPr>
                <w:sz w:val="20"/>
              </w:rPr>
              <w:t>Address:</w:t>
            </w:r>
          </w:p>
          <w:p w14:paraId="43D96BE4" w14:textId="77777777" w:rsidR="00AE6EB8" w:rsidRPr="00632FE8" w:rsidRDefault="00AE6EB8" w:rsidP="0062533A">
            <w:pPr>
              <w:rPr>
                <w:sz w:val="20"/>
              </w:rPr>
            </w:pPr>
          </w:p>
        </w:tc>
        <w:tc>
          <w:tcPr>
            <w:tcW w:w="7512" w:type="dxa"/>
            <w:gridSpan w:val="7"/>
          </w:tcPr>
          <w:p w14:paraId="070CEBD7" w14:textId="77777777" w:rsidR="00AE6EB8" w:rsidRPr="00632FE8" w:rsidRDefault="00AE6EB8" w:rsidP="0062533A">
            <w:pPr>
              <w:rPr>
                <w:sz w:val="20"/>
              </w:rPr>
            </w:pPr>
          </w:p>
        </w:tc>
      </w:tr>
      <w:tr w:rsidR="00AE6EB8" w14:paraId="166D400E" w14:textId="77777777" w:rsidTr="42163243">
        <w:trPr>
          <w:gridAfter w:val="1"/>
          <w:wAfter w:w="43" w:type="dxa"/>
        </w:trPr>
        <w:tc>
          <w:tcPr>
            <w:tcW w:w="1838" w:type="dxa"/>
          </w:tcPr>
          <w:p w14:paraId="0A98A339" w14:textId="77777777" w:rsidR="00AE6EB8" w:rsidRPr="00632FE8" w:rsidRDefault="00AE6EB8" w:rsidP="0062533A">
            <w:pPr>
              <w:rPr>
                <w:sz w:val="20"/>
              </w:rPr>
            </w:pPr>
            <w:r w:rsidRPr="00632FE8">
              <w:rPr>
                <w:sz w:val="20"/>
              </w:rPr>
              <w:t>City:</w:t>
            </w:r>
          </w:p>
          <w:p w14:paraId="1CBA6C0B" w14:textId="77777777" w:rsidR="00AE6EB8" w:rsidRPr="00632FE8" w:rsidRDefault="00AE6EB8" w:rsidP="0062533A"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 w14:paraId="36CFAD86" w14:textId="77777777" w:rsidR="00AE6EB8" w:rsidRPr="00632FE8" w:rsidRDefault="00AE6EB8" w:rsidP="0062533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5840CB1D" w14:textId="77777777" w:rsidR="00AE6EB8" w:rsidRPr="00632FE8" w:rsidRDefault="00AE6EB8" w:rsidP="0062533A">
            <w:pPr>
              <w:rPr>
                <w:sz w:val="20"/>
              </w:rPr>
            </w:pPr>
            <w:r w:rsidRPr="00632FE8">
              <w:rPr>
                <w:sz w:val="20"/>
              </w:rPr>
              <w:t>Postal Code:</w:t>
            </w:r>
          </w:p>
        </w:tc>
        <w:tc>
          <w:tcPr>
            <w:tcW w:w="2834" w:type="dxa"/>
            <w:gridSpan w:val="2"/>
          </w:tcPr>
          <w:p w14:paraId="48BD04C8" w14:textId="77777777" w:rsidR="00AE6EB8" w:rsidRPr="00632FE8" w:rsidRDefault="00AE6EB8" w:rsidP="0062533A">
            <w:pPr>
              <w:rPr>
                <w:sz w:val="20"/>
              </w:rPr>
            </w:pPr>
          </w:p>
        </w:tc>
      </w:tr>
      <w:tr w:rsidR="00AE6EB8" w14:paraId="4F84E6CE" w14:textId="77777777" w:rsidTr="42163243">
        <w:trPr>
          <w:gridAfter w:val="1"/>
          <w:wAfter w:w="43" w:type="dxa"/>
        </w:trPr>
        <w:tc>
          <w:tcPr>
            <w:tcW w:w="1838" w:type="dxa"/>
          </w:tcPr>
          <w:p w14:paraId="783F12ED" w14:textId="77777777" w:rsidR="00AE6EB8" w:rsidRPr="00632FE8" w:rsidRDefault="00AE6EB8" w:rsidP="0062533A">
            <w:pPr>
              <w:rPr>
                <w:sz w:val="20"/>
              </w:rPr>
            </w:pPr>
            <w:r w:rsidRPr="00632FE8">
              <w:rPr>
                <w:sz w:val="20"/>
              </w:rPr>
              <w:t>Date of Birth:</w:t>
            </w:r>
          </w:p>
        </w:tc>
        <w:tc>
          <w:tcPr>
            <w:tcW w:w="2835" w:type="dxa"/>
            <w:gridSpan w:val="3"/>
          </w:tcPr>
          <w:p w14:paraId="26C616FE" w14:textId="77777777" w:rsidR="00AF174F" w:rsidRPr="00632FE8" w:rsidRDefault="00AF174F" w:rsidP="0062533A">
            <w:pPr>
              <w:rPr>
                <w:sz w:val="20"/>
              </w:rPr>
            </w:pPr>
          </w:p>
          <w:p w14:paraId="186CE2B8" w14:textId="77777777" w:rsidR="00AE6EB8" w:rsidRPr="00632FE8" w:rsidRDefault="00AE6EB8" w:rsidP="0062533A">
            <w:pPr>
              <w:rPr>
                <w:sz w:val="20"/>
              </w:rPr>
            </w:pPr>
            <w:r w:rsidRPr="00632FE8">
              <w:rPr>
                <w:sz w:val="20"/>
              </w:rPr>
              <w:t>_____ / _______/ ______</w:t>
            </w:r>
          </w:p>
          <w:p w14:paraId="24427B85" w14:textId="77777777" w:rsidR="00AE6EB8" w:rsidRPr="00632FE8" w:rsidRDefault="00AE6EB8" w:rsidP="00632FE8">
            <w:pPr>
              <w:rPr>
                <w:sz w:val="20"/>
              </w:rPr>
            </w:pPr>
            <w:r w:rsidRPr="00632FE8">
              <w:rPr>
                <w:sz w:val="20"/>
              </w:rPr>
              <w:t xml:space="preserve">   DD       </w:t>
            </w:r>
            <w:r w:rsidR="00AF174F" w:rsidRPr="00632FE8">
              <w:rPr>
                <w:sz w:val="20"/>
              </w:rPr>
              <w:t xml:space="preserve"> </w:t>
            </w:r>
            <w:r w:rsidRPr="00632FE8">
              <w:rPr>
                <w:sz w:val="20"/>
              </w:rPr>
              <w:t xml:space="preserve">MM       </w:t>
            </w:r>
            <w:r w:rsidR="00AF174F" w:rsidRPr="00632FE8">
              <w:rPr>
                <w:sz w:val="20"/>
              </w:rPr>
              <w:t xml:space="preserve">    </w:t>
            </w:r>
            <w:r w:rsidRPr="00632FE8">
              <w:rPr>
                <w:sz w:val="20"/>
              </w:rPr>
              <w:t>YYYY</w:t>
            </w:r>
          </w:p>
        </w:tc>
        <w:tc>
          <w:tcPr>
            <w:tcW w:w="1843" w:type="dxa"/>
            <w:gridSpan w:val="2"/>
          </w:tcPr>
          <w:p w14:paraId="25896C84" w14:textId="28EF1D49" w:rsidR="00AE6EB8" w:rsidRPr="00632FE8" w:rsidRDefault="42163243" w:rsidP="42163243">
            <w:pPr>
              <w:rPr>
                <w:sz w:val="20"/>
              </w:rPr>
            </w:pPr>
            <w:r w:rsidRPr="42163243">
              <w:rPr>
                <w:sz w:val="20"/>
              </w:rPr>
              <w:t>Age (as of December 31, 2022):</w:t>
            </w:r>
          </w:p>
        </w:tc>
        <w:tc>
          <w:tcPr>
            <w:tcW w:w="2834" w:type="dxa"/>
            <w:gridSpan w:val="2"/>
          </w:tcPr>
          <w:p w14:paraId="2414DD92" w14:textId="77777777" w:rsidR="00AE6EB8" w:rsidRPr="00632FE8" w:rsidRDefault="00AE6EB8" w:rsidP="0062533A">
            <w:pPr>
              <w:rPr>
                <w:sz w:val="20"/>
              </w:rPr>
            </w:pPr>
          </w:p>
        </w:tc>
      </w:tr>
      <w:tr w:rsidR="00AE6EB8" w14:paraId="0D978853" w14:textId="77777777" w:rsidTr="42163243">
        <w:trPr>
          <w:gridAfter w:val="1"/>
          <w:wAfter w:w="43" w:type="dxa"/>
          <w:trHeight w:val="444"/>
        </w:trPr>
        <w:tc>
          <w:tcPr>
            <w:tcW w:w="6516" w:type="dxa"/>
            <w:gridSpan w:val="6"/>
          </w:tcPr>
          <w:p w14:paraId="38975297" w14:textId="2A1E1E83" w:rsidR="00AE6EB8" w:rsidRPr="00632FE8" w:rsidRDefault="00632FE8" w:rsidP="0062533A">
            <w:pPr>
              <w:rPr>
                <w:sz w:val="20"/>
              </w:rPr>
            </w:pPr>
            <w:r>
              <w:rPr>
                <w:sz w:val="20"/>
              </w:rPr>
              <w:t xml:space="preserve">Does </w:t>
            </w:r>
            <w:r w:rsidR="003E600F">
              <w:rPr>
                <w:sz w:val="20"/>
              </w:rPr>
              <w:t>registrant</w:t>
            </w:r>
            <w:r>
              <w:rPr>
                <w:sz w:val="20"/>
              </w:rPr>
              <w:t xml:space="preserve"> have previous Ukrainian dancing experience?</w:t>
            </w:r>
          </w:p>
        </w:tc>
        <w:tc>
          <w:tcPr>
            <w:tcW w:w="2834" w:type="dxa"/>
            <w:gridSpan w:val="2"/>
          </w:tcPr>
          <w:p w14:paraId="204837F5" w14:textId="77777777" w:rsidR="00AE6EB8" w:rsidRPr="00632FE8" w:rsidRDefault="00AE6EB8" w:rsidP="00632FE8">
            <w:pPr>
              <w:spacing w:line="240" w:lineRule="auto"/>
              <w:rPr>
                <w:sz w:val="20"/>
              </w:rPr>
            </w:pPr>
            <w:r w:rsidRPr="00632FE8">
              <w:rPr>
                <w:sz w:val="48"/>
                <w:szCs w:val="48"/>
              </w:rPr>
              <w:t>○</w:t>
            </w:r>
            <w:r w:rsidRPr="00632FE8">
              <w:rPr>
                <w:sz w:val="20"/>
              </w:rPr>
              <w:t xml:space="preserve"> </w:t>
            </w:r>
            <w:proofErr w:type="gramStart"/>
            <w:r w:rsidRPr="00632FE8">
              <w:rPr>
                <w:sz w:val="20"/>
              </w:rPr>
              <w:t xml:space="preserve">Yes  </w:t>
            </w:r>
            <w:r w:rsidRPr="00632FE8">
              <w:rPr>
                <w:sz w:val="48"/>
                <w:szCs w:val="48"/>
              </w:rPr>
              <w:t>○</w:t>
            </w:r>
            <w:proofErr w:type="gramEnd"/>
            <w:r w:rsidRPr="00632FE8">
              <w:rPr>
                <w:sz w:val="48"/>
                <w:szCs w:val="48"/>
              </w:rPr>
              <w:t xml:space="preserve"> </w:t>
            </w:r>
            <w:r w:rsidRPr="00632FE8">
              <w:rPr>
                <w:sz w:val="20"/>
              </w:rPr>
              <w:t>No</w:t>
            </w:r>
          </w:p>
        </w:tc>
      </w:tr>
      <w:tr w:rsidR="00AE6EB8" w14:paraId="4FA7E914" w14:textId="77777777" w:rsidTr="42163243">
        <w:trPr>
          <w:gridAfter w:val="1"/>
          <w:wAfter w:w="43" w:type="dxa"/>
        </w:trPr>
        <w:tc>
          <w:tcPr>
            <w:tcW w:w="2172" w:type="dxa"/>
            <w:gridSpan w:val="2"/>
          </w:tcPr>
          <w:p w14:paraId="09559539" w14:textId="77777777" w:rsidR="00AE6EB8" w:rsidRPr="00632FE8" w:rsidRDefault="00AE6EB8" w:rsidP="0062533A">
            <w:pPr>
              <w:rPr>
                <w:sz w:val="20"/>
              </w:rPr>
            </w:pPr>
            <w:r w:rsidRPr="00632FE8">
              <w:rPr>
                <w:sz w:val="20"/>
              </w:rPr>
              <w:t>Home Phone #:</w:t>
            </w:r>
          </w:p>
        </w:tc>
        <w:tc>
          <w:tcPr>
            <w:tcW w:w="2501" w:type="dxa"/>
            <w:gridSpan w:val="2"/>
          </w:tcPr>
          <w:p w14:paraId="334A609C" w14:textId="77777777" w:rsidR="00AE6EB8" w:rsidRDefault="00AE6EB8" w:rsidP="0062533A">
            <w:pPr>
              <w:rPr>
                <w:sz w:val="20"/>
              </w:rPr>
            </w:pPr>
          </w:p>
          <w:p w14:paraId="4768FD4A" w14:textId="77777777" w:rsidR="00632FE8" w:rsidRPr="00632FE8" w:rsidRDefault="00632FE8" w:rsidP="0062533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21C9D7B3" w14:textId="77777777" w:rsidR="00AE6EB8" w:rsidRPr="00632FE8" w:rsidRDefault="00AE6EB8" w:rsidP="0062533A">
            <w:pPr>
              <w:rPr>
                <w:sz w:val="20"/>
              </w:rPr>
            </w:pPr>
            <w:r w:rsidRPr="00632FE8">
              <w:rPr>
                <w:sz w:val="20"/>
              </w:rPr>
              <w:t>Cell Phone #:</w:t>
            </w:r>
          </w:p>
        </w:tc>
        <w:tc>
          <w:tcPr>
            <w:tcW w:w="2834" w:type="dxa"/>
            <w:gridSpan w:val="2"/>
          </w:tcPr>
          <w:p w14:paraId="5764C35F" w14:textId="77777777" w:rsidR="00AE6EB8" w:rsidRPr="00632FE8" w:rsidRDefault="00AE6EB8" w:rsidP="0062533A">
            <w:pPr>
              <w:rPr>
                <w:sz w:val="20"/>
              </w:rPr>
            </w:pPr>
          </w:p>
        </w:tc>
      </w:tr>
      <w:tr w:rsidR="00AE6EB8" w14:paraId="075C5725" w14:textId="77777777" w:rsidTr="42163243">
        <w:trPr>
          <w:gridAfter w:val="1"/>
          <w:wAfter w:w="43" w:type="dxa"/>
        </w:trPr>
        <w:tc>
          <w:tcPr>
            <w:tcW w:w="2172" w:type="dxa"/>
            <w:gridSpan w:val="2"/>
          </w:tcPr>
          <w:p w14:paraId="77A58EBC" w14:textId="77777777" w:rsidR="00AE6EB8" w:rsidRPr="00632FE8" w:rsidRDefault="00AE6EB8" w:rsidP="0062533A">
            <w:pPr>
              <w:rPr>
                <w:sz w:val="20"/>
              </w:rPr>
            </w:pPr>
            <w:r w:rsidRPr="00632FE8">
              <w:rPr>
                <w:sz w:val="20"/>
              </w:rPr>
              <w:t>Contact Email:</w:t>
            </w:r>
          </w:p>
        </w:tc>
        <w:tc>
          <w:tcPr>
            <w:tcW w:w="7178" w:type="dxa"/>
            <w:gridSpan w:val="6"/>
          </w:tcPr>
          <w:p w14:paraId="2561C6C6" w14:textId="77777777" w:rsidR="00AE6EB8" w:rsidRDefault="00AE6EB8" w:rsidP="0062533A">
            <w:pPr>
              <w:rPr>
                <w:sz w:val="20"/>
              </w:rPr>
            </w:pPr>
          </w:p>
          <w:p w14:paraId="331352CD" w14:textId="77777777" w:rsidR="00632FE8" w:rsidRPr="00632FE8" w:rsidRDefault="00632FE8" w:rsidP="0062533A">
            <w:pPr>
              <w:rPr>
                <w:sz w:val="20"/>
              </w:rPr>
            </w:pPr>
          </w:p>
        </w:tc>
      </w:tr>
      <w:tr w:rsidR="00AE6EB8" w:rsidRPr="00AE6EB8" w14:paraId="04358D3C" w14:textId="77777777" w:rsidTr="42163243">
        <w:trPr>
          <w:gridAfter w:val="1"/>
          <w:wAfter w:w="43" w:type="dxa"/>
        </w:trPr>
        <w:tc>
          <w:tcPr>
            <w:tcW w:w="9350" w:type="dxa"/>
            <w:gridSpan w:val="8"/>
            <w:shd w:val="clear" w:color="auto" w:fill="C5E0B3" w:themeFill="accent6" w:themeFillTint="66"/>
          </w:tcPr>
          <w:p w14:paraId="7C87E3A8" w14:textId="77777777" w:rsidR="00AE6EB8" w:rsidRPr="00AF174F" w:rsidRDefault="00AE6EB8" w:rsidP="00E52EE2">
            <w:pPr>
              <w:rPr>
                <w:b/>
                <w:szCs w:val="24"/>
              </w:rPr>
            </w:pPr>
            <w:r w:rsidRPr="00AF174F">
              <w:rPr>
                <w:b/>
                <w:szCs w:val="24"/>
              </w:rPr>
              <w:t>EMERGENCY CONTACT INFORMATION:</w:t>
            </w:r>
          </w:p>
        </w:tc>
      </w:tr>
      <w:tr w:rsidR="00AE6EB8" w14:paraId="31C6D447" w14:textId="77777777" w:rsidTr="42163243">
        <w:trPr>
          <w:gridAfter w:val="1"/>
          <w:wAfter w:w="43" w:type="dxa"/>
        </w:trPr>
        <w:tc>
          <w:tcPr>
            <w:tcW w:w="2172" w:type="dxa"/>
            <w:gridSpan w:val="2"/>
          </w:tcPr>
          <w:p w14:paraId="1577EB2D" w14:textId="77777777" w:rsidR="00AE6EB8" w:rsidRPr="00AF174F" w:rsidRDefault="00AE6EB8" w:rsidP="0062533A">
            <w:pPr>
              <w:rPr>
                <w:szCs w:val="24"/>
              </w:rPr>
            </w:pPr>
            <w:r w:rsidRPr="00AF174F">
              <w:rPr>
                <w:szCs w:val="24"/>
              </w:rPr>
              <w:t>First Name:</w:t>
            </w:r>
          </w:p>
        </w:tc>
        <w:tc>
          <w:tcPr>
            <w:tcW w:w="2501" w:type="dxa"/>
            <w:gridSpan w:val="2"/>
          </w:tcPr>
          <w:p w14:paraId="3485CF8D" w14:textId="77777777" w:rsidR="00AE6EB8" w:rsidRPr="00AF174F" w:rsidRDefault="00AE6EB8" w:rsidP="0062533A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14:paraId="0C782287" w14:textId="77777777" w:rsidR="00AE6EB8" w:rsidRPr="00AF174F" w:rsidRDefault="00AE6EB8" w:rsidP="0062533A">
            <w:pPr>
              <w:rPr>
                <w:szCs w:val="24"/>
              </w:rPr>
            </w:pPr>
            <w:r w:rsidRPr="00AF174F">
              <w:rPr>
                <w:szCs w:val="24"/>
              </w:rPr>
              <w:t>Last Name:</w:t>
            </w:r>
          </w:p>
        </w:tc>
        <w:tc>
          <w:tcPr>
            <w:tcW w:w="2834" w:type="dxa"/>
            <w:gridSpan w:val="2"/>
          </w:tcPr>
          <w:p w14:paraId="77D14166" w14:textId="77777777" w:rsidR="00AE6EB8" w:rsidRPr="00AF174F" w:rsidRDefault="00AE6EB8" w:rsidP="0062533A">
            <w:pPr>
              <w:rPr>
                <w:szCs w:val="24"/>
              </w:rPr>
            </w:pPr>
          </w:p>
        </w:tc>
      </w:tr>
      <w:tr w:rsidR="00AE6EB8" w14:paraId="6D3895CC" w14:textId="77777777" w:rsidTr="42163243">
        <w:trPr>
          <w:gridAfter w:val="1"/>
          <w:wAfter w:w="43" w:type="dxa"/>
        </w:trPr>
        <w:tc>
          <w:tcPr>
            <w:tcW w:w="2172" w:type="dxa"/>
            <w:gridSpan w:val="2"/>
          </w:tcPr>
          <w:p w14:paraId="33CA62C3" w14:textId="77777777" w:rsidR="00AE6EB8" w:rsidRPr="00AF174F" w:rsidRDefault="00AE6EB8" w:rsidP="0062533A">
            <w:pPr>
              <w:rPr>
                <w:szCs w:val="24"/>
              </w:rPr>
            </w:pPr>
            <w:r w:rsidRPr="00AF174F">
              <w:rPr>
                <w:szCs w:val="24"/>
              </w:rPr>
              <w:t>Home Phone #:</w:t>
            </w:r>
          </w:p>
        </w:tc>
        <w:tc>
          <w:tcPr>
            <w:tcW w:w="2501" w:type="dxa"/>
            <w:gridSpan w:val="2"/>
          </w:tcPr>
          <w:p w14:paraId="763BAACD" w14:textId="77777777" w:rsidR="00AE6EB8" w:rsidRPr="00AF174F" w:rsidRDefault="00AE6EB8" w:rsidP="0062533A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14:paraId="6A14841D" w14:textId="77777777" w:rsidR="00AE6EB8" w:rsidRPr="00AF174F" w:rsidRDefault="00AE6EB8" w:rsidP="0062533A">
            <w:pPr>
              <w:rPr>
                <w:szCs w:val="24"/>
              </w:rPr>
            </w:pPr>
            <w:r w:rsidRPr="00AF174F">
              <w:rPr>
                <w:szCs w:val="24"/>
              </w:rPr>
              <w:t>Cell Phone #:</w:t>
            </w:r>
          </w:p>
        </w:tc>
        <w:tc>
          <w:tcPr>
            <w:tcW w:w="2834" w:type="dxa"/>
            <w:gridSpan w:val="2"/>
          </w:tcPr>
          <w:p w14:paraId="301D404D" w14:textId="77777777" w:rsidR="00AE6EB8" w:rsidRPr="00AF174F" w:rsidRDefault="00AE6EB8" w:rsidP="0062533A">
            <w:pPr>
              <w:rPr>
                <w:szCs w:val="24"/>
              </w:rPr>
            </w:pPr>
          </w:p>
        </w:tc>
      </w:tr>
      <w:tr w:rsidR="00AE6EB8" w14:paraId="13F7389E" w14:textId="77777777" w:rsidTr="42163243">
        <w:trPr>
          <w:gridAfter w:val="1"/>
          <w:wAfter w:w="43" w:type="dxa"/>
        </w:trPr>
        <w:tc>
          <w:tcPr>
            <w:tcW w:w="4673" w:type="dxa"/>
            <w:gridSpan w:val="4"/>
          </w:tcPr>
          <w:p w14:paraId="2ED7AC6B" w14:textId="77777777" w:rsidR="00AE6EB8" w:rsidRPr="00AF174F" w:rsidRDefault="00AE6EB8" w:rsidP="0062533A">
            <w:pPr>
              <w:rPr>
                <w:szCs w:val="24"/>
              </w:rPr>
            </w:pPr>
            <w:r w:rsidRPr="00AF174F">
              <w:rPr>
                <w:szCs w:val="24"/>
              </w:rPr>
              <w:t>Relationship to Dancer:</w:t>
            </w:r>
          </w:p>
        </w:tc>
        <w:tc>
          <w:tcPr>
            <w:tcW w:w="4677" w:type="dxa"/>
            <w:gridSpan w:val="4"/>
          </w:tcPr>
          <w:p w14:paraId="22FE61B6" w14:textId="77777777" w:rsidR="00AE6EB8" w:rsidRPr="00AF174F" w:rsidRDefault="00AE6EB8" w:rsidP="0062533A">
            <w:pPr>
              <w:rPr>
                <w:szCs w:val="24"/>
              </w:rPr>
            </w:pPr>
          </w:p>
        </w:tc>
      </w:tr>
      <w:tr w:rsidR="00AE6EB8" w:rsidRPr="00AE6EB8" w14:paraId="5B11CD44" w14:textId="77777777" w:rsidTr="42163243">
        <w:trPr>
          <w:gridAfter w:val="1"/>
          <w:wAfter w:w="43" w:type="dxa"/>
        </w:trPr>
        <w:tc>
          <w:tcPr>
            <w:tcW w:w="9350" w:type="dxa"/>
            <w:gridSpan w:val="8"/>
            <w:shd w:val="clear" w:color="auto" w:fill="C5E0B3" w:themeFill="accent6" w:themeFillTint="66"/>
          </w:tcPr>
          <w:p w14:paraId="0E43D367" w14:textId="77777777" w:rsidR="00AE6EB8" w:rsidRPr="00AE6EB8" w:rsidRDefault="00AE6EB8" w:rsidP="00E52EE2">
            <w:pPr>
              <w:rPr>
                <w:b/>
              </w:rPr>
            </w:pPr>
            <w:r>
              <w:rPr>
                <w:b/>
              </w:rPr>
              <w:t>CONSENTS:</w:t>
            </w:r>
          </w:p>
        </w:tc>
      </w:tr>
      <w:tr w:rsidR="00AE6EB8" w14:paraId="3B6A2E33" w14:textId="77777777" w:rsidTr="42163243">
        <w:tc>
          <w:tcPr>
            <w:tcW w:w="7366" w:type="dxa"/>
            <w:gridSpan w:val="7"/>
          </w:tcPr>
          <w:p w14:paraId="54FC820B" w14:textId="77777777" w:rsidR="00AE6EB8" w:rsidRPr="00AE6EB8" w:rsidRDefault="00AE6EB8" w:rsidP="00AE6EB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Email Distribution List:</w:t>
            </w:r>
            <w:r>
              <w:rPr>
                <w:sz w:val="20"/>
              </w:rPr>
              <w:t xml:space="preserve">   I permit the </w:t>
            </w:r>
            <w:proofErr w:type="spellStart"/>
            <w:r>
              <w:rPr>
                <w:sz w:val="20"/>
              </w:rPr>
              <w:t>Dolya</w:t>
            </w:r>
            <w:proofErr w:type="spellEnd"/>
            <w:r>
              <w:rPr>
                <w:sz w:val="20"/>
              </w:rPr>
              <w:t xml:space="preserve"> School of Ukrainian Dance to add me to their email distribution list (of which I can unsubscribe at any time), for the purposes of providing me with information related to the school of dance, its events, and other pertinent information I require, or my children require, to be able to dance.</w:t>
            </w:r>
          </w:p>
        </w:tc>
        <w:tc>
          <w:tcPr>
            <w:tcW w:w="2027" w:type="dxa"/>
            <w:gridSpan w:val="2"/>
          </w:tcPr>
          <w:p w14:paraId="7615BFC0" w14:textId="77777777" w:rsidR="00AE6EB8" w:rsidRPr="00AE6EB8" w:rsidRDefault="00AE6EB8" w:rsidP="00AE6EB8">
            <w:pPr>
              <w:rPr>
                <w:sz w:val="48"/>
                <w:szCs w:val="48"/>
              </w:rPr>
            </w:pPr>
            <w:r w:rsidRPr="00AE6EB8">
              <w:rPr>
                <w:sz w:val="48"/>
                <w:szCs w:val="48"/>
              </w:rPr>
              <w:t>○</w:t>
            </w:r>
            <w:r>
              <w:rPr>
                <w:sz w:val="48"/>
                <w:szCs w:val="48"/>
              </w:rPr>
              <w:t xml:space="preserve"> </w:t>
            </w:r>
            <w:proofErr w:type="gramStart"/>
            <w:r w:rsidRPr="00AE6EB8">
              <w:rPr>
                <w:szCs w:val="24"/>
              </w:rPr>
              <w:t xml:space="preserve">Yes </w:t>
            </w:r>
            <w:r>
              <w:rPr>
                <w:sz w:val="48"/>
                <w:szCs w:val="48"/>
              </w:rPr>
              <w:t xml:space="preserve"> </w:t>
            </w:r>
            <w:r w:rsidRPr="00AE6EB8">
              <w:rPr>
                <w:sz w:val="48"/>
                <w:szCs w:val="48"/>
              </w:rPr>
              <w:t>○</w:t>
            </w:r>
            <w:proofErr w:type="gramEnd"/>
            <w:r>
              <w:rPr>
                <w:sz w:val="48"/>
                <w:szCs w:val="48"/>
              </w:rPr>
              <w:t xml:space="preserve"> </w:t>
            </w:r>
            <w:r>
              <w:rPr>
                <w:szCs w:val="24"/>
              </w:rPr>
              <w:t>No</w:t>
            </w:r>
          </w:p>
        </w:tc>
      </w:tr>
      <w:tr w:rsidR="00AF174F" w14:paraId="757F0072" w14:textId="77777777" w:rsidTr="42163243">
        <w:tc>
          <w:tcPr>
            <w:tcW w:w="7366" w:type="dxa"/>
            <w:gridSpan w:val="7"/>
          </w:tcPr>
          <w:p w14:paraId="737B2155" w14:textId="77777777" w:rsidR="00AF174F" w:rsidRPr="00AF174F" w:rsidRDefault="00AF174F" w:rsidP="00AE6EB8">
            <w:pPr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>Facebook Page:</w:t>
            </w:r>
            <w:r>
              <w:rPr>
                <w:sz w:val="20"/>
              </w:rPr>
              <w:t xml:space="preserve">  I permit the </w:t>
            </w:r>
            <w:proofErr w:type="spellStart"/>
            <w:r>
              <w:rPr>
                <w:sz w:val="20"/>
              </w:rPr>
              <w:t>Dolya</w:t>
            </w:r>
            <w:proofErr w:type="spellEnd"/>
            <w:r>
              <w:rPr>
                <w:sz w:val="20"/>
              </w:rPr>
              <w:t xml:space="preserve"> School of Ukrainian Dance to add my Facebook profile to the private Facebook pages of </w:t>
            </w:r>
            <w:proofErr w:type="spellStart"/>
            <w:r>
              <w:rPr>
                <w:sz w:val="20"/>
              </w:rPr>
              <w:t>Dolya</w:t>
            </w:r>
            <w:proofErr w:type="spellEnd"/>
            <w:r>
              <w:rPr>
                <w:sz w:val="20"/>
              </w:rPr>
              <w:t xml:space="preserve">.   </w:t>
            </w:r>
            <w:r>
              <w:rPr>
                <w:b/>
                <w:sz w:val="20"/>
              </w:rPr>
              <w:t xml:space="preserve">If you require other people to be added to our private </w:t>
            </w:r>
            <w:proofErr w:type="spellStart"/>
            <w:r>
              <w:rPr>
                <w:b/>
                <w:sz w:val="20"/>
              </w:rPr>
              <w:t>facebook</w:t>
            </w:r>
            <w:proofErr w:type="spellEnd"/>
            <w:r>
              <w:rPr>
                <w:b/>
                <w:sz w:val="20"/>
              </w:rPr>
              <w:t xml:space="preserve"> pages, please provide us with their profile names or email address: _________________________________________________________</w:t>
            </w:r>
          </w:p>
        </w:tc>
        <w:tc>
          <w:tcPr>
            <w:tcW w:w="2027" w:type="dxa"/>
            <w:gridSpan w:val="2"/>
          </w:tcPr>
          <w:p w14:paraId="55BAACAB" w14:textId="77777777" w:rsidR="00AF174F" w:rsidRPr="00AE6EB8" w:rsidRDefault="00AF174F" w:rsidP="00AE6EB8">
            <w:pPr>
              <w:rPr>
                <w:sz w:val="48"/>
                <w:szCs w:val="48"/>
              </w:rPr>
            </w:pPr>
            <w:r w:rsidRPr="00AE6EB8">
              <w:rPr>
                <w:sz w:val="48"/>
                <w:szCs w:val="48"/>
              </w:rPr>
              <w:t>○</w:t>
            </w:r>
            <w:r>
              <w:rPr>
                <w:sz w:val="48"/>
                <w:szCs w:val="48"/>
              </w:rPr>
              <w:t xml:space="preserve"> </w:t>
            </w:r>
            <w:proofErr w:type="gramStart"/>
            <w:r w:rsidRPr="00AE6EB8">
              <w:rPr>
                <w:szCs w:val="24"/>
              </w:rPr>
              <w:t xml:space="preserve">Yes </w:t>
            </w:r>
            <w:r>
              <w:rPr>
                <w:sz w:val="48"/>
                <w:szCs w:val="48"/>
              </w:rPr>
              <w:t xml:space="preserve"> </w:t>
            </w:r>
            <w:r w:rsidRPr="00AE6EB8">
              <w:rPr>
                <w:sz w:val="48"/>
                <w:szCs w:val="48"/>
              </w:rPr>
              <w:t>○</w:t>
            </w:r>
            <w:proofErr w:type="gramEnd"/>
            <w:r>
              <w:rPr>
                <w:sz w:val="48"/>
                <w:szCs w:val="48"/>
              </w:rPr>
              <w:t xml:space="preserve"> </w:t>
            </w:r>
            <w:r>
              <w:rPr>
                <w:szCs w:val="24"/>
              </w:rPr>
              <w:t>No</w:t>
            </w:r>
          </w:p>
        </w:tc>
      </w:tr>
      <w:tr w:rsidR="00AF174F" w14:paraId="6153D588" w14:textId="77777777" w:rsidTr="42163243">
        <w:tc>
          <w:tcPr>
            <w:tcW w:w="7366" w:type="dxa"/>
            <w:gridSpan w:val="7"/>
          </w:tcPr>
          <w:p w14:paraId="24411DEF" w14:textId="77777777" w:rsidR="00AF174F" w:rsidRPr="00AF174F" w:rsidRDefault="00AF174F" w:rsidP="00AE6EB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Consent for Photography/Videography:</w:t>
            </w:r>
            <w:r>
              <w:rPr>
                <w:sz w:val="20"/>
              </w:rPr>
              <w:t xml:space="preserve">  I agree that my child’s photographs, or videos, of him/her dancing, as part of the </w:t>
            </w:r>
            <w:proofErr w:type="spellStart"/>
            <w:r>
              <w:rPr>
                <w:sz w:val="20"/>
              </w:rPr>
              <w:t>Dolya</w:t>
            </w:r>
            <w:proofErr w:type="spellEnd"/>
            <w:r>
              <w:rPr>
                <w:sz w:val="20"/>
              </w:rPr>
              <w:t xml:space="preserve"> School of Ukrainian Dance, can be used for publicity purposes and advertising as deemed appropriate by the </w:t>
            </w:r>
            <w:proofErr w:type="spellStart"/>
            <w:r>
              <w:rPr>
                <w:sz w:val="20"/>
              </w:rPr>
              <w:t>Dolya</w:t>
            </w:r>
            <w:proofErr w:type="spellEnd"/>
            <w:r>
              <w:rPr>
                <w:sz w:val="20"/>
              </w:rPr>
              <w:t xml:space="preserve"> School of Ukrainian Dance (consent can be withdrawn at any time).</w:t>
            </w:r>
          </w:p>
        </w:tc>
        <w:tc>
          <w:tcPr>
            <w:tcW w:w="2027" w:type="dxa"/>
            <w:gridSpan w:val="2"/>
          </w:tcPr>
          <w:p w14:paraId="712631DD" w14:textId="77777777" w:rsidR="00AF174F" w:rsidRPr="00AE6EB8" w:rsidRDefault="00AF174F" w:rsidP="00AE6EB8">
            <w:pPr>
              <w:rPr>
                <w:sz w:val="48"/>
                <w:szCs w:val="48"/>
              </w:rPr>
            </w:pPr>
            <w:r w:rsidRPr="00AE6EB8">
              <w:rPr>
                <w:sz w:val="48"/>
                <w:szCs w:val="48"/>
              </w:rPr>
              <w:t>○</w:t>
            </w:r>
            <w:r>
              <w:rPr>
                <w:sz w:val="48"/>
                <w:szCs w:val="48"/>
              </w:rPr>
              <w:t xml:space="preserve"> </w:t>
            </w:r>
            <w:proofErr w:type="gramStart"/>
            <w:r w:rsidRPr="00AE6EB8">
              <w:rPr>
                <w:szCs w:val="24"/>
              </w:rPr>
              <w:t xml:space="preserve">Yes </w:t>
            </w:r>
            <w:r>
              <w:rPr>
                <w:sz w:val="48"/>
                <w:szCs w:val="48"/>
              </w:rPr>
              <w:t xml:space="preserve"> </w:t>
            </w:r>
            <w:r w:rsidRPr="00AE6EB8">
              <w:rPr>
                <w:sz w:val="48"/>
                <w:szCs w:val="48"/>
              </w:rPr>
              <w:t>○</w:t>
            </w:r>
            <w:proofErr w:type="gramEnd"/>
            <w:r>
              <w:rPr>
                <w:sz w:val="48"/>
                <w:szCs w:val="48"/>
              </w:rPr>
              <w:t xml:space="preserve"> </w:t>
            </w:r>
            <w:r>
              <w:rPr>
                <w:szCs w:val="24"/>
              </w:rPr>
              <w:t>No</w:t>
            </w:r>
          </w:p>
        </w:tc>
      </w:tr>
    </w:tbl>
    <w:p w14:paraId="6833B21F" w14:textId="77777777" w:rsidR="00AE6EB8" w:rsidRPr="0062533A" w:rsidRDefault="00AE6EB8" w:rsidP="003E600F"/>
    <w:sectPr w:rsidR="00AE6EB8" w:rsidRPr="0062533A" w:rsidSect="00AB4981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BB56" w14:textId="77777777" w:rsidR="006C05AE" w:rsidRDefault="006C05AE">
      <w:pPr>
        <w:spacing w:after="0" w:line="240" w:lineRule="auto"/>
      </w:pPr>
      <w:r>
        <w:separator/>
      </w:r>
    </w:p>
  </w:endnote>
  <w:endnote w:type="continuationSeparator" w:id="0">
    <w:p w14:paraId="21C92261" w14:textId="77777777" w:rsidR="006C05AE" w:rsidRDefault="006C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27DB" w14:textId="77777777" w:rsidR="006C05AE" w:rsidRDefault="006C05AE">
      <w:pPr>
        <w:spacing w:after="0" w:line="240" w:lineRule="auto"/>
      </w:pPr>
      <w:r>
        <w:separator/>
      </w:r>
    </w:p>
  </w:footnote>
  <w:footnote w:type="continuationSeparator" w:id="0">
    <w:p w14:paraId="4E52403E" w14:textId="77777777" w:rsidR="006C05AE" w:rsidRDefault="006C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E7A1" w14:textId="77777777" w:rsidR="00EF36A5" w:rsidRDefault="00EF36A5">
    <w:pPr>
      <w:pStyle w:val="Header"/>
    </w:pPr>
    <w:r>
      <w:rPr>
        <w:noProof/>
        <w:color w:val="auto"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511E002" wp14:editId="19CB5544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adec="http://schemas.microsoft.com/office/drawing/2017/decorative" xmlns:a="http://schemas.openxmlformats.org/drawingml/2006/main">
          <w:pict>
            <v:group id="Group 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spid="_x0000_s1026" w14:anchorId="21A24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">
              <v:shape id="Freeform: Shape 9" style="position:absolute;left:2819;width:78514;height:20191;visibility:visible;mso-wrap-style:square;v-text-anchor:middle" coordsize="5350933,1388533" o:spid="_x0000_s1027" fillcolor="#2f3342 [3206]" stroked="f" strokeweight=".235mm" path="m5640,5640r5339927,l5345567,1384014r-5339927,l5640,564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GmsIA&#10;AADaAAAADwAAAGRycy9kb3ducmV2LnhtbESPT4vCMBTE7wv7HcJb8Lamuwui1SgiWyg9rX/A66N5&#10;tsXmpSSprd/eCAseh5n5DbPajKYVN3K+sazga5qAIC6tbrhScDpmn3MQPiBrbC2Tgjt52Kzf31aY&#10;ajvwnm6HUIkIYZ+igjqELpXSlzUZ9FPbEUfvYp3BEKWrpHY4RLhp5XeSzKTBhuNCjR3taiqvh94o&#10;KMxpZ0Pvsr382Z5/k7w4//UzpSYf43YJItAYXuH/dq4VL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aawgAAANoAAAAPAAAAAAAAAAAAAAAAAJgCAABkcnMvZG93&#10;bnJldi54bWxQSwUGAAAAAAQABAD1AAAAhwMAAAAA&#10;">
                <v:stroke joinstyle="miter"/>
                <v:path arrowok="t" o:connecttype="custom" o:connectlocs="8276,8202;7843517,8202;7843517,2012598;8276,2012598" o:connectangles="0,0,0,0"/>
              </v:shape>
              <v:shape id="Freeform: Shape 10" style="position:absolute;left:15544;top:5638;width:81623;height:87535;visibility:visible;mso-wrap-style:square;v-text-anchor:middle" coordsize="5339927,6018954" o:spid="_x0000_s1028" fillcolor="#e7e6e6 [3214]" stroked="f" path="m5339927,915247r-1551940,c3787987,915247,3374067,956949,3327400,435187r,41702c3327400,236435,3132667,,2892213,l238760,c150707,,68580,26247,,71120l,6018954r5339927,l5339927,91524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6cMA&#10;AADbAAAADwAAAGRycy9kb3ducmV2LnhtbESPQWvCQBCF7wX/wzKCt7pRUErqJoggCl5sWnueZqdJ&#10;aHY2ZNck/vvOodDbDO/Ne9/s8sm1aqA+NJ4NrJYJKOLS24YrAx/vx+cXUCEiW2w9k4EHBciz2dMO&#10;U+tHfqOhiJWSEA4pGqhj7FKtQ1mTw7D0HbFo3753GGXtK217HCXctXqdJFvtsGFpqLGjQ03lT3F3&#10;BprioS80bm7dOJxuX9O2+jwdrsYs5tP+FVSkKf6b/67PVvCFXn6RAX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26cMAAADbAAAADwAAAAAAAAAAAAAAAACYAgAAZHJzL2Rv&#10;d25yZXYueG1sUEsFBgAAAAAEAAQA9QAAAIgDAAAAAA==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style="position:absolute;left:7467;top:5638;width:81623;height:87535;visibility:visible;mso-wrap-style:square;v-text-anchor:middle" coordsize="5339927,6018954" o:spid="_x0000_s1029" fillcolor="#c0f400 [3204]" stroked="f" path="m5339927,915247r-1551940,c3787987,915247,3374067,956949,3327400,435187r,41702c3327400,236435,3132667,,2892213,l238760,c150707,,68580,26247,,71120l,6018954r5339927,l5339927,91524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5MsAA&#10;AADbAAAADwAAAGRycy9kb3ducmV2LnhtbERP24rCMBB9F/yHMMK+iKYrq2g1iqyrCL54+4ChGZti&#10;MylN1Pr3G0HwbQ7nOrNFY0txp9oXjhV89xMQxJnTBecKzqd1bwzCB2SNpWNS8CQPi3m7NcNUuwcf&#10;6H4MuYgh7FNUYEKoUil9Zsii77uKOHIXV1sMEda51DU+Yrgt5SBJRtJiwbHBYEW/hrLr8WYVDMfG&#10;bFbX/dPukvV+sz10f/DvptRXp1lOQQRqwkf8dm91nD+B1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v5MsAAAADbAAAADwAAAAAAAAAAAAAAAACYAgAAZHJzL2Rvd25y&#10;ZXYueG1sUEsFBgAAAAAEAAQA9QAAAIUDAAAAAA==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style="position:absolute;left:2971;top:93268;width:78394;height:9715;visibility:visible;mso-wrap-style:square;v-text-anchor:middle" coordsize="5342466,1041399" o:spid="_x0000_s1030" fillcolor="#2f3342 [3206]" stroked="f" strokeweight=".235mm" path="m5640,5640r5334000,l5339640,1036880r-5334000,l5640,564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acEA&#10;AADbAAAADwAAAGRycy9kb3ducmV2LnhtbERPPW/CMBDdK/EfrKvEVpwykCrFIISoBFQdknTpdoqv&#10;cRT7nMYGwr+vh0odn973ejs5K640hs6zgudFBoK48brjVsFn/fb0AiJEZI3WMym4U4DtZvawxkL7&#10;G5d0rWIrUgiHAhWYGIdCytAYchgWfiBO3LcfHcYEx1bqEW8p3Fm5zLKVdNhxajA40N5Q01cXp0Db&#10;u6y/8pzs+b0v5YfpTz/uoNT8cdq9gog0xX/xn/uoFSzT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C2nBAAAA2wAAAA8AAAAAAAAAAAAAAAAAmAIAAGRycy9kb3du&#10;cmV2LnhtbFBLBQYAAAAABAAEAPUAAACGAwAAAAA=&#10;">
                <v:stroke joinstyle="miter"/>
                <v:path arrowok="t" o:connecttype="custom" o:connectlocs="8276,5261;7835173,5261;7835173,967271;8276,967271" o:connectangles="0,0,0,0"/>
              </v:shape>
              <v:shape id="Freeform: Shape 21" style="position:absolute;top:5638;width:81622;height:87535;visibility:visible;mso-wrap-style:square;v-text-anchor:middle" coordsize="5339927,6018954" o:spid="_x0000_s1031" stroked="f" path="m5339927,915247r-1551940,c3787987,915247,3374067,956949,3327400,435187r,41702c3327400,236435,3132667,,2892213,l238760,c150707,,68580,26247,,71120l,6018954r5339927,l5339927,91524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DK8UA&#10;AADbAAAADwAAAGRycy9kb3ducmV2LnhtbESPT2sCMRTE7wW/Q3iCt5pVsMhqFNc/bU9StT309ti8&#10;bhY3L0uSrttv3xSEHoeZ+Q2zXPe2ER35UDtWMBlnIIhLp2uuFLxfDo9zECEia2wck4IfCrBeDR6W&#10;mGt34xN151iJBOGQowITY5tLGUpDFsPYtcTJ+3LeYkzSV1J7vCW4beQ0y56kxZrTgsGWtobK6/nb&#10;KqA335mP582hKI7d6WW+/yzcbqbUaNhvFiAi9fE/fG+/agXTC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QMrxQAAANsAAAAPAAAAAAAAAAAAAAAAAJgCAABkcnMv&#10;ZG93bnJldi54bWxQSwUGAAAAAAQABAD1AAAAigMAAAAA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style="position:absolute;visibility:visible;mso-wrap-style:square" o:spid="_x0000_s1032" strokecolor="#c0f400 [3204]" strokeweight="3pt" o:connectortype="straight" from="7620,8382" to="7620,9161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UcsEAAADbAAAADwAAAGRycy9kb3ducmV2LnhtbESPQYvCMBSE7wv+h/AEb2tqQXepRhFF&#10;ES+y7R48PppnW2xeahO1/nsjCB6HmfmGmS06U4sbta6yrGA0jEAQ51ZXXCj4zzbfvyCcR9ZYWyYF&#10;D3KwmPe+Zphoe+c/uqW+EAHCLkEFpfdNIqXLSzLohrYhDt7JtgZ9kG0hdYv3ADe1jKNoIg1WHBZK&#10;bGhVUn5Or0YBro4+o41JDxc7WbsoG2/3P41Sg363nILw1PlP+N3eaQVxDK8v4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5RywQAAANsAAAAPAAAAAAAAAAAAAAAA&#10;AKECAABkcnMvZG93bnJldi54bWxQSwUGAAAAAAQABAD5AAAAjwMAAAAA&#10;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1DC14CD"/>
    <w:multiLevelType w:val="hybridMultilevel"/>
    <w:tmpl w:val="3E8250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CD1"/>
    <w:multiLevelType w:val="hybridMultilevel"/>
    <w:tmpl w:val="45B45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F5486"/>
    <w:multiLevelType w:val="hybridMultilevel"/>
    <w:tmpl w:val="0BF63B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03375"/>
    <w:multiLevelType w:val="hybridMultilevel"/>
    <w:tmpl w:val="8EC6BC92"/>
    <w:lvl w:ilvl="0" w:tplc="D33894D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321D2"/>
    <w:multiLevelType w:val="hybridMultilevel"/>
    <w:tmpl w:val="D10EB5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E7AD2"/>
    <w:multiLevelType w:val="hybridMultilevel"/>
    <w:tmpl w:val="734E01D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B8"/>
    <w:rsid w:val="000052CA"/>
    <w:rsid w:val="0001495E"/>
    <w:rsid w:val="0001626D"/>
    <w:rsid w:val="00035454"/>
    <w:rsid w:val="002E0B9C"/>
    <w:rsid w:val="002E6287"/>
    <w:rsid w:val="00303AE1"/>
    <w:rsid w:val="00385963"/>
    <w:rsid w:val="00393ED4"/>
    <w:rsid w:val="003949BD"/>
    <w:rsid w:val="003E600F"/>
    <w:rsid w:val="004129B7"/>
    <w:rsid w:val="004D61A7"/>
    <w:rsid w:val="00524B92"/>
    <w:rsid w:val="0053630E"/>
    <w:rsid w:val="00560F76"/>
    <w:rsid w:val="0057184E"/>
    <w:rsid w:val="00576154"/>
    <w:rsid w:val="00591FFE"/>
    <w:rsid w:val="0062533A"/>
    <w:rsid w:val="00632FE8"/>
    <w:rsid w:val="006B7784"/>
    <w:rsid w:val="006C05AE"/>
    <w:rsid w:val="006F16F0"/>
    <w:rsid w:val="007520BE"/>
    <w:rsid w:val="00875472"/>
    <w:rsid w:val="009861F6"/>
    <w:rsid w:val="00A448C1"/>
    <w:rsid w:val="00A505FB"/>
    <w:rsid w:val="00A743FB"/>
    <w:rsid w:val="00AA7AA0"/>
    <w:rsid w:val="00AB4981"/>
    <w:rsid w:val="00AE6EB8"/>
    <w:rsid w:val="00AF174F"/>
    <w:rsid w:val="00B43495"/>
    <w:rsid w:val="00B70211"/>
    <w:rsid w:val="00BC2EB8"/>
    <w:rsid w:val="00C84D21"/>
    <w:rsid w:val="00CA6B4F"/>
    <w:rsid w:val="00D0550B"/>
    <w:rsid w:val="00DA4A43"/>
    <w:rsid w:val="00DA5BEB"/>
    <w:rsid w:val="00DE395C"/>
    <w:rsid w:val="00E2411A"/>
    <w:rsid w:val="00E37225"/>
    <w:rsid w:val="00E4032A"/>
    <w:rsid w:val="00E51439"/>
    <w:rsid w:val="00E81EF3"/>
    <w:rsid w:val="00EF36A5"/>
    <w:rsid w:val="4216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D15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BC2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33A"/>
    <w:rPr>
      <w:color w:val="05D7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lyaschoolofdance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hewchuk\AppData\Roaming\Microsoft\Templates\Education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agenda.dotx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Dolya School of Dance Meeting Agenda</dc:title>
  <dc:subject/>
  <dc:creator/>
  <cp:keywords/>
  <dc:description/>
  <cp:lastModifiedBy/>
  <cp:revision>1</cp:revision>
  <dcterms:created xsi:type="dcterms:W3CDTF">2022-08-07T22:56:00Z</dcterms:created>
  <dcterms:modified xsi:type="dcterms:W3CDTF">2022-08-07T22:56:00Z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