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5218"/>
        <w:gridCol w:w="5140"/>
      </w:tblGrid>
      <w:tr w:rsidR="00CB6656" w:rsidRPr="00A860BB" w14:paraId="3A0D328C" w14:textId="77777777" w:rsidTr="00DA7AFB">
        <w:trPr>
          <w:jc w:val="center"/>
        </w:trPr>
        <w:tc>
          <w:tcPr>
            <w:tcW w:w="10358" w:type="dxa"/>
            <w:gridSpan w:val="2"/>
            <w:shd w:val="clear" w:color="auto" w:fill="auto"/>
          </w:tcPr>
          <w:p w14:paraId="73E268D6" w14:textId="77777777" w:rsidR="00AE7331" w:rsidRDefault="00261777" w:rsidP="00A860BB">
            <w:pPr>
              <w:pStyle w:val="Title"/>
            </w:pPr>
            <w:r>
              <w:t>Hunter’s Run Conservancy District</w:t>
            </w:r>
          </w:p>
          <w:p w14:paraId="5BD29E3B" w14:textId="7DBF3935" w:rsidR="00261777" w:rsidRPr="00A860BB" w:rsidRDefault="00261777" w:rsidP="00A860BB">
            <w:pPr>
              <w:pStyle w:val="Title"/>
            </w:pPr>
            <w:r>
              <w:t xml:space="preserve">Structure No. 4 </w:t>
            </w:r>
            <w:r w:rsidR="00C92B5B">
              <w:t>Permit</w:t>
            </w:r>
          </w:p>
        </w:tc>
      </w:tr>
      <w:tr w:rsidR="00483ED9" w:rsidRPr="00A860BB" w14:paraId="1BA3110A" w14:textId="77777777" w:rsidTr="00DA7AFB">
        <w:trPr>
          <w:trHeight w:val="567"/>
          <w:jc w:val="center"/>
        </w:trPr>
        <w:tc>
          <w:tcPr>
            <w:tcW w:w="10358" w:type="dxa"/>
            <w:gridSpan w:val="2"/>
            <w:vAlign w:val="center"/>
          </w:tcPr>
          <w:p w14:paraId="2758FB07" w14:textId="1D5F2E44" w:rsidR="00483ED9" w:rsidRPr="00A860BB" w:rsidRDefault="00C92B5B" w:rsidP="00A679BD">
            <w:pPr>
              <w:pStyle w:val="Heading1"/>
            </w:pPr>
            <w:r>
              <w:t xml:space="preserve">PERMIT </w:t>
            </w:r>
            <w:r w:rsidR="00261777">
              <w:t>for recreation</w:t>
            </w:r>
            <w:r w:rsidR="00A679BD">
              <w:t>al Use</w:t>
            </w:r>
          </w:p>
        </w:tc>
      </w:tr>
      <w:tr w:rsidR="00483ED9" w:rsidRPr="00A860BB" w14:paraId="51D3B329" w14:textId="77777777" w:rsidTr="00DA7AFB">
        <w:trPr>
          <w:trHeight w:val="227"/>
          <w:jc w:val="center"/>
        </w:trPr>
        <w:tc>
          <w:tcPr>
            <w:tcW w:w="10358" w:type="dxa"/>
            <w:gridSpan w:val="2"/>
            <w:vAlign w:val="center"/>
          </w:tcPr>
          <w:p w14:paraId="59D169C6" w14:textId="6CB036B1" w:rsidR="00483ED9" w:rsidRPr="00A860BB" w:rsidRDefault="00261777" w:rsidP="00ED515F">
            <w:pPr>
              <w:jc w:val="both"/>
            </w:pPr>
            <w:r>
              <w:t xml:space="preserve">Instructions:  Please complete this form in its entirety.  This form </w:t>
            </w:r>
            <w:r w:rsidR="00141538">
              <w:t>must</w:t>
            </w:r>
            <w:r>
              <w:t xml:space="preserve"> be completed and accompany you </w:t>
            </w:r>
            <w:r w:rsidR="00C92B5B">
              <w:t xml:space="preserve">at </w:t>
            </w:r>
            <w:r>
              <w:t>any time you are on HRCD Property at Structure No. 4 located off Stonewall Cemetery Road</w:t>
            </w:r>
            <w:r w:rsidR="00C92B5B">
              <w:t xml:space="preserve"> in Lancaster, Ohio</w:t>
            </w:r>
            <w:r>
              <w:t xml:space="preserve">.  </w:t>
            </w:r>
            <w:r w:rsidR="00141538">
              <w:rPr>
                <w:b/>
                <w:bCs/>
                <w:color w:val="FF0000"/>
              </w:rPr>
              <w:t>It</w:t>
            </w:r>
            <w:r w:rsidRPr="00DA7AFB">
              <w:rPr>
                <w:b/>
                <w:bCs/>
                <w:color w:val="FF0000"/>
              </w:rPr>
              <w:t xml:space="preserve"> is </w:t>
            </w:r>
            <w:r w:rsidR="00141538">
              <w:rPr>
                <w:b/>
                <w:bCs/>
                <w:color w:val="FF0000"/>
              </w:rPr>
              <w:t xml:space="preserve">a requirement </w:t>
            </w:r>
            <w:r w:rsidRPr="00DA7AFB">
              <w:rPr>
                <w:b/>
                <w:bCs/>
                <w:color w:val="FF0000"/>
              </w:rPr>
              <w:t xml:space="preserve">that you </w:t>
            </w:r>
            <w:r w:rsidR="00141538" w:rsidRPr="00DA7AFB">
              <w:rPr>
                <w:b/>
                <w:bCs/>
                <w:color w:val="FF0000"/>
              </w:rPr>
              <w:t xml:space="preserve">email </w:t>
            </w:r>
            <w:r w:rsidR="00141538">
              <w:rPr>
                <w:b/>
                <w:bCs/>
                <w:color w:val="FF0000"/>
              </w:rPr>
              <w:t>a copy of your completed form</w:t>
            </w:r>
            <w:r w:rsidR="00141538" w:rsidRPr="00DA7AFB">
              <w:rPr>
                <w:b/>
                <w:bCs/>
                <w:color w:val="FF0000"/>
              </w:rPr>
              <w:t xml:space="preserve"> </w:t>
            </w:r>
            <w:r w:rsidR="00141538">
              <w:rPr>
                <w:b/>
                <w:bCs/>
                <w:color w:val="FF0000"/>
              </w:rPr>
              <w:t>to</w:t>
            </w:r>
            <w:r w:rsidR="00141538" w:rsidRPr="00DA7AFB">
              <w:rPr>
                <w:b/>
                <w:bCs/>
                <w:color w:val="FF0000"/>
              </w:rPr>
              <w:t xml:space="preserve"> </w:t>
            </w:r>
            <w:hyperlink r:id="rId11" w:history="1">
              <w:r w:rsidR="00141538" w:rsidRPr="00D507E4">
                <w:rPr>
                  <w:rStyle w:val="Hyperlink"/>
                  <w:b/>
                  <w:bCs/>
                </w:rPr>
                <w:t>huntersrun.hrcd@gmail.com</w:t>
              </w:r>
            </w:hyperlink>
            <w:r w:rsidR="00141538">
              <w:rPr>
                <w:b/>
                <w:bCs/>
                <w:color w:val="FF0000"/>
              </w:rPr>
              <w:t xml:space="preserve"> or m</w:t>
            </w:r>
            <w:r w:rsidRPr="00DA7AFB">
              <w:rPr>
                <w:b/>
                <w:bCs/>
                <w:color w:val="FF0000"/>
              </w:rPr>
              <w:t>ail</w:t>
            </w:r>
            <w:r w:rsidR="00141538">
              <w:rPr>
                <w:b/>
                <w:bCs/>
                <w:color w:val="FF0000"/>
              </w:rPr>
              <w:t xml:space="preserve"> to </w:t>
            </w:r>
            <w:r w:rsidR="00141538" w:rsidRPr="00DA7AFB">
              <w:rPr>
                <w:b/>
                <w:bCs/>
                <w:color w:val="FF0000"/>
              </w:rPr>
              <w:t>HRCD, PO Box 1139, Lancaster, Ohio 43130</w:t>
            </w:r>
            <w:r w:rsidR="00141538">
              <w:rPr>
                <w:b/>
                <w:bCs/>
                <w:color w:val="FF0000"/>
              </w:rPr>
              <w:t xml:space="preserve"> prior to accessing the property.</w:t>
            </w:r>
            <w:r>
              <w:t xml:space="preserve"> By executing this </w:t>
            </w:r>
            <w:r w:rsidR="00141538">
              <w:t>f</w:t>
            </w:r>
            <w:r>
              <w:t xml:space="preserve">orm, you are </w:t>
            </w:r>
            <w:r w:rsidR="00141538">
              <w:t xml:space="preserve">agreeing to </w:t>
            </w:r>
            <w:r>
              <w:t>the regulations and guidelines attached</w:t>
            </w:r>
            <w:r w:rsidR="00C92B5B">
              <w:t xml:space="preserve"> hereto, and you hereby release the HRCD from any and all liability for personal injuries, property damage, </w:t>
            </w:r>
            <w:r w:rsidR="00141538">
              <w:t>loss</w:t>
            </w:r>
            <w:r w:rsidR="00C92B5B">
              <w:t xml:space="preserve"> of life or property resulting from or in any way connected with the issuance of this permit</w:t>
            </w:r>
            <w:r>
              <w:t>.</w:t>
            </w:r>
            <w:r w:rsidR="00C92B5B">
              <w:t xml:space="preserve">  A Permission form must be completed for each </w:t>
            </w:r>
            <w:r w:rsidR="00DB7837">
              <w:t>adult</w:t>
            </w:r>
            <w:r w:rsidR="00C92B5B">
              <w:t xml:space="preserve"> in your party</w:t>
            </w:r>
            <w:r w:rsidR="00141538">
              <w:t xml:space="preserve"> and is required to be renewed annually from the original date of completion</w:t>
            </w:r>
            <w:r w:rsidR="00C92B5B">
              <w:t xml:space="preserve">. </w:t>
            </w:r>
            <w:r w:rsidR="00B30656">
              <w:t>Children must be accompanied by an adult.</w:t>
            </w:r>
            <w:r w:rsidR="00C92B5B">
              <w:t xml:space="preserve"> </w:t>
            </w:r>
          </w:p>
        </w:tc>
      </w:tr>
      <w:tr w:rsidR="00483ED9" w:rsidRPr="00A860BB" w14:paraId="315635DC" w14:textId="77777777" w:rsidTr="00DA7AFB">
        <w:trPr>
          <w:trHeight w:val="227"/>
          <w:jc w:val="center"/>
        </w:trPr>
        <w:tc>
          <w:tcPr>
            <w:tcW w:w="10358" w:type="dxa"/>
            <w:gridSpan w:val="2"/>
            <w:tcMar>
              <w:bottom w:w="144" w:type="dxa"/>
            </w:tcMar>
            <w:vAlign w:val="center"/>
          </w:tcPr>
          <w:sdt>
            <w:sdtPr>
              <w:alias w:val="Permission is granted for:"/>
              <w:tag w:val="Permission is granted for:"/>
              <w:id w:val="713168656"/>
              <w:placeholder>
                <w:docPart w:val="0293E8204EB248548A656B4C3F1324EC"/>
              </w:placeholder>
              <w:temporary/>
              <w:showingPlcHdr/>
              <w15:appearance w15:val="hidden"/>
            </w:sdtPr>
            <w:sdtEndPr/>
            <w:sdtContent>
              <w:p w14:paraId="418D0AC1" w14:textId="12E18221" w:rsidR="00803B6B" w:rsidRDefault="008245A5" w:rsidP="00CF24A6">
                <w:pPr>
                  <w:pStyle w:val="Underline"/>
                </w:pPr>
                <w:r w:rsidRPr="00C92B5B">
                  <w:rPr>
                    <w:b/>
                    <w:bCs/>
                  </w:rPr>
                  <w:t>Permission is granted for:</w:t>
                </w:r>
              </w:p>
            </w:sdtContent>
          </w:sdt>
          <w:p w14:paraId="7049DA71" w14:textId="69FE12E8" w:rsidR="00C92B5B" w:rsidRDefault="00C92B5B" w:rsidP="00CF24A6">
            <w:pPr>
              <w:pStyle w:val="Underline"/>
            </w:pPr>
          </w:p>
          <w:p w14:paraId="53282E6A" w14:textId="77777777" w:rsidR="00DA7AFB" w:rsidRPr="00A860BB" w:rsidRDefault="00DA7AFB" w:rsidP="00CF24A6">
            <w:pPr>
              <w:pStyle w:val="Underline"/>
            </w:pPr>
          </w:p>
          <w:p w14:paraId="5AE2664D" w14:textId="72C96B47" w:rsidR="00483ED9" w:rsidRPr="00A860BB" w:rsidRDefault="00C92B5B" w:rsidP="008245A5">
            <w:pPr>
              <w:pStyle w:val="Normal-Centered"/>
            </w:pPr>
            <w:r>
              <w:t xml:space="preserve">(Name of Individual Seeking Permission) </w:t>
            </w:r>
            <w:r w:rsidR="008245A5">
              <w:t xml:space="preserve"> </w:t>
            </w:r>
            <w:sdt>
              <w:sdtPr>
                <w:alias w:val="PLEASE PRINT "/>
                <w:tag w:val="PLEASE PRINT "/>
                <w:id w:val="2045557718"/>
                <w:placeholder>
                  <w:docPart w:val="C76C33C956864BA584E7DB7FBE547824"/>
                </w:placeholder>
                <w:temporary/>
                <w:showingPlcHdr/>
                <w15:appearance w15:val="hidden"/>
              </w:sdtPr>
              <w:sdtEndPr/>
              <w:sdtContent>
                <w:r w:rsidR="008245A5" w:rsidRPr="00A860BB">
                  <w:t>PLEASE PRINT</w:t>
                </w:r>
              </w:sdtContent>
            </w:sdt>
            <w:r>
              <w:t xml:space="preserve"> FULL LEGAL NAME</w:t>
            </w:r>
          </w:p>
          <w:p w14:paraId="48202CA8" w14:textId="2A95B364" w:rsidR="00483ED9" w:rsidRDefault="00C92B5B" w:rsidP="00C644E7">
            <w:r w:rsidRPr="00C92B5B">
              <w:rPr>
                <w:b/>
                <w:bCs/>
              </w:rPr>
              <w:t>Term:</w:t>
            </w:r>
            <w:r>
              <w:t xml:space="preserve">  </w:t>
            </w:r>
            <w:r w:rsidR="00DA7AFB">
              <w:t xml:space="preserve">The Permit is effective </w:t>
            </w:r>
            <w:r>
              <w:t xml:space="preserve">for </w:t>
            </w:r>
            <w:r w:rsidR="00A679BD">
              <w:t>One (1) year</w:t>
            </w:r>
            <w:r>
              <w:t xml:space="preserve"> from today’s date:       Today’s Date: ________________________</w:t>
            </w:r>
          </w:p>
          <w:p w14:paraId="3A7B9029" w14:textId="02EC8E6A" w:rsidR="00C92B5B" w:rsidRPr="00A860BB" w:rsidRDefault="00C92B5B" w:rsidP="00C644E7"/>
        </w:tc>
      </w:tr>
      <w:tr w:rsidR="00483ED9" w:rsidRPr="00A860BB" w14:paraId="31ABD6C9" w14:textId="77777777" w:rsidTr="00DA7AFB">
        <w:trPr>
          <w:trHeight w:val="227"/>
          <w:jc w:val="center"/>
        </w:trPr>
        <w:tc>
          <w:tcPr>
            <w:tcW w:w="10358" w:type="dxa"/>
            <w:gridSpan w:val="2"/>
            <w:vAlign w:val="center"/>
          </w:tcPr>
          <w:p w14:paraId="280BFF8E" w14:textId="71BC419B" w:rsidR="008245A5" w:rsidRDefault="00C92B5B" w:rsidP="008245A5">
            <w:pPr>
              <w:pStyle w:val="Heading2"/>
            </w:pPr>
            <w:r>
              <w:t>Address:</w:t>
            </w:r>
          </w:p>
          <w:p w14:paraId="535CFEE7" w14:textId="6F94519E" w:rsidR="00DA7AFB" w:rsidRPr="00DA7AFB" w:rsidRDefault="00DA7AFB" w:rsidP="00DA7AFB"/>
        </w:tc>
      </w:tr>
      <w:tr w:rsidR="00483ED9" w:rsidRPr="00A860BB" w14:paraId="5E60EBAD" w14:textId="77777777" w:rsidTr="00DA7AFB">
        <w:trPr>
          <w:trHeight w:val="227"/>
          <w:jc w:val="center"/>
        </w:trPr>
        <w:tc>
          <w:tcPr>
            <w:tcW w:w="10358" w:type="dxa"/>
            <w:gridSpan w:val="2"/>
            <w:vAlign w:val="center"/>
          </w:tcPr>
          <w:p w14:paraId="10998F01" w14:textId="2094A432" w:rsidR="00483ED9" w:rsidRDefault="00C92B5B" w:rsidP="008245A5">
            <w:pPr>
              <w:pStyle w:val="Underline"/>
              <w:rPr>
                <w:b/>
                <w:bCs/>
              </w:rPr>
            </w:pPr>
            <w:r w:rsidRPr="00C92B5B">
              <w:rPr>
                <w:b/>
                <w:bCs/>
              </w:rPr>
              <w:t>PHONE NO.                                                           EMAIL:</w:t>
            </w:r>
          </w:p>
          <w:p w14:paraId="285BA1F5" w14:textId="6F57A673" w:rsidR="00DA7AFB" w:rsidRPr="00C92B5B" w:rsidRDefault="00DA7AFB" w:rsidP="008245A5">
            <w:pPr>
              <w:pStyle w:val="Underline"/>
              <w:rPr>
                <w:b/>
                <w:bCs/>
              </w:rPr>
            </w:pPr>
          </w:p>
        </w:tc>
      </w:tr>
      <w:tr w:rsidR="00483ED9" w:rsidRPr="00A860BB" w14:paraId="35FC4553" w14:textId="77777777" w:rsidTr="00DA7AFB">
        <w:trPr>
          <w:trHeight w:val="227"/>
          <w:jc w:val="center"/>
        </w:trPr>
        <w:tc>
          <w:tcPr>
            <w:tcW w:w="10358" w:type="dxa"/>
            <w:gridSpan w:val="2"/>
          </w:tcPr>
          <w:p w14:paraId="7BC8AF8F" w14:textId="77777777" w:rsidR="00483ED9" w:rsidRDefault="00C92B5B" w:rsidP="008245A5">
            <w:pPr>
              <w:pStyle w:val="Underline"/>
              <w:rPr>
                <w:b/>
                <w:bCs/>
              </w:rPr>
            </w:pPr>
            <w:r w:rsidRPr="00C92B5B">
              <w:rPr>
                <w:b/>
                <w:bCs/>
              </w:rPr>
              <w:t xml:space="preserve">VEHICLE LICENSE </w:t>
            </w:r>
            <w:r>
              <w:rPr>
                <w:b/>
                <w:bCs/>
              </w:rPr>
              <w:t xml:space="preserve">PLATE </w:t>
            </w:r>
            <w:r w:rsidRPr="00C92B5B">
              <w:rPr>
                <w:b/>
                <w:bCs/>
              </w:rPr>
              <w:t xml:space="preserve">NO.                                        MAKE:                                MODEL: </w:t>
            </w:r>
          </w:p>
          <w:p w14:paraId="473E241D" w14:textId="545FD705" w:rsidR="00DA7AFB" w:rsidRPr="00C92B5B" w:rsidRDefault="00DA7AFB" w:rsidP="008245A5">
            <w:pPr>
              <w:pStyle w:val="Underline"/>
              <w:rPr>
                <w:b/>
                <w:bCs/>
              </w:rPr>
            </w:pPr>
          </w:p>
        </w:tc>
      </w:tr>
      <w:tr w:rsidR="00483ED9" w:rsidRPr="00A860BB" w14:paraId="4E0938A3" w14:textId="77777777" w:rsidTr="00DA7AFB">
        <w:trPr>
          <w:trHeight w:val="227"/>
          <w:jc w:val="center"/>
        </w:trPr>
        <w:tc>
          <w:tcPr>
            <w:tcW w:w="5218" w:type="dxa"/>
          </w:tcPr>
          <w:p w14:paraId="29FC645C" w14:textId="1A56C180" w:rsidR="00483ED9" w:rsidRPr="00C92B5B" w:rsidRDefault="00C92B5B" w:rsidP="008245A5">
            <w:pPr>
              <w:pStyle w:val="Underline"/>
              <w:rPr>
                <w:b/>
                <w:bCs/>
              </w:rPr>
            </w:pPr>
            <w:r w:rsidRPr="00C92B5B">
              <w:rPr>
                <w:b/>
                <w:bCs/>
              </w:rPr>
              <w:t>DRIVERS LICENSE NO.</w:t>
            </w:r>
          </w:p>
        </w:tc>
        <w:tc>
          <w:tcPr>
            <w:tcW w:w="5140" w:type="dxa"/>
          </w:tcPr>
          <w:p w14:paraId="32B302B2" w14:textId="77777777" w:rsidR="00483ED9" w:rsidRDefault="00D127A2" w:rsidP="008245A5">
            <w:pPr>
              <w:pStyle w:val="Underline"/>
            </w:pPr>
            <w:sdt>
              <w:sdtPr>
                <w:alias w:val="Emergency Phone #: "/>
                <w:tag w:val="Emergency Phone #: "/>
                <w:id w:val="-552694643"/>
                <w:placeholder>
                  <w:docPart w:val="2581205FFE70484091FF69434D5F8754"/>
                </w:placeholder>
                <w:temporary/>
                <w:showingPlcHdr/>
                <w15:appearance w15:val="hidden"/>
              </w:sdtPr>
              <w:sdtEndPr/>
              <w:sdtContent>
                <w:r w:rsidR="008245A5" w:rsidRPr="00A860BB">
                  <w:t>Emergency Phone #:</w:t>
                </w:r>
              </w:sdtContent>
            </w:sdt>
            <w:r w:rsidR="008245A5" w:rsidRPr="00A860BB">
              <w:t xml:space="preserve"> </w:t>
            </w:r>
          </w:p>
          <w:p w14:paraId="52A2E3C7" w14:textId="747474D5" w:rsidR="00DA7AFB" w:rsidRPr="00A860BB" w:rsidRDefault="00DA7AFB" w:rsidP="008245A5">
            <w:pPr>
              <w:pStyle w:val="Underline"/>
            </w:pPr>
          </w:p>
        </w:tc>
      </w:tr>
      <w:tr w:rsidR="00CF24A6" w:rsidRPr="00A860BB" w14:paraId="3F616575" w14:textId="77777777" w:rsidTr="00DA7AFB">
        <w:trPr>
          <w:trHeight w:val="227"/>
          <w:jc w:val="center"/>
        </w:trPr>
        <w:tc>
          <w:tcPr>
            <w:tcW w:w="10358" w:type="dxa"/>
            <w:gridSpan w:val="2"/>
          </w:tcPr>
          <w:p w14:paraId="52CE9BE8" w14:textId="1866C271" w:rsidR="00CF24A6" w:rsidRDefault="00A679BD" w:rsidP="004F6C14">
            <w:r>
              <w:rPr>
                <w:b/>
                <w:bCs/>
              </w:rPr>
              <w:t>REQUESTED USE</w:t>
            </w:r>
            <w:r w:rsidR="00DA7AFB">
              <w:t xml:space="preserve"> (</w:t>
            </w:r>
            <w:r w:rsidR="00141538">
              <w:t>Hunting, fishing, hiking</w:t>
            </w:r>
            <w:r w:rsidR="00DA7AFB">
              <w:t>):</w:t>
            </w:r>
          </w:p>
          <w:p w14:paraId="6929F563" w14:textId="5525A5AC" w:rsidR="00DA7AFB" w:rsidRDefault="00DA7AFB" w:rsidP="004F6C14"/>
          <w:p w14:paraId="2051A315" w14:textId="77777777" w:rsidR="00DA7AFB" w:rsidRDefault="00DA7AFB" w:rsidP="004F6C14"/>
          <w:p w14:paraId="6C284567" w14:textId="48981743" w:rsidR="00DA7AFB" w:rsidRDefault="00DA7AFB" w:rsidP="004F6C14"/>
          <w:p w14:paraId="0DC13D02" w14:textId="77777777" w:rsidR="00DA7AFB" w:rsidRPr="00A860BB" w:rsidRDefault="00DA7AFB" w:rsidP="004F6C14"/>
          <w:p w14:paraId="7F36AF07" w14:textId="77777777" w:rsidR="004F6C14" w:rsidRDefault="004F6C14" w:rsidP="004F6C14">
            <w:pPr>
              <w:pStyle w:val="Underline"/>
            </w:pPr>
          </w:p>
          <w:p w14:paraId="5B3FF330" w14:textId="47897412" w:rsidR="00DA7AFB" w:rsidRPr="00A860BB" w:rsidRDefault="00DA7AFB" w:rsidP="004F6C14">
            <w:pPr>
              <w:pStyle w:val="Underline"/>
            </w:pPr>
          </w:p>
        </w:tc>
      </w:tr>
      <w:tr w:rsidR="00CF24A6" w:rsidRPr="00A860BB" w14:paraId="7F5F75A0" w14:textId="77777777" w:rsidTr="00DA7AFB">
        <w:trPr>
          <w:trHeight w:val="227"/>
          <w:jc w:val="center"/>
        </w:trPr>
        <w:tc>
          <w:tcPr>
            <w:tcW w:w="10358" w:type="dxa"/>
            <w:gridSpan w:val="2"/>
          </w:tcPr>
          <w:p w14:paraId="572AC35B" w14:textId="2103FFC2" w:rsidR="00DA7AFB" w:rsidRDefault="00DA7AFB" w:rsidP="004F6C14">
            <w:pPr>
              <w:pStyle w:val="Underline"/>
            </w:pPr>
            <w:r w:rsidRPr="00DA7AFB">
              <w:rPr>
                <w:b/>
                <w:bCs/>
              </w:rPr>
              <w:t>ACKNOWLEDGEMENT</w:t>
            </w:r>
            <w:r>
              <w:t>:  By signing below, I hereby acknowledge that I have read the Special Regulations, Conditions,</w:t>
            </w:r>
            <w:r w:rsidR="00C46100">
              <w:t xml:space="preserve"> Exemption from Liability,</w:t>
            </w:r>
            <w:r>
              <w:t xml:space="preserve"> and documentation attached to this Permit form</w:t>
            </w:r>
            <w:r w:rsidR="00141538">
              <w:t>.</w:t>
            </w:r>
          </w:p>
          <w:p w14:paraId="2E927C46" w14:textId="44B65EB3" w:rsidR="00DA7AFB" w:rsidRDefault="00DA7AFB" w:rsidP="004F6C14">
            <w:pPr>
              <w:pStyle w:val="Underline"/>
            </w:pPr>
          </w:p>
          <w:p w14:paraId="235BC7A1" w14:textId="130633B9" w:rsidR="00DA7AFB" w:rsidRDefault="00DA7AFB" w:rsidP="004F6C14">
            <w:pPr>
              <w:pStyle w:val="Underline"/>
            </w:pPr>
          </w:p>
          <w:p w14:paraId="4E2C59AA" w14:textId="34B64E5F" w:rsidR="00DA7AFB" w:rsidRDefault="00DA7AFB" w:rsidP="004F6C14">
            <w:pPr>
              <w:pStyle w:val="Underline"/>
            </w:pPr>
          </w:p>
          <w:p w14:paraId="6FFAF794" w14:textId="13D42F6E" w:rsidR="00DA7AFB" w:rsidRDefault="00DA7AFB" w:rsidP="004F6C14">
            <w:pPr>
              <w:pStyle w:val="Underline"/>
            </w:pPr>
            <w:r>
              <w:t>________________________________________</w:t>
            </w:r>
          </w:p>
          <w:p w14:paraId="36F821A9" w14:textId="66D87349" w:rsidR="00DA7AFB" w:rsidRDefault="00DA7AFB" w:rsidP="004F6C14">
            <w:pPr>
              <w:pStyle w:val="Underline"/>
            </w:pPr>
            <w:r>
              <w:t>Signature</w:t>
            </w:r>
          </w:p>
          <w:p w14:paraId="18CBA61E" w14:textId="57B08445" w:rsidR="00DA7AFB" w:rsidRDefault="00DA7AFB" w:rsidP="004F6C14">
            <w:pPr>
              <w:pStyle w:val="Underline"/>
            </w:pPr>
          </w:p>
          <w:p w14:paraId="0C1DBA91" w14:textId="77777777" w:rsidR="00DA7AFB" w:rsidRDefault="00DA7AFB" w:rsidP="00DA7AFB">
            <w:pPr>
              <w:pStyle w:val="Underline"/>
            </w:pPr>
            <w:r>
              <w:t>________________________________________</w:t>
            </w:r>
          </w:p>
          <w:p w14:paraId="6B8B0804" w14:textId="2AFC10A8" w:rsidR="00DA7AFB" w:rsidRDefault="00DA7AFB" w:rsidP="00DA7AFB">
            <w:pPr>
              <w:pStyle w:val="Underline"/>
            </w:pPr>
            <w:r>
              <w:t>Printed Name</w:t>
            </w:r>
          </w:p>
          <w:p w14:paraId="29CF2DD3" w14:textId="77777777" w:rsidR="00DA7AFB" w:rsidRDefault="00DA7AFB" w:rsidP="004F6C14">
            <w:pPr>
              <w:pStyle w:val="Underline"/>
            </w:pPr>
          </w:p>
          <w:p w14:paraId="2747F6C1" w14:textId="0ED2089B" w:rsidR="00DA7AFB" w:rsidRDefault="00DA7AFB" w:rsidP="004F6C14">
            <w:pPr>
              <w:pStyle w:val="Underline"/>
            </w:pPr>
          </w:p>
          <w:p w14:paraId="2AA0E885" w14:textId="77777777" w:rsidR="00DA7AFB" w:rsidRDefault="00DA7AFB" w:rsidP="004F6C14">
            <w:pPr>
              <w:pStyle w:val="Underline"/>
            </w:pPr>
          </w:p>
          <w:p w14:paraId="167E1E5C" w14:textId="3C9FD1EC" w:rsidR="00DA7AFB" w:rsidRPr="00A860BB" w:rsidRDefault="00DA7AFB" w:rsidP="004F6C14">
            <w:pPr>
              <w:pStyle w:val="Underline"/>
            </w:pPr>
          </w:p>
        </w:tc>
      </w:tr>
    </w:tbl>
    <w:p w14:paraId="74C381AB" w14:textId="15DDFB36" w:rsidR="004B123B" w:rsidRDefault="004B123B" w:rsidP="00C644E7"/>
    <w:p w14:paraId="7FFAF1D9" w14:textId="591D0A9D" w:rsidR="004D3E66" w:rsidRDefault="004D3E66" w:rsidP="00C644E7"/>
    <w:p w14:paraId="4A2D21BF" w14:textId="407467C4" w:rsidR="004D3E66" w:rsidRDefault="004D3E66" w:rsidP="00C644E7"/>
    <w:p w14:paraId="4CBD99B4" w14:textId="7CB1A128" w:rsidR="004D3E66" w:rsidRDefault="004D3E66" w:rsidP="00C644E7"/>
    <w:p w14:paraId="45806F25" w14:textId="1FD28543" w:rsidR="004D3E66" w:rsidRPr="00C46100" w:rsidRDefault="004D3E66" w:rsidP="004D3E66">
      <w:pPr>
        <w:jc w:val="center"/>
        <w:rPr>
          <w:b/>
          <w:bCs/>
          <w:sz w:val="28"/>
          <w:szCs w:val="28"/>
        </w:rPr>
      </w:pPr>
      <w:r w:rsidRPr="00C46100">
        <w:rPr>
          <w:b/>
          <w:bCs/>
          <w:sz w:val="28"/>
          <w:szCs w:val="28"/>
        </w:rPr>
        <w:t>HUNTER’S RUN CONSERVANCY DISTRICT</w:t>
      </w:r>
    </w:p>
    <w:p w14:paraId="6A4F1170" w14:textId="4C6C83E8" w:rsidR="004D3E66" w:rsidRPr="00C46100" w:rsidRDefault="004D3E66" w:rsidP="004D3E66">
      <w:pPr>
        <w:jc w:val="center"/>
        <w:rPr>
          <w:b/>
          <w:bCs/>
          <w:sz w:val="28"/>
          <w:szCs w:val="28"/>
        </w:rPr>
      </w:pPr>
      <w:r w:rsidRPr="00C46100">
        <w:rPr>
          <w:b/>
          <w:bCs/>
          <w:sz w:val="28"/>
          <w:szCs w:val="28"/>
        </w:rPr>
        <w:t>SPECIAL REGULATIONS, GUIDELINES &amp; EXEMPTION FROM LIABILITY</w:t>
      </w:r>
    </w:p>
    <w:p w14:paraId="6220E1B9" w14:textId="22804E40" w:rsidR="004D3E66" w:rsidRDefault="004D3E66" w:rsidP="00C644E7">
      <w:pPr>
        <w:rPr>
          <w:b/>
          <w:bCs/>
          <w:sz w:val="28"/>
          <w:szCs w:val="28"/>
        </w:rPr>
      </w:pPr>
    </w:p>
    <w:p w14:paraId="6248268A" w14:textId="77777777" w:rsidR="0056153F" w:rsidRPr="00C46100" w:rsidRDefault="0056153F" w:rsidP="00C644E7">
      <w:pPr>
        <w:rPr>
          <w:b/>
          <w:bCs/>
          <w:sz w:val="28"/>
          <w:szCs w:val="28"/>
        </w:rPr>
      </w:pPr>
    </w:p>
    <w:p w14:paraId="01480C37" w14:textId="7224974D" w:rsidR="0056153F" w:rsidRDefault="00520738" w:rsidP="0056153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The</w:t>
      </w:r>
      <w:r w:rsidR="0056153F">
        <w:rPr>
          <w:rFonts w:asciiTheme="minorHAnsi" w:eastAsiaTheme="minorHAnsi" w:hAnsiTheme="minorHAnsi" w:cstheme="minorBidi"/>
          <w:sz w:val="22"/>
          <w:szCs w:val="22"/>
        </w:rPr>
        <w:t xml:space="preserve"> Hunter’s Run Conservancy District was formed to provide flood protection and soil conservation within the Upper Hocking Watershed. </w:t>
      </w:r>
      <w:r>
        <w:rPr>
          <w:rFonts w:asciiTheme="minorHAnsi" w:eastAsiaTheme="minorHAnsi" w:hAnsiTheme="minorHAnsi" w:cstheme="minorBidi"/>
          <w:sz w:val="22"/>
          <w:szCs w:val="22"/>
        </w:rPr>
        <w:t>T</w:t>
      </w:r>
      <w:r w:rsidR="0056153F">
        <w:rPr>
          <w:rFonts w:asciiTheme="minorHAnsi" w:eastAsiaTheme="minorHAnsi" w:hAnsiTheme="minorHAnsi" w:cstheme="minorBidi"/>
          <w:sz w:val="22"/>
          <w:szCs w:val="22"/>
        </w:rPr>
        <w:t>his location is wholly owne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d by the District and its </w:t>
      </w:r>
      <w:r w:rsidR="008E5D78">
        <w:rPr>
          <w:rFonts w:asciiTheme="minorHAnsi" w:eastAsiaTheme="minorHAnsi" w:hAnsiTheme="minorHAnsi" w:cstheme="minorBidi"/>
          <w:sz w:val="22"/>
          <w:szCs w:val="22"/>
        </w:rPr>
        <w:t xml:space="preserve">primary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purpose is to provide flood protection for the Hunter’s Run area and </w:t>
      </w:r>
      <w:r w:rsidR="008E5D78">
        <w:rPr>
          <w:rFonts w:asciiTheme="minorHAnsi" w:eastAsiaTheme="minorHAnsi" w:hAnsiTheme="minorHAnsi" w:cstheme="minorBidi"/>
          <w:sz w:val="22"/>
          <w:szCs w:val="22"/>
        </w:rPr>
        <w:t xml:space="preserve">was </w:t>
      </w:r>
      <w:r>
        <w:rPr>
          <w:rFonts w:asciiTheme="minorHAnsi" w:eastAsiaTheme="minorHAnsi" w:hAnsiTheme="minorHAnsi" w:cstheme="minorBidi"/>
          <w:sz w:val="22"/>
          <w:szCs w:val="22"/>
        </w:rPr>
        <w:t>not intended solely for recreational use. T</w:t>
      </w:r>
      <w:r w:rsidR="0056153F">
        <w:rPr>
          <w:rFonts w:asciiTheme="minorHAnsi" w:eastAsiaTheme="minorHAnsi" w:hAnsiTheme="minorHAnsi" w:cstheme="minorBidi"/>
          <w:sz w:val="22"/>
          <w:szCs w:val="22"/>
        </w:rPr>
        <w:t xml:space="preserve">he Board of Directors </w:t>
      </w:r>
      <w:r w:rsidR="008E5D78">
        <w:rPr>
          <w:rFonts w:asciiTheme="minorHAnsi" w:eastAsiaTheme="minorHAnsi" w:hAnsiTheme="minorHAnsi" w:cstheme="minorBidi"/>
          <w:sz w:val="22"/>
          <w:szCs w:val="22"/>
        </w:rPr>
        <w:t>continues to allow</w:t>
      </w:r>
      <w:r w:rsidR="0056153F">
        <w:rPr>
          <w:rFonts w:asciiTheme="minorHAnsi" w:eastAsiaTheme="minorHAnsi" w:hAnsiTheme="minorHAnsi" w:cstheme="minorBidi"/>
          <w:sz w:val="22"/>
          <w:szCs w:val="22"/>
        </w:rPr>
        <w:t xml:space="preserve"> public access for hunting, fishing and other recreational</w:t>
      </w:r>
      <w:r w:rsidR="008E5D78">
        <w:rPr>
          <w:rFonts w:asciiTheme="minorHAnsi" w:eastAsiaTheme="minorHAnsi" w:hAnsiTheme="minorHAnsi" w:cstheme="minorBidi"/>
          <w:sz w:val="22"/>
          <w:szCs w:val="22"/>
        </w:rPr>
        <w:t xml:space="preserve"> uses such as</w:t>
      </w:r>
      <w:r w:rsidR="0056153F">
        <w:rPr>
          <w:rFonts w:asciiTheme="minorHAnsi" w:eastAsiaTheme="minorHAnsi" w:hAnsiTheme="minorHAnsi" w:cstheme="minorBidi"/>
          <w:sz w:val="22"/>
          <w:szCs w:val="22"/>
        </w:rPr>
        <w:t xml:space="preserve"> hiking, </w:t>
      </w:r>
      <w:r>
        <w:rPr>
          <w:rFonts w:asciiTheme="minorHAnsi" w:eastAsiaTheme="minorHAnsi" w:hAnsiTheme="minorHAnsi" w:cstheme="minorBidi"/>
          <w:sz w:val="22"/>
          <w:szCs w:val="22"/>
        </w:rPr>
        <w:t>bird watching, and mushroom hunting. Those wishing to use this facility are now required to complete the permission form in order to lawfully enter the premises.</w:t>
      </w:r>
      <w:r w:rsidR="0056153F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8E5D78">
        <w:rPr>
          <w:rFonts w:asciiTheme="minorHAnsi" w:eastAsiaTheme="minorHAnsi" w:hAnsiTheme="minorHAnsi" w:cstheme="minorBidi"/>
          <w:sz w:val="22"/>
          <w:szCs w:val="22"/>
        </w:rPr>
        <w:t>Anyone entering the premises without a completed permission form will be entering unlawfully and will be considered trespassing.</w:t>
      </w:r>
    </w:p>
    <w:p w14:paraId="32974291" w14:textId="77777777" w:rsidR="0056153F" w:rsidRDefault="0056153F" w:rsidP="0056153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</w:p>
    <w:p w14:paraId="6FE19136" w14:textId="77777777" w:rsidR="0056153F" w:rsidRDefault="0056153F" w:rsidP="0056153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</w:p>
    <w:p w14:paraId="48201EE4" w14:textId="4409448A" w:rsidR="0056153F" w:rsidRPr="00520738" w:rsidRDefault="004D3E66" w:rsidP="005615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20738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Special Regulations</w:t>
      </w:r>
    </w:p>
    <w:p w14:paraId="1352C42B" w14:textId="134DFA2E" w:rsidR="004D3E66" w:rsidRPr="00520738" w:rsidRDefault="004D3E66" w:rsidP="004D3E66">
      <w:pPr>
        <w:pStyle w:val="paragraph"/>
        <w:spacing w:before="0" w:beforeAutospacing="0" w:after="0" w:afterAutospacing="0"/>
        <w:ind w:left="-9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207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721FB59" w14:textId="71CA8981" w:rsidR="002A5A2C" w:rsidRPr="00520738" w:rsidRDefault="002A5A2C" w:rsidP="002C54F9">
      <w:pPr>
        <w:pStyle w:val="Heading2"/>
        <w:rPr>
          <w:rStyle w:val="eop"/>
          <w:rFonts w:cstheme="minorHAnsi"/>
          <w:sz w:val="22"/>
          <w:szCs w:val="22"/>
        </w:rPr>
      </w:pPr>
      <w:r w:rsidRPr="00520738">
        <w:rPr>
          <w:rStyle w:val="eop"/>
          <w:rFonts w:cstheme="minorHAnsi"/>
          <w:sz w:val="22"/>
          <w:szCs w:val="22"/>
        </w:rPr>
        <w:t xml:space="preserve">The hunting of waterfowl, and bow hunting of deer are permitted. Due to close proximity of houses and out buildings, no other </w:t>
      </w:r>
      <w:r w:rsidR="00B30656">
        <w:rPr>
          <w:rStyle w:val="eop"/>
          <w:rFonts w:cstheme="minorHAnsi"/>
          <w:sz w:val="22"/>
          <w:szCs w:val="22"/>
        </w:rPr>
        <w:t>use of a firearm</w:t>
      </w:r>
      <w:r w:rsidRPr="00520738">
        <w:rPr>
          <w:rStyle w:val="eop"/>
          <w:rFonts w:cstheme="minorHAnsi"/>
          <w:sz w:val="22"/>
          <w:szCs w:val="22"/>
        </w:rPr>
        <w:t xml:space="preserve"> is permitted.</w:t>
      </w:r>
    </w:p>
    <w:p w14:paraId="6E5F77CB" w14:textId="77777777" w:rsidR="002A5A2C" w:rsidRPr="00520738" w:rsidRDefault="002A5A2C" w:rsidP="002A5A2C">
      <w:pPr>
        <w:pStyle w:val="paragraph"/>
        <w:spacing w:before="0" w:beforeAutospacing="0" w:after="0" w:afterAutospacing="0"/>
        <w:ind w:left="-9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5A87E2B" w14:textId="3227207F" w:rsidR="002A5A2C" w:rsidRPr="00520738" w:rsidRDefault="004D3E66" w:rsidP="002A5A2C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520738">
        <w:rPr>
          <w:rStyle w:val="normaltextrun"/>
          <w:rFonts w:asciiTheme="minorHAnsi" w:hAnsiTheme="minorHAnsi" w:cstheme="minorHAnsi"/>
          <w:sz w:val="22"/>
          <w:szCs w:val="22"/>
        </w:rPr>
        <w:t xml:space="preserve">The official Hunting Area Map indicates </w:t>
      </w:r>
      <w:r w:rsidR="002A5A2C" w:rsidRPr="00520738">
        <w:rPr>
          <w:rStyle w:val="normaltextrun"/>
          <w:rFonts w:asciiTheme="minorHAnsi" w:hAnsiTheme="minorHAnsi" w:cstheme="minorHAnsi"/>
          <w:sz w:val="22"/>
          <w:szCs w:val="22"/>
        </w:rPr>
        <w:t xml:space="preserve">the </w:t>
      </w:r>
      <w:r w:rsidRPr="00520738">
        <w:rPr>
          <w:rStyle w:val="normaltextrun"/>
          <w:rFonts w:asciiTheme="minorHAnsi" w:hAnsiTheme="minorHAnsi" w:cstheme="minorHAnsi"/>
          <w:sz w:val="22"/>
          <w:szCs w:val="22"/>
        </w:rPr>
        <w:t xml:space="preserve">area of the property that </w:t>
      </w:r>
      <w:r w:rsidR="00A679BD" w:rsidRPr="00520738">
        <w:rPr>
          <w:rStyle w:val="normaltextrun"/>
          <w:rFonts w:asciiTheme="minorHAnsi" w:hAnsiTheme="minorHAnsi" w:cstheme="minorHAnsi"/>
          <w:sz w:val="22"/>
          <w:szCs w:val="22"/>
        </w:rPr>
        <w:t>is</w:t>
      </w:r>
      <w:r w:rsidRPr="00520738">
        <w:rPr>
          <w:rStyle w:val="normaltextrun"/>
          <w:rFonts w:asciiTheme="minorHAnsi" w:hAnsiTheme="minorHAnsi" w:cstheme="minorHAnsi"/>
          <w:sz w:val="22"/>
          <w:szCs w:val="22"/>
        </w:rPr>
        <w:t xml:space="preserve"> open </w:t>
      </w:r>
      <w:r w:rsidR="00A679BD" w:rsidRPr="00520738">
        <w:rPr>
          <w:rStyle w:val="normaltextrun"/>
          <w:rFonts w:asciiTheme="minorHAnsi" w:hAnsiTheme="minorHAnsi" w:cstheme="minorHAnsi"/>
          <w:sz w:val="22"/>
          <w:szCs w:val="22"/>
        </w:rPr>
        <w:t>for</w:t>
      </w:r>
      <w:r w:rsidRPr="00520738">
        <w:rPr>
          <w:rStyle w:val="normaltextrun"/>
          <w:rFonts w:asciiTheme="minorHAnsi" w:hAnsiTheme="minorHAnsi" w:cstheme="minorHAnsi"/>
          <w:sz w:val="22"/>
          <w:szCs w:val="22"/>
        </w:rPr>
        <w:t xml:space="preserve"> hunting</w:t>
      </w:r>
      <w:r w:rsidR="00A679BD" w:rsidRPr="00520738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5F839843" w14:textId="77777777" w:rsidR="002A5A2C" w:rsidRPr="00520738" w:rsidRDefault="002A5A2C" w:rsidP="002A5A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79174F7" w14:textId="1AF2DCDA" w:rsidR="002A5A2C" w:rsidRPr="00520738" w:rsidRDefault="002A5A2C" w:rsidP="002A5A2C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20738">
        <w:rPr>
          <w:rStyle w:val="normaltextrun"/>
          <w:rFonts w:asciiTheme="minorHAnsi" w:hAnsiTheme="minorHAnsi" w:cstheme="minorHAnsi"/>
          <w:sz w:val="22"/>
          <w:szCs w:val="22"/>
        </w:rPr>
        <w:t xml:space="preserve">The Public Area at Hunter's Run Conservancy District Structure #4 </w:t>
      </w:r>
      <w:r w:rsidR="008E5D78">
        <w:rPr>
          <w:rStyle w:val="normaltextrun"/>
          <w:rFonts w:asciiTheme="minorHAnsi" w:hAnsiTheme="minorHAnsi" w:cstheme="minorHAnsi"/>
          <w:sz w:val="22"/>
          <w:szCs w:val="22"/>
        </w:rPr>
        <w:t xml:space="preserve">will </w:t>
      </w:r>
      <w:r w:rsidRPr="00520738">
        <w:rPr>
          <w:rStyle w:val="normaltextrun"/>
          <w:rFonts w:asciiTheme="minorHAnsi" w:hAnsiTheme="minorHAnsi" w:cstheme="minorHAnsi"/>
          <w:sz w:val="22"/>
          <w:szCs w:val="22"/>
        </w:rPr>
        <w:t>remain open for persons actively engaged in hunting or fishing at all lawful times unless posted otherwise.</w:t>
      </w:r>
      <w:r w:rsidRPr="005207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D87F05" w14:textId="77777777" w:rsidR="002A5A2C" w:rsidRPr="00520738" w:rsidRDefault="002A5A2C" w:rsidP="002A5A2C">
      <w:pPr>
        <w:pStyle w:val="paragraph"/>
        <w:spacing w:before="0" w:beforeAutospacing="0" w:after="0" w:afterAutospacing="0"/>
        <w:ind w:left="-9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3F0A980" w14:textId="50E40C51" w:rsidR="002A5A2C" w:rsidRPr="00520738" w:rsidRDefault="004D3E66" w:rsidP="002A5A2C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20738">
        <w:rPr>
          <w:rStyle w:val="normaltextrun"/>
          <w:rFonts w:asciiTheme="minorHAnsi" w:hAnsiTheme="minorHAnsi" w:cstheme="minorHAnsi"/>
          <w:sz w:val="22"/>
          <w:szCs w:val="22"/>
        </w:rPr>
        <w:t xml:space="preserve">Persons </w:t>
      </w:r>
      <w:r w:rsidR="002A5A2C" w:rsidRPr="00520738">
        <w:rPr>
          <w:rStyle w:val="normaltextrun"/>
          <w:rFonts w:asciiTheme="minorHAnsi" w:hAnsiTheme="minorHAnsi" w:cstheme="minorHAnsi"/>
          <w:sz w:val="22"/>
          <w:szCs w:val="22"/>
        </w:rPr>
        <w:t>must</w:t>
      </w:r>
      <w:r w:rsidRPr="0052073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2A5A2C" w:rsidRPr="00520738">
        <w:rPr>
          <w:rStyle w:val="normaltextrun"/>
          <w:rFonts w:asciiTheme="minorHAnsi" w:hAnsiTheme="minorHAnsi" w:cstheme="minorHAnsi"/>
          <w:sz w:val="22"/>
          <w:szCs w:val="22"/>
        </w:rPr>
        <w:t xml:space="preserve">hold a valid Ohio Fishing or Hunting license and comply </w:t>
      </w:r>
      <w:r w:rsidRPr="00520738">
        <w:rPr>
          <w:rStyle w:val="normaltextrun"/>
          <w:rFonts w:asciiTheme="minorHAnsi" w:hAnsiTheme="minorHAnsi" w:cstheme="minorHAnsi"/>
          <w:sz w:val="22"/>
          <w:szCs w:val="22"/>
        </w:rPr>
        <w:t xml:space="preserve">with </w:t>
      </w:r>
      <w:r w:rsidR="002A5A2C" w:rsidRPr="00520738">
        <w:rPr>
          <w:rStyle w:val="normaltextrun"/>
          <w:rFonts w:asciiTheme="minorHAnsi" w:hAnsiTheme="minorHAnsi" w:cstheme="minorHAnsi"/>
          <w:sz w:val="22"/>
          <w:szCs w:val="22"/>
        </w:rPr>
        <w:t xml:space="preserve">all </w:t>
      </w:r>
      <w:r w:rsidR="00A679BD" w:rsidRPr="00520738">
        <w:rPr>
          <w:rStyle w:val="normaltextrun"/>
          <w:rFonts w:asciiTheme="minorHAnsi" w:hAnsiTheme="minorHAnsi" w:cstheme="minorHAnsi"/>
          <w:sz w:val="22"/>
          <w:szCs w:val="22"/>
        </w:rPr>
        <w:t>O</w:t>
      </w:r>
      <w:r w:rsidR="002A5A2C" w:rsidRPr="00520738">
        <w:rPr>
          <w:rStyle w:val="normaltextrun"/>
          <w:rFonts w:asciiTheme="minorHAnsi" w:hAnsiTheme="minorHAnsi" w:cstheme="minorHAnsi"/>
          <w:sz w:val="22"/>
          <w:szCs w:val="22"/>
        </w:rPr>
        <w:t xml:space="preserve">hio </w:t>
      </w:r>
      <w:r w:rsidR="00A679BD" w:rsidRPr="00520738">
        <w:rPr>
          <w:rStyle w:val="normaltextrun"/>
          <w:rFonts w:asciiTheme="minorHAnsi" w:hAnsiTheme="minorHAnsi" w:cstheme="minorHAnsi"/>
          <w:sz w:val="22"/>
          <w:szCs w:val="22"/>
        </w:rPr>
        <w:t>D</w:t>
      </w:r>
      <w:r w:rsidR="002A5A2C" w:rsidRPr="00520738">
        <w:rPr>
          <w:rStyle w:val="normaltextrun"/>
          <w:rFonts w:asciiTheme="minorHAnsi" w:hAnsiTheme="minorHAnsi" w:cstheme="minorHAnsi"/>
          <w:sz w:val="22"/>
          <w:szCs w:val="22"/>
        </w:rPr>
        <w:t xml:space="preserve">epartment of </w:t>
      </w:r>
      <w:r w:rsidR="00A679BD" w:rsidRPr="00520738">
        <w:rPr>
          <w:rStyle w:val="normaltextrun"/>
          <w:rFonts w:asciiTheme="minorHAnsi" w:hAnsiTheme="minorHAnsi" w:cstheme="minorHAnsi"/>
          <w:sz w:val="22"/>
          <w:szCs w:val="22"/>
        </w:rPr>
        <w:t>N</w:t>
      </w:r>
      <w:r w:rsidR="002A5A2C" w:rsidRPr="00520738">
        <w:rPr>
          <w:rStyle w:val="normaltextrun"/>
          <w:rFonts w:asciiTheme="minorHAnsi" w:hAnsiTheme="minorHAnsi" w:cstheme="minorHAnsi"/>
          <w:sz w:val="22"/>
          <w:szCs w:val="22"/>
        </w:rPr>
        <w:t xml:space="preserve">atural </w:t>
      </w:r>
      <w:r w:rsidR="00A679BD" w:rsidRPr="00520738">
        <w:rPr>
          <w:rStyle w:val="normaltextrun"/>
          <w:rFonts w:asciiTheme="minorHAnsi" w:hAnsiTheme="minorHAnsi" w:cstheme="minorHAnsi"/>
          <w:sz w:val="22"/>
          <w:szCs w:val="22"/>
        </w:rPr>
        <w:t>R</w:t>
      </w:r>
      <w:r w:rsidR="002A5A2C" w:rsidRPr="00520738">
        <w:rPr>
          <w:rStyle w:val="normaltextrun"/>
          <w:rFonts w:asciiTheme="minorHAnsi" w:hAnsiTheme="minorHAnsi" w:cstheme="minorHAnsi"/>
          <w:sz w:val="22"/>
          <w:szCs w:val="22"/>
        </w:rPr>
        <w:t>esources</w:t>
      </w:r>
      <w:r w:rsidR="00A679BD" w:rsidRPr="00520738">
        <w:rPr>
          <w:rStyle w:val="normaltextrun"/>
          <w:rFonts w:asciiTheme="minorHAnsi" w:hAnsiTheme="minorHAnsi" w:cstheme="minorHAnsi"/>
          <w:sz w:val="22"/>
          <w:szCs w:val="22"/>
        </w:rPr>
        <w:t xml:space="preserve"> Division of Wildlife Hunting </w:t>
      </w:r>
      <w:r w:rsidR="002A5A2C" w:rsidRPr="00520738">
        <w:rPr>
          <w:rStyle w:val="normaltextrun"/>
          <w:rFonts w:asciiTheme="minorHAnsi" w:hAnsiTheme="minorHAnsi" w:cstheme="minorHAnsi"/>
          <w:sz w:val="22"/>
          <w:szCs w:val="22"/>
        </w:rPr>
        <w:t xml:space="preserve">and Fishing </w:t>
      </w:r>
      <w:r w:rsidR="00A679BD" w:rsidRPr="00520738">
        <w:rPr>
          <w:rStyle w:val="normaltextrun"/>
          <w:rFonts w:asciiTheme="minorHAnsi" w:hAnsiTheme="minorHAnsi" w:cstheme="minorHAnsi"/>
          <w:sz w:val="22"/>
          <w:szCs w:val="22"/>
        </w:rPr>
        <w:t>Regulations</w:t>
      </w:r>
      <w:r w:rsidRPr="00520738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520738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8E5D78">
        <w:rPr>
          <w:rStyle w:val="eop"/>
          <w:rFonts w:asciiTheme="minorHAnsi" w:hAnsiTheme="minorHAnsi" w:cstheme="minorHAnsi"/>
          <w:sz w:val="22"/>
          <w:szCs w:val="22"/>
        </w:rPr>
        <w:t>This area is subject to patrol by the ODNR Wildlife Officers.</w:t>
      </w:r>
    </w:p>
    <w:p w14:paraId="66DAD5F7" w14:textId="77777777" w:rsidR="002A5A2C" w:rsidRPr="00520738" w:rsidRDefault="002A5A2C" w:rsidP="002A5A2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982D87B" w14:textId="77777777" w:rsidR="002A5A2C" w:rsidRPr="00520738" w:rsidRDefault="004D3E66" w:rsidP="002A5A2C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520738">
        <w:rPr>
          <w:rStyle w:val="normaltextrun"/>
          <w:rFonts w:asciiTheme="minorHAnsi" w:hAnsiTheme="minorHAnsi" w:cstheme="minorHAnsi"/>
          <w:sz w:val="22"/>
          <w:szCs w:val="22"/>
        </w:rPr>
        <w:t>No person shall engage in practice shooting or</w:t>
      </w:r>
      <w:r w:rsidR="00A679BD" w:rsidRPr="0052073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520738">
        <w:rPr>
          <w:rStyle w:val="normaltextrun"/>
          <w:rFonts w:asciiTheme="minorHAnsi" w:hAnsiTheme="minorHAnsi" w:cstheme="minorHAnsi"/>
          <w:sz w:val="22"/>
          <w:szCs w:val="22"/>
        </w:rPr>
        <w:t>possess or discharge any rifle, pistol or revolver; or a shotgun firing a single projectile</w:t>
      </w:r>
      <w:r w:rsidR="00A679BD" w:rsidRPr="00520738">
        <w:rPr>
          <w:rStyle w:val="normaltextrun"/>
          <w:rFonts w:asciiTheme="minorHAnsi" w:hAnsiTheme="minorHAnsi" w:cstheme="minorHAnsi"/>
          <w:sz w:val="22"/>
          <w:szCs w:val="22"/>
        </w:rPr>
        <w:t xml:space="preserve"> or slug</w:t>
      </w:r>
      <w:r w:rsidR="002A5A2C" w:rsidRPr="00520738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2302CBF7" w14:textId="77777777" w:rsidR="002A5A2C" w:rsidRPr="00520738" w:rsidRDefault="002A5A2C" w:rsidP="002A5A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A566A7E" w14:textId="77777777" w:rsidR="002A5A2C" w:rsidRPr="00520738" w:rsidRDefault="004D3E66" w:rsidP="002A5A2C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520738">
        <w:rPr>
          <w:rStyle w:val="normaltextrun"/>
          <w:rFonts w:asciiTheme="minorHAnsi" w:hAnsiTheme="minorHAnsi" w:cstheme="minorHAnsi"/>
          <w:sz w:val="22"/>
          <w:szCs w:val="22"/>
        </w:rPr>
        <w:t>Baiting is not permitted on the Property.</w:t>
      </w:r>
    </w:p>
    <w:p w14:paraId="6415EA9B" w14:textId="77777777" w:rsidR="002A5A2C" w:rsidRPr="00520738" w:rsidRDefault="002A5A2C" w:rsidP="002A5A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EE8578A" w14:textId="04F4E1E6" w:rsidR="004D3E66" w:rsidRPr="00520738" w:rsidRDefault="002A5A2C" w:rsidP="0056153F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20738">
        <w:rPr>
          <w:rStyle w:val="normaltextrun"/>
          <w:rFonts w:asciiTheme="minorHAnsi" w:hAnsiTheme="minorHAnsi" w:cstheme="minorHAnsi"/>
          <w:sz w:val="22"/>
          <w:szCs w:val="22"/>
        </w:rPr>
        <w:t>Permanent hunting stands or blinds are not permitted on the Property.</w:t>
      </w:r>
      <w:r w:rsidRPr="005207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2732A03" w14:textId="77777777" w:rsidR="004D3E66" w:rsidRPr="00520738" w:rsidRDefault="004D3E66" w:rsidP="004D3E66">
      <w:pPr>
        <w:pStyle w:val="paragraph"/>
        <w:spacing w:before="0" w:beforeAutospacing="0" w:after="0" w:afterAutospacing="0"/>
        <w:ind w:left="-9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207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9616FDE" w14:textId="0FD4658A" w:rsidR="004D3E66" w:rsidRPr="00520738" w:rsidRDefault="004D3E66" w:rsidP="004D3E66">
      <w:pPr>
        <w:pStyle w:val="paragraph"/>
        <w:spacing w:before="0" w:beforeAutospacing="0" w:after="0" w:afterAutospacing="0"/>
        <w:ind w:left="-9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20738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Conditions:</w:t>
      </w:r>
      <w:r w:rsidRPr="00520738">
        <w:rPr>
          <w:rStyle w:val="normaltextrun"/>
          <w:rFonts w:asciiTheme="minorHAnsi" w:hAnsiTheme="minorHAnsi" w:cstheme="minorHAnsi"/>
          <w:sz w:val="22"/>
          <w:szCs w:val="22"/>
        </w:rPr>
        <w:t xml:space="preserve">  1) Respect the rights of the Landowner; 2) Be careful in the handling of firearms; 3) Do not damage fences, buildings or other property; 4) Do not litter the area or dump any rubbish; 4) Obey all hunting laws and regulations of the Division of Wildlife; 5) This free permit is only valid on the lands of the issuing Landowner and only for the </w:t>
      </w:r>
      <w:r w:rsidR="0056153F" w:rsidRPr="00520738">
        <w:rPr>
          <w:rStyle w:val="normaltextrun"/>
          <w:rFonts w:asciiTheme="minorHAnsi" w:hAnsiTheme="minorHAnsi" w:cstheme="minorHAnsi"/>
          <w:sz w:val="22"/>
          <w:szCs w:val="22"/>
        </w:rPr>
        <w:t>time</w:t>
      </w:r>
      <w:r w:rsidRPr="00520738">
        <w:rPr>
          <w:rStyle w:val="normaltextrun"/>
          <w:rFonts w:asciiTheme="minorHAnsi" w:hAnsiTheme="minorHAnsi" w:cstheme="minorHAnsi"/>
          <w:sz w:val="22"/>
          <w:szCs w:val="22"/>
        </w:rPr>
        <w:t xml:space="preserve"> specified.</w:t>
      </w:r>
      <w:r w:rsidRPr="005207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0D9A1A" w14:textId="77777777" w:rsidR="004D3E66" w:rsidRPr="00520738" w:rsidRDefault="004D3E66" w:rsidP="004D3E66">
      <w:pPr>
        <w:pStyle w:val="paragraph"/>
        <w:spacing w:before="0" w:beforeAutospacing="0" w:after="0" w:afterAutospacing="0"/>
        <w:ind w:left="-9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207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6DD940F" w14:textId="77777777" w:rsidR="004D3E66" w:rsidRPr="00520738" w:rsidRDefault="004D3E66" w:rsidP="004D3E66">
      <w:pPr>
        <w:pStyle w:val="paragraph"/>
        <w:spacing w:before="0" w:beforeAutospacing="0" w:after="0" w:afterAutospacing="0"/>
        <w:ind w:left="-9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20738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Exemption from liability to recreational users pursuant to O.R.C. 1533.181:</w:t>
      </w:r>
      <w:r w:rsidRPr="00520738">
        <w:rPr>
          <w:rStyle w:val="normaltextrun"/>
          <w:rFonts w:asciiTheme="minorHAnsi" w:hAnsiTheme="minorHAnsi" w:cstheme="minorHAnsi"/>
          <w:sz w:val="22"/>
          <w:szCs w:val="22"/>
        </w:rPr>
        <w:t>  (A) No owner, or lessee, or occupant of premises:  (1) Owes any duty to a recreational user to keep the premises safe for entry or use; (2) Extends any assurances to a recreational user, through the act of giving permission, that the premises are safe for entry or use; (3) Assumes responsibility for or incurs liability for any injury to person or property caused by any act of a recreational user.  </w:t>
      </w:r>
      <w:r w:rsidRPr="005207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D8601A1" w14:textId="77777777" w:rsidR="004D3E66" w:rsidRPr="00520738" w:rsidRDefault="004D3E66" w:rsidP="004D3E66">
      <w:pPr>
        <w:pStyle w:val="paragraph"/>
        <w:spacing w:before="0" w:beforeAutospacing="0" w:after="0" w:afterAutospacing="0"/>
        <w:ind w:left="-9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207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8F952D4" w14:textId="77777777" w:rsidR="004D3E66" w:rsidRPr="00520738" w:rsidRDefault="004D3E66" w:rsidP="004D3E66">
      <w:pPr>
        <w:pStyle w:val="paragraph"/>
        <w:spacing w:before="0" w:beforeAutospacing="0" w:after="0" w:afterAutospacing="0"/>
        <w:ind w:left="-9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20738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Contact Information</w:t>
      </w:r>
      <w:r w:rsidRPr="005207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EB8AF3" w14:textId="77777777" w:rsidR="004D3E66" w:rsidRPr="00520738" w:rsidRDefault="004D3E66" w:rsidP="004D3E66">
      <w:pPr>
        <w:pStyle w:val="paragraph"/>
        <w:spacing w:before="0" w:beforeAutospacing="0" w:after="0" w:afterAutospacing="0"/>
        <w:ind w:left="-9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20738">
        <w:rPr>
          <w:rStyle w:val="normaltextrun"/>
          <w:rFonts w:asciiTheme="minorHAnsi" w:hAnsiTheme="minorHAnsi" w:cstheme="minorHAnsi"/>
          <w:sz w:val="22"/>
          <w:szCs w:val="22"/>
        </w:rPr>
        <w:t>Hunter’s Run Conservancy District</w:t>
      </w:r>
      <w:r w:rsidRPr="005207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3E5089" w14:textId="712D0C58" w:rsidR="004D3E66" w:rsidRPr="00520738" w:rsidRDefault="004D3E66" w:rsidP="004D3E66">
      <w:pPr>
        <w:pStyle w:val="paragraph"/>
        <w:spacing w:before="0" w:beforeAutospacing="0" w:after="0" w:afterAutospacing="0"/>
        <w:ind w:left="-9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20738">
        <w:rPr>
          <w:rStyle w:val="normaltextrun"/>
          <w:rFonts w:asciiTheme="minorHAnsi" w:hAnsiTheme="minorHAnsi" w:cstheme="minorHAnsi"/>
          <w:sz w:val="22"/>
          <w:szCs w:val="22"/>
        </w:rPr>
        <w:t xml:space="preserve">Phone:  </w:t>
      </w:r>
      <w:r w:rsidR="001C2282">
        <w:rPr>
          <w:rStyle w:val="normaltextrun"/>
          <w:rFonts w:asciiTheme="minorHAnsi" w:hAnsiTheme="minorHAnsi" w:cstheme="minorHAnsi"/>
          <w:sz w:val="22"/>
          <w:szCs w:val="22"/>
        </w:rPr>
        <w:t>740-409-0312</w:t>
      </w:r>
      <w:bookmarkStart w:id="0" w:name="_GoBack"/>
      <w:bookmarkEnd w:id="0"/>
    </w:p>
    <w:p w14:paraId="23A483D1" w14:textId="7075D640" w:rsidR="004D3E66" w:rsidRPr="00520738" w:rsidRDefault="004D3E66" w:rsidP="004D3E66">
      <w:pPr>
        <w:pStyle w:val="paragraph"/>
        <w:spacing w:before="0" w:beforeAutospacing="0" w:after="0" w:afterAutospacing="0"/>
        <w:ind w:left="-9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20738">
        <w:rPr>
          <w:rStyle w:val="normaltextrun"/>
          <w:rFonts w:asciiTheme="minorHAnsi" w:hAnsiTheme="minorHAnsi" w:cstheme="minorHAnsi"/>
          <w:sz w:val="22"/>
          <w:szCs w:val="22"/>
        </w:rPr>
        <w:t>Email:  </w:t>
      </w:r>
      <w:r w:rsidR="006B104D">
        <w:rPr>
          <w:rStyle w:val="normaltextrun"/>
          <w:rFonts w:asciiTheme="minorHAnsi" w:hAnsiTheme="minorHAnsi" w:cstheme="minorHAnsi"/>
          <w:color w:val="0563C1"/>
          <w:sz w:val="22"/>
          <w:szCs w:val="22"/>
          <w:u w:val="single"/>
        </w:rPr>
        <w:t>huntersrun.hrcd@gmail.com</w:t>
      </w:r>
    </w:p>
    <w:p w14:paraId="7961BFEA" w14:textId="77777777" w:rsidR="004D3E66" w:rsidRPr="00520738" w:rsidRDefault="004D3E66" w:rsidP="004D3E66">
      <w:pPr>
        <w:pStyle w:val="paragraph"/>
        <w:spacing w:before="0" w:beforeAutospacing="0" w:after="0" w:afterAutospacing="0"/>
        <w:ind w:left="-9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20738">
        <w:rPr>
          <w:rStyle w:val="normaltextrun"/>
          <w:rFonts w:asciiTheme="minorHAnsi" w:hAnsiTheme="minorHAnsi" w:cstheme="minorHAnsi"/>
          <w:sz w:val="22"/>
          <w:szCs w:val="22"/>
        </w:rPr>
        <w:t>Web Contact:  </w:t>
      </w:r>
      <w:hyperlink r:id="rId12" w:tgtFrame="_blank" w:history="1">
        <w:r w:rsidRPr="00520738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www.huntersruncd.org</w:t>
        </w:r>
      </w:hyperlink>
      <w:r w:rsidRPr="005207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0C6FCA" w14:textId="77777777" w:rsidR="004D3E66" w:rsidRPr="00520738" w:rsidRDefault="004D3E66" w:rsidP="004D3E66">
      <w:pPr>
        <w:pStyle w:val="paragraph"/>
        <w:spacing w:before="0" w:beforeAutospacing="0" w:after="0" w:afterAutospacing="0"/>
        <w:ind w:left="-9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20738">
        <w:rPr>
          <w:rStyle w:val="normaltextrun"/>
          <w:rFonts w:asciiTheme="minorHAnsi" w:hAnsiTheme="minorHAnsi" w:cstheme="minorHAnsi"/>
          <w:sz w:val="22"/>
          <w:szCs w:val="22"/>
        </w:rPr>
        <w:t>Mailing Address:  PO Box 1139, Lancaster, Ohio 43130</w:t>
      </w:r>
      <w:r w:rsidRPr="0052073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2166399" w14:textId="08675F90" w:rsidR="004D3E66" w:rsidRPr="00520738" w:rsidRDefault="004D3E66" w:rsidP="0052073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4D3E66" w:rsidRPr="00520738" w:rsidSect="00825295"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4BBAA" w14:textId="77777777" w:rsidR="00D127A2" w:rsidRDefault="00D127A2" w:rsidP="00DC5D31">
      <w:r>
        <w:separator/>
      </w:r>
    </w:p>
  </w:endnote>
  <w:endnote w:type="continuationSeparator" w:id="0">
    <w:p w14:paraId="42999A4A" w14:textId="77777777" w:rsidR="00D127A2" w:rsidRDefault="00D127A2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B432C" w14:textId="77777777" w:rsidR="00D127A2" w:rsidRDefault="00D127A2" w:rsidP="00DC5D31">
      <w:r>
        <w:separator/>
      </w:r>
    </w:p>
  </w:footnote>
  <w:footnote w:type="continuationSeparator" w:id="0">
    <w:p w14:paraId="38C79AE9" w14:textId="77777777" w:rsidR="00D127A2" w:rsidRDefault="00D127A2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642E4"/>
    <w:multiLevelType w:val="hybridMultilevel"/>
    <w:tmpl w:val="2480C102"/>
    <w:lvl w:ilvl="0" w:tplc="D00C1340">
      <w:start w:val="1"/>
      <w:numFmt w:val="decimal"/>
      <w:lvlText w:val="(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77"/>
    <w:rsid w:val="00032177"/>
    <w:rsid w:val="000B3E71"/>
    <w:rsid w:val="000F23C5"/>
    <w:rsid w:val="000F44BA"/>
    <w:rsid w:val="00115B37"/>
    <w:rsid w:val="00141538"/>
    <w:rsid w:val="001C2282"/>
    <w:rsid w:val="00204FAB"/>
    <w:rsid w:val="0023675D"/>
    <w:rsid w:val="00245AA2"/>
    <w:rsid w:val="00261777"/>
    <w:rsid w:val="002A5A2C"/>
    <w:rsid w:val="002C54F9"/>
    <w:rsid w:val="002D03A2"/>
    <w:rsid w:val="00333781"/>
    <w:rsid w:val="00354439"/>
    <w:rsid w:val="003B7552"/>
    <w:rsid w:val="003C602C"/>
    <w:rsid w:val="003C6F53"/>
    <w:rsid w:val="00415899"/>
    <w:rsid w:val="00425288"/>
    <w:rsid w:val="004839FF"/>
    <w:rsid w:val="00483ED9"/>
    <w:rsid w:val="004A312A"/>
    <w:rsid w:val="004B123B"/>
    <w:rsid w:val="004D3E66"/>
    <w:rsid w:val="004F6C14"/>
    <w:rsid w:val="005120B5"/>
    <w:rsid w:val="00515C2B"/>
    <w:rsid w:val="00520738"/>
    <w:rsid w:val="00527480"/>
    <w:rsid w:val="00551E08"/>
    <w:rsid w:val="0056153F"/>
    <w:rsid w:val="005618A8"/>
    <w:rsid w:val="005640E4"/>
    <w:rsid w:val="00574899"/>
    <w:rsid w:val="005755E1"/>
    <w:rsid w:val="005B7436"/>
    <w:rsid w:val="00671C4C"/>
    <w:rsid w:val="00682D60"/>
    <w:rsid w:val="006B104D"/>
    <w:rsid w:val="006B4992"/>
    <w:rsid w:val="006B626A"/>
    <w:rsid w:val="006D077E"/>
    <w:rsid w:val="006E3C43"/>
    <w:rsid w:val="006F220A"/>
    <w:rsid w:val="006F681D"/>
    <w:rsid w:val="00713D96"/>
    <w:rsid w:val="00716614"/>
    <w:rsid w:val="00721E9B"/>
    <w:rsid w:val="00761D56"/>
    <w:rsid w:val="00774456"/>
    <w:rsid w:val="0079681F"/>
    <w:rsid w:val="007A2787"/>
    <w:rsid w:val="00803B6B"/>
    <w:rsid w:val="008121DA"/>
    <w:rsid w:val="008245A5"/>
    <w:rsid w:val="00825295"/>
    <w:rsid w:val="008351AF"/>
    <w:rsid w:val="008424EB"/>
    <w:rsid w:val="008E4B7A"/>
    <w:rsid w:val="008E5D78"/>
    <w:rsid w:val="00925CF7"/>
    <w:rsid w:val="00933BAD"/>
    <w:rsid w:val="00943386"/>
    <w:rsid w:val="00947D97"/>
    <w:rsid w:val="009551DC"/>
    <w:rsid w:val="00972235"/>
    <w:rsid w:val="009A12CB"/>
    <w:rsid w:val="009B61C4"/>
    <w:rsid w:val="009D044D"/>
    <w:rsid w:val="00A025D4"/>
    <w:rsid w:val="00A05B52"/>
    <w:rsid w:val="00A46882"/>
    <w:rsid w:val="00A55C79"/>
    <w:rsid w:val="00A64A0F"/>
    <w:rsid w:val="00A679BD"/>
    <w:rsid w:val="00A80FDF"/>
    <w:rsid w:val="00A860BB"/>
    <w:rsid w:val="00AD5B55"/>
    <w:rsid w:val="00AE7331"/>
    <w:rsid w:val="00B14394"/>
    <w:rsid w:val="00B17BC2"/>
    <w:rsid w:val="00B26E49"/>
    <w:rsid w:val="00B30656"/>
    <w:rsid w:val="00B51027"/>
    <w:rsid w:val="00BA681C"/>
    <w:rsid w:val="00BB33CE"/>
    <w:rsid w:val="00C45381"/>
    <w:rsid w:val="00C46100"/>
    <w:rsid w:val="00C644E7"/>
    <w:rsid w:val="00C6523B"/>
    <w:rsid w:val="00C92B5B"/>
    <w:rsid w:val="00CB6656"/>
    <w:rsid w:val="00CB6E55"/>
    <w:rsid w:val="00CC0A67"/>
    <w:rsid w:val="00CD617B"/>
    <w:rsid w:val="00CF24A6"/>
    <w:rsid w:val="00D127A2"/>
    <w:rsid w:val="00D45421"/>
    <w:rsid w:val="00D4653F"/>
    <w:rsid w:val="00DA7AFB"/>
    <w:rsid w:val="00DB7837"/>
    <w:rsid w:val="00DC5D31"/>
    <w:rsid w:val="00E368C0"/>
    <w:rsid w:val="00E436E9"/>
    <w:rsid w:val="00E5035D"/>
    <w:rsid w:val="00E615E1"/>
    <w:rsid w:val="00E61CBD"/>
    <w:rsid w:val="00E827BD"/>
    <w:rsid w:val="00E97C00"/>
    <w:rsid w:val="00EA784E"/>
    <w:rsid w:val="00EB50F0"/>
    <w:rsid w:val="00ED515F"/>
    <w:rsid w:val="00ED5FDF"/>
    <w:rsid w:val="00F030D2"/>
    <w:rsid w:val="00F50B25"/>
    <w:rsid w:val="00F74868"/>
    <w:rsid w:val="00F7528E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08D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Hyperlink">
    <w:name w:val="Hyperlink"/>
    <w:basedOn w:val="DefaultParagraphFont"/>
    <w:uiPriority w:val="99"/>
    <w:unhideWhenUsed/>
    <w:rsid w:val="0026177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26177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D3E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3E66"/>
  </w:style>
  <w:style w:type="character" w:customStyle="1" w:styleId="eop">
    <w:name w:val="eop"/>
    <w:basedOn w:val="DefaultParagraphFont"/>
    <w:rsid w:val="004D3E66"/>
  </w:style>
  <w:style w:type="paragraph" w:styleId="ListParagraph">
    <w:name w:val="List Paragraph"/>
    <w:basedOn w:val="Normal"/>
    <w:uiPriority w:val="34"/>
    <w:semiHidden/>
    <w:unhideWhenUsed/>
    <w:rsid w:val="002A5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untersruncd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untersrun.hrcd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93E8204EB248548A656B4C3F13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B24F-6D9B-40F4-8D6E-84778CD8FA9A}"/>
      </w:docPartPr>
      <w:docPartBody>
        <w:p w:rsidR="00921DE8" w:rsidRDefault="00675F41">
          <w:pPr>
            <w:pStyle w:val="0293E8204EB248548A656B4C3F1324EC"/>
          </w:pPr>
          <w:r w:rsidRPr="00A860BB">
            <w:t>Permission is granted for:</w:t>
          </w:r>
        </w:p>
      </w:docPartBody>
    </w:docPart>
    <w:docPart>
      <w:docPartPr>
        <w:name w:val="C76C33C956864BA584E7DB7FBE547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73BE7-4F4A-41E7-B60F-D227D9E5B92D}"/>
      </w:docPartPr>
      <w:docPartBody>
        <w:p w:rsidR="00921DE8" w:rsidRDefault="00675F41">
          <w:pPr>
            <w:pStyle w:val="C76C33C956864BA584E7DB7FBE547824"/>
          </w:pPr>
          <w:r w:rsidRPr="00A860BB">
            <w:t>PLEASE PRINT</w:t>
          </w:r>
        </w:p>
      </w:docPartBody>
    </w:docPart>
    <w:docPart>
      <w:docPartPr>
        <w:name w:val="2581205FFE70484091FF69434D5F8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541EC-B7ED-41CF-94F3-73BF4A13258A}"/>
      </w:docPartPr>
      <w:docPartBody>
        <w:p w:rsidR="00921DE8" w:rsidRDefault="00675F41">
          <w:pPr>
            <w:pStyle w:val="2581205FFE70484091FF69434D5F8754"/>
          </w:pPr>
          <w:r w:rsidRPr="00A860BB">
            <w:t>Emergency Phone #: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41"/>
    <w:rsid w:val="00432018"/>
    <w:rsid w:val="004D381E"/>
    <w:rsid w:val="00675F41"/>
    <w:rsid w:val="00790297"/>
    <w:rsid w:val="00921DE8"/>
    <w:rsid w:val="00960B82"/>
    <w:rsid w:val="00C0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109D5872724307AA06B472A03FBEC1">
    <w:name w:val="91109D5872724307AA06B472A03FBEC1"/>
  </w:style>
  <w:style w:type="paragraph" w:customStyle="1" w:styleId="E21532BB1A1C45318DABC10AA45B4588">
    <w:name w:val="E21532BB1A1C45318DABC10AA45B4588"/>
  </w:style>
  <w:style w:type="paragraph" w:customStyle="1" w:styleId="61DD117318A24CA882C753BEA4499BCF">
    <w:name w:val="61DD117318A24CA882C753BEA4499BCF"/>
  </w:style>
  <w:style w:type="paragraph" w:customStyle="1" w:styleId="0293E8204EB248548A656B4C3F1324EC">
    <w:name w:val="0293E8204EB248548A656B4C3F1324EC"/>
  </w:style>
  <w:style w:type="paragraph" w:customStyle="1" w:styleId="B13E85557D5243F0B0DF4D5F6453CCDB">
    <w:name w:val="B13E85557D5243F0B0DF4D5F6453CCDB"/>
  </w:style>
  <w:style w:type="paragraph" w:customStyle="1" w:styleId="C76C33C956864BA584E7DB7FBE547824">
    <w:name w:val="C76C33C956864BA584E7DB7FBE547824"/>
  </w:style>
  <w:style w:type="paragraph" w:customStyle="1" w:styleId="02987596858D44DBB7EC36CE2E497B29">
    <w:name w:val="02987596858D44DBB7EC36CE2E497B29"/>
  </w:style>
  <w:style w:type="character" w:styleId="Strong">
    <w:name w:val="Strong"/>
    <w:basedOn w:val="DefaultParagraphFont"/>
    <w:uiPriority w:val="22"/>
    <w:unhideWhenUsed/>
    <w:qFormat/>
    <w:rPr>
      <w:rFonts w:asciiTheme="minorHAnsi" w:hAnsiTheme="minorHAnsi"/>
      <w:b/>
      <w:bCs/>
      <w:color w:val="000000" w:themeColor="text1"/>
    </w:rPr>
  </w:style>
  <w:style w:type="paragraph" w:customStyle="1" w:styleId="D301B16C4E4547D2B049CDE86D73D53F">
    <w:name w:val="D301B16C4E4547D2B049CDE86D73D53F"/>
  </w:style>
  <w:style w:type="paragraph" w:customStyle="1" w:styleId="C59EBC6F73C845A4B0C0976F8CCAEAC0">
    <w:name w:val="C59EBC6F73C845A4B0C0976F8CCAEAC0"/>
  </w:style>
  <w:style w:type="paragraph" w:customStyle="1" w:styleId="793B01F0CCCD4B6482EB25A44521CA97">
    <w:name w:val="793B01F0CCCD4B6482EB25A44521CA97"/>
  </w:style>
  <w:style w:type="paragraph" w:customStyle="1" w:styleId="ED271F1946D84BB78A35F3E2709A7FCC">
    <w:name w:val="ED271F1946D84BB78A35F3E2709A7FCC"/>
  </w:style>
  <w:style w:type="paragraph" w:customStyle="1" w:styleId="09D23CCD1AAF4602B26A0F0D2A959318">
    <w:name w:val="09D23CCD1AAF4602B26A0F0D2A959318"/>
  </w:style>
  <w:style w:type="paragraph" w:customStyle="1" w:styleId="01D08B4D33FA43D0B4BA0025A1262140">
    <w:name w:val="01D08B4D33FA43D0B4BA0025A1262140"/>
  </w:style>
  <w:style w:type="paragraph" w:customStyle="1" w:styleId="673C1EDE577B4EC88536C638091D441A">
    <w:name w:val="673C1EDE577B4EC88536C638091D441A"/>
  </w:style>
  <w:style w:type="paragraph" w:customStyle="1" w:styleId="64BD055D743E4A6E8974D6AAE59B5654">
    <w:name w:val="64BD055D743E4A6E8974D6AAE59B5654"/>
  </w:style>
  <w:style w:type="paragraph" w:customStyle="1" w:styleId="FF1CF9870FD948E992958DD0D5099F4E">
    <w:name w:val="FF1CF9870FD948E992958DD0D5099F4E"/>
  </w:style>
  <w:style w:type="paragraph" w:customStyle="1" w:styleId="EE62CB50C0B449D5973FD5960A5B4517">
    <w:name w:val="EE62CB50C0B449D5973FD5960A5B4517"/>
  </w:style>
  <w:style w:type="paragraph" w:customStyle="1" w:styleId="82A9578BE1974245ADBE8EC85FC93E18">
    <w:name w:val="82A9578BE1974245ADBE8EC85FC93E18"/>
  </w:style>
  <w:style w:type="paragraph" w:customStyle="1" w:styleId="3C5116CE27534FC6A75896F1FB5406AE">
    <w:name w:val="3C5116CE27534FC6A75896F1FB5406AE"/>
  </w:style>
  <w:style w:type="paragraph" w:customStyle="1" w:styleId="263130C3680A46428EE9C2DD739FA7EB">
    <w:name w:val="263130C3680A46428EE9C2DD739FA7EB"/>
  </w:style>
  <w:style w:type="paragraph" w:customStyle="1" w:styleId="2581205FFE70484091FF69434D5F8754">
    <w:name w:val="2581205FFE70484091FF69434D5F8754"/>
  </w:style>
  <w:style w:type="paragraph" w:customStyle="1" w:styleId="86E0A583B4FD41B58C444B7EF27A395E">
    <w:name w:val="86E0A583B4FD41B58C444B7EF27A395E"/>
  </w:style>
  <w:style w:type="paragraph" w:customStyle="1" w:styleId="8F1D6A599E2B403B946E9E25F1010D32">
    <w:name w:val="8F1D6A599E2B403B946E9E25F1010D32"/>
  </w:style>
  <w:style w:type="paragraph" w:customStyle="1" w:styleId="E2B73E4A0C234E9C9745CA75719E9F32">
    <w:name w:val="E2B73E4A0C234E9C9745CA75719E9F32"/>
  </w:style>
  <w:style w:type="paragraph" w:customStyle="1" w:styleId="69F3DC84E85A4FF485256680E6E80E3E">
    <w:name w:val="69F3DC84E85A4FF485256680E6E80E3E"/>
  </w:style>
  <w:style w:type="paragraph" w:customStyle="1" w:styleId="E15D830328EA4A40BE646F4B33CE9C1E">
    <w:name w:val="E15D830328EA4A40BE646F4B33CE9C1E"/>
  </w:style>
  <w:style w:type="paragraph" w:customStyle="1" w:styleId="E01F7E563AF643B7ADACBDDC3364784B">
    <w:name w:val="E01F7E563AF643B7ADACBDDC3364784B"/>
  </w:style>
  <w:style w:type="paragraph" w:customStyle="1" w:styleId="D1D159CC14F44E4994026A8E84F1E0BE">
    <w:name w:val="D1D159CC14F44E4994026A8E84F1E0BE"/>
  </w:style>
  <w:style w:type="paragraph" w:customStyle="1" w:styleId="0E9B05441E204C2C9A1DF8D0A0DF66B2">
    <w:name w:val="0E9B05441E204C2C9A1DF8D0A0DF66B2"/>
  </w:style>
  <w:style w:type="paragraph" w:customStyle="1" w:styleId="C4E9C0E4741843F6AA28578BB8E773AB">
    <w:name w:val="C4E9C0E4741843F6AA28578BB8E773AB"/>
  </w:style>
  <w:style w:type="paragraph" w:customStyle="1" w:styleId="3C5E1E1A92254B6293995E47AF4AAC69">
    <w:name w:val="3C5E1E1A92254B6293995E47AF4AAC69"/>
  </w:style>
  <w:style w:type="paragraph" w:customStyle="1" w:styleId="DB9F8F94A51F479E88A86F03DDD5DEC5">
    <w:name w:val="DB9F8F94A51F479E88A86F03DDD5DEC5"/>
  </w:style>
  <w:style w:type="paragraph" w:customStyle="1" w:styleId="46FCEFD0C51A4F7DA86908B147219359">
    <w:name w:val="46FCEFD0C51A4F7DA86908B147219359"/>
  </w:style>
  <w:style w:type="paragraph" w:customStyle="1" w:styleId="FBB80A08E0A842B78D3718261DD8412E">
    <w:name w:val="FBB80A08E0A842B78D3718261DD8412E"/>
  </w:style>
  <w:style w:type="paragraph" w:customStyle="1" w:styleId="0480CB5E88604D8091B491FF97C3CAE8">
    <w:name w:val="0480CB5E88604D8091B491FF97C3CAE8"/>
  </w:style>
  <w:style w:type="paragraph" w:customStyle="1" w:styleId="9B04517E28AF482F970161C7C58A0D54">
    <w:name w:val="9B04517E28AF482F970161C7C58A0D54"/>
  </w:style>
  <w:style w:type="paragraph" w:customStyle="1" w:styleId="212769F720944B3CA00F45E39D5CE9C6">
    <w:name w:val="212769F720944B3CA00F45E39D5CE9C6"/>
  </w:style>
  <w:style w:type="paragraph" w:customStyle="1" w:styleId="F091418204E94F659796FA860A2919C6">
    <w:name w:val="F091418204E94F659796FA860A2919C6"/>
  </w:style>
  <w:style w:type="paragraph" w:customStyle="1" w:styleId="E3047D6D6DD0401FBCFEDA7933B45A59">
    <w:name w:val="E3047D6D6DD0401FBCFEDA7933B45A59"/>
  </w:style>
  <w:style w:type="paragraph" w:customStyle="1" w:styleId="D61B93B670044AF69B70874FD648996D">
    <w:name w:val="D61B93B670044AF69B70874FD648996D"/>
  </w:style>
  <w:style w:type="paragraph" w:customStyle="1" w:styleId="128FD698CBAA46DAB8A89771C8CBB960">
    <w:name w:val="128FD698CBAA46DAB8A89771C8CBB960"/>
  </w:style>
  <w:style w:type="paragraph" w:customStyle="1" w:styleId="8D88F6C591484345BF9FF8453F1609AC">
    <w:name w:val="8D88F6C591484345BF9FF8453F1609AC"/>
  </w:style>
  <w:style w:type="paragraph" w:customStyle="1" w:styleId="95C59F07CEBD4287A8A7F56F14896092">
    <w:name w:val="95C59F07CEBD4287A8A7F56F14896092"/>
  </w:style>
  <w:style w:type="paragraph" w:customStyle="1" w:styleId="DE7053BB48BA47B8A0F9954A7E19BCA5">
    <w:name w:val="DE7053BB48BA47B8A0F9954A7E19BCA5"/>
  </w:style>
  <w:style w:type="paragraph" w:customStyle="1" w:styleId="2C04B9EA15AC49C4A824E67A20F111D2">
    <w:name w:val="2C04B9EA15AC49C4A824E67A20F111D2"/>
  </w:style>
  <w:style w:type="paragraph" w:customStyle="1" w:styleId="FBC8DE37C94342DFA54B4B6F2F89E6B8">
    <w:name w:val="FBC8DE37C94342DFA54B4B6F2F89E6B8"/>
  </w:style>
  <w:style w:type="paragraph" w:customStyle="1" w:styleId="9CC499CACB9A41E5A457B3A583B54671">
    <w:name w:val="9CC499CACB9A41E5A457B3A583B54671"/>
  </w:style>
  <w:style w:type="paragraph" w:customStyle="1" w:styleId="4B9F4D355DD944999707F5006644BA27">
    <w:name w:val="4B9F4D355DD944999707F5006644BA27"/>
  </w:style>
  <w:style w:type="paragraph" w:customStyle="1" w:styleId="A70FF99602A044AB9E316716008B5B85">
    <w:name w:val="A70FF99602A044AB9E316716008B5B85"/>
  </w:style>
  <w:style w:type="paragraph" w:customStyle="1" w:styleId="86BA879033B6498EB18FF0EB093350A5">
    <w:name w:val="86BA879033B6498EB18FF0EB093350A5"/>
  </w:style>
  <w:style w:type="paragraph" w:customStyle="1" w:styleId="84E559954761451B85B3A13AFE15692A">
    <w:name w:val="84E559954761451B85B3A13AFE15692A"/>
  </w:style>
  <w:style w:type="paragraph" w:customStyle="1" w:styleId="755F4F126EC54402928A5FDCF6DC4633">
    <w:name w:val="755F4F126EC54402928A5FDCF6DC4633"/>
  </w:style>
  <w:style w:type="paragraph" w:customStyle="1" w:styleId="9580E9F5374344C2A34E080FBED0B4C3">
    <w:name w:val="9580E9F5374344C2A34E080FBED0B4C3"/>
  </w:style>
  <w:style w:type="paragraph" w:customStyle="1" w:styleId="52F321246E1946C9BDE023D7971D495C">
    <w:name w:val="52F321246E1946C9BDE023D7971D495C"/>
  </w:style>
  <w:style w:type="paragraph" w:customStyle="1" w:styleId="68D0E8575B78429C926B551E9882F7E0">
    <w:name w:val="68D0E8575B78429C926B551E9882F7E0"/>
  </w:style>
  <w:style w:type="paragraph" w:customStyle="1" w:styleId="7AB1B11F520149F5A8CA24F228FCAA1A">
    <w:name w:val="7AB1B11F520149F5A8CA24F228FCAA1A"/>
  </w:style>
  <w:style w:type="paragraph" w:customStyle="1" w:styleId="79643C77BFA64D08AD954ED95DF136C4">
    <w:name w:val="79643C77BFA64D08AD954ED95DF136C4"/>
  </w:style>
  <w:style w:type="paragraph" w:customStyle="1" w:styleId="C3B261CACBEA4AF38C9C50A5431C0E67">
    <w:name w:val="C3B261CACBEA4AF38C9C50A5431C0E67"/>
  </w:style>
  <w:style w:type="paragraph" w:customStyle="1" w:styleId="63C1472A724D45BBBE7D1EA5B190E356">
    <w:name w:val="63C1472A724D45BBBE7D1EA5B190E356"/>
  </w:style>
  <w:style w:type="paragraph" w:customStyle="1" w:styleId="3769452DD0F742E29BAF0CB11A8A40DB">
    <w:name w:val="3769452DD0F742E29BAF0CB11A8A40DB"/>
  </w:style>
  <w:style w:type="paragraph" w:customStyle="1" w:styleId="5E7C4BE58EC44041BDAE06943A88A51B">
    <w:name w:val="5E7C4BE58EC44041BDAE06943A88A51B"/>
  </w:style>
  <w:style w:type="paragraph" w:customStyle="1" w:styleId="D05F40B0F3DB4D81B740C9FD420A39FD">
    <w:name w:val="D05F40B0F3DB4D81B740C9FD420A39FD"/>
  </w:style>
  <w:style w:type="paragraph" w:customStyle="1" w:styleId="5A80AE76A9E14BC79AC6447A1D3B11F8">
    <w:name w:val="5A80AE76A9E14BC79AC6447A1D3B11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41D90D-76F6-49B3-B047-BF883B96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2021-10-13T19:21:00Z</dcterms:created>
  <dcterms:modified xsi:type="dcterms:W3CDTF">2021-10-13T22:29:00Z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