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groups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B0BF5FB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Children’s emotional well-being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(First-aid  required)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high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6459B" w14:textId="77777777" w:rsidR="00A131E4" w:rsidRDefault="00A131E4">
      <w:r>
        <w:separator/>
      </w:r>
    </w:p>
  </w:endnote>
  <w:endnote w:type="continuationSeparator" w:id="0">
    <w:p w14:paraId="2ECC4662" w14:textId="77777777" w:rsidR="00A131E4" w:rsidRDefault="00A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C9207" w14:textId="77777777" w:rsidR="00A131E4" w:rsidRDefault="00A131E4">
      <w:r>
        <w:separator/>
      </w:r>
    </w:p>
  </w:footnote>
  <w:footnote w:type="continuationSeparator" w:id="0">
    <w:p w14:paraId="54049651" w14:textId="77777777" w:rsidR="00A131E4" w:rsidRDefault="00A1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80D84"/>
    <w:rsid w:val="004C0B79"/>
    <w:rsid w:val="004C530A"/>
    <w:rsid w:val="004E74FA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131E4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E4E34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(1).dot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Sarah Randall</cp:lastModifiedBy>
  <cp:revision>2</cp:revision>
  <cp:lastPrinted>2016-08-24T08:22:00Z</cp:lastPrinted>
  <dcterms:created xsi:type="dcterms:W3CDTF">2021-09-15T10:17:00Z</dcterms:created>
  <dcterms:modified xsi:type="dcterms:W3CDTF">2021-09-15T10:17:00Z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