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F6C32" w14:textId="410AAD2E" w:rsidR="0846D214" w:rsidRPr="00BB6F0A" w:rsidRDefault="00BB6F0A" w:rsidP="0846D214">
      <w:pPr>
        <w:rPr>
          <w:color w:val="365F91" w:themeColor="accent1" w:themeShade="BF"/>
        </w:rPr>
      </w:pPr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16784A0B" wp14:editId="5EFE4DD1">
            <wp:simplePos x="0" y="0"/>
            <wp:positionH relativeFrom="margin">
              <wp:posOffset>2872105</wp:posOffset>
            </wp:positionH>
            <wp:positionV relativeFrom="paragraph">
              <wp:posOffset>481330</wp:posOffset>
            </wp:positionV>
            <wp:extent cx="2209800" cy="2289855"/>
            <wp:effectExtent l="0" t="0" r="0" b="0"/>
            <wp:wrapNone/>
            <wp:docPr id="10" name="Plassholder for innhold 9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ssholder for innhold 9"/>
                    <pic:cNvPicPr>
                      <a:picLocks noGrp="1"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0" t="11667" r="11295" b="6967"/>
                    <a:stretch/>
                  </pic:blipFill>
                  <pic:spPr>
                    <a:xfrm>
                      <a:off x="0" y="0"/>
                      <a:ext cx="2209800" cy="228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9D9E013" w:rsidRPr="00BB6F0A">
        <w:rPr>
          <w:rFonts w:ascii="Comic Sans MS" w:eastAsia="Comic Sans MS" w:hAnsi="Comic Sans MS" w:cs="Comic Sans MS"/>
          <w:b/>
          <w:bCs/>
          <w:color w:val="365F91" w:themeColor="accent1" w:themeShade="BF"/>
          <w:sz w:val="36"/>
          <w:szCs w:val="36"/>
        </w:rPr>
        <w:t>INFORMASJONSMØTE FOR SPRÅKHJELPERE</w:t>
      </w:r>
    </w:p>
    <w:p w14:paraId="7B23FF33" w14:textId="68F6042A" w:rsidR="006C4E47" w:rsidRPr="00BB6F0A" w:rsidRDefault="006C1DB2" w:rsidP="57B68D11">
      <w:pPr>
        <w:rPr>
          <w:rFonts w:ascii="Comic Sans MS" w:eastAsia="Comic Sans MS" w:hAnsi="Comic Sans MS" w:cs="Comic Sans MS"/>
          <w:bCs/>
          <w:color w:val="365F91" w:themeColor="accent1" w:themeShade="BF"/>
          <w:sz w:val="36"/>
          <w:szCs w:val="36"/>
        </w:rPr>
      </w:pPr>
      <w:r w:rsidRPr="00BB6F0A">
        <w:rPr>
          <w:rFonts w:ascii="Comic Sans MS" w:eastAsia="Comic Sans MS" w:hAnsi="Comic Sans MS" w:cs="Comic Sans MS"/>
          <w:bCs/>
          <w:color w:val="365F91" w:themeColor="accent1" w:themeShade="BF"/>
          <w:sz w:val="36"/>
          <w:szCs w:val="36"/>
        </w:rPr>
        <w:t>Dato: 28.08.2018</w:t>
      </w:r>
      <w:r w:rsidR="0846D214" w:rsidRPr="00BB6F0A">
        <w:rPr>
          <w:rFonts w:ascii="Comic Sans MS" w:eastAsia="Comic Sans MS" w:hAnsi="Comic Sans MS" w:cs="Comic Sans MS"/>
          <w:bCs/>
          <w:color w:val="365F91" w:themeColor="accent1" w:themeShade="BF"/>
          <w:sz w:val="36"/>
          <w:szCs w:val="36"/>
        </w:rPr>
        <w:t xml:space="preserve"> </w:t>
      </w:r>
    </w:p>
    <w:p w14:paraId="204DABCA" w14:textId="30E8A180" w:rsidR="006C4E47" w:rsidRPr="00BB6F0A" w:rsidRDefault="57B68D11" w:rsidP="57B68D11">
      <w:pPr>
        <w:rPr>
          <w:rFonts w:ascii="Comic Sans MS" w:eastAsia="Comic Sans MS" w:hAnsi="Comic Sans MS" w:cs="Comic Sans MS"/>
          <w:bCs/>
          <w:color w:val="365F91" w:themeColor="accent1" w:themeShade="BF"/>
          <w:sz w:val="36"/>
          <w:szCs w:val="36"/>
        </w:rPr>
      </w:pPr>
      <w:r w:rsidRPr="00BB6F0A">
        <w:rPr>
          <w:rFonts w:ascii="Comic Sans MS" w:eastAsia="Comic Sans MS" w:hAnsi="Comic Sans MS" w:cs="Comic Sans MS"/>
          <w:bCs/>
          <w:color w:val="365F91" w:themeColor="accent1" w:themeShade="BF"/>
          <w:sz w:val="36"/>
          <w:szCs w:val="36"/>
        </w:rPr>
        <w:t>kl.09.00 – 10.00</w:t>
      </w:r>
    </w:p>
    <w:p w14:paraId="6B914492" w14:textId="26E593A8" w:rsidR="57B68D11" w:rsidRPr="00BB6F0A" w:rsidRDefault="57B68D11" w:rsidP="57B68D11">
      <w:pPr>
        <w:rPr>
          <w:rFonts w:ascii="Comic Sans MS" w:eastAsia="Comic Sans MS" w:hAnsi="Comic Sans MS" w:cs="Comic Sans MS"/>
          <w:bCs/>
          <w:color w:val="365F91" w:themeColor="accent1" w:themeShade="BF"/>
          <w:sz w:val="36"/>
          <w:szCs w:val="36"/>
        </w:rPr>
      </w:pPr>
      <w:r w:rsidRPr="00BB6F0A">
        <w:rPr>
          <w:rFonts w:ascii="Comic Sans MS" w:eastAsia="Comic Sans MS" w:hAnsi="Comic Sans MS" w:cs="Comic Sans MS"/>
          <w:bCs/>
          <w:color w:val="365F91" w:themeColor="accent1" w:themeShade="BF"/>
          <w:sz w:val="36"/>
          <w:szCs w:val="36"/>
        </w:rPr>
        <w:t xml:space="preserve">Sted: rom 114 </w:t>
      </w:r>
    </w:p>
    <w:p w14:paraId="079D80FB" w14:textId="68518F3F" w:rsidR="00BB6F0A" w:rsidRDefault="00BB6F0A" w:rsidP="19D9E013">
      <w:pPr>
        <w:rPr>
          <w:rFonts w:ascii="Comic Sans MS" w:eastAsia="Comic Sans MS" w:hAnsi="Comic Sans MS" w:cs="Comic Sans MS"/>
          <w:b/>
          <w:bCs/>
          <w:sz w:val="36"/>
          <w:szCs w:val="36"/>
        </w:rPr>
      </w:pPr>
    </w:p>
    <w:p w14:paraId="21534D23" w14:textId="39763A0B" w:rsidR="001A68F1" w:rsidRPr="00BB6F0A" w:rsidRDefault="19D9E013" w:rsidP="19D9E013">
      <w:pPr>
        <w:rPr>
          <w:rFonts w:ascii="Skoleskrift" w:hAnsi="Skoleskrift"/>
          <w:bCs/>
          <w:sz w:val="48"/>
          <w:szCs w:val="48"/>
          <w:u w:val="single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SAKLISTE</w:t>
      </w:r>
    </w:p>
    <w:p w14:paraId="7BAC6D6F" w14:textId="5BE40F32" w:rsidR="005D0A4D" w:rsidRPr="00BB6F0A" w:rsidRDefault="006C1DB2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1.Hvorfor trenger vi s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>pråkhjelpere?</w:t>
      </w:r>
    </w:p>
    <w:p w14:paraId="3FD4B44C" w14:textId="25090288" w:rsidR="005D0A4D" w:rsidRPr="00BB6F0A" w:rsidRDefault="006C1DB2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2.Kriterier for å være s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>pråkhjelper</w:t>
      </w:r>
    </w:p>
    <w:p w14:paraId="5260C925" w14:textId="35D1ECC7" w:rsidR="005D0A4D" w:rsidRPr="00BB6F0A" w:rsidRDefault="19D9E013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3.Regler og informasjon om taushetsplikt</w:t>
      </w:r>
    </w:p>
    <w:p w14:paraId="13D4011A" w14:textId="32FED195" w:rsidR="005D0A4D" w:rsidRPr="00BB6F0A" w:rsidRDefault="006C1DB2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4.Hva er s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>pråkhjelpernes oppgaver?</w:t>
      </w:r>
    </w:p>
    <w:p w14:paraId="44EE9A82" w14:textId="59A744DE" w:rsidR="005D0A4D" w:rsidRPr="00BB6F0A" w:rsidRDefault="006C1DB2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5.Kurs for s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>pråkhjelpere</w:t>
      </w:r>
    </w:p>
    <w:p w14:paraId="20CEA722" w14:textId="09D97CD6" w:rsidR="005D0A4D" w:rsidRPr="00BB6F0A" w:rsidRDefault="006C1DB2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6.Utbytte for s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pråkhjelperne </w:t>
      </w:r>
    </w:p>
    <w:p w14:paraId="51CB3AE7" w14:textId="704FC9F2" w:rsidR="005D0A4D" w:rsidRPr="00BB6F0A" w:rsidRDefault="19D9E013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7.Viktige datoer framover</w:t>
      </w:r>
    </w:p>
    <w:p w14:paraId="39770E54" w14:textId="65D01D61" w:rsidR="005D0A4D" w:rsidRPr="00BB6F0A" w:rsidRDefault="006C1DB2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8.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Spørsmål/kommentarer? </w:t>
      </w:r>
    </w:p>
    <w:p w14:paraId="35DB555A" w14:textId="51A28318" w:rsidR="005D0A4D" w:rsidRPr="00BB6F0A" w:rsidRDefault="19D9E013" w:rsidP="19D9E013">
      <w:pPr>
        <w:rPr>
          <w:rFonts w:ascii="Comic Sans MS" w:eastAsia="Comic Sans MS" w:hAnsi="Comic Sans MS" w:cs="Comic Sans MS"/>
          <w:bCs/>
          <w:sz w:val="36"/>
          <w:szCs w:val="36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9.Påmelding</w:t>
      </w:r>
      <w:bookmarkStart w:id="0" w:name="_GoBack"/>
      <w:bookmarkEnd w:id="0"/>
    </w:p>
    <w:p w14:paraId="628C1133" w14:textId="77777777" w:rsidR="00BB6F0A" w:rsidRDefault="00BB6F0A" w:rsidP="19D9E013">
      <w:pPr>
        <w:rPr>
          <w:rFonts w:ascii="Skoleskrift" w:hAnsi="Skoleskrift"/>
          <w:b/>
          <w:bCs/>
          <w:sz w:val="40"/>
          <w:szCs w:val="40"/>
        </w:rPr>
      </w:pPr>
    </w:p>
    <w:p w14:paraId="7E59CC47" w14:textId="0490419E" w:rsidR="0846D214" w:rsidRPr="00BB6F0A" w:rsidRDefault="19D9E013" w:rsidP="0846D214">
      <w:r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Hilsen </w:t>
      </w:r>
      <w:r w:rsidR="00F13BFD"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Lotte Stensrud og </w:t>
      </w:r>
      <w:r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Unni Skadberg Isaksen </w:t>
      </w:r>
    </w:p>
    <w:p w14:paraId="2DFF1450" w14:textId="3590BFFA" w:rsidR="005D0A4D" w:rsidRPr="00BB6F0A" w:rsidRDefault="00BB6F0A" w:rsidP="19D9E013">
      <w:pPr>
        <w:rPr>
          <w:rFonts w:ascii="Skoleskrift" w:hAnsi="Skoleskrift"/>
          <w:bCs/>
          <w:sz w:val="40"/>
          <w:szCs w:val="40"/>
        </w:rPr>
      </w:pPr>
      <w:r w:rsidRPr="00BB6F0A">
        <w:rPr>
          <w:rFonts w:ascii="Comic Sans MS" w:eastAsia="Comic Sans MS" w:hAnsi="Comic Sans MS" w:cs="Comic Sans MS"/>
          <w:bCs/>
          <w:sz w:val="36"/>
          <w:szCs w:val="36"/>
        </w:rPr>
        <w:t>(n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>orsklærer</w:t>
      </w:r>
      <w:r w:rsidR="00F13BFD" w:rsidRPr="00BB6F0A">
        <w:rPr>
          <w:rFonts w:ascii="Comic Sans MS" w:eastAsia="Comic Sans MS" w:hAnsi="Comic Sans MS" w:cs="Comic Sans MS"/>
          <w:bCs/>
          <w:sz w:val="36"/>
          <w:szCs w:val="36"/>
        </w:rPr>
        <w:t>e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 og leder</w:t>
      </w:r>
      <w:r w:rsidR="00F13BFD" w:rsidRPr="00BB6F0A">
        <w:rPr>
          <w:rFonts w:ascii="Comic Sans MS" w:eastAsia="Comic Sans MS" w:hAnsi="Comic Sans MS" w:cs="Comic Sans MS"/>
          <w:bCs/>
          <w:sz w:val="36"/>
          <w:szCs w:val="36"/>
        </w:rPr>
        <w:t>e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 xml:space="preserve"> for </w:t>
      </w:r>
      <w:r w:rsidRPr="00BB6F0A">
        <w:rPr>
          <w:rFonts w:ascii="Comic Sans MS" w:eastAsia="Comic Sans MS" w:hAnsi="Comic Sans MS" w:cs="Comic Sans MS"/>
          <w:bCs/>
          <w:sz w:val="36"/>
          <w:szCs w:val="36"/>
        </w:rPr>
        <w:t>Språkstøtte</w:t>
      </w:r>
      <w:r w:rsidR="19D9E013" w:rsidRPr="00BB6F0A">
        <w:rPr>
          <w:rFonts w:ascii="Comic Sans MS" w:eastAsia="Comic Sans MS" w:hAnsi="Comic Sans MS" w:cs="Comic Sans MS"/>
          <w:bCs/>
          <w:sz w:val="36"/>
          <w:szCs w:val="36"/>
        </w:rPr>
        <w:t>prosjektet)</w:t>
      </w:r>
    </w:p>
    <w:sectPr w:rsidR="005D0A4D" w:rsidRPr="00BB6F0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2D8E4" w14:textId="77777777" w:rsidR="00BB6F0A" w:rsidRDefault="00BB6F0A" w:rsidP="00BB6F0A">
      <w:pPr>
        <w:spacing w:after="0" w:line="240" w:lineRule="auto"/>
      </w:pPr>
      <w:r>
        <w:separator/>
      </w:r>
    </w:p>
  </w:endnote>
  <w:endnote w:type="continuationSeparator" w:id="0">
    <w:p w14:paraId="03DE7E19" w14:textId="77777777" w:rsidR="00BB6F0A" w:rsidRDefault="00BB6F0A" w:rsidP="00BB6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koleskrift">
    <w:altName w:val="Arial"/>
    <w:charset w:val="00"/>
    <w:family w:val="swiss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E4D07" w14:textId="61C3EE7C" w:rsidR="00BB6F0A" w:rsidRDefault="00BB6F0A">
    <w:pPr>
      <w:pStyle w:val="Bunntekst"/>
    </w:pPr>
  </w:p>
  <w:p w14:paraId="226B7E2F" w14:textId="6D2016A3" w:rsidR="00BB6F0A" w:rsidRDefault="00BB6F0A" w:rsidP="00BB6F0A">
    <w:pPr>
      <w:pStyle w:val="Bunntekst"/>
      <w:jc w:val="center"/>
    </w:pPr>
    <w:r>
      <w:rPr>
        <w:noProof/>
        <w:lang w:eastAsia="nb-NO"/>
      </w:rPr>
      <w:drawing>
        <wp:inline distT="0" distB="0" distL="0" distR="0" wp14:anchorId="031162E1" wp14:editId="4D0B085C">
          <wp:extent cx="1985010" cy="398780"/>
          <wp:effectExtent l="0" t="0" r="0" b="1270"/>
          <wp:docPr id="25" name="Bilde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Bild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1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B66957" w14:textId="77777777" w:rsidR="00BB6F0A" w:rsidRDefault="00BB6F0A" w:rsidP="00BB6F0A">
      <w:pPr>
        <w:spacing w:after="0" w:line="240" w:lineRule="auto"/>
      </w:pPr>
      <w:r>
        <w:separator/>
      </w:r>
    </w:p>
  </w:footnote>
  <w:footnote w:type="continuationSeparator" w:id="0">
    <w:p w14:paraId="28BE8270" w14:textId="77777777" w:rsidR="00BB6F0A" w:rsidRDefault="00BB6F0A" w:rsidP="00BB6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A4D"/>
    <w:rsid w:val="000934BD"/>
    <w:rsid w:val="001A68F1"/>
    <w:rsid w:val="003E18CB"/>
    <w:rsid w:val="005D0A4D"/>
    <w:rsid w:val="005F1815"/>
    <w:rsid w:val="006C1DB2"/>
    <w:rsid w:val="006C4E47"/>
    <w:rsid w:val="00BB6F0A"/>
    <w:rsid w:val="00C16637"/>
    <w:rsid w:val="00CA30B2"/>
    <w:rsid w:val="00F13BFD"/>
    <w:rsid w:val="0846D214"/>
    <w:rsid w:val="0C4BE608"/>
    <w:rsid w:val="1458AB0E"/>
    <w:rsid w:val="19D9E013"/>
    <w:rsid w:val="1B19CA6B"/>
    <w:rsid w:val="37EE2CBD"/>
    <w:rsid w:val="57B68D11"/>
    <w:rsid w:val="6E2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DBD5"/>
  <w15:docId w15:val="{9E819DC0-9889-4C58-AB0F-1A8779F3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CA3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30B2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BB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B6F0A"/>
  </w:style>
  <w:style w:type="paragraph" w:styleId="Bunntekst">
    <w:name w:val="footer"/>
    <w:basedOn w:val="Normal"/>
    <w:link w:val="BunntekstTegn"/>
    <w:uiPriority w:val="99"/>
    <w:unhideWhenUsed/>
    <w:rsid w:val="00BB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B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3D8CBB6A.dotm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Unni Skadberg Isaksen</dc:creator>
  <cp:lastModifiedBy> </cp:lastModifiedBy>
  <cp:revision>2</cp:revision>
  <cp:lastPrinted>2015-11-03T08:40:00Z</cp:lastPrinted>
  <dcterms:created xsi:type="dcterms:W3CDTF">2019-06-04T08:44:00Z</dcterms:created>
  <dcterms:modified xsi:type="dcterms:W3CDTF">2019-06-04T08:44:00Z</dcterms:modified>
</cp:coreProperties>
</file>