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D2EC" w14:textId="77777777" w:rsidR="007122C5" w:rsidRDefault="007122C5" w:rsidP="004A7BBF">
      <w:pPr>
        <w:jc w:val="right"/>
        <w:rPr>
          <w:vertAlign w:val="subscript"/>
        </w:rPr>
      </w:pPr>
    </w:p>
    <w:p w14:paraId="044770A5" w14:textId="0F121F68" w:rsidR="004A7BBF" w:rsidRPr="005D1074" w:rsidRDefault="00C53D77" w:rsidP="004A7BBF">
      <w:pPr>
        <w:jc w:val="right"/>
        <w:rPr>
          <w:vertAlign w:val="subscript"/>
        </w:rPr>
      </w:pPr>
      <w:r w:rsidRPr="005D107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9134D" wp14:editId="41BAF2A8">
                <wp:simplePos x="0" y="0"/>
                <wp:positionH relativeFrom="column">
                  <wp:posOffset>-733425</wp:posOffset>
                </wp:positionH>
                <wp:positionV relativeFrom="paragraph">
                  <wp:posOffset>2339340</wp:posOffset>
                </wp:positionV>
                <wp:extent cx="6942455" cy="55626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2455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9BA3" w14:textId="0EE43B56" w:rsidR="005745E1" w:rsidRDefault="00146DD2" w:rsidP="00D8556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2112D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E1D5B" w:rsidRPr="0072112D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BLOOD DRIV</w:t>
                            </w:r>
                            <w:r w:rsidR="00365ECD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14:paraId="64C4FE99" w14:textId="0399871F" w:rsidR="00631E77" w:rsidRPr="00631E77" w:rsidRDefault="00631E77" w:rsidP="00D8556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Sponsored by: UNA-USA SPSC</w:t>
                            </w:r>
                          </w:p>
                          <w:p w14:paraId="0CF5C438" w14:textId="77777777" w:rsidR="00F0589D" w:rsidRPr="00F0589D" w:rsidRDefault="00F0589D" w:rsidP="0054585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3BFF718" w14:textId="426263AC" w:rsidR="00AE1D5B" w:rsidRDefault="00AE1D5B" w:rsidP="00AE1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When:</w:t>
                            </w:r>
                            <w:r w:rsidR="001209DF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Friday Oct. 21</w:t>
                            </w:r>
                            <w:r w:rsidR="00631E77" w:rsidRP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B734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6772791" w14:textId="2D70CE21" w:rsidR="00AE1D5B" w:rsidRDefault="00AE1D5B" w:rsidP="00AE1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Times:</w:t>
                            </w:r>
                            <w:r w:rsidR="00146DD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B734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1</w:t>
                            </w:r>
                            <w:r w:rsid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1:0</w:t>
                            </w:r>
                            <w:r w:rsidR="00D8556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0</w:t>
                            </w:r>
                            <w:r w:rsid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a</w:t>
                            </w:r>
                            <w:r w:rsidR="00146DD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m – </w:t>
                            </w:r>
                            <w:r w:rsid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3:3</w:t>
                            </w:r>
                            <w:r w:rsidR="00146DD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0pm</w:t>
                            </w:r>
                          </w:p>
                          <w:p w14:paraId="7435A2F7" w14:textId="7149C1C1" w:rsidR="00AE1D5B" w:rsidRDefault="00AE1D5B" w:rsidP="00AE1D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Where:</w:t>
                            </w:r>
                            <w:r w:rsidR="005651D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1E7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4"/>
                                <w:szCs w:val="44"/>
                              </w:rPr>
                              <w:t>Quality Inn and Suites NMB</w:t>
                            </w:r>
                          </w:p>
                          <w:p w14:paraId="03C7CA23" w14:textId="77777777" w:rsidR="00F0589D" w:rsidRPr="00146DD2" w:rsidRDefault="00F0589D" w:rsidP="00631E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14:paraId="3A149BCC" w14:textId="31FC6B10" w:rsidR="00AE1D5B" w:rsidRPr="00146DD2" w:rsidRDefault="006A3C3E" w:rsidP="006A3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146DD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6DD2" w:rsidRPr="00146DD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>T</w:t>
                            </w:r>
                            <w:r w:rsidRPr="00146DD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>o schedule your appointment</w:t>
                            </w:r>
                            <w:r w:rsidR="00146DD2" w:rsidRPr="00146DD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please go to </w:t>
                            </w:r>
                            <w:hyperlink r:id="rId8" w:history="1">
                              <w:r w:rsidR="00C30D58" w:rsidRPr="0027577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>WWW.REDCROSSBLOOD.ORG</w:t>
                              </w:r>
                            </w:hyperlink>
                            <w:r w:rsidR="00146DD2" w:rsidRPr="00146DD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C6AA3FF" w14:textId="5AE66C82" w:rsidR="008F385E" w:rsidRPr="00146DD2" w:rsidRDefault="004B7344" w:rsidP="006A3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5E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Sponsor code: </w:t>
                            </w:r>
                            <w:r w:rsidR="00631E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>UNAUSA</w:t>
                            </w:r>
                            <w:r w:rsidR="008F38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A9A7C4" w14:textId="77777777" w:rsidR="00AE1D5B" w:rsidRPr="00146DD2" w:rsidRDefault="00AE1D5B" w:rsidP="00AE1D5B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7084866F" w14:textId="47456560" w:rsidR="00AE1D5B" w:rsidRPr="00146DD2" w:rsidRDefault="00AE1D5B" w:rsidP="00BE3A09">
                            <w:pPr>
                              <w:jc w:val="center"/>
                              <w:rPr>
                                <w:rFonts w:ascii="Akzidenz-Grotesk Std Med" w:hAnsi="Akzidenz-Grotesk Std Me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46DD2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ALL </w:t>
                            </w:r>
                            <w:r w:rsidR="00146DD2" w:rsidRPr="00146DD2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PRESENTING DONORS WIL</w:t>
                            </w:r>
                            <w:r w:rsidR="0028472F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 RECE</w:t>
                            </w:r>
                            <w:r w:rsidR="005D699B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IVE A</w:t>
                            </w:r>
                            <w:r w:rsidR="003770C3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$</w:t>
                            </w:r>
                            <w:r w:rsidR="00631E77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="003770C3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E-GIFT CARD TO A MERCHANT OF THEIR CHOICE</w:t>
                            </w:r>
                            <w:r w:rsidR="005D699B">
                              <w:rPr>
                                <w:rFonts w:ascii="Akzidenz-Grotesk Std Med" w:hAnsi="Akzidenz-Grotesk Std Me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5781" w:rsidRPr="00146DD2">
                              <w:rPr>
                                <w:rFonts w:ascii="Akzidenz-Grotesk Std Med" w:hAnsi="Akzidenz-Grotesk Std Med"/>
                                <w:color w:val="FF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14:paraId="6D0B94E3" w14:textId="77777777" w:rsidR="00A94C6E" w:rsidRPr="00113A07" w:rsidRDefault="00A94C6E" w:rsidP="007608FF">
                            <w:pPr>
                              <w:jc w:val="center"/>
                              <w:rPr>
                                <w:rFonts w:ascii="Akzidenz-Grotesk Std Med" w:hAnsi="Akzidenz-Grotesk Std Med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0B341E3" w14:textId="2AC748AF" w:rsidR="00113A07" w:rsidRPr="00113A07" w:rsidRDefault="00113A07" w:rsidP="007608FF">
                            <w:pPr>
                              <w:jc w:val="center"/>
                              <w:rPr>
                                <w:rFonts w:ascii="Akzidenz-Grotesk Std Med" w:hAnsi="Akzidenz-Grotesk Std Med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113A07">
                              <w:rPr>
                                <w:rFonts w:ascii="Akzidenz-Grotesk Std Med" w:hAnsi="Akzidenz-Grotesk Std Med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Go to </w:t>
                            </w:r>
                            <w:hyperlink r:id="rId9" w:history="1">
                              <w:r w:rsidRPr="00113A07">
                                <w:rPr>
                                  <w:rStyle w:val="Hyperlink"/>
                                  <w:rFonts w:ascii="Akzidenz-Grotesk Std Med" w:hAnsi="Akzidenz-Grotesk Std Med"/>
                                  <w:sz w:val="36"/>
                                  <w:szCs w:val="36"/>
                                  <w14:textFill>
                                    <w14:solidFill>
                                      <w14:srgbClr w14:val="0563C1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WWW.REDCROSSBLOOD.ORG/RAPIDPASS</w:t>
                              </w:r>
                            </w:hyperlink>
                            <w:r w:rsidRPr="00113A07">
                              <w:rPr>
                                <w:rFonts w:ascii="Akzidenz-Grotesk Std Med" w:hAnsi="Akzidenz-Grotesk Std Med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to complete your questions the day of the blood drive.</w:t>
                            </w:r>
                          </w:p>
                          <w:p w14:paraId="272655A0" w14:textId="2907301C" w:rsidR="00AE1D5B" w:rsidRDefault="00AE1D5B" w:rsidP="00AE1D5B">
                            <w:pPr>
                              <w:jc w:val="center"/>
                              <w:rPr>
                                <w:rFonts w:ascii="Akzidenz-Grotesk Std Med" w:hAnsi="Akzidenz-Grotesk Std Med"/>
                                <w:sz w:val="36"/>
                                <w:szCs w:val="36"/>
                              </w:rPr>
                            </w:pPr>
                          </w:p>
                          <w:p w14:paraId="5159CD3D" w14:textId="7DA439A3" w:rsidR="004A7BBF" w:rsidRPr="006E43F4" w:rsidRDefault="004A7BBF" w:rsidP="004A7BBF">
                            <w:pPr>
                              <w:jc w:val="center"/>
                              <w:rPr>
                                <w:rFonts w:ascii="Akzidenz-Grotesk Std Med" w:hAnsi="Akzidenz-Grotesk Std Med"/>
                                <w:color w:val="7F7F7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9134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7.75pt;margin-top:184.2pt;width:546.65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" filled="f" stroked="f">
                <v:path arrowok="t"/>
                <v:textbox>
                  <w:txbxContent>
                    <w:p w14:paraId="30539BA3" w14:textId="0EE43B56" w:rsidR="005745E1" w:rsidRDefault="00146DD2" w:rsidP="00D8556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72112D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AE1D5B" w:rsidRPr="0072112D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BLOOD DRIV</w:t>
                      </w:r>
                      <w:r w:rsidR="00365ECD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E</w:t>
                      </w:r>
                    </w:p>
                    <w:p w14:paraId="64C4FE99" w14:textId="0399871F" w:rsidR="00631E77" w:rsidRPr="00631E77" w:rsidRDefault="00631E77" w:rsidP="00D8556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Sponsored by: UNA-USA SPSC</w:t>
                      </w:r>
                    </w:p>
                    <w:p w14:paraId="0CF5C438" w14:textId="77777777" w:rsidR="00F0589D" w:rsidRPr="00F0589D" w:rsidRDefault="00F0589D" w:rsidP="00545852">
                      <w:pPr>
                        <w:spacing w:after="120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3BFF718" w14:textId="426263AC" w:rsidR="00AE1D5B" w:rsidRDefault="00AE1D5B" w:rsidP="00AE1D5B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When:</w:t>
                      </w:r>
                      <w:r w:rsidR="001209DF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</w:t>
                      </w:r>
                      <w:r w:rsid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Friday Oct. 21</w:t>
                      </w:r>
                      <w:r w:rsidR="00631E77" w:rsidRP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</w:t>
                      </w:r>
                      <w:r w:rsidR="004B734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6772791" w14:textId="2D70CE21" w:rsidR="00AE1D5B" w:rsidRDefault="00AE1D5B" w:rsidP="00AE1D5B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Times:</w:t>
                      </w:r>
                      <w:r w:rsidR="00146DD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</w:t>
                      </w:r>
                      <w:r w:rsidR="004B734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1</w:t>
                      </w:r>
                      <w:r w:rsid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1:0</w:t>
                      </w:r>
                      <w:r w:rsidR="00D8556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0</w:t>
                      </w:r>
                      <w:r w:rsid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a</w:t>
                      </w:r>
                      <w:r w:rsidR="00146DD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m – </w:t>
                      </w:r>
                      <w:r w:rsid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3:3</w:t>
                      </w:r>
                      <w:r w:rsidR="00146DD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0pm</w:t>
                      </w:r>
                    </w:p>
                    <w:p w14:paraId="7435A2F7" w14:textId="7149C1C1" w:rsidR="00AE1D5B" w:rsidRDefault="00AE1D5B" w:rsidP="00AE1D5B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Where:</w:t>
                      </w:r>
                      <w:r w:rsidR="005651D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r w:rsidR="00631E7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4"/>
                          <w:szCs w:val="44"/>
                        </w:rPr>
                        <w:t>Quality Inn and Suites NMB</w:t>
                      </w:r>
                    </w:p>
                    <w:p w14:paraId="03C7CA23" w14:textId="77777777" w:rsidR="00F0589D" w:rsidRPr="00146DD2" w:rsidRDefault="00F0589D" w:rsidP="00631E7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14:paraId="3A149BCC" w14:textId="31FC6B10" w:rsidR="00AE1D5B" w:rsidRPr="00146DD2" w:rsidRDefault="006A3C3E" w:rsidP="006A3C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146DD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146DD2" w:rsidRPr="00146DD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>T</w:t>
                      </w:r>
                      <w:r w:rsidRPr="00146DD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>o schedule your appointment</w:t>
                      </w:r>
                      <w:r w:rsidR="00146DD2" w:rsidRPr="00146DD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 xml:space="preserve"> please go to </w:t>
                      </w:r>
                      <w:hyperlink r:id="rId10" w:history="1">
                        <w:r w:rsidR="00C30D58" w:rsidRPr="0027577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WWW.REDCROSSBLOOD.ORG</w:t>
                        </w:r>
                      </w:hyperlink>
                      <w:r w:rsidR="00146DD2" w:rsidRPr="00146DD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C6AA3FF" w14:textId="5AE66C82" w:rsidR="008F385E" w:rsidRPr="00146DD2" w:rsidRDefault="004B7344" w:rsidP="006A3C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  <w:r w:rsidR="00365EC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 xml:space="preserve">Sponsor code: </w:t>
                      </w:r>
                      <w:r w:rsidR="00631E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>UNAUSA</w:t>
                      </w:r>
                      <w:r w:rsidR="008F38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A9A7C4" w14:textId="77777777" w:rsidR="00AE1D5B" w:rsidRPr="00146DD2" w:rsidRDefault="00AE1D5B" w:rsidP="00AE1D5B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14:paraId="7084866F" w14:textId="47456560" w:rsidR="00AE1D5B" w:rsidRPr="00146DD2" w:rsidRDefault="00AE1D5B" w:rsidP="00BE3A09">
                      <w:pPr>
                        <w:jc w:val="center"/>
                        <w:rPr>
                          <w:rFonts w:ascii="Akzidenz-Grotesk Std Med" w:hAnsi="Akzidenz-Grotesk Std Med"/>
                          <w:color w:val="FF0000"/>
                          <w:sz w:val="36"/>
                          <w:szCs w:val="36"/>
                        </w:rPr>
                      </w:pPr>
                      <w:r w:rsidRPr="00146DD2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 xml:space="preserve">ALL </w:t>
                      </w:r>
                      <w:r w:rsidR="00146DD2" w:rsidRPr="00146DD2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>PRESENTING DONORS WIL</w:t>
                      </w:r>
                      <w:r w:rsidR="0028472F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>L RECE</w:t>
                      </w:r>
                      <w:r w:rsidR="005D699B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>IVE A</w:t>
                      </w:r>
                      <w:r w:rsidR="003770C3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 xml:space="preserve"> $</w:t>
                      </w:r>
                      <w:r w:rsidR="00631E77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="003770C3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 xml:space="preserve"> E-GIFT CARD TO A MERCHANT OF THEIR CHOICE</w:t>
                      </w:r>
                      <w:r w:rsidR="005D699B">
                        <w:rPr>
                          <w:rFonts w:ascii="Akzidenz-Grotesk Std Med" w:hAnsi="Akzidenz-Grotesk Std Med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75781" w:rsidRPr="00146DD2">
                        <w:rPr>
                          <w:rFonts w:ascii="Akzidenz-Grotesk Std Med" w:hAnsi="Akzidenz-Grotesk Std Med"/>
                          <w:color w:val="FF0000"/>
                          <w:sz w:val="36"/>
                          <w:szCs w:val="36"/>
                        </w:rPr>
                        <w:t xml:space="preserve">      </w:t>
                      </w:r>
                    </w:p>
                    <w:p w14:paraId="6D0B94E3" w14:textId="77777777" w:rsidR="00A94C6E" w:rsidRPr="00113A07" w:rsidRDefault="00A94C6E" w:rsidP="007608FF">
                      <w:pPr>
                        <w:jc w:val="center"/>
                        <w:rPr>
                          <w:rFonts w:ascii="Akzidenz-Grotesk Std Med" w:hAnsi="Akzidenz-Grotesk Std Med"/>
                          <w:color w:val="FF0000"/>
                          <w:sz w:val="18"/>
                          <w:szCs w:val="18"/>
                        </w:rPr>
                      </w:pPr>
                    </w:p>
                    <w:p w14:paraId="10B341E3" w14:textId="2AC748AF" w:rsidR="00113A07" w:rsidRPr="00113A07" w:rsidRDefault="00113A07" w:rsidP="007608FF">
                      <w:pPr>
                        <w:jc w:val="center"/>
                        <w:rPr>
                          <w:rFonts w:ascii="Akzidenz-Grotesk Std Med" w:hAnsi="Akzidenz-Grotesk Std Med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113A07">
                        <w:rPr>
                          <w:rFonts w:ascii="Akzidenz-Grotesk Std Med" w:hAnsi="Akzidenz-Grotesk Std Med"/>
                          <w:color w:val="262626" w:themeColor="text1" w:themeTint="D9"/>
                          <w:sz w:val="36"/>
                          <w:szCs w:val="36"/>
                        </w:rPr>
                        <w:t xml:space="preserve">Go to </w:t>
                      </w:r>
                      <w:hyperlink r:id="rId11" w:history="1">
                        <w:r w:rsidRPr="00113A07">
                          <w:rPr>
                            <w:rStyle w:val="Hyperlink"/>
                            <w:rFonts w:ascii="Akzidenz-Grotesk Std Med" w:hAnsi="Akzidenz-Grotesk Std Med"/>
                            <w:sz w:val="36"/>
                            <w:szCs w:val="36"/>
                            <w14:textFill>
                              <w14:solidFill>
                                <w14:srgbClr w14:val="0563C1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WWW.REDCROSSBLOOD.ORG/RAPIDPASS</w:t>
                        </w:r>
                      </w:hyperlink>
                      <w:r w:rsidRPr="00113A07">
                        <w:rPr>
                          <w:rFonts w:ascii="Akzidenz-Grotesk Std Med" w:hAnsi="Akzidenz-Grotesk Std Med"/>
                          <w:color w:val="262626" w:themeColor="text1" w:themeTint="D9"/>
                          <w:sz w:val="36"/>
                          <w:szCs w:val="36"/>
                        </w:rPr>
                        <w:t xml:space="preserve"> to complete your questions the day of the blood drive.</w:t>
                      </w:r>
                    </w:p>
                    <w:p w14:paraId="272655A0" w14:textId="2907301C" w:rsidR="00AE1D5B" w:rsidRDefault="00AE1D5B" w:rsidP="00AE1D5B">
                      <w:pPr>
                        <w:jc w:val="center"/>
                        <w:rPr>
                          <w:rFonts w:ascii="Akzidenz-Grotesk Std Med" w:hAnsi="Akzidenz-Grotesk Std Med"/>
                          <w:sz w:val="36"/>
                          <w:szCs w:val="36"/>
                        </w:rPr>
                      </w:pPr>
                    </w:p>
                    <w:p w14:paraId="5159CD3D" w14:textId="7DA439A3" w:rsidR="004A7BBF" w:rsidRPr="006E43F4" w:rsidRDefault="004A7BBF" w:rsidP="004A7BBF">
                      <w:pPr>
                        <w:jc w:val="center"/>
                        <w:rPr>
                          <w:rFonts w:ascii="Akzidenz-Grotesk Std Med" w:hAnsi="Akzidenz-Grotesk Std Med"/>
                          <w:color w:val="7F7F7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503">
        <w:rPr>
          <w:noProof/>
          <w:vertAlign w:val="subscript"/>
        </w:rPr>
        <w:drawing>
          <wp:anchor distT="0" distB="0" distL="114300" distR="114300" simplePos="0" relativeHeight="251658240" behindDoc="1" locked="0" layoutInCell="1" allowOverlap="1" wp14:anchorId="454B7FE5" wp14:editId="0BAE364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4702-35_SponsorMarketingFlyers_Headers-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BBF" w:rsidRPr="005D1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B26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6"/>
    <w:rsid w:val="00096299"/>
    <w:rsid w:val="000E53BF"/>
    <w:rsid w:val="00113A07"/>
    <w:rsid w:val="001209DF"/>
    <w:rsid w:val="00146DD2"/>
    <w:rsid w:val="00161E99"/>
    <w:rsid w:val="00174D62"/>
    <w:rsid w:val="001A2C97"/>
    <w:rsid w:val="001F1A56"/>
    <w:rsid w:val="00220474"/>
    <w:rsid w:val="002462BB"/>
    <w:rsid w:val="0028472F"/>
    <w:rsid w:val="002B7413"/>
    <w:rsid w:val="00343357"/>
    <w:rsid w:val="00365ECD"/>
    <w:rsid w:val="003770C3"/>
    <w:rsid w:val="003B7E87"/>
    <w:rsid w:val="003F36F9"/>
    <w:rsid w:val="00423620"/>
    <w:rsid w:val="00432656"/>
    <w:rsid w:val="004A5B97"/>
    <w:rsid w:val="004A74C6"/>
    <w:rsid w:val="004A7BBF"/>
    <w:rsid w:val="004B7344"/>
    <w:rsid w:val="004D0E96"/>
    <w:rsid w:val="00535A47"/>
    <w:rsid w:val="00545852"/>
    <w:rsid w:val="0055113F"/>
    <w:rsid w:val="005651D1"/>
    <w:rsid w:val="005745E1"/>
    <w:rsid w:val="00575781"/>
    <w:rsid w:val="00584607"/>
    <w:rsid w:val="005D699B"/>
    <w:rsid w:val="005D7A09"/>
    <w:rsid w:val="005E1A53"/>
    <w:rsid w:val="00631E77"/>
    <w:rsid w:val="006926FF"/>
    <w:rsid w:val="006A3C3E"/>
    <w:rsid w:val="006D2213"/>
    <w:rsid w:val="006E43F4"/>
    <w:rsid w:val="006E6F71"/>
    <w:rsid w:val="007122C5"/>
    <w:rsid w:val="0072112D"/>
    <w:rsid w:val="00737398"/>
    <w:rsid w:val="007608FF"/>
    <w:rsid w:val="0077389D"/>
    <w:rsid w:val="007A151C"/>
    <w:rsid w:val="00822AF5"/>
    <w:rsid w:val="008F385E"/>
    <w:rsid w:val="009D62E7"/>
    <w:rsid w:val="009F0503"/>
    <w:rsid w:val="00A01D46"/>
    <w:rsid w:val="00A16232"/>
    <w:rsid w:val="00A35D16"/>
    <w:rsid w:val="00A94C6E"/>
    <w:rsid w:val="00AE1D5B"/>
    <w:rsid w:val="00B00462"/>
    <w:rsid w:val="00B24A88"/>
    <w:rsid w:val="00BE3A09"/>
    <w:rsid w:val="00BE61DA"/>
    <w:rsid w:val="00C06612"/>
    <w:rsid w:val="00C30D58"/>
    <w:rsid w:val="00C53D77"/>
    <w:rsid w:val="00CF1BE4"/>
    <w:rsid w:val="00D0377A"/>
    <w:rsid w:val="00D148AB"/>
    <w:rsid w:val="00D85562"/>
    <w:rsid w:val="00DD6D04"/>
    <w:rsid w:val="00DE29BB"/>
    <w:rsid w:val="00F0589D"/>
    <w:rsid w:val="00F20EB9"/>
    <w:rsid w:val="00FB0EE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41DC1"/>
  <w14:defaultImageDpi w14:val="300"/>
  <w15:chartTrackingRefBased/>
  <w15:docId w15:val="{165E8351-3975-7749-AA2E-7C45452F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43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3357"/>
    <w:rPr>
      <w:sz w:val="18"/>
      <w:szCs w:val="18"/>
    </w:rPr>
  </w:style>
  <w:style w:type="character" w:styleId="Hyperlink">
    <w:name w:val="Hyperlink"/>
    <w:rsid w:val="00AE1D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BLOOD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DCROSSBLOOD.ORG/RAPIDPAS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EDCROSSBLOO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DCROSSBLOOD.ORG/RAPIDPAS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brand%20POD%20files\ReBrand_poster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342C35E77A64FA443F1B724959456" ma:contentTypeVersion="5" ma:contentTypeDescription="Create a new document." ma:contentTypeScope="" ma:versionID="c1ce9bc7d2ae85b2b3f8b405df1178f5">
  <xsd:schema xmlns:xsd="http://www.w3.org/2001/XMLSchema" xmlns:xs="http://www.w3.org/2001/XMLSchema" xmlns:p="http://schemas.microsoft.com/office/2006/metadata/properties" xmlns:ns3="c5edba3b-a7d6-47e9-b858-fd05627257f7" xmlns:ns4="60c88f43-8ebd-4651-b598-13a106c6bd15" targetNamespace="http://schemas.microsoft.com/office/2006/metadata/properties" ma:root="true" ma:fieldsID="ede7fa9a0952cb820d2b2f9931bd9216" ns3:_="" ns4:_="">
    <xsd:import namespace="c5edba3b-a7d6-47e9-b858-fd05627257f7"/>
    <xsd:import namespace="60c88f43-8ebd-4651-b598-13a106c6b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ba3b-a7d6-47e9-b858-fd0562725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88f43-8ebd-4651-b598-13a106c6b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35192-BD0A-4A9B-B4B4-3BB09445A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3D56F-01E0-4DFE-A005-CA2576E97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dba3b-a7d6-47e9-b858-fd05627257f7"/>
    <ds:schemaRef ds:uri="60c88f43-8ebd-4651-b598-13a106c6b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CAEB7-8DB5-4D59-BFC2-CE595A85F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ReBrand_poster-letter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</CharactersWithSpaces>
  <SharedDoc>false</SharedDoc>
  <HLinks>
    <vt:vector size="6" baseType="variant">
      <vt:variant>
        <vt:i4>655431</vt:i4>
      </vt:variant>
      <vt:variant>
        <vt:i4>-1</vt:i4>
      </vt:variant>
      <vt:variant>
        <vt:i4>1057</vt:i4>
      </vt:variant>
      <vt:variant>
        <vt:i4>1</vt:i4>
      </vt:variant>
      <vt:variant>
        <vt:lpwstr>111715_ButtonSuite_graphics2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Heath, Meggin</cp:lastModifiedBy>
  <cp:revision>8</cp:revision>
  <cp:lastPrinted>2008-05-21T17:23:00Z</cp:lastPrinted>
  <dcterms:created xsi:type="dcterms:W3CDTF">2022-09-22T13:24:00Z</dcterms:created>
  <dcterms:modified xsi:type="dcterms:W3CDTF">2022-10-13T12:00:00Z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0x0101000E6342C35E77A64FA443F1B724959456</vt:lpwstr>
  </property>
</Properties>
</file>