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EF" w:rsidRPr="005209BD" w:rsidRDefault="007351EF" w:rsidP="005209BD">
      <w:pPr>
        <w:spacing w:after="0" w:line="240" w:lineRule="auto"/>
        <w:rPr>
          <w:rFonts w:ascii="Times New Roman" w:hAnsi="Times New Roman"/>
          <w:b/>
          <w:sz w:val="60"/>
          <w:szCs w:val="6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i47.tinypic.com/xbe6md.jpg" style="position:absolute;margin-left:0;margin-top:-11.7pt;width:123.75pt;height:89.25pt;z-index:251658240;visibility:visible;mso-position-horizontal:left">
            <v:imagedata r:id="rId5" o:title=""/>
            <w10:wrap type="square"/>
          </v:shape>
        </w:pict>
      </w:r>
      <w:r w:rsidRPr="005209BD">
        <w:rPr>
          <w:b/>
          <w:sz w:val="60"/>
          <w:szCs w:val="60"/>
        </w:rPr>
        <w:t xml:space="preserve">Breeder’s Award Program </w:t>
      </w:r>
    </w:p>
    <w:p w:rsidR="007351EF" w:rsidRPr="005209BD" w:rsidRDefault="007351EF" w:rsidP="005209BD">
      <w:pPr>
        <w:spacing w:after="0" w:line="240" w:lineRule="auto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  </w:t>
      </w:r>
      <w:r w:rsidRPr="005209BD">
        <w:rPr>
          <w:b/>
          <w:sz w:val="60"/>
          <w:szCs w:val="60"/>
        </w:rPr>
        <w:t>Report Form</w:t>
      </w:r>
    </w:p>
    <w:p w:rsidR="007351EF" w:rsidRPr="00E5203F" w:rsidRDefault="007351EF" w:rsidP="00E520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6.95pt;margin-top:.55pt;width:524.25pt;height:502.5pt;z-index:251659264" strokeweight="3pt">
            <v:textbox>
              <w:txbxContent>
                <w:p w:rsidR="007351EF" w:rsidRPr="00421A6B" w:rsidRDefault="007351EF" w:rsidP="005209BD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7351EF" w:rsidRDefault="007351EF" w:rsidP="005209BD">
                  <w:pPr>
                    <w:spacing w:after="0"/>
                  </w:pPr>
                  <w:r>
                    <w:t>Members Name __________________________________________________  Date Of Spawn  ___ / ___ / ___</w:t>
                  </w:r>
                </w:p>
                <w:p w:rsidR="007351EF" w:rsidRPr="00E5203F" w:rsidRDefault="007351EF" w:rsidP="005209BD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7351EF" w:rsidRDefault="007351EF" w:rsidP="005209BD">
                  <w:pPr>
                    <w:spacing w:after="0"/>
                  </w:pPr>
                  <w:r>
                    <w:t>Taxonomic Name ________________________________________ Location ___________________________</w:t>
                  </w:r>
                </w:p>
                <w:p w:rsidR="007351EF" w:rsidRPr="00E5203F" w:rsidRDefault="007351EF" w:rsidP="005209BD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7351EF" w:rsidRDefault="007351EF" w:rsidP="005209BD">
                  <w:pPr>
                    <w:spacing w:after="0"/>
                  </w:pPr>
                  <w:r>
                    <w:t>Common Name ___________________________________ How Long Have You Owned Breeders __________</w:t>
                  </w:r>
                </w:p>
                <w:p w:rsidR="007351EF" w:rsidRPr="00E5203F" w:rsidRDefault="007351EF" w:rsidP="005209BD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7351EF" w:rsidRDefault="007351EF" w:rsidP="005209BD">
                  <w:pPr>
                    <w:spacing w:after="0"/>
                  </w:pPr>
                  <w:r>
                    <w:t xml:space="preserve">Have You Written An Article ____ Yes ____ No   If yes attach copy to this report or e-mail to </w:t>
                  </w:r>
                  <w:hyperlink r:id="rId6" w:history="1">
                    <w:r w:rsidRPr="00044D02">
                      <w:rPr>
                        <w:rStyle w:val="Hyperlink"/>
                      </w:rPr>
                      <w:t>ccybap@yahoo.com</w:t>
                    </w:r>
                  </w:hyperlink>
                  <w:r>
                    <w:t xml:space="preserve"> </w:t>
                  </w:r>
                </w:p>
                <w:p w:rsidR="007351EF" w:rsidRPr="00E5203F" w:rsidRDefault="007351EF" w:rsidP="005209BD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7351EF" w:rsidRDefault="007351EF" w:rsidP="005209BD">
                  <w:pPr>
                    <w:spacing w:after="0"/>
                  </w:pPr>
                  <w:r>
                    <w:t>Size of parents    M ____”  F ____”     Size Tank ______________  Type Lighting ____________________________</w:t>
                  </w:r>
                </w:p>
                <w:p w:rsidR="007351EF" w:rsidRPr="00E5203F" w:rsidRDefault="007351EF" w:rsidP="005209BD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7351EF" w:rsidRDefault="007351EF" w:rsidP="005209BD">
                  <w:pPr>
                    <w:spacing w:after="0"/>
                  </w:pPr>
                  <w:r>
                    <w:t>Any Plants In The Tank ___ Yes ___ No / Description of plants _________________________________________</w:t>
                  </w:r>
                </w:p>
                <w:p w:rsidR="007351EF" w:rsidRPr="00E5203F" w:rsidRDefault="007351EF" w:rsidP="005209BD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7351EF" w:rsidRDefault="007351EF" w:rsidP="005209BD">
                  <w:pPr>
                    <w:spacing w:after="0"/>
                  </w:pPr>
                  <w:r>
                    <w:t>Spawning medium ____________________________________________________________________________</w:t>
                  </w:r>
                </w:p>
                <w:p w:rsidR="007351EF" w:rsidRPr="00E5203F" w:rsidRDefault="007351EF" w:rsidP="005209BD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7351EF" w:rsidRDefault="007351EF" w:rsidP="005209BD">
                  <w:pPr>
                    <w:spacing w:after="0"/>
                  </w:pPr>
                  <w:r>
                    <w:t>Water parameters  pH _____ / dH _____/  kH _____/ TDS _____/ RO Water ____ Yes ____ No / Temp ______F</w:t>
                  </w:r>
                </w:p>
                <w:p w:rsidR="007351EF" w:rsidRPr="00E5203F" w:rsidRDefault="007351EF" w:rsidP="005209BD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7351EF" w:rsidRDefault="007351EF" w:rsidP="005209BD">
                  <w:pPr>
                    <w:spacing w:after="0"/>
                  </w:pPr>
                  <w:r>
                    <w:t>Type Of Filtration __________________________________ Special Additives ___________________________</w:t>
                  </w:r>
                </w:p>
                <w:p w:rsidR="007351EF" w:rsidRPr="000C0CC0" w:rsidRDefault="007351EF" w:rsidP="005209BD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7351EF" w:rsidRDefault="007351EF" w:rsidP="005209BD">
                  <w:pPr>
                    <w:spacing w:after="0"/>
                  </w:pPr>
                  <w:r>
                    <w:t>Other fish in the tank _________________________________________________________________________</w:t>
                  </w:r>
                </w:p>
                <w:p w:rsidR="007351EF" w:rsidRPr="000C0CC0" w:rsidRDefault="007351EF" w:rsidP="005209BD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7351EF" w:rsidRDefault="007351EF" w:rsidP="005209BD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Mouthbrooder ____  Substrate ____  Artificial Hatch ____   Leave With Parents ____</w:t>
                  </w:r>
                </w:p>
                <w:p w:rsidR="007351EF" w:rsidRPr="000C0CC0" w:rsidRDefault="007351EF" w:rsidP="005209BD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7351EF" w:rsidRDefault="007351EF" w:rsidP="005209BD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Foods fed to parents ___________________________________________________________________</w:t>
                  </w:r>
                </w:p>
                <w:p w:rsidR="007351EF" w:rsidRPr="000C0CC0" w:rsidRDefault="007351EF" w:rsidP="005209BD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7351EF" w:rsidRDefault="007351EF" w:rsidP="005209BD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Foods fed to fry _______________________________________________________________________</w:t>
                  </w:r>
                </w:p>
                <w:p w:rsidR="007351EF" w:rsidRDefault="007351EF" w:rsidP="005209BD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7351EF" w:rsidRDefault="007351EF" w:rsidP="005209BD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Additional Information ____________________________________________________________________________________</w:t>
                  </w:r>
                </w:p>
                <w:p w:rsidR="007351EF" w:rsidRPr="000C0CC0" w:rsidRDefault="007351EF" w:rsidP="005209BD">
                  <w:pPr>
                    <w:spacing w:after="0"/>
                    <w:rPr>
                      <w:sz w:val="12"/>
                      <w:szCs w:val="12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0"/>
      </w:tblGrid>
      <w:tr w:rsidR="007351EF" w:rsidRPr="00591AC3" w:rsidTr="007F1851">
        <w:trPr>
          <w:tblCellSpacing w:w="0" w:type="dxa"/>
        </w:trPr>
        <w:tc>
          <w:tcPr>
            <w:tcW w:w="0" w:type="auto"/>
            <w:shd w:val="clear" w:color="auto" w:fill="CDCCDE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</w:tblGrid>
            <w:tr w:rsidR="007351EF" w:rsidRPr="00591AC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351EF" w:rsidRPr="007F1851" w:rsidRDefault="007351EF" w:rsidP="007F18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351EF" w:rsidRPr="007F1851" w:rsidRDefault="007351EF" w:rsidP="007F1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1EF" w:rsidRDefault="007351EF">
      <w:r>
        <w:rPr>
          <w:noProof/>
        </w:rPr>
        <w:pict>
          <v:shape id="_x0000_s1028" type="#_x0000_t202" style="position:absolute;margin-left:-1.95pt;margin-top:488.85pt;width:524.25pt;height:100pt;z-index:251660288;mso-position-horizontal-relative:text;mso-position-vertical-relative:text" filled="f" fillcolor="black" strokeweight="3pt">
            <v:shadow on="t" type="perspective" color="#7f7f7f" opacity=".5" offset="1pt" offset2="-1pt"/>
            <v:textbox>
              <w:txbxContent>
                <w:p w:rsidR="007351EF" w:rsidRDefault="007351EF" w:rsidP="007A1A4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5203F">
                    <w:rPr>
                      <w:b/>
                      <w:sz w:val="24"/>
                      <w:szCs w:val="24"/>
                      <w:u w:val="single"/>
                    </w:rPr>
                    <w:t>BAP Chairman Will Fill In This Part</w:t>
                  </w:r>
                </w:p>
                <w:p w:rsidR="007351EF" w:rsidRPr="007A1A44" w:rsidRDefault="007351EF" w:rsidP="007A1A44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2"/>
                      <w:u w:val="single"/>
                    </w:rPr>
                  </w:pPr>
                </w:p>
                <w:p w:rsidR="007351EF" w:rsidRPr="007A1A44" w:rsidRDefault="007351EF" w:rsidP="007A1A4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C.A.R.E.S. ___ Yes ___ No         </w:t>
                  </w:r>
                  <w:r w:rsidRPr="007A1A44">
                    <w:rPr>
                      <w:b/>
                      <w:sz w:val="24"/>
                      <w:szCs w:val="24"/>
                    </w:rPr>
                    <w:t>BAP Points Awarded ______         C.A.R.E.S. Points Awarded ______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7351EF" w:rsidRPr="007A1A44" w:rsidRDefault="007351EF" w:rsidP="007A1A44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p w:rsidR="007351EF" w:rsidRDefault="007351EF" w:rsidP="007A1A4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Fry Donated ___ Yes ___ No     Auction Date ___ / ___ / ___  Article Submitted ___ Yes ___ No</w:t>
                  </w:r>
                </w:p>
                <w:p w:rsidR="007351EF" w:rsidRPr="007A1A44" w:rsidRDefault="007351EF" w:rsidP="007A1A44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p w:rsidR="007351EF" w:rsidRPr="007A1A44" w:rsidRDefault="007351EF" w:rsidP="007A1A4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A1A44">
                    <w:rPr>
                      <w:sz w:val="24"/>
                      <w:szCs w:val="24"/>
                    </w:rPr>
                    <w:t>Verified Date</w:t>
                  </w:r>
                  <w:r>
                    <w:rPr>
                      <w:sz w:val="24"/>
                      <w:szCs w:val="24"/>
                    </w:rPr>
                    <w:t xml:space="preserve"> ___ / ___ / ___   Verified By _____________________  Article Sub Date  ___ / ___ / ___</w:t>
                  </w:r>
                </w:p>
              </w:txbxContent>
            </v:textbox>
          </v:shape>
        </w:pict>
      </w:r>
    </w:p>
    <w:sectPr w:rsidR="007351EF" w:rsidSect="00E5203F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38DE"/>
    <w:multiLevelType w:val="hybridMultilevel"/>
    <w:tmpl w:val="6378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90764B"/>
    <w:multiLevelType w:val="hybridMultilevel"/>
    <w:tmpl w:val="8B72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D8A"/>
    <w:rsid w:val="00021FEC"/>
    <w:rsid w:val="00024931"/>
    <w:rsid w:val="00044D02"/>
    <w:rsid w:val="00055AD6"/>
    <w:rsid w:val="00091B4A"/>
    <w:rsid w:val="00091F3A"/>
    <w:rsid w:val="000A3845"/>
    <w:rsid w:val="000B2DC6"/>
    <w:rsid w:val="000C0CC0"/>
    <w:rsid w:val="001006E6"/>
    <w:rsid w:val="0010203E"/>
    <w:rsid w:val="0010228D"/>
    <w:rsid w:val="00127915"/>
    <w:rsid w:val="00170BB3"/>
    <w:rsid w:val="00180520"/>
    <w:rsid w:val="001A2656"/>
    <w:rsid w:val="001A322D"/>
    <w:rsid w:val="001B31E4"/>
    <w:rsid w:val="001D58C2"/>
    <w:rsid w:val="0020405B"/>
    <w:rsid w:val="00242244"/>
    <w:rsid w:val="002464F6"/>
    <w:rsid w:val="00247FB9"/>
    <w:rsid w:val="00297635"/>
    <w:rsid w:val="002D2F5D"/>
    <w:rsid w:val="002E6380"/>
    <w:rsid w:val="002F70FA"/>
    <w:rsid w:val="00345F08"/>
    <w:rsid w:val="00352E8B"/>
    <w:rsid w:val="0037592B"/>
    <w:rsid w:val="0038618B"/>
    <w:rsid w:val="00392D5C"/>
    <w:rsid w:val="00393111"/>
    <w:rsid w:val="003E5A01"/>
    <w:rsid w:val="00410CA2"/>
    <w:rsid w:val="00421A6B"/>
    <w:rsid w:val="00425391"/>
    <w:rsid w:val="004312B1"/>
    <w:rsid w:val="004A74CC"/>
    <w:rsid w:val="004F329D"/>
    <w:rsid w:val="005209BD"/>
    <w:rsid w:val="00591AC3"/>
    <w:rsid w:val="005E2E04"/>
    <w:rsid w:val="005F6717"/>
    <w:rsid w:val="005F69AE"/>
    <w:rsid w:val="00600012"/>
    <w:rsid w:val="006A5DC3"/>
    <w:rsid w:val="006C523E"/>
    <w:rsid w:val="006F10F0"/>
    <w:rsid w:val="007351EF"/>
    <w:rsid w:val="00735C77"/>
    <w:rsid w:val="0074620F"/>
    <w:rsid w:val="00754D8A"/>
    <w:rsid w:val="00777EE0"/>
    <w:rsid w:val="007A1A44"/>
    <w:rsid w:val="007B5CD3"/>
    <w:rsid w:val="007C14E3"/>
    <w:rsid w:val="007E0FD9"/>
    <w:rsid w:val="007F1851"/>
    <w:rsid w:val="0086392B"/>
    <w:rsid w:val="008E2127"/>
    <w:rsid w:val="009D5882"/>
    <w:rsid w:val="00AA4CA2"/>
    <w:rsid w:val="00AE54DC"/>
    <w:rsid w:val="00B01DA6"/>
    <w:rsid w:val="00B23CD8"/>
    <w:rsid w:val="00B26F77"/>
    <w:rsid w:val="00B54440"/>
    <w:rsid w:val="00B94014"/>
    <w:rsid w:val="00BC5485"/>
    <w:rsid w:val="00BE7E76"/>
    <w:rsid w:val="00BF0A9F"/>
    <w:rsid w:val="00BF106D"/>
    <w:rsid w:val="00BF1F0B"/>
    <w:rsid w:val="00BF3D82"/>
    <w:rsid w:val="00C40631"/>
    <w:rsid w:val="00C43692"/>
    <w:rsid w:val="00C762BF"/>
    <w:rsid w:val="00C87777"/>
    <w:rsid w:val="00C93CBA"/>
    <w:rsid w:val="00CA5889"/>
    <w:rsid w:val="00CB6ECE"/>
    <w:rsid w:val="00CD0E8D"/>
    <w:rsid w:val="00CD4423"/>
    <w:rsid w:val="00CE2C0E"/>
    <w:rsid w:val="00D15559"/>
    <w:rsid w:val="00D409D0"/>
    <w:rsid w:val="00D415ED"/>
    <w:rsid w:val="00D71182"/>
    <w:rsid w:val="00DD6EEC"/>
    <w:rsid w:val="00DF64AC"/>
    <w:rsid w:val="00E00D5A"/>
    <w:rsid w:val="00E4007E"/>
    <w:rsid w:val="00E4572F"/>
    <w:rsid w:val="00E5203F"/>
    <w:rsid w:val="00EB3E84"/>
    <w:rsid w:val="00EF6DD6"/>
    <w:rsid w:val="00F021DA"/>
    <w:rsid w:val="00F22FED"/>
    <w:rsid w:val="00F31F86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4D8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F64AC"/>
  </w:style>
  <w:style w:type="paragraph" w:styleId="BalloonText">
    <w:name w:val="Balloon Text"/>
    <w:basedOn w:val="Normal"/>
    <w:link w:val="BalloonTextChar"/>
    <w:uiPriority w:val="99"/>
    <w:semiHidden/>
    <w:rsid w:val="00B9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620F"/>
    <w:pPr>
      <w:ind w:left="720"/>
      <w:contextualSpacing/>
    </w:pPr>
  </w:style>
  <w:style w:type="paragraph" w:customStyle="1" w:styleId="fontnormalparaheader">
    <w:name w:val="font_normalparaheader"/>
    <w:basedOn w:val="Normal"/>
    <w:uiPriority w:val="99"/>
    <w:rsid w:val="006F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F10F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F3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font">
    <w:name w:val="smallfont"/>
    <w:basedOn w:val="DefaultParagraphFont"/>
    <w:uiPriority w:val="99"/>
    <w:rsid w:val="007F1851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F18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F185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F18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F1851"/>
    <w:rPr>
      <w:rFonts w:ascii="Arial" w:hAnsi="Arial" w:cs="Arial"/>
      <w:vanish/>
      <w:sz w:val="16"/>
      <w:szCs w:val="16"/>
    </w:rPr>
  </w:style>
  <w:style w:type="character" w:customStyle="1" w:styleId="normal0">
    <w:name w:val="normal"/>
    <w:basedOn w:val="DefaultParagraphFont"/>
    <w:uiPriority w:val="99"/>
    <w:rsid w:val="00BE7E7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23CD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93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ybap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</Words>
  <Characters>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Breeder’s Award Program </dc:title>
  <dc:subject/>
  <dc:creator>Lon</dc:creator>
  <cp:keywords/>
  <dc:description/>
  <cp:lastModifiedBy>Scott Mclaughlin</cp:lastModifiedBy>
  <cp:revision>2</cp:revision>
  <cp:lastPrinted>2012-08-25T23:04:00Z</cp:lastPrinted>
  <dcterms:created xsi:type="dcterms:W3CDTF">2013-10-21T00:00:00Z</dcterms:created>
  <dcterms:modified xsi:type="dcterms:W3CDTF">2013-10-21T00:00:00Z</dcterms:modified>
</cp:coreProperties>
</file>