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EB" w:rsidRDefault="00C006EB">
      <w:bookmarkStart w:id="0" w:name="_GoBack"/>
      <w:bookmarkEnd w:id="0"/>
    </w:p>
    <w:p w:rsidR="00C006EB" w:rsidRDefault="00C006EB"/>
    <w:p w:rsidR="00C006EB" w:rsidRDefault="00C006EB"/>
    <w:p w:rsidR="0076701A" w:rsidRDefault="0076701A"/>
    <w:p w:rsidR="007A3AA0" w:rsidRDefault="007A3AA0"/>
    <w:p w:rsidR="007A3AA0" w:rsidRDefault="007A3AA0"/>
    <w:p w:rsidR="0076701A" w:rsidRDefault="0076701A"/>
    <w:tbl>
      <w:tblPr>
        <w:tblStyle w:val="LightGrid-Accent11"/>
        <w:tblpPr w:leftFromText="180" w:rightFromText="180" w:vertAnchor="text" w:horzAnchor="margin" w:tblpY="29"/>
        <w:tblW w:w="9648" w:type="dxa"/>
        <w:tblLayout w:type="fixed"/>
        <w:tblLook w:val="04A0" w:firstRow="1" w:lastRow="0" w:firstColumn="1" w:lastColumn="0" w:noHBand="0" w:noVBand="1"/>
      </w:tblPr>
      <w:tblGrid>
        <w:gridCol w:w="1008"/>
        <w:gridCol w:w="1170"/>
        <w:gridCol w:w="2159"/>
        <w:gridCol w:w="3324"/>
        <w:gridCol w:w="1987"/>
      </w:tblGrid>
      <w:tr w:rsidR="00D5612B" w:rsidTr="00D5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5"/>
          </w:tcPr>
          <w:p w:rsidR="00D5612B" w:rsidRPr="00D5612B" w:rsidRDefault="00D5612B" w:rsidP="00D5612B">
            <w:pPr>
              <w:rPr>
                <w:rFonts w:ascii="Baskerville Old Face" w:hAnsi="Baskerville Old Face"/>
                <w:color w:val="0D0D0D"/>
                <w:sz w:val="28"/>
                <w:szCs w:val="28"/>
              </w:rPr>
            </w:pPr>
          </w:p>
          <w:p w:rsidR="00D5612B" w:rsidRPr="00D5612B" w:rsidRDefault="00D5612B" w:rsidP="00D5612B">
            <w:pPr>
              <w:jc w:val="center"/>
              <w:rPr>
                <w:rFonts w:ascii="Baskerville Old Face" w:hAnsi="Baskerville Old Face"/>
                <w:color w:val="0D0D0D"/>
                <w:sz w:val="28"/>
                <w:szCs w:val="28"/>
              </w:rPr>
            </w:pPr>
            <w:r w:rsidRPr="00D5612B">
              <w:rPr>
                <w:rFonts w:ascii="Baskerville Old Face" w:hAnsi="Baskerville Old Face"/>
                <w:color w:val="0D0D0D"/>
                <w:sz w:val="28"/>
                <w:szCs w:val="28"/>
              </w:rPr>
              <w:t>City</w:t>
            </w:r>
            <w:r w:rsidR="0076701A">
              <w:rPr>
                <w:rFonts w:ascii="Baskerville Old Face" w:hAnsi="Baskerville Old Face"/>
                <w:color w:val="0D0D0D"/>
                <w:sz w:val="28"/>
                <w:szCs w:val="28"/>
              </w:rPr>
              <w:t xml:space="preserve"> of Marion</w:t>
            </w:r>
            <w:r w:rsidRPr="00D5612B">
              <w:rPr>
                <w:rFonts w:ascii="Baskerville Old Face" w:hAnsi="Baskerville Old Face"/>
                <w:color w:val="0D0D0D"/>
                <w:sz w:val="28"/>
                <w:szCs w:val="28"/>
              </w:rPr>
              <w:t xml:space="preserve"> Organizational Council Meeting Agenda</w:t>
            </w:r>
            <w:r w:rsidRPr="00D5612B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  </w:t>
            </w:r>
          </w:p>
          <w:p w:rsidR="00D5612B" w:rsidRPr="00D5612B" w:rsidRDefault="006D642C" w:rsidP="00D5612B">
            <w:pPr>
              <w:jc w:val="center"/>
              <w:rPr>
                <w:rFonts w:ascii="Trebuchet MS" w:hAnsi="Trebuchet MS"/>
                <w:b w:val="0"/>
                <w:color w:val="0D0D0D"/>
              </w:rPr>
            </w:pPr>
            <w:r>
              <w:rPr>
                <w:rFonts w:ascii="Baskerville Old Face" w:hAnsi="Baskerville Old Face"/>
                <w:color w:val="0D0D0D"/>
                <w:sz w:val="28"/>
                <w:szCs w:val="28"/>
              </w:rPr>
              <w:t>Monday, November 2, 2020</w:t>
            </w:r>
          </w:p>
        </w:tc>
      </w:tr>
      <w:tr w:rsidR="00D5612B" w:rsidTr="00D5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D5612B" w:rsidRPr="00C006EB" w:rsidRDefault="00D5612B" w:rsidP="00D5612B">
            <w:pPr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  <w:r w:rsidRPr="00941C70">
              <w:rPr>
                <w:rFonts w:ascii="Trebuchet MS" w:hAnsi="Trebuchet MS"/>
                <w:color w:val="262626"/>
                <w:sz w:val="20"/>
                <w:szCs w:val="20"/>
              </w:rPr>
              <w:t xml:space="preserve">Meeting Room </w:t>
            </w:r>
          </w:p>
        </w:tc>
        <w:tc>
          <w:tcPr>
            <w:tcW w:w="7470" w:type="dxa"/>
            <w:gridSpan w:val="3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612B">
              <w:rPr>
                <w:b/>
              </w:rPr>
              <w:t>Marion City Hall Council’s Chambers</w:t>
            </w:r>
          </w:p>
        </w:tc>
      </w:tr>
      <w:tr w:rsidR="00D5612B" w:rsidTr="00D56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D5612B" w:rsidRDefault="00D5612B" w:rsidP="00D5612B">
            <w:r w:rsidRPr="00941C70">
              <w:rPr>
                <w:rFonts w:ascii="Trebuchet MS" w:hAnsi="Trebuchet MS"/>
                <w:color w:val="262626"/>
                <w:sz w:val="20"/>
                <w:szCs w:val="20"/>
              </w:rPr>
              <w:t>Date</w:t>
            </w:r>
            <w:r>
              <w:rPr>
                <w:rFonts w:ascii="Trebuchet MS" w:hAnsi="Trebuchet MS"/>
                <w:color w:val="262626"/>
                <w:sz w:val="20"/>
                <w:szCs w:val="20"/>
              </w:rPr>
              <w:t>:</w:t>
            </w:r>
          </w:p>
        </w:tc>
        <w:tc>
          <w:tcPr>
            <w:tcW w:w="7470" w:type="dxa"/>
            <w:gridSpan w:val="3"/>
          </w:tcPr>
          <w:p w:rsidR="00D5612B" w:rsidRPr="00D5612B" w:rsidRDefault="006D642C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Monday, November 2,  2020</w:t>
            </w:r>
          </w:p>
        </w:tc>
      </w:tr>
      <w:tr w:rsidR="00D5612B" w:rsidTr="00D5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D5612B" w:rsidRDefault="00D5612B" w:rsidP="00D5612B">
            <w:r>
              <w:rPr>
                <w:rFonts w:ascii="Trebuchet MS" w:hAnsi="Trebuchet MS"/>
                <w:color w:val="262626"/>
                <w:sz w:val="20"/>
                <w:szCs w:val="20"/>
              </w:rPr>
              <w:t>Time</w:t>
            </w:r>
          </w:p>
        </w:tc>
        <w:tc>
          <w:tcPr>
            <w:tcW w:w="7470" w:type="dxa"/>
            <w:gridSpan w:val="3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12B">
              <w:rPr>
                <w:b/>
              </w:rPr>
              <w:t>6:00 p.m</w:t>
            </w:r>
            <w:r w:rsidRPr="00D5612B">
              <w:t xml:space="preserve">. </w:t>
            </w:r>
          </w:p>
        </w:tc>
      </w:tr>
      <w:tr w:rsidR="00D5612B" w:rsidTr="00D56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D5612B" w:rsidRDefault="00D5612B" w:rsidP="00D5612B">
            <w:r w:rsidRPr="00941C70">
              <w:rPr>
                <w:rFonts w:ascii="Trebuchet MS" w:hAnsi="Trebuchet MS"/>
                <w:color w:val="262626"/>
                <w:sz w:val="20"/>
                <w:szCs w:val="20"/>
              </w:rPr>
              <w:t>Meeting Facilitator</w:t>
            </w:r>
          </w:p>
        </w:tc>
        <w:tc>
          <w:tcPr>
            <w:tcW w:w="7470" w:type="dxa"/>
            <w:gridSpan w:val="3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612B">
              <w:rPr>
                <w:b/>
              </w:rPr>
              <w:t>Mayor Dexter Hinton</w:t>
            </w:r>
          </w:p>
        </w:tc>
      </w:tr>
      <w:tr w:rsidR="00D5612B" w:rsidTr="00D5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gridSpan w:val="2"/>
          </w:tcPr>
          <w:p w:rsidR="00D5612B" w:rsidRDefault="00D5612B" w:rsidP="00D5612B">
            <w:r w:rsidRPr="00941C70">
              <w:rPr>
                <w:rFonts w:ascii="Trebuchet MS" w:hAnsi="Trebuchet MS"/>
                <w:color w:val="262626"/>
                <w:sz w:val="20"/>
                <w:szCs w:val="20"/>
              </w:rPr>
              <w:t>Meeting Attendees</w:t>
            </w:r>
          </w:p>
        </w:tc>
        <w:tc>
          <w:tcPr>
            <w:tcW w:w="7470" w:type="dxa"/>
            <w:gridSpan w:val="3"/>
          </w:tcPr>
          <w:p w:rsidR="00D5612B" w:rsidRPr="00D5612B" w:rsidRDefault="00D5612B" w:rsidP="006D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612B">
              <w:rPr>
                <w:b/>
              </w:rPr>
              <w:t xml:space="preserve">Council Members: </w:t>
            </w:r>
            <w:r w:rsidR="006D642C">
              <w:rPr>
                <w:b/>
              </w:rPr>
              <w:t>Jeremy Arrington</w:t>
            </w:r>
            <w:r w:rsidRPr="00D5612B">
              <w:rPr>
                <w:b/>
              </w:rPr>
              <w:t xml:space="preserve"> (D1); </w:t>
            </w:r>
            <w:r w:rsidR="006D642C">
              <w:rPr>
                <w:b/>
              </w:rPr>
              <w:t xml:space="preserve">Tommy </w:t>
            </w:r>
            <w:proofErr w:type="spellStart"/>
            <w:r w:rsidR="006D642C">
              <w:rPr>
                <w:b/>
              </w:rPr>
              <w:t>Kennie</w:t>
            </w:r>
            <w:proofErr w:type="spellEnd"/>
            <w:r w:rsidRPr="00D5612B">
              <w:rPr>
                <w:b/>
              </w:rPr>
              <w:t xml:space="preserve"> (D2); Joseph Pearson (D3); Willie Jackson (D4); </w:t>
            </w:r>
            <w:r w:rsidR="006D642C">
              <w:rPr>
                <w:b/>
              </w:rPr>
              <w:t>Jefferson Nail</w:t>
            </w:r>
            <w:r w:rsidRPr="00D5612B">
              <w:rPr>
                <w:b/>
              </w:rPr>
              <w:t xml:space="preserve"> (D5)</w:t>
            </w:r>
          </w:p>
        </w:tc>
      </w:tr>
      <w:tr w:rsidR="00D5612B" w:rsidTr="00D56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5"/>
          </w:tcPr>
          <w:p w:rsidR="00D5612B" w:rsidRPr="00D5612B" w:rsidRDefault="00D5612B" w:rsidP="00D5612B">
            <w:pPr>
              <w:jc w:val="center"/>
            </w:pPr>
            <w:r w:rsidRPr="00D5612B">
              <w:rPr>
                <w:rFonts w:ascii="Trebuchet MS" w:hAnsi="Trebuchet MS"/>
                <w:color w:val="262626"/>
              </w:rPr>
              <w:t>Today’s Agenda</w:t>
            </w:r>
          </w:p>
        </w:tc>
      </w:tr>
      <w:tr w:rsidR="00D5612B" w:rsidTr="00D5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941C70" w:rsidRDefault="00D5612B" w:rsidP="00D5612B">
            <w:pPr>
              <w:jc w:val="center"/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No.</w:t>
            </w:r>
          </w:p>
        </w:tc>
        <w:tc>
          <w:tcPr>
            <w:tcW w:w="3329" w:type="dxa"/>
            <w:gridSpan w:val="2"/>
          </w:tcPr>
          <w:p w:rsidR="00D5612B" w:rsidRDefault="00D5612B" w:rsidP="00D56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hAnsi="Trebuchet MS"/>
                <w:b/>
                <w:color w:val="262626"/>
                <w:sz w:val="20"/>
                <w:szCs w:val="20"/>
              </w:rPr>
              <w:t>Topics</w:t>
            </w:r>
          </w:p>
        </w:tc>
        <w:tc>
          <w:tcPr>
            <w:tcW w:w="3324" w:type="dxa"/>
          </w:tcPr>
          <w:p w:rsidR="00D5612B" w:rsidRDefault="00D5612B" w:rsidP="00D56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hAnsi="Trebuchet MS"/>
                <w:b/>
                <w:color w:val="262626"/>
                <w:sz w:val="20"/>
                <w:szCs w:val="20"/>
              </w:rPr>
              <w:t>Action Taken</w:t>
            </w:r>
          </w:p>
        </w:tc>
        <w:tc>
          <w:tcPr>
            <w:tcW w:w="1987" w:type="dxa"/>
          </w:tcPr>
          <w:p w:rsidR="00D5612B" w:rsidRPr="00F27C61" w:rsidRDefault="00D5612B" w:rsidP="00D56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27C61">
              <w:rPr>
                <w:rFonts w:ascii="Trebuchet MS" w:hAnsi="Trebuchet MS"/>
                <w:b/>
                <w:color w:val="262626"/>
                <w:sz w:val="18"/>
                <w:szCs w:val="18"/>
              </w:rPr>
              <w:t>Presenter/Requestor</w:t>
            </w:r>
          </w:p>
        </w:tc>
      </w:tr>
      <w:tr w:rsidR="00D5612B" w:rsidRPr="00D5612B" w:rsidTr="00D56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D5612B" w:rsidP="00D5612B">
            <w:pPr>
              <w:jc w:val="center"/>
              <w:rPr>
                <w:rFonts w:ascii="Trebuchet MS" w:hAnsi="Trebuchet MS"/>
                <w:color w:val="262626"/>
                <w:sz w:val="20"/>
                <w:szCs w:val="20"/>
              </w:rPr>
            </w:pPr>
            <w:r w:rsidRPr="00D5612B">
              <w:rPr>
                <w:rFonts w:ascii="Trebuchet MS" w:hAnsi="Trebuchet MS"/>
                <w:color w:val="262626"/>
                <w:sz w:val="20"/>
                <w:szCs w:val="20"/>
              </w:rPr>
              <w:t>1.</w:t>
            </w:r>
          </w:p>
        </w:tc>
        <w:tc>
          <w:tcPr>
            <w:tcW w:w="3329" w:type="dxa"/>
            <w:gridSpan w:val="2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Opening of Meeting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 xml:space="preserve">Laura Hinton, City Clerk-Treasurer </w:t>
            </w:r>
          </w:p>
        </w:tc>
      </w:tr>
      <w:tr w:rsidR="00D5612B" w:rsidRPr="00D5612B" w:rsidTr="00D5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D5612B" w:rsidP="00D5612B">
            <w:pPr>
              <w:jc w:val="center"/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  <w:r w:rsidRPr="00D5612B"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  <w:t>2.</w:t>
            </w:r>
          </w:p>
        </w:tc>
        <w:tc>
          <w:tcPr>
            <w:tcW w:w="3329" w:type="dxa"/>
            <w:gridSpan w:val="2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Invocation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 xml:space="preserve">Presiding Officer or His Appointee </w:t>
            </w:r>
          </w:p>
        </w:tc>
      </w:tr>
      <w:tr w:rsidR="00D5612B" w:rsidRPr="00D5612B" w:rsidTr="00D56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D5612B" w:rsidP="00D5612B">
            <w:pPr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  <w:r w:rsidRPr="00D5612B"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  <w:t xml:space="preserve">     3.</w:t>
            </w:r>
          </w:p>
        </w:tc>
        <w:tc>
          <w:tcPr>
            <w:tcW w:w="3329" w:type="dxa"/>
            <w:gridSpan w:val="2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 xml:space="preserve">Pledge of Allegiance 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Cite in Concert</w:t>
            </w:r>
          </w:p>
        </w:tc>
      </w:tr>
      <w:tr w:rsidR="00D5612B" w:rsidRPr="00D5612B" w:rsidTr="00D5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D5612B" w:rsidP="00D5612B">
            <w:pPr>
              <w:jc w:val="center"/>
              <w:rPr>
                <w:rFonts w:ascii="Trebuchet MS" w:hAnsi="Trebuchet MS"/>
                <w:color w:val="262626"/>
                <w:sz w:val="20"/>
                <w:szCs w:val="20"/>
              </w:rPr>
            </w:pPr>
            <w:r w:rsidRPr="00D5612B">
              <w:rPr>
                <w:rFonts w:ascii="Trebuchet MS" w:hAnsi="Trebuchet MS"/>
                <w:color w:val="262626"/>
                <w:sz w:val="20"/>
                <w:szCs w:val="20"/>
              </w:rPr>
              <w:t>4.</w:t>
            </w:r>
          </w:p>
        </w:tc>
        <w:tc>
          <w:tcPr>
            <w:tcW w:w="3329" w:type="dxa"/>
            <w:gridSpan w:val="2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Swearing in &amp; Signing the Oath of Office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 xml:space="preserve">For each Councilmember individually </w:t>
            </w:r>
          </w:p>
        </w:tc>
        <w:tc>
          <w:tcPr>
            <w:tcW w:w="1987" w:type="dxa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Judge Eldora Anderson</w:t>
            </w:r>
            <w:r w:rsidR="006D642C">
              <w:rPr>
                <w:b/>
                <w:sz w:val="20"/>
                <w:szCs w:val="20"/>
              </w:rPr>
              <w:t>/City Clerk-Treasurer</w:t>
            </w:r>
          </w:p>
        </w:tc>
      </w:tr>
      <w:tr w:rsidR="00D5612B" w:rsidRPr="00D5612B" w:rsidTr="00D56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D5612B" w:rsidP="00D5612B">
            <w:pPr>
              <w:jc w:val="center"/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  <w:r w:rsidRPr="00D5612B"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  <w:t>5.</w:t>
            </w:r>
          </w:p>
        </w:tc>
        <w:tc>
          <w:tcPr>
            <w:tcW w:w="3329" w:type="dxa"/>
            <w:gridSpan w:val="2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Call to Order/Roll Call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Presiding Officer</w:t>
            </w:r>
          </w:p>
        </w:tc>
      </w:tr>
      <w:tr w:rsidR="00D5612B" w:rsidRPr="00D5612B" w:rsidTr="00D5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D5612B" w:rsidP="00D5612B">
            <w:pPr>
              <w:jc w:val="center"/>
              <w:rPr>
                <w:rFonts w:ascii="Trebuchet MS" w:hAnsi="Trebuchet MS"/>
                <w:color w:val="262626"/>
                <w:sz w:val="20"/>
                <w:szCs w:val="20"/>
              </w:rPr>
            </w:pPr>
            <w:r w:rsidRPr="00D5612B">
              <w:rPr>
                <w:rFonts w:ascii="Trebuchet MS" w:hAnsi="Trebuchet MS"/>
                <w:color w:val="262626"/>
                <w:sz w:val="20"/>
                <w:szCs w:val="20"/>
              </w:rPr>
              <w:t>6.</w:t>
            </w:r>
          </w:p>
        </w:tc>
        <w:tc>
          <w:tcPr>
            <w:tcW w:w="3329" w:type="dxa"/>
            <w:gridSpan w:val="2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Election of Mayor Pro-tem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Presiding Officer</w:t>
            </w:r>
          </w:p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Mayor Hinton</w:t>
            </w:r>
          </w:p>
        </w:tc>
      </w:tr>
      <w:tr w:rsidR="00D5612B" w:rsidRPr="00D5612B" w:rsidTr="00D56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D5612B" w:rsidP="00D5612B">
            <w:pPr>
              <w:jc w:val="center"/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  <w:r w:rsidRPr="00D5612B"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  <w:t>7.</w:t>
            </w:r>
          </w:p>
        </w:tc>
        <w:tc>
          <w:tcPr>
            <w:tcW w:w="3329" w:type="dxa"/>
            <w:gridSpan w:val="2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Establish time, place, and location of meetings.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Presiding Officer</w:t>
            </w:r>
          </w:p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Mayor Hinton</w:t>
            </w:r>
          </w:p>
        </w:tc>
      </w:tr>
      <w:tr w:rsidR="00D5612B" w:rsidRPr="00D5612B" w:rsidTr="00D5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D5612B" w:rsidP="00D5612B">
            <w:pPr>
              <w:jc w:val="center"/>
              <w:rPr>
                <w:rFonts w:ascii="Trebuchet MS" w:hAnsi="Trebuchet MS"/>
                <w:color w:val="262626"/>
                <w:sz w:val="20"/>
                <w:szCs w:val="20"/>
              </w:rPr>
            </w:pPr>
            <w:r w:rsidRPr="00D5612B">
              <w:rPr>
                <w:rFonts w:ascii="Trebuchet MS" w:hAnsi="Trebuchet MS"/>
                <w:color w:val="262626"/>
                <w:sz w:val="20"/>
                <w:szCs w:val="20"/>
              </w:rPr>
              <w:t>8.</w:t>
            </w:r>
          </w:p>
        </w:tc>
        <w:tc>
          <w:tcPr>
            <w:tcW w:w="3329" w:type="dxa"/>
            <w:gridSpan w:val="2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Council procedures (Ordinance 2016-11-07-1)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Presiding Officer</w:t>
            </w:r>
          </w:p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Mayor Hinton</w:t>
            </w:r>
          </w:p>
        </w:tc>
      </w:tr>
      <w:tr w:rsidR="00D5612B" w:rsidRPr="00D5612B" w:rsidTr="00D56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D5612B" w:rsidP="00D5612B">
            <w:pPr>
              <w:jc w:val="center"/>
              <w:rPr>
                <w:rFonts w:ascii="Trebuchet MS" w:hAnsi="Trebuchet MS"/>
                <w:color w:val="262626"/>
                <w:sz w:val="20"/>
                <w:szCs w:val="20"/>
              </w:rPr>
            </w:pPr>
            <w:r w:rsidRPr="00D5612B">
              <w:rPr>
                <w:rFonts w:ascii="Trebuchet MS" w:hAnsi="Trebuchet MS"/>
                <w:color w:val="262626"/>
                <w:sz w:val="20"/>
                <w:szCs w:val="20"/>
              </w:rPr>
              <w:t>9.</w:t>
            </w:r>
          </w:p>
        </w:tc>
        <w:tc>
          <w:tcPr>
            <w:tcW w:w="3329" w:type="dxa"/>
            <w:gridSpan w:val="2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Appointment of Council Committees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Presiding Officer</w:t>
            </w:r>
          </w:p>
        </w:tc>
      </w:tr>
      <w:tr w:rsidR="00D5612B" w:rsidRPr="00D5612B" w:rsidTr="00D5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D5612B" w:rsidP="00D5612B">
            <w:pPr>
              <w:jc w:val="center"/>
              <w:rPr>
                <w:rFonts w:ascii="Trebuchet MS" w:hAnsi="Trebuchet MS"/>
                <w:color w:val="262626"/>
                <w:sz w:val="20"/>
                <w:szCs w:val="20"/>
              </w:rPr>
            </w:pPr>
            <w:r w:rsidRPr="00D5612B">
              <w:rPr>
                <w:rFonts w:ascii="Trebuchet MS" w:hAnsi="Trebuchet MS"/>
                <w:color w:val="262626"/>
                <w:sz w:val="20"/>
                <w:szCs w:val="20"/>
              </w:rPr>
              <w:t>10.</w:t>
            </w:r>
          </w:p>
        </w:tc>
        <w:tc>
          <w:tcPr>
            <w:tcW w:w="3329" w:type="dxa"/>
            <w:gridSpan w:val="2"/>
          </w:tcPr>
          <w:p w:rsidR="00D5612B" w:rsidRPr="00D5612B" w:rsidRDefault="006D642C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Resolutions (2020-11-02-001), (2020-11-02</w:t>
            </w:r>
            <w:r w:rsidR="00D5612B" w:rsidRPr="00D5612B">
              <w:rPr>
                <w:b/>
                <w:sz w:val="20"/>
                <w:szCs w:val="20"/>
              </w:rPr>
              <w:t>-002)</w:t>
            </w:r>
          </w:p>
          <w:p w:rsidR="00D5612B" w:rsidRPr="00D5612B" w:rsidRDefault="006D642C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(2020- 11-02</w:t>
            </w:r>
            <w:r w:rsidR="00D5612B" w:rsidRPr="00D5612B">
              <w:rPr>
                <w:b/>
                <w:sz w:val="20"/>
                <w:szCs w:val="20"/>
              </w:rPr>
              <w:t>-003) to Appoint  Administrative Officers &amp;</w:t>
            </w:r>
          </w:p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 xml:space="preserve">Mayor may appoint all other office staff. 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City Clerk-Treasurer</w:t>
            </w:r>
          </w:p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Chief of Police</w:t>
            </w:r>
          </w:p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 xml:space="preserve">City Attorney </w:t>
            </w:r>
          </w:p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Presiding Officer</w:t>
            </w:r>
          </w:p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Mayor Hinton</w:t>
            </w:r>
          </w:p>
        </w:tc>
      </w:tr>
      <w:tr w:rsidR="00D5612B" w:rsidRPr="00D5612B" w:rsidTr="00D56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D5612B" w:rsidP="00D5612B">
            <w:pPr>
              <w:jc w:val="center"/>
              <w:rPr>
                <w:rFonts w:ascii="Trebuchet MS" w:hAnsi="Trebuchet MS"/>
                <w:color w:val="262626"/>
                <w:sz w:val="20"/>
                <w:szCs w:val="20"/>
              </w:rPr>
            </w:pPr>
            <w:r w:rsidRPr="00D5612B">
              <w:rPr>
                <w:rFonts w:ascii="Trebuchet MS" w:hAnsi="Trebuchet MS"/>
                <w:color w:val="262626"/>
                <w:sz w:val="20"/>
                <w:szCs w:val="20"/>
              </w:rPr>
              <w:t>11.</w:t>
            </w:r>
          </w:p>
        </w:tc>
        <w:tc>
          <w:tcPr>
            <w:tcW w:w="3329" w:type="dxa"/>
            <w:gridSpan w:val="2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 xml:space="preserve">Ratifying of Depositories’ </w:t>
            </w:r>
            <w:r w:rsidR="007A3AA0">
              <w:rPr>
                <w:b/>
                <w:sz w:val="20"/>
                <w:szCs w:val="20"/>
              </w:rPr>
              <w:t xml:space="preserve">and Designate Signatures </w:t>
            </w:r>
            <w:r w:rsidR="006D642C">
              <w:rPr>
                <w:b/>
                <w:sz w:val="20"/>
                <w:szCs w:val="20"/>
              </w:rPr>
              <w:t>(Resolution 2020-11-02</w:t>
            </w:r>
            <w:r w:rsidRPr="00D5612B">
              <w:rPr>
                <w:b/>
                <w:sz w:val="20"/>
                <w:szCs w:val="20"/>
              </w:rPr>
              <w:t>-004)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Motion to keep</w:t>
            </w:r>
            <w:r>
              <w:rPr>
                <w:b/>
                <w:sz w:val="20"/>
                <w:szCs w:val="20"/>
              </w:rPr>
              <w:t>/maintain</w:t>
            </w:r>
            <w:r w:rsidRPr="00D5612B">
              <w:rPr>
                <w:b/>
                <w:sz w:val="20"/>
                <w:szCs w:val="20"/>
              </w:rPr>
              <w:t xml:space="preserve"> depositories for municipal funds at Marion Bank &amp; Trust Company and West Alabama Banks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Presiding Officer</w:t>
            </w:r>
          </w:p>
          <w:p w:rsidR="00D5612B" w:rsidRPr="00D5612B" w:rsidRDefault="00D5612B" w:rsidP="00D56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5612B">
              <w:rPr>
                <w:b/>
                <w:sz w:val="20"/>
                <w:szCs w:val="20"/>
              </w:rPr>
              <w:t>Mayor Hinton</w:t>
            </w:r>
          </w:p>
        </w:tc>
      </w:tr>
      <w:tr w:rsidR="00D5612B" w:rsidRPr="00D5612B" w:rsidTr="00D5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6D642C" w:rsidP="00D5612B">
            <w:pPr>
              <w:jc w:val="center"/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12</w:t>
            </w:r>
            <w:r w:rsidR="00D5612B" w:rsidRPr="00D5612B">
              <w:rPr>
                <w:rFonts w:ascii="Trebuchet MS" w:hAnsi="Trebuchet MS"/>
                <w:color w:val="262626"/>
                <w:sz w:val="20"/>
                <w:szCs w:val="20"/>
              </w:rPr>
              <w:t>.</w:t>
            </w:r>
          </w:p>
        </w:tc>
        <w:tc>
          <w:tcPr>
            <w:tcW w:w="3329" w:type="dxa"/>
            <w:gridSpan w:val="2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Scheduling of Work Session</w:t>
            </w:r>
          </w:p>
        </w:tc>
        <w:tc>
          <w:tcPr>
            <w:tcW w:w="3324" w:type="dxa"/>
          </w:tcPr>
          <w:p w:rsidR="00D5612B" w:rsidRPr="00D5612B" w:rsidRDefault="00D5612B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D5612B" w:rsidRPr="00D5612B" w:rsidRDefault="007A3AA0" w:rsidP="00D56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Presiding Officer</w:t>
            </w:r>
          </w:p>
        </w:tc>
      </w:tr>
      <w:tr w:rsidR="00D5612B" w:rsidRPr="00D5612B" w:rsidTr="00D56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5612B" w:rsidRPr="00D5612B" w:rsidRDefault="006D642C" w:rsidP="00D5612B">
            <w:pPr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  <w:t xml:space="preserve">    13</w:t>
            </w:r>
            <w:r w:rsidR="00D5612B" w:rsidRPr="00D5612B"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4"/>
          </w:tcPr>
          <w:p w:rsidR="00D5612B" w:rsidRPr="00D5612B" w:rsidRDefault="00D5612B" w:rsidP="00D561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D5612B">
              <w:rPr>
                <w:b/>
                <w:color w:val="FF0000"/>
                <w:sz w:val="20"/>
                <w:szCs w:val="20"/>
              </w:rPr>
              <w:t xml:space="preserve">Adjournment of Meeting </w:t>
            </w:r>
          </w:p>
        </w:tc>
      </w:tr>
    </w:tbl>
    <w:p w:rsidR="0010516F" w:rsidRPr="00F26529" w:rsidRDefault="0010516F" w:rsidP="00D5612B">
      <w:pPr>
        <w:rPr>
          <w:color w:val="FF0000"/>
          <w:sz w:val="20"/>
          <w:szCs w:val="20"/>
        </w:rPr>
      </w:pPr>
    </w:p>
    <w:sectPr w:rsidR="0010516F" w:rsidRPr="00F26529" w:rsidSect="00E2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6E37"/>
    <w:multiLevelType w:val="hybridMultilevel"/>
    <w:tmpl w:val="48D6A176"/>
    <w:lvl w:ilvl="0" w:tplc="04090001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B1725B"/>
    <w:multiLevelType w:val="hybridMultilevel"/>
    <w:tmpl w:val="206E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452A"/>
    <w:multiLevelType w:val="hybridMultilevel"/>
    <w:tmpl w:val="3132D0E6"/>
    <w:lvl w:ilvl="0" w:tplc="040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61"/>
    <w:rsid w:val="00002077"/>
    <w:rsid w:val="00004EFA"/>
    <w:rsid w:val="00010850"/>
    <w:rsid w:val="0002334F"/>
    <w:rsid w:val="000313B4"/>
    <w:rsid w:val="000423B1"/>
    <w:rsid w:val="00050A6F"/>
    <w:rsid w:val="0005117A"/>
    <w:rsid w:val="00052FED"/>
    <w:rsid w:val="0006126D"/>
    <w:rsid w:val="0006336B"/>
    <w:rsid w:val="000649FD"/>
    <w:rsid w:val="0007112E"/>
    <w:rsid w:val="000730F3"/>
    <w:rsid w:val="00081680"/>
    <w:rsid w:val="00083BAB"/>
    <w:rsid w:val="000A271B"/>
    <w:rsid w:val="000A44B0"/>
    <w:rsid w:val="000D21E0"/>
    <w:rsid w:val="000E428D"/>
    <w:rsid w:val="000F09C4"/>
    <w:rsid w:val="000F5B18"/>
    <w:rsid w:val="000F74C7"/>
    <w:rsid w:val="0010516F"/>
    <w:rsid w:val="00111F59"/>
    <w:rsid w:val="00127AF5"/>
    <w:rsid w:val="00140EBA"/>
    <w:rsid w:val="00147EEA"/>
    <w:rsid w:val="00154003"/>
    <w:rsid w:val="00161E1F"/>
    <w:rsid w:val="00172EA4"/>
    <w:rsid w:val="00180F92"/>
    <w:rsid w:val="00184BCF"/>
    <w:rsid w:val="00187E75"/>
    <w:rsid w:val="001A26DF"/>
    <w:rsid w:val="001A3645"/>
    <w:rsid w:val="001B3268"/>
    <w:rsid w:val="001B4750"/>
    <w:rsid w:val="001B5600"/>
    <w:rsid w:val="001C0A06"/>
    <w:rsid w:val="001C1DB9"/>
    <w:rsid w:val="001D0063"/>
    <w:rsid w:val="001D1281"/>
    <w:rsid w:val="001D5DBC"/>
    <w:rsid w:val="001E0D03"/>
    <w:rsid w:val="001E6426"/>
    <w:rsid w:val="001F0977"/>
    <w:rsid w:val="001F5707"/>
    <w:rsid w:val="001F59A0"/>
    <w:rsid w:val="00202FD1"/>
    <w:rsid w:val="002228AE"/>
    <w:rsid w:val="00253182"/>
    <w:rsid w:val="00265C7F"/>
    <w:rsid w:val="002813E2"/>
    <w:rsid w:val="00284F15"/>
    <w:rsid w:val="002B227D"/>
    <w:rsid w:val="002B6984"/>
    <w:rsid w:val="002D0021"/>
    <w:rsid w:val="002D305C"/>
    <w:rsid w:val="002E09E3"/>
    <w:rsid w:val="002E10FF"/>
    <w:rsid w:val="002E279D"/>
    <w:rsid w:val="002E7367"/>
    <w:rsid w:val="002F1606"/>
    <w:rsid w:val="003225D3"/>
    <w:rsid w:val="00336A4C"/>
    <w:rsid w:val="00336F5F"/>
    <w:rsid w:val="00340966"/>
    <w:rsid w:val="003465B3"/>
    <w:rsid w:val="00355645"/>
    <w:rsid w:val="00361DFC"/>
    <w:rsid w:val="0037063A"/>
    <w:rsid w:val="00377CA0"/>
    <w:rsid w:val="003810EB"/>
    <w:rsid w:val="003854B6"/>
    <w:rsid w:val="0039597F"/>
    <w:rsid w:val="003B6A29"/>
    <w:rsid w:val="003C7C6A"/>
    <w:rsid w:val="003D1461"/>
    <w:rsid w:val="003E7525"/>
    <w:rsid w:val="004020D5"/>
    <w:rsid w:val="00403DCB"/>
    <w:rsid w:val="00416452"/>
    <w:rsid w:val="00416A3C"/>
    <w:rsid w:val="00417994"/>
    <w:rsid w:val="0042679A"/>
    <w:rsid w:val="00431E01"/>
    <w:rsid w:val="004328D9"/>
    <w:rsid w:val="004331B3"/>
    <w:rsid w:val="00440C44"/>
    <w:rsid w:val="00445023"/>
    <w:rsid w:val="0045397E"/>
    <w:rsid w:val="00465954"/>
    <w:rsid w:val="004B21CE"/>
    <w:rsid w:val="004B3497"/>
    <w:rsid w:val="004B72CB"/>
    <w:rsid w:val="004C297A"/>
    <w:rsid w:val="004D0ECA"/>
    <w:rsid w:val="004E6CD5"/>
    <w:rsid w:val="00503240"/>
    <w:rsid w:val="00520F15"/>
    <w:rsid w:val="00556A9C"/>
    <w:rsid w:val="00560FCE"/>
    <w:rsid w:val="00565A73"/>
    <w:rsid w:val="00566889"/>
    <w:rsid w:val="0058466E"/>
    <w:rsid w:val="00585D75"/>
    <w:rsid w:val="00594B19"/>
    <w:rsid w:val="0059602C"/>
    <w:rsid w:val="005B607E"/>
    <w:rsid w:val="005C3539"/>
    <w:rsid w:val="005D0154"/>
    <w:rsid w:val="005E0669"/>
    <w:rsid w:val="005E77E9"/>
    <w:rsid w:val="005E7B5B"/>
    <w:rsid w:val="005F20F2"/>
    <w:rsid w:val="005F5164"/>
    <w:rsid w:val="00607704"/>
    <w:rsid w:val="00631738"/>
    <w:rsid w:val="00634FCC"/>
    <w:rsid w:val="0063785F"/>
    <w:rsid w:val="0064453D"/>
    <w:rsid w:val="006567DA"/>
    <w:rsid w:val="00661117"/>
    <w:rsid w:val="00661E68"/>
    <w:rsid w:val="0067749D"/>
    <w:rsid w:val="00692097"/>
    <w:rsid w:val="00696E1B"/>
    <w:rsid w:val="006B0BBB"/>
    <w:rsid w:val="006B584C"/>
    <w:rsid w:val="006C1E90"/>
    <w:rsid w:val="006D50B9"/>
    <w:rsid w:val="006D642C"/>
    <w:rsid w:val="006E1895"/>
    <w:rsid w:val="0070041F"/>
    <w:rsid w:val="00720C64"/>
    <w:rsid w:val="0072634B"/>
    <w:rsid w:val="00734EBD"/>
    <w:rsid w:val="007530E3"/>
    <w:rsid w:val="00756C8B"/>
    <w:rsid w:val="007607AB"/>
    <w:rsid w:val="00760911"/>
    <w:rsid w:val="00761DB9"/>
    <w:rsid w:val="0076360E"/>
    <w:rsid w:val="00763B26"/>
    <w:rsid w:val="0076701A"/>
    <w:rsid w:val="0077424B"/>
    <w:rsid w:val="00782993"/>
    <w:rsid w:val="00782EE0"/>
    <w:rsid w:val="00784B4C"/>
    <w:rsid w:val="00785105"/>
    <w:rsid w:val="007945C3"/>
    <w:rsid w:val="007A3AA0"/>
    <w:rsid w:val="007A6348"/>
    <w:rsid w:val="007B5E49"/>
    <w:rsid w:val="007F0771"/>
    <w:rsid w:val="00810E65"/>
    <w:rsid w:val="00816FFC"/>
    <w:rsid w:val="00820D26"/>
    <w:rsid w:val="008217E7"/>
    <w:rsid w:val="00822DC7"/>
    <w:rsid w:val="00824293"/>
    <w:rsid w:val="008257A8"/>
    <w:rsid w:val="00827428"/>
    <w:rsid w:val="00835CEF"/>
    <w:rsid w:val="008478E7"/>
    <w:rsid w:val="00852835"/>
    <w:rsid w:val="008678CC"/>
    <w:rsid w:val="00887810"/>
    <w:rsid w:val="008971E6"/>
    <w:rsid w:val="008A07E4"/>
    <w:rsid w:val="008C1B64"/>
    <w:rsid w:val="008C5ADD"/>
    <w:rsid w:val="00902D27"/>
    <w:rsid w:val="009034C0"/>
    <w:rsid w:val="00905060"/>
    <w:rsid w:val="00906EFB"/>
    <w:rsid w:val="009177CB"/>
    <w:rsid w:val="00917A71"/>
    <w:rsid w:val="00924259"/>
    <w:rsid w:val="00930E29"/>
    <w:rsid w:val="00942130"/>
    <w:rsid w:val="00946416"/>
    <w:rsid w:val="00956088"/>
    <w:rsid w:val="00964AD8"/>
    <w:rsid w:val="009727DD"/>
    <w:rsid w:val="00985127"/>
    <w:rsid w:val="009925FD"/>
    <w:rsid w:val="00996CAE"/>
    <w:rsid w:val="009A40FD"/>
    <w:rsid w:val="009C1889"/>
    <w:rsid w:val="009C1DD8"/>
    <w:rsid w:val="009C7031"/>
    <w:rsid w:val="009D5C21"/>
    <w:rsid w:val="009D6B31"/>
    <w:rsid w:val="009E4F78"/>
    <w:rsid w:val="009E5B2B"/>
    <w:rsid w:val="009F07E0"/>
    <w:rsid w:val="009F67DB"/>
    <w:rsid w:val="009F718C"/>
    <w:rsid w:val="009F753B"/>
    <w:rsid w:val="00A037D6"/>
    <w:rsid w:val="00A175F0"/>
    <w:rsid w:val="00A23E6D"/>
    <w:rsid w:val="00A270CB"/>
    <w:rsid w:val="00A32AA9"/>
    <w:rsid w:val="00A32ACF"/>
    <w:rsid w:val="00A36F87"/>
    <w:rsid w:val="00A50399"/>
    <w:rsid w:val="00A51F12"/>
    <w:rsid w:val="00A52520"/>
    <w:rsid w:val="00A52E45"/>
    <w:rsid w:val="00A535B1"/>
    <w:rsid w:val="00A53931"/>
    <w:rsid w:val="00A53A66"/>
    <w:rsid w:val="00A554EB"/>
    <w:rsid w:val="00A56116"/>
    <w:rsid w:val="00A67274"/>
    <w:rsid w:val="00A714A9"/>
    <w:rsid w:val="00A71919"/>
    <w:rsid w:val="00A81303"/>
    <w:rsid w:val="00AA098D"/>
    <w:rsid w:val="00AA0C84"/>
    <w:rsid w:val="00AA1676"/>
    <w:rsid w:val="00AA710E"/>
    <w:rsid w:val="00AB1C2F"/>
    <w:rsid w:val="00AB2C9F"/>
    <w:rsid w:val="00AB6E91"/>
    <w:rsid w:val="00AC3E22"/>
    <w:rsid w:val="00AC772F"/>
    <w:rsid w:val="00AD4C89"/>
    <w:rsid w:val="00B050B1"/>
    <w:rsid w:val="00B14C50"/>
    <w:rsid w:val="00B27A71"/>
    <w:rsid w:val="00B27BAE"/>
    <w:rsid w:val="00B305EC"/>
    <w:rsid w:val="00B30A21"/>
    <w:rsid w:val="00B3685C"/>
    <w:rsid w:val="00B36C82"/>
    <w:rsid w:val="00B418EB"/>
    <w:rsid w:val="00B440E8"/>
    <w:rsid w:val="00B624A6"/>
    <w:rsid w:val="00B72206"/>
    <w:rsid w:val="00B84268"/>
    <w:rsid w:val="00B92747"/>
    <w:rsid w:val="00BA2150"/>
    <w:rsid w:val="00BA4C09"/>
    <w:rsid w:val="00BB0D8F"/>
    <w:rsid w:val="00BB2AB4"/>
    <w:rsid w:val="00BC5F65"/>
    <w:rsid w:val="00BD0547"/>
    <w:rsid w:val="00BE7D56"/>
    <w:rsid w:val="00BF3396"/>
    <w:rsid w:val="00C006EB"/>
    <w:rsid w:val="00C10A8C"/>
    <w:rsid w:val="00C115E5"/>
    <w:rsid w:val="00C14D54"/>
    <w:rsid w:val="00C15B1C"/>
    <w:rsid w:val="00C26B60"/>
    <w:rsid w:val="00C332FA"/>
    <w:rsid w:val="00C35662"/>
    <w:rsid w:val="00C4035D"/>
    <w:rsid w:val="00C40B14"/>
    <w:rsid w:val="00C42D22"/>
    <w:rsid w:val="00C5351D"/>
    <w:rsid w:val="00C616B2"/>
    <w:rsid w:val="00C6620D"/>
    <w:rsid w:val="00C67D8F"/>
    <w:rsid w:val="00C70900"/>
    <w:rsid w:val="00C8008F"/>
    <w:rsid w:val="00C81025"/>
    <w:rsid w:val="00C8453C"/>
    <w:rsid w:val="00C90327"/>
    <w:rsid w:val="00C954D2"/>
    <w:rsid w:val="00C97642"/>
    <w:rsid w:val="00CB3FA9"/>
    <w:rsid w:val="00CB64F9"/>
    <w:rsid w:val="00CC00DB"/>
    <w:rsid w:val="00CD1C9B"/>
    <w:rsid w:val="00CD320F"/>
    <w:rsid w:val="00CE2FBA"/>
    <w:rsid w:val="00CE3443"/>
    <w:rsid w:val="00CF4E0A"/>
    <w:rsid w:val="00D118A0"/>
    <w:rsid w:val="00D17F88"/>
    <w:rsid w:val="00D2165B"/>
    <w:rsid w:val="00D21F4A"/>
    <w:rsid w:val="00D24A36"/>
    <w:rsid w:val="00D31B9C"/>
    <w:rsid w:val="00D34632"/>
    <w:rsid w:val="00D422AC"/>
    <w:rsid w:val="00D5612B"/>
    <w:rsid w:val="00D60377"/>
    <w:rsid w:val="00D755F3"/>
    <w:rsid w:val="00D76641"/>
    <w:rsid w:val="00D818FF"/>
    <w:rsid w:val="00D835A1"/>
    <w:rsid w:val="00D85CB0"/>
    <w:rsid w:val="00D86673"/>
    <w:rsid w:val="00DA17C7"/>
    <w:rsid w:val="00DA2CA1"/>
    <w:rsid w:val="00DB7028"/>
    <w:rsid w:val="00DB7CA8"/>
    <w:rsid w:val="00DD194A"/>
    <w:rsid w:val="00DD3016"/>
    <w:rsid w:val="00DD4682"/>
    <w:rsid w:val="00DE057D"/>
    <w:rsid w:val="00DE2FFF"/>
    <w:rsid w:val="00DF64AD"/>
    <w:rsid w:val="00E00686"/>
    <w:rsid w:val="00E00E65"/>
    <w:rsid w:val="00E0326C"/>
    <w:rsid w:val="00E13504"/>
    <w:rsid w:val="00E218FC"/>
    <w:rsid w:val="00E21A73"/>
    <w:rsid w:val="00E24AC7"/>
    <w:rsid w:val="00E26FF3"/>
    <w:rsid w:val="00E470C2"/>
    <w:rsid w:val="00E614D6"/>
    <w:rsid w:val="00E637C7"/>
    <w:rsid w:val="00E648B4"/>
    <w:rsid w:val="00E7158E"/>
    <w:rsid w:val="00E7253D"/>
    <w:rsid w:val="00E760FE"/>
    <w:rsid w:val="00E821AC"/>
    <w:rsid w:val="00E85B3A"/>
    <w:rsid w:val="00EA3301"/>
    <w:rsid w:val="00EC3D41"/>
    <w:rsid w:val="00EE0934"/>
    <w:rsid w:val="00F25BBD"/>
    <w:rsid w:val="00F26529"/>
    <w:rsid w:val="00F27C61"/>
    <w:rsid w:val="00F27E2B"/>
    <w:rsid w:val="00F43AA0"/>
    <w:rsid w:val="00F6622B"/>
    <w:rsid w:val="00F707C7"/>
    <w:rsid w:val="00F72720"/>
    <w:rsid w:val="00F763EB"/>
    <w:rsid w:val="00F912E9"/>
    <w:rsid w:val="00F918F6"/>
    <w:rsid w:val="00FA2213"/>
    <w:rsid w:val="00FA3C0F"/>
    <w:rsid w:val="00FB1D5D"/>
    <w:rsid w:val="00FB3266"/>
    <w:rsid w:val="00FB3610"/>
    <w:rsid w:val="00FB40CD"/>
    <w:rsid w:val="00FC2CD6"/>
    <w:rsid w:val="00FC5970"/>
    <w:rsid w:val="00FD0421"/>
    <w:rsid w:val="00FD411F"/>
    <w:rsid w:val="00FE5412"/>
    <w:rsid w:val="00FE5E2C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3ABE0-3C6C-423C-9A2B-7339EF1E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C67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C67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B2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n1\Application%20Data\Microsoft\Templates\MSC_HCL_ENIN_Meeting%20-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22DD-C5F7-43F3-953E-4C38749A5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3018A-CCE6-47E8-AD0D-9BB3F18C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MSC_HCL_ENIN_Meeting - Agenda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subject/>
  <dc:creator>marion city hall</dc:creator>
  <cp:keywords/>
  <dc:description/>
  <cp:lastModifiedBy>Admin</cp:lastModifiedBy>
  <cp:revision>2</cp:revision>
  <cp:lastPrinted>2016-11-05T00:31:00Z</cp:lastPrinted>
  <dcterms:created xsi:type="dcterms:W3CDTF">2020-10-22T22:21:00Z</dcterms:created>
  <dcterms:modified xsi:type="dcterms:W3CDTF">2020-10-22T22:21:00Z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</Properties>
</file>