
<file path=[Content_Types].xml><?xml version="1.0" encoding="utf-8"?>
<Types xmlns="http://schemas.openxmlformats.org/package/2006/content-types">
  <Default Extension="jpg&amp;ehk=nK1OEKdcN1gebrs5X8nSXQ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HostTable"/>
        <w:tblW w:w="14883" w:type="dxa"/>
        <w:jc w:val="left"/>
        <w:tblInd w:w="-270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860"/>
        <w:gridCol w:w="4538"/>
        <w:gridCol w:w="592"/>
        <w:gridCol w:w="4893"/>
      </w:tblGrid>
      <w:tr w:rsidR="00CE1E3B" w:rsidTr="00D712D4">
        <w:trPr>
          <w:cantSplit/>
          <w:trHeight w:hRule="exact" w:val="11135"/>
          <w:tblHeader/>
          <w:jc w:val="left"/>
        </w:trPr>
        <w:tc>
          <w:tcPr>
            <w:tcW w:w="4860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CE1E3B" w:rsidRPr="00F75470" w:rsidRDefault="002A264E" w:rsidP="00BA183B">
            <w:pPr>
              <w:pStyle w:val="BlockHeading"/>
              <w:shd w:val="clear" w:color="auto" w:fill="FFFFFF" w:themeFill="background1"/>
              <w:tabs>
                <w:tab w:val="left" w:pos="3690"/>
              </w:tabs>
              <w:ind w:left="0" w:right="450"/>
              <w:jc w:val="center"/>
              <w:rPr>
                <w:b/>
                <w:color w:val="auto"/>
                <w:sz w:val="32"/>
              </w:rPr>
            </w:pPr>
            <w:r w:rsidRPr="002554DE">
              <w:rPr>
                <w:b/>
                <w:color w:val="auto"/>
                <w:sz w:val="28"/>
                <w:szCs w:val="28"/>
              </w:rPr>
              <w:t>S</w:t>
            </w:r>
            <w:r w:rsidR="0032467F" w:rsidRPr="002554DE">
              <w:rPr>
                <w:b/>
                <w:color w:val="auto"/>
                <w:sz w:val="28"/>
                <w:szCs w:val="28"/>
              </w:rPr>
              <w:t>CHEDULE</w:t>
            </w:r>
            <w:r w:rsidRPr="002554DE">
              <w:rPr>
                <w:b/>
                <w:color w:val="auto"/>
                <w:sz w:val="28"/>
                <w:szCs w:val="28"/>
              </w:rPr>
              <w:t xml:space="preserve"> 201</w:t>
            </w:r>
            <w:r w:rsidRPr="00F75470">
              <w:rPr>
                <w:b/>
                <w:color w:val="auto"/>
                <w:sz w:val="32"/>
              </w:rPr>
              <w:t>8</w:t>
            </w:r>
          </w:p>
          <w:p w:rsidR="002A264E" w:rsidRPr="00F75470" w:rsidRDefault="002A264E" w:rsidP="00431C70">
            <w:pPr>
              <w:pStyle w:val="BlockHeading"/>
              <w:shd w:val="clear" w:color="auto" w:fill="FFFFFF" w:themeFill="background1"/>
              <w:ind w:left="0" w:right="450"/>
              <w:jc w:val="center"/>
              <w:rPr>
                <w:b/>
                <w:color w:val="auto"/>
                <w:sz w:val="22"/>
              </w:rPr>
            </w:pPr>
            <w:r w:rsidRPr="00F75470">
              <w:rPr>
                <w:b/>
                <w:color w:val="auto"/>
                <w:sz w:val="22"/>
              </w:rPr>
              <w:t xml:space="preserve">Tri </w:t>
            </w:r>
            <w:r w:rsidR="00462D93">
              <w:rPr>
                <w:b/>
                <w:color w:val="auto"/>
                <w:sz w:val="22"/>
              </w:rPr>
              <w:t>S</w:t>
            </w:r>
            <w:r w:rsidRPr="00F75470">
              <w:rPr>
                <w:b/>
                <w:color w:val="auto"/>
                <w:sz w:val="22"/>
              </w:rPr>
              <w:t>tate Convention</w:t>
            </w:r>
          </w:p>
          <w:p w:rsidR="002A264E" w:rsidRPr="00F75470" w:rsidRDefault="0088152F" w:rsidP="00BA183B">
            <w:pPr>
              <w:pStyle w:val="BlockHeading"/>
              <w:shd w:val="clear" w:color="auto" w:fill="FFFFFF" w:themeFill="background1"/>
              <w:ind w:left="0" w:right="450"/>
              <w:rPr>
                <w:b/>
                <w:color w:val="auto"/>
                <w:sz w:val="18"/>
              </w:rPr>
            </w:pPr>
            <w:r w:rsidRPr="00F75470">
              <w:rPr>
                <w:b/>
                <w:color w:val="auto"/>
                <w:sz w:val="18"/>
              </w:rPr>
              <w:t xml:space="preserve"> </w:t>
            </w:r>
            <w:r w:rsidR="00E1506C" w:rsidRPr="00F75470">
              <w:rPr>
                <w:b/>
                <w:color w:val="auto"/>
                <w:sz w:val="18"/>
              </w:rPr>
              <w:t>Oklahoma – Arkansas– Missouri</w:t>
            </w:r>
          </w:p>
          <w:p w:rsidR="00167DF7" w:rsidRDefault="0032467F" w:rsidP="00167DF7">
            <w:pPr>
              <w:pStyle w:val="BlockText"/>
              <w:shd w:val="clear" w:color="auto" w:fill="FFFFFF" w:themeFill="background1"/>
              <w:ind w:left="0" w:right="45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BA183B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>W</w:t>
            </w:r>
            <w:r w:rsidR="00BA183B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>EDNESDAY</w:t>
            </w:r>
            <w:r w:rsidRPr="00BA183B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>, March 21</w:t>
            </w:r>
            <w:r w:rsidRPr="00167DF7">
              <w:rPr>
                <w:b/>
                <w:color w:val="auto"/>
                <w:sz w:val="18"/>
                <w:szCs w:val="18"/>
                <w:highlight w:val="yellow"/>
                <w:u w:val="single"/>
                <w:vertAlign w:val="superscript"/>
              </w:rPr>
              <w:t>st</w:t>
            </w:r>
          </w:p>
          <w:p w:rsidR="00C4310F" w:rsidRPr="00167DF7" w:rsidRDefault="000D3734" w:rsidP="00167DF7">
            <w:pPr>
              <w:pStyle w:val="BlockText"/>
              <w:shd w:val="clear" w:color="auto" w:fill="FFFFFF" w:themeFill="background1"/>
              <w:tabs>
                <w:tab w:val="right" w:pos="3780"/>
              </w:tabs>
              <w:ind w:left="0" w:right="30"/>
              <w:rPr>
                <w:b/>
                <w:color w:val="auto"/>
                <w:sz w:val="18"/>
                <w:szCs w:val="18"/>
                <w:u w:val="single"/>
                <w:vertAlign w:val="superscript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SET UP B</w:t>
            </w:r>
            <w:r>
              <w:rPr>
                <w:b/>
                <w:color w:val="auto"/>
                <w:sz w:val="18"/>
                <w:szCs w:val="18"/>
              </w:rPr>
              <w:t xml:space="preserve">ALLROOM </w:t>
            </w:r>
            <w:r w:rsidR="00D616BE">
              <w:rPr>
                <w:b/>
                <w:color w:val="auto"/>
                <w:sz w:val="18"/>
                <w:szCs w:val="18"/>
              </w:rPr>
              <w:tab/>
            </w:r>
            <w:r w:rsidR="00FA7845" w:rsidRPr="00D616BE">
              <w:rPr>
                <w:b/>
                <w:color w:val="auto"/>
                <w:sz w:val="20"/>
                <w:szCs w:val="20"/>
              </w:rPr>
              <w:t>5</w:t>
            </w:r>
            <w:r w:rsidRPr="00D616BE">
              <w:rPr>
                <w:b/>
                <w:color w:val="auto"/>
                <w:sz w:val="20"/>
                <w:szCs w:val="20"/>
              </w:rPr>
              <w:t>:00</w:t>
            </w:r>
            <w:r w:rsidR="002A264E" w:rsidRPr="00D616BE">
              <w:rPr>
                <w:b/>
                <w:color w:val="auto"/>
                <w:sz w:val="20"/>
                <w:szCs w:val="20"/>
              </w:rPr>
              <w:t>–</w:t>
            </w:r>
            <w:r w:rsidR="00FA7845" w:rsidRPr="00D616BE">
              <w:rPr>
                <w:b/>
                <w:color w:val="auto"/>
                <w:sz w:val="20"/>
                <w:szCs w:val="20"/>
              </w:rPr>
              <w:t>10:00</w:t>
            </w:r>
            <w:r w:rsidRPr="00D616BE">
              <w:rPr>
                <w:b/>
                <w:color w:val="auto"/>
                <w:sz w:val="20"/>
                <w:szCs w:val="20"/>
              </w:rPr>
              <w:t xml:space="preserve"> </w:t>
            </w:r>
            <w:r w:rsidR="00FA7845" w:rsidRPr="00D616BE">
              <w:rPr>
                <w:b/>
                <w:color w:val="auto"/>
                <w:sz w:val="20"/>
                <w:szCs w:val="20"/>
              </w:rPr>
              <w:t>P</w:t>
            </w:r>
            <w:r w:rsidR="00FA7845" w:rsidRPr="000D3734">
              <w:rPr>
                <w:b/>
                <w:color w:val="auto"/>
                <w:sz w:val="16"/>
                <w:szCs w:val="16"/>
              </w:rPr>
              <w:t>M</w:t>
            </w:r>
          </w:p>
          <w:p w:rsidR="00937C8C" w:rsidRPr="00F8733E" w:rsidRDefault="00F8733E" w:rsidP="00BA183B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b/>
                <w:color w:val="auto"/>
                <w:sz w:val="18"/>
                <w:szCs w:val="18"/>
                <w:u w:val="single"/>
              </w:rPr>
            </w:pPr>
            <w:r w:rsidRPr="00F8733E">
              <w:rPr>
                <w:b/>
                <w:color w:val="auto"/>
                <w:sz w:val="18"/>
                <w:szCs w:val="18"/>
                <w:u w:val="single"/>
              </w:rPr>
              <w:t>VENDORS, ARTIST AND CLUBS</w:t>
            </w:r>
          </w:p>
          <w:p w:rsidR="00937C8C" w:rsidRPr="000D3734" w:rsidRDefault="00937C8C" w:rsidP="00BA183B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 xml:space="preserve"> </w:t>
            </w:r>
            <w:r w:rsidR="00431C70">
              <w:rPr>
                <w:b/>
                <w:color w:val="auto"/>
                <w:sz w:val="18"/>
                <w:szCs w:val="18"/>
              </w:rPr>
              <w:t xml:space="preserve">    </w:t>
            </w:r>
            <w:r w:rsidRPr="000D3734">
              <w:rPr>
                <w:b/>
                <w:color w:val="auto"/>
                <w:sz w:val="18"/>
                <w:szCs w:val="18"/>
              </w:rPr>
              <w:t xml:space="preserve"> Bring skirting only (tables)</w:t>
            </w:r>
          </w:p>
          <w:p w:rsidR="007826D8" w:rsidRDefault="007826D8" w:rsidP="00BA183B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 xml:space="preserve">  </w:t>
            </w:r>
            <w:r w:rsidR="00431C70">
              <w:rPr>
                <w:b/>
                <w:color w:val="auto"/>
                <w:sz w:val="18"/>
                <w:szCs w:val="18"/>
              </w:rPr>
              <w:t xml:space="preserve">    V</w:t>
            </w:r>
            <w:r w:rsidRPr="000D3734">
              <w:rPr>
                <w:b/>
                <w:color w:val="auto"/>
                <w:sz w:val="18"/>
                <w:szCs w:val="18"/>
              </w:rPr>
              <w:t>enue supplies Tops (tables)</w:t>
            </w:r>
          </w:p>
          <w:p w:rsidR="00431C70" w:rsidRDefault="00431C70" w:rsidP="00431C70">
            <w:pPr>
              <w:pStyle w:val="BlockText"/>
              <w:shd w:val="clear" w:color="auto" w:fill="FFFFFF" w:themeFill="background1"/>
              <w:spacing w:after="0"/>
              <w:ind w:left="0" w:right="0"/>
              <w:rPr>
                <w:b/>
                <w:color w:val="auto"/>
                <w:sz w:val="18"/>
                <w:szCs w:val="18"/>
                <w:u w:val="single"/>
              </w:rPr>
            </w:pPr>
            <w:r w:rsidRPr="007613AE">
              <w:rPr>
                <w:b/>
                <w:color w:val="auto"/>
                <w:sz w:val="18"/>
                <w:szCs w:val="18"/>
                <w:u w:val="single"/>
              </w:rPr>
              <w:t>WOCP MUSEUM OPEN HOUSE</w:t>
            </w:r>
          </w:p>
          <w:p w:rsidR="00D616BE" w:rsidRPr="00167DF7" w:rsidRDefault="005A258B" w:rsidP="00167DF7">
            <w:pPr>
              <w:pStyle w:val="BlockText"/>
              <w:shd w:val="clear" w:color="auto" w:fill="FFFFFF" w:themeFill="background1"/>
              <w:tabs>
                <w:tab w:val="right" w:pos="3615"/>
              </w:tabs>
              <w:spacing w:after="0"/>
              <w:ind w:left="0" w:right="30"/>
              <w:rPr>
                <w:b/>
                <w:color w:val="auto"/>
                <w:sz w:val="16"/>
                <w:szCs w:val="16"/>
              </w:rPr>
            </w:pPr>
            <w:r w:rsidRPr="005A258B">
              <w:rPr>
                <w:b/>
                <w:color w:val="auto"/>
                <w:sz w:val="16"/>
                <w:szCs w:val="14"/>
              </w:rPr>
              <w:t>FREE TO WOCP MEMBERS</w:t>
            </w:r>
            <w:r w:rsidR="00D616BE">
              <w:rPr>
                <w:color w:val="auto"/>
                <w:sz w:val="14"/>
                <w:szCs w:val="14"/>
              </w:rPr>
              <w:tab/>
            </w:r>
            <w:r>
              <w:rPr>
                <w:color w:val="auto"/>
                <w:sz w:val="14"/>
                <w:szCs w:val="14"/>
              </w:rPr>
              <w:t xml:space="preserve">    </w:t>
            </w:r>
            <w:r w:rsidR="00431C70" w:rsidRPr="00167DF7">
              <w:rPr>
                <w:b/>
                <w:color w:val="auto"/>
                <w:sz w:val="16"/>
                <w:szCs w:val="16"/>
              </w:rPr>
              <w:t>6</w:t>
            </w:r>
            <w:r w:rsidR="000D3734" w:rsidRPr="00167DF7">
              <w:rPr>
                <w:b/>
                <w:color w:val="auto"/>
                <w:sz w:val="16"/>
                <w:szCs w:val="16"/>
              </w:rPr>
              <w:t>:00-</w:t>
            </w:r>
            <w:r w:rsidR="0032467F" w:rsidRPr="00167DF7">
              <w:rPr>
                <w:b/>
                <w:color w:val="auto"/>
                <w:sz w:val="16"/>
                <w:szCs w:val="16"/>
              </w:rPr>
              <w:t>9</w:t>
            </w:r>
            <w:r w:rsidR="00FA7845" w:rsidRPr="00167DF7">
              <w:rPr>
                <w:b/>
                <w:color w:val="auto"/>
                <w:sz w:val="16"/>
                <w:szCs w:val="16"/>
              </w:rPr>
              <w:t>:00</w:t>
            </w:r>
            <w:r w:rsidR="000D3734" w:rsidRPr="00167DF7">
              <w:rPr>
                <w:b/>
                <w:color w:val="auto"/>
                <w:sz w:val="16"/>
                <w:szCs w:val="16"/>
              </w:rPr>
              <w:t xml:space="preserve"> P</w:t>
            </w:r>
            <w:r w:rsidR="00FA7845" w:rsidRPr="00167DF7">
              <w:rPr>
                <w:b/>
                <w:color w:val="auto"/>
                <w:sz w:val="16"/>
                <w:szCs w:val="16"/>
              </w:rPr>
              <w:t>M</w:t>
            </w:r>
            <w:r w:rsidR="00741EEB" w:rsidRPr="00167DF7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431C70" w:rsidRPr="00431C70" w:rsidRDefault="00431C70" w:rsidP="008D13F8">
            <w:pPr>
              <w:pStyle w:val="BlockText"/>
              <w:shd w:val="clear" w:color="auto" w:fill="FFFFFF" w:themeFill="background1"/>
              <w:spacing w:after="0"/>
              <w:ind w:left="0" w:right="0"/>
              <w:rPr>
                <w:b/>
                <w:color w:val="FF0000"/>
                <w:sz w:val="18"/>
                <w:szCs w:val="18"/>
                <w:u w:val="single"/>
              </w:rPr>
            </w:pPr>
            <w:r w:rsidRPr="00D616BE">
              <w:rPr>
                <w:b/>
                <w:color w:val="auto"/>
                <w:sz w:val="16"/>
                <w:szCs w:val="16"/>
              </w:rPr>
              <w:t xml:space="preserve">RESERVATION:  </w:t>
            </w:r>
            <w:r>
              <w:rPr>
                <w:b/>
                <w:color w:val="auto"/>
                <w:sz w:val="16"/>
                <w:szCs w:val="16"/>
              </w:rPr>
              <w:t xml:space="preserve">YES  /  NO </w:t>
            </w:r>
            <w:r w:rsidRPr="00431C70">
              <w:rPr>
                <w:b/>
                <w:color w:val="FF0000"/>
                <w:sz w:val="16"/>
                <w:szCs w:val="16"/>
              </w:rPr>
              <w:t>(CIRCLE ONE)</w:t>
            </w:r>
          </w:p>
          <w:p w:rsidR="00F92FA1" w:rsidRDefault="00431C70" w:rsidP="00BA183B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431C70">
              <w:rPr>
                <w:b/>
                <w:color w:val="auto"/>
                <w:sz w:val="18"/>
                <w:szCs w:val="18"/>
              </w:rPr>
              <w:t xml:space="preserve"> </w:t>
            </w:r>
            <w:r w:rsidR="00114E45">
              <w:rPr>
                <w:b/>
                <w:color w:val="auto"/>
                <w:sz w:val="18"/>
                <w:szCs w:val="18"/>
              </w:rPr>
              <w:t xml:space="preserve">    </w:t>
            </w:r>
            <w:r w:rsidRPr="00114E45">
              <w:rPr>
                <w:b/>
                <w:color w:val="auto"/>
                <w:sz w:val="18"/>
                <w:szCs w:val="18"/>
              </w:rPr>
              <w:t>Or</w:t>
            </w:r>
            <w:r>
              <w:rPr>
                <w:b/>
                <w:color w:val="auto"/>
                <w:sz w:val="18"/>
                <w:szCs w:val="18"/>
              </w:rPr>
              <w:t xml:space="preserve"> telephone </w:t>
            </w:r>
            <w:r w:rsidR="007B7C55" w:rsidRPr="000D3734">
              <w:rPr>
                <w:b/>
                <w:color w:val="auto"/>
                <w:sz w:val="18"/>
                <w:szCs w:val="18"/>
              </w:rPr>
              <w:t xml:space="preserve">BONNIE </w:t>
            </w:r>
            <w:r w:rsidR="002774C1" w:rsidRPr="000D3734">
              <w:rPr>
                <w:b/>
                <w:color w:val="auto"/>
                <w:sz w:val="18"/>
                <w:szCs w:val="18"/>
              </w:rPr>
              <w:t>SHARP</w:t>
            </w:r>
            <w:r w:rsidR="002774C1">
              <w:rPr>
                <w:b/>
                <w:color w:val="auto"/>
                <w:sz w:val="18"/>
                <w:szCs w:val="18"/>
              </w:rPr>
              <w:t xml:space="preserve">, </w:t>
            </w:r>
          </w:p>
          <w:p w:rsidR="00C4310F" w:rsidRDefault="00114E45" w:rsidP="00BA183B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2774C1" w:rsidRPr="000D3734">
              <w:rPr>
                <w:b/>
                <w:color w:val="auto"/>
                <w:sz w:val="18"/>
                <w:szCs w:val="18"/>
              </w:rPr>
              <w:t>405</w:t>
            </w:r>
            <w:r w:rsidR="007B7C55" w:rsidRPr="000D3734">
              <w:rPr>
                <w:b/>
                <w:color w:val="auto"/>
                <w:sz w:val="18"/>
                <w:szCs w:val="18"/>
              </w:rPr>
              <w:t>-396-2407</w:t>
            </w:r>
            <w:r w:rsidR="00431C70">
              <w:rPr>
                <w:b/>
                <w:color w:val="auto"/>
                <w:sz w:val="18"/>
                <w:szCs w:val="18"/>
              </w:rPr>
              <w:t xml:space="preserve"> for reservation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F92FA1">
              <w:rPr>
                <w:b/>
                <w:color w:val="auto"/>
                <w:sz w:val="18"/>
                <w:szCs w:val="18"/>
              </w:rPr>
              <w:t>(refreshments served)</w:t>
            </w:r>
          </w:p>
          <w:p w:rsidR="005A258B" w:rsidRDefault="005A258B" w:rsidP="005A258B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</w:p>
          <w:p w:rsidR="00027A9E" w:rsidRDefault="00584B46" w:rsidP="005A258B">
            <w:pPr>
              <w:pStyle w:val="BlockText"/>
              <w:shd w:val="clear" w:color="auto" w:fill="FFFFFF" w:themeFill="background1"/>
              <w:spacing w:after="0"/>
              <w:ind w:left="0" w:right="180"/>
              <w:jc w:val="center"/>
              <w:rPr>
                <w:b/>
                <w:color w:val="auto"/>
                <w:sz w:val="18"/>
                <w:szCs w:val="18"/>
                <w:u w:val="single"/>
                <w:vertAlign w:val="superscript"/>
              </w:rPr>
            </w:pPr>
            <w:r w:rsidRPr="00431C70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>T</w:t>
            </w:r>
            <w:r w:rsidR="00431C70" w:rsidRPr="00431C70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>HURSDAY,</w:t>
            </w:r>
            <w:r w:rsidR="0032467F" w:rsidRPr="00431C70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 xml:space="preserve"> March</w:t>
            </w:r>
            <w:r w:rsidRPr="00431C70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 xml:space="preserve"> 22</w:t>
            </w:r>
            <w:r w:rsidRPr="00431C70">
              <w:rPr>
                <w:b/>
                <w:color w:val="auto"/>
                <w:sz w:val="18"/>
                <w:szCs w:val="18"/>
                <w:highlight w:val="yellow"/>
                <w:u w:val="single"/>
                <w:vertAlign w:val="superscript"/>
              </w:rPr>
              <w:t>ND</w:t>
            </w:r>
          </w:p>
          <w:p w:rsidR="005A258B" w:rsidRDefault="005A258B" w:rsidP="0034673F">
            <w:pPr>
              <w:pStyle w:val="BlockText"/>
              <w:shd w:val="clear" w:color="auto" w:fill="FFFFFF" w:themeFill="background1"/>
              <w:spacing w:after="0" w:line="240" w:lineRule="auto"/>
              <w:ind w:left="0" w:right="187"/>
              <w:jc w:val="center"/>
              <w:rPr>
                <w:b/>
                <w:color w:val="auto"/>
                <w:sz w:val="18"/>
                <w:szCs w:val="18"/>
                <w:u w:val="single"/>
                <w:vertAlign w:val="superscript"/>
              </w:rPr>
            </w:pPr>
          </w:p>
          <w:p w:rsidR="00F8733E" w:rsidRPr="00F8733E" w:rsidRDefault="00742E11" w:rsidP="00F8733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 w:line="240" w:lineRule="auto"/>
              <w:ind w:left="0" w:right="187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>BREAKFA</w:t>
            </w:r>
            <w:r w:rsidR="00B73916" w:rsidRPr="00F8733E">
              <w:rPr>
                <w:b/>
                <w:color w:val="auto"/>
                <w:sz w:val="28"/>
                <w:szCs w:val="28"/>
                <w:vertAlign w:val="superscript"/>
              </w:rPr>
              <w:t xml:space="preserve">ST </w:t>
            </w:r>
            <w:r w:rsidR="00114E45" w:rsidRPr="00F8733E">
              <w:rPr>
                <w:b/>
                <w:color w:val="auto"/>
                <w:sz w:val="28"/>
                <w:szCs w:val="28"/>
                <w:vertAlign w:val="superscript"/>
              </w:rPr>
              <w:t>BUFFET</w:t>
            </w:r>
            <w:r w:rsidR="00114E45" w:rsidRPr="00F8733E">
              <w:rPr>
                <w:b/>
                <w:color w:val="auto"/>
                <w:sz w:val="28"/>
                <w:szCs w:val="28"/>
                <w:vertAlign w:val="superscript"/>
              </w:rPr>
              <w:tab/>
            </w:r>
            <w:r w:rsidR="0034673F" w:rsidRPr="00F8733E">
              <w:rPr>
                <w:b/>
                <w:color w:val="auto"/>
                <w:sz w:val="28"/>
                <w:szCs w:val="28"/>
                <w:vertAlign w:val="superscript"/>
              </w:rPr>
              <w:t>6:</w:t>
            </w:r>
            <w:r w:rsidR="00F8733E" w:rsidRPr="00F8733E">
              <w:rPr>
                <w:b/>
                <w:color w:val="auto"/>
                <w:sz w:val="28"/>
                <w:szCs w:val="28"/>
                <w:vertAlign w:val="superscript"/>
              </w:rPr>
              <w:t>0</w:t>
            </w:r>
            <w:r w:rsidR="0034673F" w:rsidRPr="00F8733E">
              <w:rPr>
                <w:b/>
                <w:color w:val="auto"/>
                <w:sz w:val="28"/>
                <w:szCs w:val="28"/>
                <w:vertAlign w:val="superscript"/>
              </w:rPr>
              <w:t>0-8:30AM</w:t>
            </w:r>
          </w:p>
          <w:p w:rsidR="0034673F" w:rsidRPr="00F8733E" w:rsidRDefault="00F8733E" w:rsidP="00F8733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 w:line="240" w:lineRule="auto"/>
              <w:ind w:left="0" w:right="187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 xml:space="preserve">        </w:t>
            </w:r>
            <w:r w:rsidR="0034673F" w:rsidRPr="00F8733E">
              <w:rPr>
                <w:b/>
                <w:color w:val="auto"/>
                <w:sz w:val="28"/>
                <w:szCs w:val="28"/>
                <w:vertAlign w:val="superscript"/>
              </w:rPr>
              <w:t>(FREE, if staying at hotel)</w:t>
            </w:r>
          </w:p>
          <w:p w:rsidR="00742E11" w:rsidRDefault="00F92FA1" w:rsidP="0034673F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 w:line="240" w:lineRule="auto"/>
              <w:ind w:left="0" w:right="187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VENDOR’S SET-</w:t>
            </w:r>
            <w:r>
              <w:rPr>
                <w:b/>
                <w:color w:val="auto"/>
                <w:sz w:val="18"/>
                <w:szCs w:val="18"/>
              </w:rPr>
              <w:t>UP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742E11">
              <w:rPr>
                <w:b/>
                <w:color w:val="auto"/>
                <w:sz w:val="18"/>
                <w:szCs w:val="18"/>
              </w:rPr>
              <w:t>7:30-9</w:t>
            </w:r>
            <w:r w:rsidRPr="000D3734">
              <w:rPr>
                <w:b/>
                <w:color w:val="auto"/>
                <w:sz w:val="18"/>
                <w:szCs w:val="18"/>
              </w:rPr>
              <w:t>:30 AM</w:t>
            </w:r>
          </w:p>
          <w:p w:rsidR="006E13CF" w:rsidRDefault="00114E45" w:rsidP="00742E11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  <w:r w:rsidR="006E13C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42E11" w:rsidRPr="00B73916">
              <w:rPr>
                <w:b/>
                <w:color w:val="FF0000"/>
                <w:sz w:val="18"/>
                <w:szCs w:val="18"/>
              </w:rPr>
              <w:t>VENDOR</w:t>
            </w:r>
            <w:r w:rsidR="00F8733E">
              <w:rPr>
                <w:b/>
                <w:color w:val="FF0000"/>
                <w:sz w:val="18"/>
                <w:szCs w:val="18"/>
              </w:rPr>
              <w:t>S</w:t>
            </w:r>
            <w:r>
              <w:rPr>
                <w:b/>
                <w:color w:val="FF0000"/>
                <w:sz w:val="18"/>
                <w:szCs w:val="18"/>
              </w:rPr>
              <w:t>,</w:t>
            </w:r>
            <w:r w:rsidR="00742E11" w:rsidRPr="00B73916">
              <w:rPr>
                <w:b/>
                <w:color w:val="FF0000"/>
                <w:sz w:val="18"/>
                <w:szCs w:val="18"/>
              </w:rPr>
              <w:t xml:space="preserve"> ARTIST</w:t>
            </w:r>
            <w:r>
              <w:rPr>
                <w:b/>
                <w:color w:val="FF0000"/>
                <w:sz w:val="18"/>
                <w:szCs w:val="18"/>
              </w:rPr>
              <w:t xml:space="preserve"> &amp; CLUBS</w:t>
            </w:r>
            <w:r w:rsidR="00742E11" w:rsidRPr="00B73916">
              <w:rPr>
                <w:b/>
                <w:color w:val="FF0000"/>
                <w:sz w:val="18"/>
                <w:szCs w:val="18"/>
              </w:rPr>
              <w:t xml:space="preserve"> ONLY</w:t>
            </w:r>
          </w:p>
          <w:p w:rsidR="00431C70" w:rsidRDefault="00742E11" w:rsidP="00742E11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7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REGISTRATION</w:t>
            </w:r>
            <w:r>
              <w:rPr>
                <w:b/>
                <w:color w:val="auto"/>
                <w:sz w:val="18"/>
                <w:szCs w:val="18"/>
              </w:rPr>
              <w:tab/>
              <w:t>6:3</w:t>
            </w:r>
            <w:r w:rsidR="00270DF5" w:rsidRPr="00CF00AE">
              <w:rPr>
                <w:b/>
                <w:color w:val="auto"/>
                <w:sz w:val="18"/>
                <w:szCs w:val="18"/>
              </w:rPr>
              <w:t>0 AM-5:00 PM</w:t>
            </w:r>
          </w:p>
          <w:p w:rsidR="00F8733E" w:rsidRDefault="00F8733E" w:rsidP="00742E11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7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RIBBON CUTTING CEREMONY &amp; PICTURES</w:t>
            </w:r>
            <w:r>
              <w:rPr>
                <w:b/>
                <w:color w:val="auto"/>
                <w:sz w:val="18"/>
                <w:szCs w:val="18"/>
              </w:rPr>
              <w:tab/>
              <w:t>9:30 AM</w:t>
            </w:r>
          </w:p>
          <w:p w:rsidR="000D3734" w:rsidRDefault="00D616BE" w:rsidP="00D616BE">
            <w:pPr>
              <w:pStyle w:val="BlockText"/>
              <w:shd w:val="clear" w:color="auto" w:fill="FFFFFF" w:themeFill="background1"/>
              <w:tabs>
                <w:tab w:val="right" w:pos="3780"/>
              </w:tabs>
              <w:spacing w:after="0"/>
              <w:ind w:left="0" w:right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BALLROOM OPENS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0D3734">
              <w:rPr>
                <w:b/>
                <w:color w:val="auto"/>
                <w:sz w:val="18"/>
                <w:szCs w:val="18"/>
              </w:rPr>
              <w:t>9:</w:t>
            </w:r>
            <w:r w:rsidR="007D46D0">
              <w:rPr>
                <w:b/>
                <w:color w:val="auto"/>
                <w:sz w:val="18"/>
                <w:szCs w:val="18"/>
              </w:rPr>
              <w:t>3</w:t>
            </w:r>
            <w:r w:rsidR="000D3734">
              <w:rPr>
                <w:b/>
                <w:color w:val="auto"/>
                <w:sz w:val="18"/>
                <w:szCs w:val="18"/>
              </w:rPr>
              <w:t>0 AM</w:t>
            </w:r>
          </w:p>
          <w:p w:rsidR="00496D15" w:rsidRDefault="0034673F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THEMED COMPETITION porcelain</w:t>
            </w:r>
            <w:r w:rsidR="00496D15">
              <w:rPr>
                <w:b/>
                <w:color w:val="auto"/>
                <w:sz w:val="18"/>
                <w:szCs w:val="18"/>
              </w:rPr>
              <w:t xml:space="preserve"> must</w:t>
            </w:r>
          </w:p>
          <w:p w:rsidR="00BA36AC" w:rsidRDefault="0034673F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b</w:t>
            </w:r>
            <w:r w:rsidR="00496D15">
              <w:rPr>
                <w:b/>
                <w:color w:val="auto"/>
                <w:sz w:val="18"/>
                <w:szCs w:val="18"/>
              </w:rPr>
              <w:t>e on table for judging</w:t>
            </w:r>
            <w:r w:rsidR="00496D15">
              <w:rPr>
                <w:b/>
                <w:color w:val="auto"/>
                <w:sz w:val="18"/>
                <w:szCs w:val="18"/>
              </w:rPr>
              <w:tab/>
            </w:r>
            <w:r w:rsidR="00BA36AC">
              <w:rPr>
                <w:b/>
                <w:color w:val="auto"/>
                <w:sz w:val="18"/>
                <w:szCs w:val="18"/>
              </w:rPr>
              <w:t>9:30 AM</w:t>
            </w:r>
          </w:p>
          <w:p w:rsidR="006E13CF" w:rsidRDefault="000D3734" w:rsidP="006E13CF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>USEUM VOTING OPEN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D616BE">
              <w:rPr>
                <w:b/>
                <w:color w:val="auto"/>
                <w:sz w:val="18"/>
                <w:szCs w:val="18"/>
              </w:rPr>
              <w:tab/>
            </w:r>
            <w:r w:rsidR="00742E11">
              <w:rPr>
                <w:b/>
                <w:color w:val="auto"/>
                <w:sz w:val="18"/>
                <w:szCs w:val="18"/>
              </w:rPr>
              <w:t>9:3</w:t>
            </w:r>
            <w:r>
              <w:rPr>
                <w:b/>
                <w:color w:val="auto"/>
                <w:sz w:val="18"/>
                <w:szCs w:val="18"/>
              </w:rPr>
              <w:t>0 AM</w:t>
            </w:r>
          </w:p>
          <w:p w:rsidR="00D616BE" w:rsidRDefault="00A67FCA" w:rsidP="006E13CF">
            <w:pPr>
              <w:pStyle w:val="BlockText"/>
              <w:shd w:val="clear" w:color="auto" w:fill="FFFFFF" w:themeFill="background1"/>
              <w:tabs>
                <w:tab w:val="left" w:pos="2205"/>
                <w:tab w:val="right" w:pos="3870"/>
              </w:tabs>
              <w:spacing w:after="0"/>
              <w:ind w:left="0" w:right="-9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VENDOR DRAWING</w:t>
            </w:r>
            <w:r w:rsidR="00270DF5">
              <w:rPr>
                <w:b/>
                <w:color w:val="auto"/>
                <w:sz w:val="18"/>
                <w:szCs w:val="18"/>
              </w:rPr>
              <w:t xml:space="preserve"> $25.00</w:t>
            </w:r>
            <w:r w:rsidR="00F92FA1">
              <w:rPr>
                <w:b/>
                <w:color w:val="auto"/>
                <w:sz w:val="18"/>
                <w:szCs w:val="18"/>
              </w:rPr>
              <w:tab/>
            </w:r>
            <w:r w:rsidR="00C46D7C" w:rsidRPr="000D3734">
              <w:rPr>
                <w:b/>
                <w:color w:val="auto"/>
                <w:sz w:val="18"/>
                <w:szCs w:val="18"/>
              </w:rPr>
              <w:t>9:00</w:t>
            </w:r>
            <w:r w:rsidR="000D3734">
              <w:rPr>
                <w:b/>
                <w:color w:val="auto"/>
                <w:sz w:val="18"/>
                <w:szCs w:val="18"/>
              </w:rPr>
              <w:t xml:space="preserve"> 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>AM</w:t>
            </w:r>
          </w:p>
          <w:p w:rsidR="009243A9" w:rsidRDefault="00C4310F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 xml:space="preserve">LUNCH </w:t>
            </w:r>
            <w:r w:rsidR="0034673F">
              <w:rPr>
                <w:b/>
                <w:color w:val="auto"/>
                <w:sz w:val="18"/>
                <w:szCs w:val="18"/>
              </w:rPr>
              <w:t>BUFFET</w:t>
            </w:r>
            <w:r w:rsidR="00CD1EA3" w:rsidRPr="000D3734">
              <w:rPr>
                <w:b/>
                <w:color w:val="auto"/>
                <w:sz w:val="18"/>
                <w:szCs w:val="18"/>
              </w:rPr>
              <w:t>(S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>eated</w:t>
            </w:r>
            <w:r w:rsidR="00CD1EA3" w:rsidRPr="000D3734">
              <w:rPr>
                <w:b/>
                <w:color w:val="auto"/>
                <w:sz w:val="18"/>
                <w:szCs w:val="18"/>
              </w:rPr>
              <w:t>)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ab/>
              <w:t>Noon</w:t>
            </w:r>
            <w:r w:rsidRPr="000D3734">
              <w:rPr>
                <w:b/>
                <w:color w:val="auto"/>
                <w:sz w:val="18"/>
                <w:szCs w:val="18"/>
              </w:rPr>
              <w:t>-1</w:t>
            </w:r>
            <w:r w:rsidR="00431C70">
              <w:rPr>
                <w:b/>
                <w:color w:val="auto"/>
                <w:sz w:val="18"/>
                <w:szCs w:val="18"/>
              </w:rPr>
              <w:t>:</w:t>
            </w:r>
            <w:r w:rsidRPr="000D3734">
              <w:rPr>
                <w:b/>
                <w:color w:val="auto"/>
                <w:sz w:val="18"/>
                <w:szCs w:val="18"/>
              </w:rPr>
              <w:t>00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D3734">
              <w:rPr>
                <w:b/>
                <w:color w:val="auto"/>
                <w:sz w:val="18"/>
                <w:szCs w:val="18"/>
              </w:rPr>
              <w:t>PM</w:t>
            </w:r>
          </w:p>
          <w:p w:rsidR="005A258B" w:rsidRPr="000D3734" w:rsidRDefault="005A258B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BOARD MEETING</w:t>
            </w:r>
            <w:r w:rsidR="006E13CF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>1:00-2:00</w:t>
            </w:r>
            <w:r w:rsidR="00F8733E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PM</w:t>
            </w:r>
          </w:p>
          <w:p w:rsidR="007826D8" w:rsidRPr="000D3734" w:rsidRDefault="00F8733E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DEMONSTRATION</w:t>
            </w:r>
            <w:r w:rsidR="00E84F70" w:rsidRPr="000D3734">
              <w:rPr>
                <w:b/>
                <w:color w:val="auto"/>
                <w:sz w:val="18"/>
                <w:szCs w:val="18"/>
              </w:rPr>
              <w:t>S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 xml:space="preserve"> </w:t>
            </w:r>
            <w:r w:rsidR="005A258B">
              <w:rPr>
                <w:b/>
                <w:color w:val="auto"/>
                <w:sz w:val="18"/>
                <w:szCs w:val="18"/>
              </w:rPr>
              <w:t>(</w:t>
            </w:r>
            <w:r w:rsidR="005A258B" w:rsidRPr="00F8733E">
              <w:rPr>
                <w:b/>
                <w:color w:val="auto"/>
                <w:sz w:val="12"/>
                <w:szCs w:val="12"/>
              </w:rPr>
              <w:t>THROUGH OUT THE DAY</w:t>
            </w:r>
            <w:r w:rsidR="005A258B">
              <w:rPr>
                <w:b/>
                <w:color w:val="auto"/>
                <w:sz w:val="14"/>
                <w:szCs w:val="18"/>
              </w:rPr>
              <w:t>)</w:t>
            </w:r>
          </w:p>
          <w:p w:rsidR="00B72568" w:rsidRPr="000D3734" w:rsidRDefault="00B72568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F</w:t>
            </w:r>
            <w:r w:rsidR="00061932">
              <w:rPr>
                <w:b/>
                <w:color w:val="auto"/>
                <w:sz w:val="18"/>
                <w:szCs w:val="18"/>
              </w:rPr>
              <w:t>UN NIGHT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ab/>
            </w:r>
            <w:r w:rsidR="00D87665" w:rsidRPr="000D3734">
              <w:rPr>
                <w:b/>
                <w:color w:val="auto"/>
                <w:sz w:val="18"/>
                <w:szCs w:val="18"/>
              </w:rPr>
              <w:t>6:00</w:t>
            </w:r>
            <w:r w:rsidR="00F8733E">
              <w:rPr>
                <w:b/>
                <w:color w:val="auto"/>
                <w:sz w:val="18"/>
                <w:szCs w:val="18"/>
              </w:rPr>
              <w:t xml:space="preserve"> </w:t>
            </w:r>
            <w:r w:rsidR="00D87665" w:rsidRPr="000D3734">
              <w:rPr>
                <w:b/>
                <w:color w:val="auto"/>
                <w:sz w:val="18"/>
                <w:szCs w:val="18"/>
              </w:rPr>
              <w:t>PM</w:t>
            </w:r>
          </w:p>
          <w:p w:rsidR="0088152F" w:rsidRDefault="00E35551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DINNER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ab/>
            </w:r>
            <w:r w:rsidRPr="000D3734">
              <w:rPr>
                <w:b/>
                <w:color w:val="auto"/>
                <w:sz w:val="18"/>
                <w:szCs w:val="18"/>
              </w:rPr>
              <w:t>6:00-7:00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D3734">
              <w:rPr>
                <w:b/>
                <w:color w:val="auto"/>
                <w:sz w:val="18"/>
                <w:szCs w:val="18"/>
              </w:rPr>
              <w:t>PM</w:t>
            </w:r>
          </w:p>
          <w:p w:rsidR="005A258B" w:rsidRDefault="005A258B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CENTER PIECE AUCTION</w:t>
            </w:r>
            <w:r w:rsidR="006E13CF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>7:15PM</w:t>
            </w:r>
          </w:p>
          <w:p w:rsidR="005A258B" w:rsidRPr="000D3734" w:rsidRDefault="006E13CF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WISHING WELL DRAWING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5A258B">
              <w:rPr>
                <w:b/>
                <w:color w:val="auto"/>
                <w:sz w:val="18"/>
                <w:szCs w:val="18"/>
              </w:rPr>
              <w:t>7:30PM</w:t>
            </w:r>
          </w:p>
          <w:p w:rsidR="006E13CF" w:rsidRDefault="00027A9E" w:rsidP="00D616BE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BINGO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ab/>
            </w:r>
            <w:r w:rsidRPr="000D3734">
              <w:rPr>
                <w:b/>
                <w:color w:val="auto"/>
                <w:sz w:val="18"/>
                <w:szCs w:val="18"/>
              </w:rPr>
              <w:t>7:30-8:30</w:t>
            </w:r>
            <w:r w:rsidR="00C46D7C" w:rsidRPr="000D3734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D3734">
              <w:rPr>
                <w:b/>
                <w:color w:val="auto"/>
                <w:sz w:val="18"/>
                <w:szCs w:val="18"/>
              </w:rPr>
              <w:t>PM</w:t>
            </w:r>
          </w:p>
          <w:p w:rsidR="0075315C" w:rsidRDefault="0075315C" w:rsidP="00CE19E4">
            <w:pPr>
              <w:pStyle w:val="BlockText"/>
              <w:spacing w:line="240" w:lineRule="auto"/>
              <w:ind w:left="0" w:right="450"/>
              <w:rPr>
                <w:b/>
                <w:color w:val="FFFF00"/>
              </w:rPr>
            </w:pPr>
          </w:p>
          <w:p w:rsidR="00DD498D" w:rsidRPr="00620297" w:rsidRDefault="00DD498D" w:rsidP="00CE19E4">
            <w:pPr>
              <w:pStyle w:val="BlockText"/>
              <w:spacing w:line="240" w:lineRule="auto"/>
              <w:ind w:left="0" w:right="450"/>
              <w:rPr>
                <w:b/>
                <w:color w:val="FFFF00"/>
              </w:rPr>
            </w:pPr>
          </w:p>
        </w:tc>
        <w:tc>
          <w:tcPr>
            <w:tcW w:w="4538" w:type="dxa"/>
            <w:tcMar>
              <w:top w:w="288" w:type="dxa"/>
              <w:left w:w="432" w:type="dxa"/>
              <w:right w:w="0" w:type="dxa"/>
            </w:tcMar>
          </w:tcPr>
          <w:p w:rsidR="00CA1A84" w:rsidRPr="00CA1A84" w:rsidRDefault="00CA1A84" w:rsidP="00CA1A84">
            <w:pPr>
              <w:pStyle w:val="ReturnAddress"/>
              <w:rPr>
                <w:b/>
                <w:color w:val="00B050"/>
                <w:sz w:val="10"/>
              </w:rPr>
            </w:pPr>
          </w:p>
          <w:p w:rsidR="00AE5B34" w:rsidRDefault="00AE5B34" w:rsidP="00AE5B34">
            <w:pPr>
              <w:pStyle w:val="ReturnAddress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7F1D26" w:rsidRDefault="009A22B6" w:rsidP="009A22B6">
            <w:pPr>
              <w:pStyle w:val="ReturnAddress"/>
              <w:jc w:val="center"/>
              <w:rPr>
                <w:b/>
                <w:color w:val="DA2F4A" w:themeColor="accent6" w:themeShade="BF"/>
                <w:sz w:val="16"/>
                <w:szCs w:val="16"/>
              </w:rPr>
            </w:pPr>
            <w:r w:rsidRPr="007F1D26">
              <w:rPr>
                <w:b/>
                <w:color w:val="DA2F4A" w:themeColor="accent6" w:themeShade="BF"/>
                <w:sz w:val="16"/>
                <w:szCs w:val="16"/>
              </w:rPr>
              <w:t>OKLAHOMA (</w:t>
            </w:r>
            <w:r w:rsidR="007F1D26" w:rsidRPr="007F1D26">
              <w:rPr>
                <w:b/>
                <w:color w:val="DA2F4A" w:themeColor="accent6" w:themeShade="BF"/>
                <w:sz w:val="16"/>
                <w:szCs w:val="16"/>
              </w:rPr>
              <w:t>President-</w:t>
            </w:r>
            <w:r w:rsidRPr="007F1D26">
              <w:rPr>
                <w:b/>
                <w:color w:val="DA2F4A" w:themeColor="accent6" w:themeShade="BF"/>
                <w:sz w:val="16"/>
                <w:szCs w:val="16"/>
              </w:rPr>
              <w:t>)</w:t>
            </w:r>
          </w:p>
          <w:p w:rsidR="009A22B6" w:rsidRPr="007F1D26" w:rsidRDefault="009A22B6" w:rsidP="009A22B6">
            <w:pPr>
              <w:pStyle w:val="ReturnAddress"/>
              <w:jc w:val="center"/>
              <w:rPr>
                <w:b/>
                <w:color w:val="DA2F4A" w:themeColor="accent6" w:themeShade="BF"/>
                <w:sz w:val="16"/>
                <w:szCs w:val="16"/>
              </w:rPr>
            </w:pPr>
            <w:r w:rsidRPr="007F1D26">
              <w:rPr>
                <w:b/>
                <w:color w:val="DA2F4A" w:themeColor="accent6" w:themeShade="BF"/>
                <w:sz w:val="16"/>
                <w:szCs w:val="16"/>
              </w:rPr>
              <w:t>ARKANSAS (</w:t>
            </w:r>
            <w:r w:rsidR="007F1D26" w:rsidRPr="007F1D26">
              <w:rPr>
                <w:b/>
                <w:color w:val="DA2F4A" w:themeColor="accent6" w:themeShade="BF"/>
                <w:sz w:val="16"/>
                <w:szCs w:val="16"/>
              </w:rPr>
              <w:t>President-</w:t>
            </w:r>
            <w:r w:rsidR="007F1D26">
              <w:rPr>
                <w:b/>
                <w:color w:val="DA2F4A" w:themeColor="accent6" w:themeShade="BF"/>
                <w:sz w:val="16"/>
                <w:szCs w:val="16"/>
              </w:rPr>
              <w:t>Randle Tomli</w:t>
            </w:r>
            <w:r w:rsidR="00E43354">
              <w:rPr>
                <w:b/>
                <w:color w:val="DA2F4A" w:themeColor="accent6" w:themeShade="BF"/>
                <w:sz w:val="16"/>
                <w:szCs w:val="16"/>
              </w:rPr>
              <w:t>n</w:t>
            </w:r>
            <w:r w:rsidR="007F1D26">
              <w:rPr>
                <w:b/>
                <w:color w:val="DA2F4A" w:themeColor="accent6" w:themeShade="BF"/>
                <w:sz w:val="16"/>
                <w:szCs w:val="16"/>
              </w:rPr>
              <w:t xml:space="preserve">son) </w:t>
            </w:r>
            <w:r w:rsidRPr="007F1D26">
              <w:rPr>
                <w:b/>
                <w:color w:val="DA2F4A" w:themeColor="accent6" w:themeShade="BF"/>
                <w:sz w:val="16"/>
                <w:szCs w:val="16"/>
              </w:rPr>
              <w:t>MISSOURI (</w:t>
            </w:r>
            <w:r w:rsidR="007F1D26">
              <w:rPr>
                <w:b/>
                <w:color w:val="DA2F4A" w:themeColor="accent6" w:themeShade="BF"/>
                <w:sz w:val="16"/>
                <w:szCs w:val="16"/>
              </w:rPr>
              <w:t>President-</w:t>
            </w:r>
            <w:r w:rsidR="00171056" w:rsidRPr="007F1D26">
              <w:rPr>
                <w:b/>
                <w:color w:val="DA2F4A" w:themeColor="accent6" w:themeShade="BF"/>
                <w:sz w:val="16"/>
                <w:szCs w:val="16"/>
              </w:rPr>
              <w:t>Charlotte</w:t>
            </w:r>
            <w:bookmarkStart w:id="0" w:name="_GoBack"/>
            <w:bookmarkEnd w:id="0"/>
            <w:r w:rsidRPr="007F1D26">
              <w:rPr>
                <w:b/>
                <w:color w:val="DA2F4A" w:themeColor="accent6" w:themeShade="BF"/>
                <w:sz w:val="16"/>
                <w:szCs w:val="16"/>
              </w:rPr>
              <w:t xml:space="preserve"> </w:t>
            </w:r>
            <w:r w:rsidR="007F1D26">
              <w:rPr>
                <w:b/>
                <w:color w:val="DA2F4A" w:themeColor="accent6" w:themeShade="BF"/>
                <w:sz w:val="16"/>
                <w:szCs w:val="16"/>
              </w:rPr>
              <w:t>McKinney</w:t>
            </w:r>
            <w:r w:rsidR="007F1D26" w:rsidRPr="007F1D26">
              <w:rPr>
                <w:b/>
                <w:color w:val="DA2F4A" w:themeColor="accent6" w:themeShade="BF"/>
                <w:sz w:val="16"/>
                <w:szCs w:val="16"/>
              </w:rPr>
              <w:t>)</w:t>
            </w:r>
          </w:p>
          <w:p w:rsidR="009A22B6" w:rsidRPr="007F1D26" w:rsidRDefault="007F1D26" w:rsidP="00AE5B34">
            <w:pPr>
              <w:pStyle w:val="ReturnAddress"/>
              <w:jc w:val="center"/>
              <w:rPr>
                <w:b/>
                <w:color w:val="DA2F4A" w:themeColor="accent6" w:themeShade="BF"/>
                <w:sz w:val="16"/>
                <w:szCs w:val="16"/>
              </w:rPr>
            </w:pPr>
            <w:r>
              <w:rPr>
                <w:b/>
                <w:color w:val="DA2F4A" w:themeColor="accent6" w:themeShade="BF"/>
                <w:sz w:val="16"/>
                <w:szCs w:val="16"/>
              </w:rPr>
              <w:t xml:space="preserve">Tri-State Convention -- </w:t>
            </w:r>
            <w:r w:rsidR="009A22B6" w:rsidRPr="007F1D26">
              <w:rPr>
                <w:b/>
                <w:color w:val="DA2F4A" w:themeColor="accent6" w:themeShade="BF"/>
                <w:sz w:val="16"/>
                <w:szCs w:val="16"/>
              </w:rPr>
              <w:t>March 21-24, 2018</w:t>
            </w:r>
          </w:p>
          <w:p w:rsidR="009A22B6" w:rsidRPr="009A22B6" w:rsidRDefault="009A22B6" w:rsidP="00AE5B34">
            <w:pPr>
              <w:pStyle w:val="ReturnAddress"/>
              <w:jc w:val="center"/>
              <w:rPr>
                <w:b/>
                <w:color w:val="DA2F4A" w:themeColor="accent6" w:themeShade="BF"/>
                <w:sz w:val="20"/>
                <w:szCs w:val="20"/>
              </w:rPr>
            </w:pPr>
          </w:p>
          <w:p w:rsidR="00AE5B34" w:rsidRDefault="00C51F1F" w:rsidP="00AE5B34">
            <w:pPr>
              <w:pStyle w:val="ReturnAddress"/>
              <w:jc w:val="center"/>
              <w:rPr>
                <w:b/>
                <w:color w:val="00B050"/>
                <w:sz w:val="20"/>
                <w:szCs w:val="20"/>
              </w:rPr>
            </w:pPr>
            <w:r w:rsidRPr="0032467F">
              <w:rPr>
                <w:b/>
                <w:color w:val="00B050"/>
                <w:sz w:val="20"/>
                <w:szCs w:val="20"/>
              </w:rPr>
              <w:t xml:space="preserve">THIS IS A TIME TO LOOK BACK 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AND SEE WHAT HAS BEEN IMPORTANT </w:t>
            </w:r>
            <w:r w:rsidRPr="0032467F">
              <w:rPr>
                <w:b/>
                <w:color w:val="00B050"/>
                <w:sz w:val="20"/>
                <w:szCs w:val="20"/>
              </w:rPr>
              <w:t>IN OUR LIVES.</w:t>
            </w:r>
          </w:p>
          <w:p w:rsidR="00C51F1F" w:rsidRPr="0032467F" w:rsidRDefault="00C51F1F" w:rsidP="00AE5B34">
            <w:pPr>
              <w:pStyle w:val="ReturnAddress"/>
              <w:jc w:val="center"/>
              <w:rPr>
                <w:b/>
                <w:color w:val="00B050"/>
                <w:sz w:val="20"/>
                <w:szCs w:val="20"/>
              </w:rPr>
            </w:pPr>
            <w:r w:rsidRPr="0032467F">
              <w:rPr>
                <w:b/>
                <w:color w:val="00B050"/>
                <w:sz w:val="20"/>
                <w:szCs w:val="20"/>
              </w:rPr>
              <w:t>HAVE WE AC</w:t>
            </w:r>
            <w:r w:rsidR="001F2F79" w:rsidRPr="0032467F">
              <w:rPr>
                <w:b/>
                <w:color w:val="00B050"/>
                <w:sz w:val="20"/>
                <w:szCs w:val="20"/>
              </w:rPr>
              <w:t>COMPLISHED OUR DREAMS AND ESTAB</w:t>
            </w:r>
            <w:r w:rsidRPr="0032467F">
              <w:rPr>
                <w:b/>
                <w:color w:val="00B050"/>
                <w:sz w:val="20"/>
                <w:szCs w:val="20"/>
              </w:rPr>
              <w:t xml:space="preserve">LISHED OUR </w:t>
            </w:r>
            <w:r w:rsidR="008E225E" w:rsidRPr="0032467F">
              <w:rPr>
                <w:b/>
                <w:color w:val="00B050"/>
                <w:sz w:val="20"/>
                <w:szCs w:val="20"/>
              </w:rPr>
              <w:t>GOALS?</w:t>
            </w:r>
          </w:p>
          <w:p w:rsidR="00C51F1F" w:rsidRPr="0032467F" w:rsidRDefault="00C51F1F" w:rsidP="00AE5B34">
            <w:pPr>
              <w:pStyle w:val="ReturnAddress"/>
              <w:jc w:val="center"/>
              <w:rPr>
                <w:b/>
                <w:color w:val="00B050"/>
                <w:sz w:val="20"/>
                <w:szCs w:val="20"/>
              </w:rPr>
            </w:pPr>
            <w:r w:rsidRPr="0032467F">
              <w:rPr>
                <w:b/>
                <w:color w:val="00B050"/>
                <w:sz w:val="20"/>
                <w:szCs w:val="20"/>
              </w:rPr>
              <w:t xml:space="preserve">TO LOOK UPON A PRESIDENT AS OUR LEADER AS SHE SETS FORTH OUR PACE </w:t>
            </w:r>
            <w:r w:rsidR="006B65E0" w:rsidRPr="0032467F">
              <w:rPr>
                <w:b/>
                <w:color w:val="00B050"/>
                <w:sz w:val="20"/>
                <w:szCs w:val="20"/>
              </w:rPr>
              <w:t xml:space="preserve">IN THE 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SEQUENCE OF </w:t>
            </w:r>
            <w:r w:rsidRPr="0032467F">
              <w:rPr>
                <w:b/>
                <w:color w:val="00B050"/>
                <w:sz w:val="20"/>
                <w:szCs w:val="20"/>
              </w:rPr>
              <w:t>LI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FE IS AN IMPORTANT TASK TO MOVE </w:t>
            </w:r>
            <w:r w:rsidRPr="0032467F">
              <w:rPr>
                <w:b/>
                <w:color w:val="00B050"/>
                <w:sz w:val="20"/>
                <w:szCs w:val="20"/>
              </w:rPr>
              <w:t>FORWARD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B65E0" w:rsidRPr="0032467F">
              <w:rPr>
                <w:b/>
                <w:color w:val="00B050"/>
                <w:sz w:val="20"/>
                <w:szCs w:val="20"/>
              </w:rPr>
              <w:t>IN THE RIGHT</w:t>
            </w:r>
            <w:r w:rsidR="00570B4A" w:rsidRPr="0032467F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32467F">
              <w:rPr>
                <w:b/>
                <w:color w:val="00B050"/>
                <w:sz w:val="20"/>
                <w:szCs w:val="20"/>
              </w:rPr>
              <w:t xml:space="preserve">DIRECTION IN BEING SUCCESSFUL WITH </w:t>
            </w:r>
            <w:r w:rsidR="00960CBB" w:rsidRPr="0032467F">
              <w:rPr>
                <w:b/>
                <w:color w:val="00B050"/>
                <w:sz w:val="20"/>
                <w:szCs w:val="20"/>
              </w:rPr>
              <w:t xml:space="preserve">THE OK W.O.C.P INC </w:t>
            </w:r>
            <w:r w:rsidRPr="0032467F">
              <w:rPr>
                <w:b/>
                <w:color w:val="00B050"/>
                <w:sz w:val="20"/>
                <w:szCs w:val="20"/>
              </w:rPr>
              <w:t>2018 CONVENTION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32467F">
              <w:rPr>
                <w:b/>
                <w:color w:val="00B050"/>
                <w:sz w:val="20"/>
                <w:szCs w:val="20"/>
              </w:rPr>
              <w:t>LET US BE M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INDFUL THAT IT TOOK A LEADER OF </w:t>
            </w:r>
            <w:r w:rsidRPr="0032467F">
              <w:rPr>
                <w:b/>
                <w:color w:val="00B050"/>
                <w:sz w:val="20"/>
                <w:szCs w:val="20"/>
              </w:rPr>
              <w:t>IMAGINATION, BEAUTY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B65E0" w:rsidRPr="0032467F">
              <w:rPr>
                <w:b/>
                <w:color w:val="00B050"/>
                <w:sz w:val="20"/>
                <w:szCs w:val="20"/>
              </w:rPr>
              <w:t xml:space="preserve">AND JOY 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FOR MANY TO ACCOMPLISH THE </w:t>
            </w:r>
            <w:r w:rsidRPr="0032467F">
              <w:rPr>
                <w:b/>
                <w:color w:val="00B050"/>
                <w:sz w:val="20"/>
                <w:szCs w:val="20"/>
              </w:rPr>
              <w:t>TASK AT HAND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8E225E" w:rsidRPr="0032467F">
              <w:rPr>
                <w:b/>
                <w:color w:val="00B050"/>
                <w:sz w:val="20"/>
                <w:szCs w:val="20"/>
              </w:rPr>
              <w:t>SO,</w:t>
            </w:r>
            <w:r w:rsidRPr="0032467F">
              <w:rPr>
                <w:b/>
                <w:color w:val="00B050"/>
                <w:sz w:val="20"/>
                <w:szCs w:val="20"/>
              </w:rPr>
              <w:t xml:space="preserve"> ENJOY THE SHOW OF MANY WHICH PUT ON THE PRODUCTION OF THE SECRET GARDEN CALLED </w:t>
            </w:r>
            <w:r w:rsidR="006B65E0" w:rsidRPr="0032467F">
              <w:rPr>
                <w:b/>
                <w:color w:val="00B050"/>
                <w:sz w:val="20"/>
                <w:szCs w:val="20"/>
              </w:rPr>
              <w:t xml:space="preserve">THE </w:t>
            </w:r>
            <w:r w:rsidRPr="0032467F">
              <w:rPr>
                <w:b/>
                <w:color w:val="00B050"/>
                <w:sz w:val="20"/>
                <w:szCs w:val="20"/>
              </w:rPr>
              <w:t>TRI-STATE OKLAHOMA-ARKANSAS-MISSOURI CONVENTION 2018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32467F">
              <w:rPr>
                <w:b/>
                <w:color w:val="00B050"/>
                <w:sz w:val="20"/>
                <w:szCs w:val="20"/>
              </w:rPr>
              <w:t>MARCH 21</w:t>
            </w:r>
            <w:r w:rsidRPr="0032467F">
              <w:rPr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2467F">
              <w:rPr>
                <w:b/>
                <w:color w:val="00B050"/>
                <w:sz w:val="20"/>
                <w:szCs w:val="20"/>
              </w:rPr>
              <w:t xml:space="preserve"> – 24</w:t>
            </w:r>
            <w:r w:rsidRPr="0032467F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="00FF49C9" w:rsidRPr="0032467F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AE5B34">
              <w:rPr>
                <w:b/>
                <w:color w:val="00B050"/>
                <w:sz w:val="20"/>
                <w:szCs w:val="20"/>
              </w:rPr>
              <w:t xml:space="preserve">IN THE GREAT STATE OF </w:t>
            </w:r>
            <w:r w:rsidRPr="0032467F">
              <w:rPr>
                <w:b/>
                <w:color w:val="00B050"/>
                <w:sz w:val="20"/>
                <w:szCs w:val="20"/>
              </w:rPr>
              <w:t>OKLAHOMA.</w:t>
            </w:r>
          </w:p>
          <w:p w:rsidR="00C51F1F" w:rsidRPr="0032467F" w:rsidRDefault="00570B4A" w:rsidP="00AE5B34">
            <w:pPr>
              <w:pStyle w:val="ReturnAddress"/>
              <w:jc w:val="center"/>
              <w:rPr>
                <w:b/>
                <w:color w:val="00B050"/>
                <w:sz w:val="20"/>
                <w:szCs w:val="20"/>
              </w:rPr>
            </w:pPr>
            <w:r w:rsidRPr="0032467F">
              <w:rPr>
                <w:b/>
                <w:color w:val="00B050"/>
                <w:sz w:val="20"/>
                <w:szCs w:val="20"/>
              </w:rPr>
              <w:t>HOPE ALL ENJOY</w:t>
            </w:r>
            <w:r w:rsidR="00C51F1F" w:rsidRPr="0032467F">
              <w:rPr>
                <w:b/>
                <w:color w:val="00B050"/>
                <w:sz w:val="20"/>
                <w:szCs w:val="20"/>
              </w:rPr>
              <w:t xml:space="preserve"> THE SHOW THE SECRET GARDEN</w:t>
            </w:r>
            <w:r w:rsidR="00F84C3E" w:rsidRPr="0032467F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AA3AB5" w:rsidRPr="00CA1A84" w:rsidRDefault="00AA3AB5" w:rsidP="009A22B6">
            <w:pPr>
              <w:pStyle w:val="ReturnAddress"/>
              <w:jc w:val="center"/>
              <w:rPr>
                <w:color w:val="00B050"/>
                <w:sz w:val="10"/>
              </w:rPr>
            </w:pPr>
          </w:p>
        </w:tc>
        <w:tc>
          <w:tcPr>
            <w:tcW w:w="592" w:type="dxa"/>
            <w:tcMar>
              <w:top w:w="288" w:type="dxa"/>
              <w:right w:w="432" w:type="dxa"/>
            </w:tcMar>
          </w:tcPr>
          <w:p w:rsidR="006B7372" w:rsidRPr="00CA1A84" w:rsidRDefault="006B7372" w:rsidP="00DB18F9">
            <w:pPr>
              <w:pStyle w:val="Recipient"/>
              <w:ind w:left="0"/>
              <w:rPr>
                <w:b/>
                <w:color w:val="00B050"/>
                <w:sz w:val="10"/>
              </w:rPr>
            </w:pPr>
          </w:p>
          <w:p w:rsidR="006B7372" w:rsidRPr="00CA1A84" w:rsidRDefault="006B7372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7A5C7C" w:rsidRPr="00CA1A84" w:rsidRDefault="007A5C7C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73259A" w:rsidRPr="00CA1A84" w:rsidRDefault="0073259A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73259A" w:rsidRPr="00CA1A84" w:rsidRDefault="0073259A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4D36BC" w:rsidRPr="00CA1A84" w:rsidRDefault="004D36BC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D95279" w:rsidRPr="00CA1A84" w:rsidRDefault="00D95279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D95279" w:rsidRPr="00CA1A84" w:rsidRDefault="00D95279" w:rsidP="00DB18F9">
            <w:pPr>
              <w:pStyle w:val="Recipient"/>
              <w:ind w:left="0"/>
              <w:rPr>
                <w:b/>
                <w:color w:val="00B050"/>
                <w:sz w:val="10"/>
              </w:rPr>
            </w:pPr>
          </w:p>
          <w:p w:rsidR="00D95279" w:rsidRPr="00CA1A84" w:rsidRDefault="00D95279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D95279" w:rsidRPr="00CA1A84" w:rsidRDefault="00D95279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  <w:p w:rsidR="00AA3AB5" w:rsidRPr="00CA1A84" w:rsidRDefault="00AA3AB5" w:rsidP="00DB18F9">
            <w:pPr>
              <w:pStyle w:val="Recipient"/>
              <w:ind w:left="0"/>
              <w:jc w:val="center"/>
              <w:rPr>
                <w:b/>
                <w:color w:val="00B050"/>
                <w:sz w:val="10"/>
              </w:rPr>
            </w:pPr>
          </w:p>
        </w:tc>
        <w:tc>
          <w:tcPr>
            <w:tcW w:w="4893" w:type="dxa"/>
            <w:shd w:val="clear" w:color="auto" w:fill="auto"/>
            <w:tcMar>
              <w:top w:w="288" w:type="dxa"/>
              <w:left w:w="720" w:type="dxa"/>
            </w:tcMar>
          </w:tcPr>
          <w:p w:rsidR="0032467F" w:rsidRPr="008044CB" w:rsidRDefault="002204D1" w:rsidP="00462D93">
            <w:pPr>
              <w:pStyle w:val="Title"/>
              <w:ind w:left="-181"/>
              <w:jc w:val="center"/>
              <w:rPr>
                <w:color w:val="auto"/>
                <w:sz w:val="20"/>
                <w:szCs w:val="20"/>
              </w:rPr>
            </w:pPr>
            <w:r w:rsidRPr="008044CB">
              <w:rPr>
                <w:color w:val="auto"/>
                <w:sz w:val="28"/>
                <w:szCs w:val="28"/>
              </w:rPr>
              <w:t>TRI</w:t>
            </w:r>
            <w:r w:rsidR="00B73916" w:rsidRPr="008044CB">
              <w:rPr>
                <w:color w:val="auto"/>
                <w:sz w:val="28"/>
                <w:szCs w:val="28"/>
              </w:rPr>
              <w:t xml:space="preserve"> </w:t>
            </w:r>
            <w:r w:rsidRPr="008044CB">
              <w:rPr>
                <w:color w:val="auto"/>
                <w:sz w:val="28"/>
                <w:szCs w:val="28"/>
              </w:rPr>
              <w:t>STATE CONVENTION</w:t>
            </w:r>
            <w:r w:rsidR="0032467F" w:rsidRPr="008044CB">
              <w:rPr>
                <w:color w:val="auto"/>
                <w:sz w:val="28"/>
                <w:szCs w:val="28"/>
              </w:rPr>
              <w:t xml:space="preserve"> </w:t>
            </w:r>
            <w:r w:rsidR="0032467F" w:rsidRPr="008044CB">
              <w:rPr>
                <w:color w:val="auto"/>
                <w:sz w:val="20"/>
                <w:szCs w:val="20"/>
              </w:rPr>
              <w:t>OKLAHOMA - ARKANSAS - MISSOURI</w:t>
            </w:r>
          </w:p>
          <w:p w:rsidR="0032467F" w:rsidRPr="008044CB" w:rsidRDefault="008044CB" w:rsidP="0032467F">
            <w:pPr>
              <w:pStyle w:val="Subtitle"/>
              <w:ind w:left="-9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MARCH 21</w:t>
            </w:r>
            <w:r w:rsidR="0032467F" w:rsidRPr="008044CB">
              <w:rPr>
                <w:b/>
                <w:color w:val="auto"/>
              </w:rPr>
              <w:t>–24</w:t>
            </w:r>
            <w:r w:rsidR="0097390A" w:rsidRPr="008044CB">
              <w:rPr>
                <w:b/>
                <w:color w:val="auto"/>
              </w:rPr>
              <w:t>,</w:t>
            </w:r>
            <w:r w:rsidR="0032467F" w:rsidRPr="008044CB">
              <w:rPr>
                <w:b/>
                <w:color w:val="auto"/>
              </w:rPr>
              <w:t xml:space="preserve"> 2018</w:t>
            </w:r>
          </w:p>
          <w:p w:rsidR="00C76517" w:rsidRDefault="00C76517" w:rsidP="0032467F">
            <w:pPr>
              <w:pStyle w:val="Subtitle"/>
              <w:ind w:left="-90"/>
              <w:jc w:val="center"/>
              <w:rPr>
                <w:b/>
                <w:sz w:val="20"/>
                <w:szCs w:val="20"/>
              </w:rPr>
            </w:pPr>
          </w:p>
          <w:p w:rsidR="00741EEB" w:rsidRPr="00C76517" w:rsidRDefault="00741EEB" w:rsidP="0032467F">
            <w:pPr>
              <w:pStyle w:val="Subtitle"/>
              <w:ind w:left="-90"/>
              <w:jc w:val="center"/>
              <w:rPr>
                <w:b/>
                <w:sz w:val="28"/>
                <w:szCs w:val="28"/>
                <w:u w:val="single"/>
              </w:rPr>
            </w:pPr>
            <w:r w:rsidRPr="00C76517">
              <w:rPr>
                <w:b/>
                <w:color w:val="7030A0"/>
                <w:sz w:val="28"/>
                <w:szCs w:val="28"/>
                <w:u w:val="single"/>
              </w:rPr>
              <w:t>REGISTRATION</w:t>
            </w:r>
          </w:p>
          <w:p w:rsidR="00CE1E3B" w:rsidRPr="0032467F" w:rsidRDefault="00CE1E3B" w:rsidP="00641A70">
            <w:pPr>
              <w:pStyle w:val="Title"/>
              <w:jc w:val="center"/>
              <w:rPr>
                <w:color w:val="00B050"/>
                <w:sz w:val="24"/>
                <w:szCs w:val="24"/>
              </w:rPr>
            </w:pPr>
          </w:p>
          <w:p w:rsidR="00B7284C" w:rsidRDefault="002204D1" w:rsidP="00B7284C">
            <w:pPr>
              <w:spacing w:after="0"/>
              <w:jc w:val="center"/>
              <w:rPr>
                <w:b/>
                <w:color w:val="00B050"/>
                <w:sz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9C75389" wp14:editId="0EDC6206">
                  <wp:extent cx="2456940" cy="3239135"/>
                  <wp:effectExtent l="0" t="0" r="63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?u=http%3a%2f%2fbkclubcare.files.wordpress.com%2f2011%2f04%2ftsgbfhb1.jpg&amp;ehk=nK1OEKdcN1gebrs5X8nSXQ&amp;r=0&amp;pid=OfficeInser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903" cy="326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7D55" w:rsidRPr="003B01B2">
              <w:rPr>
                <w:b/>
                <w:color w:val="00B050"/>
                <w:sz w:val="24"/>
              </w:rPr>
              <w:t>THE SECRET GAR</w:t>
            </w:r>
            <w:r w:rsidR="00E04DEE">
              <w:rPr>
                <w:b/>
                <w:color w:val="00B050"/>
                <w:sz w:val="24"/>
              </w:rPr>
              <w:t>D</w:t>
            </w:r>
            <w:r w:rsidR="001E7D55" w:rsidRPr="003B01B2">
              <w:rPr>
                <w:b/>
                <w:color w:val="00B050"/>
                <w:sz w:val="24"/>
              </w:rPr>
              <w:t>EN</w:t>
            </w:r>
          </w:p>
          <w:p w:rsidR="001E7D55" w:rsidRPr="00B7284C" w:rsidRDefault="001E7D55" w:rsidP="00B7284C">
            <w:pPr>
              <w:spacing w:after="0"/>
              <w:jc w:val="center"/>
            </w:pPr>
            <w:r w:rsidRPr="001E7D55">
              <w:rPr>
                <w:b/>
                <w:color w:val="00B050"/>
                <w:sz w:val="14"/>
              </w:rPr>
              <w:t>ENTER A PLACE WHERE SECRETS ARE HELD</w:t>
            </w:r>
          </w:p>
          <w:p w:rsidR="00A4713E" w:rsidRDefault="00A4713E" w:rsidP="001159F2">
            <w:pPr>
              <w:spacing w:after="0"/>
              <w:jc w:val="center"/>
              <w:rPr>
                <w:b/>
                <w:color w:val="00B050"/>
                <w:sz w:val="14"/>
              </w:rPr>
            </w:pPr>
          </w:p>
          <w:p w:rsidR="00A4713E" w:rsidRDefault="00A4713E" w:rsidP="001159F2">
            <w:pPr>
              <w:spacing w:after="0"/>
              <w:jc w:val="center"/>
              <w:rPr>
                <w:b/>
                <w:color w:val="00B050"/>
                <w:sz w:val="14"/>
              </w:rPr>
            </w:pPr>
          </w:p>
          <w:p w:rsidR="00EF41AD" w:rsidRDefault="00EF41AD" w:rsidP="001159F2">
            <w:pPr>
              <w:spacing w:after="0"/>
              <w:jc w:val="center"/>
              <w:rPr>
                <w:b/>
                <w:color w:val="00B050"/>
                <w:sz w:val="16"/>
              </w:rPr>
            </w:pPr>
          </w:p>
          <w:p w:rsidR="00CB7229" w:rsidRPr="00DD498D" w:rsidRDefault="00CB7229" w:rsidP="001159F2">
            <w:pPr>
              <w:spacing w:after="0"/>
              <w:jc w:val="center"/>
              <w:rPr>
                <w:b/>
                <w:color w:val="00B050"/>
                <w:sz w:val="18"/>
                <w:szCs w:val="18"/>
              </w:rPr>
            </w:pPr>
            <w:r w:rsidRPr="00DD498D">
              <w:rPr>
                <w:b/>
                <w:color w:val="00B050"/>
                <w:sz w:val="18"/>
                <w:szCs w:val="18"/>
              </w:rPr>
              <w:t>EMBASSY SUITES BY HILTON</w:t>
            </w:r>
          </w:p>
          <w:p w:rsidR="00CB7229" w:rsidRPr="00DD498D" w:rsidRDefault="00CB7229" w:rsidP="002724D8">
            <w:pPr>
              <w:spacing w:after="0"/>
              <w:jc w:val="center"/>
              <w:rPr>
                <w:b/>
                <w:color w:val="00B050"/>
                <w:sz w:val="18"/>
                <w:szCs w:val="18"/>
              </w:rPr>
            </w:pPr>
            <w:r w:rsidRPr="00DD498D">
              <w:rPr>
                <w:b/>
                <w:color w:val="00B050"/>
                <w:sz w:val="18"/>
                <w:szCs w:val="18"/>
              </w:rPr>
              <w:t>NORMAN HOTEL &amp; CONFER</w:t>
            </w:r>
            <w:r w:rsidR="002724D8" w:rsidRPr="00DD498D">
              <w:rPr>
                <w:b/>
                <w:color w:val="00B050"/>
                <w:sz w:val="18"/>
                <w:szCs w:val="18"/>
              </w:rPr>
              <w:t>ENCE CENTER</w:t>
            </w:r>
          </w:p>
          <w:p w:rsidR="002724D8" w:rsidRPr="00DD498D" w:rsidRDefault="002724D8" w:rsidP="001159F2">
            <w:pPr>
              <w:spacing w:after="0"/>
              <w:jc w:val="center"/>
              <w:rPr>
                <w:b/>
                <w:color w:val="00B050"/>
                <w:sz w:val="18"/>
                <w:szCs w:val="18"/>
              </w:rPr>
            </w:pPr>
            <w:r w:rsidRPr="00DD498D">
              <w:rPr>
                <w:b/>
                <w:color w:val="00B050"/>
                <w:sz w:val="18"/>
                <w:szCs w:val="18"/>
              </w:rPr>
              <w:t>2501 CONFERENCE DRIVE</w:t>
            </w:r>
          </w:p>
          <w:p w:rsidR="002724D8" w:rsidRPr="00DD498D" w:rsidRDefault="002724D8" w:rsidP="001159F2">
            <w:pPr>
              <w:spacing w:after="0"/>
              <w:jc w:val="center"/>
              <w:rPr>
                <w:b/>
                <w:color w:val="00B050"/>
                <w:sz w:val="18"/>
                <w:szCs w:val="18"/>
              </w:rPr>
            </w:pPr>
            <w:r w:rsidRPr="00DD498D">
              <w:rPr>
                <w:b/>
                <w:color w:val="00B050"/>
                <w:sz w:val="18"/>
                <w:szCs w:val="18"/>
              </w:rPr>
              <w:t>NORMAN, OK 73069</w:t>
            </w:r>
          </w:p>
          <w:p w:rsidR="002724D8" w:rsidRPr="00DD498D" w:rsidRDefault="002724D8" w:rsidP="001159F2">
            <w:pPr>
              <w:spacing w:after="0"/>
              <w:jc w:val="center"/>
              <w:rPr>
                <w:b/>
                <w:color w:val="00B050"/>
                <w:sz w:val="18"/>
                <w:szCs w:val="18"/>
              </w:rPr>
            </w:pPr>
            <w:r w:rsidRPr="00DD498D">
              <w:rPr>
                <w:b/>
                <w:color w:val="00B050"/>
                <w:sz w:val="18"/>
                <w:szCs w:val="18"/>
              </w:rPr>
              <w:t>NORMAN.EMBASSYSUITES.COM</w:t>
            </w:r>
          </w:p>
          <w:p w:rsidR="00C46D7C" w:rsidRPr="00DD498D" w:rsidRDefault="002724D8" w:rsidP="001159F2">
            <w:pPr>
              <w:spacing w:after="0"/>
              <w:jc w:val="center"/>
              <w:rPr>
                <w:b/>
                <w:color w:val="00B050"/>
                <w:sz w:val="18"/>
                <w:szCs w:val="18"/>
              </w:rPr>
            </w:pPr>
            <w:r w:rsidRPr="00DD498D">
              <w:rPr>
                <w:b/>
                <w:color w:val="00B050"/>
                <w:sz w:val="18"/>
                <w:szCs w:val="18"/>
              </w:rPr>
              <w:t>405-364-8040 / 405-253-3533</w:t>
            </w:r>
          </w:p>
          <w:p w:rsidR="00E3766B" w:rsidRPr="00DD498D" w:rsidRDefault="00E3766B" w:rsidP="00E3766B">
            <w:pPr>
              <w:spacing w:after="0"/>
              <w:rPr>
                <w:b/>
                <w:sz w:val="18"/>
                <w:szCs w:val="18"/>
              </w:rPr>
            </w:pPr>
          </w:p>
          <w:p w:rsidR="002724D8" w:rsidRPr="00C46D7C" w:rsidRDefault="002724D8" w:rsidP="00C46D7C">
            <w:pPr>
              <w:jc w:val="center"/>
            </w:pPr>
          </w:p>
        </w:tc>
      </w:tr>
    </w:tbl>
    <w:p w:rsidR="00061932" w:rsidRPr="000D3734" w:rsidRDefault="003B01B2" w:rsidP="00032C9F">
      <w:pPr>
        <w:pStyle w:val="NoSpacing"/>
        <w:jc w:val="both"/>
        <w:rPr>
          <w:b/>
        </w:rPr>
      </w:pPr>
      <w:r w:rsidRPr="000D3734">
        <w:rPr>
          <w:b/>
        </w:rPr>
        <w:lastRenderedPageBreak/>
        <w:t>CONTINUED SCHEDULE 2018</w:t>
      </w:r>
    </w:p>
    <w:tbl>
      <w:tblPr>
        <w:tblStyle w:val="HostTable"/>
        <w:tblW w:w="15244" w:type="dxa"/>
        <w:jc w:val="left"/>
        <w:tblInd w:w="-270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600"/>
        <w:gridCol w:w="5604"/>
        <w:gridCol w:w="5040"/>
      </w:tblGrid>
      <w:tr w:rsidR="0037743C" w:rsidTr="008C6AA8">
        <w:trPr>
          <w:trHeight w:hRule="exact" w:val="10638"/>
          <w:tblHeader/>
          <w:jc w:val="left"/>
        </w:trPr>
        <w:tc>
          <w:tcPr>
            <w:tcW w:w="4600" w:type="dxa"/>
            <w:tcMar>
              <w:right w:w="432" w:type="dxa"/>
            </w:tcMar>
          </w:tcPr>
          <w:p w:rsidR="00A4713E" w:rsidRPr="002F59FF" w:rsidRDefault="00584B46" w:rsidP="00BA29DC">
            <w:pPr>
              <w:spacing w:after="0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>F</w:t>
            </w:r>
            <w:r w:rsidR="00F75470"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>RIDAY</w:t>
            </w:r>
            <w:r w:rsidR="0032467F"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>, March</w:t>
            </w:r>
            <w:r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 xml:space="preserve"> 23</w:t>
            </w:r>
            <w:r w:rsidRPr="002F59FF">
              <w:rPr>
                <w:b/>
                <w:color w:val="auto"/>
                <w:sz w:val="20"/>
                <w:szCs w:val="20"/>
                <w:highlight w:val="yellow"/>
                <w:u w:val="single"/>
                <w:vertAlign w:val="superscript"/>
              </w:rPr>
              <w:t>RD</w:t>
            </w:r>
          </w:p>
          <w:p w:rsidR="00F8733E" w:rsidRDefault="00F8733E" w:rsidP="00DA0E62">
            <w:pPr>
              <w:pStyle w:val="BlockText"/>
              <w:shd w:val="clear" w:color="auto" w:fill="FFFFFF" w:themeFill="background1"/>
              <w:tabs>
                <w:tab w:val="right" w:pos="4050"/>
              </w:tabs>
              <w:spacing w:after="0" w:line="240" w:lineRule="auto"/>
              <w:ind w:left="0" w:right="101"/>
              <w:rPr>
                <w:b/>
                <w:color w:val="auto"/>
                <w:sz w:val="18"/>
                <w:szCs w:val="18"/>
              </w:rPr>
            </w:pPr>
          </w:p>
          <w:p w:rsidR="00DA0E62" w:rsidRPr="00CF00AE" w:rsidRDefault="00F8733E" w:rsidP="00DA0E62">
            <w:pPr>
              <w:pStyle w:val="BlockText"/>
              <w:shd w:val="clear" w:color="auto" w:fill="FFFFFF" w:themeFill="background1"/>
              <w:tabs>
                <w:tab w:val="right" w:pos="4050"/>
              </w:tabs>
              <w:spacing w:after="0" w:line="240" w:lineRule="auto"/>
              <w:ind w:left="0" w:right="101"/>
              <w:rPr>
                <w:b/>
                <w:color w:val="auto"/>
                <w:sz w:val="18"/>
                <w:szCs w:val="18"/>
              </w:rPr>
            </w:pP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>BREAKFAST BUFFET</w:t>
            </w:r>
            <w:r w:rsidR="00DA0E62">
              <w:rPr>
                <w:b/>
                <w:color w:val="auto"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vertAlign w:val="superscript"/>
              </w:rPr>
              <w:t>(</w:t>
            </w:r>
            <w:r w:rsidRPr="00DA0E62">
              <w:rPr>
                <w:b/>
                <w:color w:val="auto"/>
                <w:sz w:val="24"/>
                <w:szCs w:val="24"/>
                <w:vertAlign w:val="superscript"/>
              </w:rPr>
              <w:t>Free</w:t>
            </w:r>
            <w:r>
              <w:rPr>
                <w:b/>
                <w:color w:val="auto"/>
                <w:sz w:val="28"/>
                <w:szCs w:val="28"/>
                <w:vertAlign w:val="superscript"/>
              </w:rPr>
              <w:t>)</w:t>
            </w: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ab/>
              <w:t>6:00-8:30AM</w:t>
            </w:r>
          </w:p>
          <w:p w:rsidR="00F92FA1" w:rsidRPr="00CF00AE" w:rsidRDefault="00DA0E62" w:rsidP="00DA0E62">
            <w:pPr>
              <w:pStyle w:val="BlockText"/>
              <w:shd w:val="clear" w:color="auto" w:fill="FFFFFF" w:themeFill="background1"/>
              <w:tabs>
                <w:tab w:val="right" w:pos="4050"/>
              </w:tabs>
              <w:spacing w:after="0" w:line="240" w:lineRule="auto"/>
              <w:ind w:left="0" w:right="105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REGISTRATION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F92FA1" w:rsidRPr="00CF00AE">
              <w:rPr>
                <w:b/>
                <w:color w:val="auto"/>
                <w:sz w:val="18"/>
                <w:szCs w:val="18"/>
              </w:rPr>
              <w:t>8:00 AM</w:t>
            </w:r>
            <w:r w:rsidR="00F92FA1">
              <w:rPr>
                <w:b/>
                <w:color w:val="auto"/>
                <w:sz w:val="18"/>
                <w:szCs w:val="18"/>
              </w:rPr>
              <w:t xml:space="preserve"> </w:t>
            </w:r>
            <w:r w:rsidR="00F92FA1" w:rsidRPr="00CF00AE">
              <w:rPr>
                <w:b/>
                <w:color w:val="auto"/>
                <w:sz w:val="18"/>
                <w:szCs w:val="18"/>
              </w:rPr>
              <w:t>-</w:t>
            </w:r>
            <w:r w:rsidR="00F92FA1">
              <w:rPr>
                <w:b/>
                <w:color w:val="auto"/>
                <w:sz w:val="18"/>
                <w:szCs w:val="18"/>
              </w:rPr>
              <w:t xml:space="preserve"> </w:t>
            </w:r>
            <w:r w:rsidR="00F92FA1" w:rsidRPr="00CF00AE">
              <w:rPr>
                <w:b/>
                <w:color w:val="auto"/>
                <w:sz w:val="18"/>
                <w:szCs w:val="18"/>
              </w:rPr>
              <w:t>5:00 PM</w:t>
            </w:r>
          </w:p>
          <w:p w:rsidR="00F253B3" w:rsidRPr="002F59FF" w:rsidRDefault="00180799" w:rsidP="00DA0E62">
            <w:pPr>
              <w:tabs>
                <w:tab w:val="right" w:pos="4050"/>
              </w:tabs>
              <w:spacing w:after="0" w:line="240" w:lineRule="auto"/>
              <w:ind w:right="105"/>
              <w:rPr>
                <w:b/>
                <w:color w:val="auto"/>
                <w:sz w:val="18"/>
              </w:rPr>
            </w:pPr>
            <w:r w:rsidRPr="002F59FF">
              <w:rPr>
                <w:b/>
                <w:color w:val="auto"/>
                <w:sz w:val="20"/>
              </w:rPr>
              <w:t>BALLROOM</w:t>
            </w:r>
            <w:r w:rsidR="009F23A3" w:rsidRPr="002F59FF">
              <w:rPr>
                <w:b/>
                <w:color w:val="auto"/>
                <w:sz w:val="20"/>
              </w:rPr>
              <w:t xml:space="preserve"> </w:t>
            </w:r>
            <w:r w:rsidR="0046680A" w:rsidRPr="002F59FF">
              <w:rPr>
                <w:b/>
                <w:color w:val="auto"/>
                <w:sz w:val="20"/>
              </w:rPr>
              <w:t>OPEN</w:t>
            </w:r>
            <w:r w:rsidR="002554DE" w:rsidRPr="002F59FF">
              <w:rPr>
                <w:b/>
                <w:color w:val="auto"/>
                <w:sz w:val="20"/>
              </w:rPr>
              <w:tab/>
            </w:r>
            <w:r w:rsidR="00EC0683" w:rsidRPr="002F59FF">
              <w:rPr>
                <w:b/>
                <w:color w:val="auto"/>
                <w:sz w:val="18"/>
              </w:rPr>
              <w:t>9:3</w:t>
            </w:r>
            <w:r w:rsidR="002D0F0B" w:rsidRPr="002F59FF">
              <w:rPr>
                <w:b/>
                <w:color w:val="auto"/>
                <w:sz w:val="18"/>
              </w:rPr>
              <w:t>0</w:t>
            </w:r>
            <w:r w:rsidR="00D616BE">
              <w:rPr>
                <w:b/>
                <w:color w:val="auto"/>
                <w:sz w:val="18"/>
              </w:rPr>
              <w:t xml:space="preserve"> </w:t>
            </w:r>
            <w:r w:rsidR="002D0F0B" w:rsidRPr="002F59FF">
              <w:rPr>
                <w:b/>
                <w:color w:val="auto"/>
                <w:sz w:val="18"/>
              </w:rPr>
              <w:t>AM</w:t>
            </w:r>
          </w:p>
          <w:p w:rsidR="00BA36AC" w:rsidRDefault="00BA36AC" w:rsidP="00DA0E62">
            <w:pPr>
              <w:tabs>
                <w:tab w:val="right" w:pos="4050"/>
              </w:tabs>
              <w:spacing w:after="0" w:line="240" w:lineRule="auto"/>
              <w:ind w:right="105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MUSEUM VOTING</w:t>
            </w:r>
            <w:r w:rsidR="00C65D56" w:rsidRPr="002F59FF">
              <w:rPr>
                <w:b/>
                <w:color w:val="auto"/>
                <w:sz w:val="20"/>
              </w:rPr>
              <w:t xml:space="preserve"> </w:t>
            </w:r>
            <w:r w:rsidR="0046680A" w:rsidRPr="002F59FF">
              <w:rPr>
                <w:b/>
                <w:color w:val="auto"/>
                <w:sz w:val="18"/>
              </w:rPr>
              <w:t>OPEN</w:t>
            </w:r>
            <w:r w:rsidR="002D0F0B" w:rsidRPr="002F59FF">
              <w:rPr>
                <w:b/>
                <w:color w:val="auto"/>
                <w:sz w:val="20"/>
              </w:rPr>
              <w:t xml:space="preserve"> </w:t>
            </w:r>
            <w:r w:rsidR="002554DE" w:rsidRPr="002F59FF">
              <w:rPr>
                <w:b/>
                <w:color w:val="auto"/>
                <w:sz w:val="20"/>
              </w:rPr>
              <w:tab/>
            </w:r>
            <w:r w:rsidR="005C7521" w:rsidRPr="002F59FF">
              <w:rPr>
                <w:b/>
                <w:color w:val="auto"/>
                <w:sz w:val="20"/>
              </w:rPr>
              <w:t>9</w:t>
            </w:r>
            <w:r w:rsidR="002D0F0B" w:rsidRPr="002F59FF">
              <w:rPr>
                <w:b/>
                <w:color w:val="auto"/>
                <w:sz w:val="20"/>
              </w:rPr>
              <w:t>:30</w:t>
            </w:r>
            <w:r w:rsidR="00D616BE">
              <w:rPr>
                <w:b/>
                <w:color w:val="auto"/>
                <w:sz w:val="20"/>
              </w:rPr>
              <w:t xml:space="preserve"> </w:t>
            </w:r>
            <w:r w:rsidR="002D0F0B" w:rsidRPr="002F59FF">
              <w:rPr>
                <w:b/>
                <w:color w:val="auto"/>
                <w:sz w:val="20"/>
              </w:rPr>
              <w:t>AM</w:t>
            </w:r>
          </w:p>
          <w:p w:rsidR="00E87A56" w:rsidRPr="002F59FF" w:rsidRDefault="00BA36AC" w:rsidP="00DA0E62">
            <w:pPr>
              <w:tabs>
                <w:tab w:val="right" w:pos="4050"/>
              </w:tabs>
              <w:spacing w:after="0" w:line="240" w:lineRule="auto"/>
              <w:ind w:right="-165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COMPETITION VOTING</w:t>
            </w:r>
            <w:r w:rsidR="00F8733E">
              <w:rPr>
                <w:b/>
                <w:color w:val="auto"/>
                <w:sz w:val="20"/>
              </w:rPr>
              <w:t xml:space="preserve"> OPEN </w:t>
            </w:r>
            <w:r>
              <w:rPr>
                <w:b/>
                <w:color w:val="auto"/>
                <w:sz w:val="20"/>
              </w:rPr>
              <w:tab/>
              <w:t>9:30 AM</w:t>
            </w:r>
          </w:p>
          <w:p w:rsidR="00167DF7" w:rsidRPr="000D3734" w:rsidRDefault="00167DF7" w:rsidP="00167DF7">
            <w:pPr>
              <w:pStyle w:val="BlockText"/>
              <w:shd w:val="clear" w:color="auto" w:fill="FFFFFF" w:themeFill="background1"/>
              <w:tabs>
                <w:tab w:val="right" w:pos="381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DEMO</w:t>
            </w:r>
            <w:r w:rsidR="0081167C">
              <w:rPr>
                <w:b/>
                <w:color w:val="auto"/>
                <w:sz w:val="18"/>
                <w:szCs w:val="18"/>
              </w:rPr>
              <w:t>NSTRATIONS (</w:t>
            </w:r>
            <w:r w:rsidRPr="0081167C">
              <w:rPr>
                <w:b/>
                <w:color w:val="auto"/>
                <w:sz w:val="16"/>
                <w:szCs w:val="16"/>
              </w:rPr>
              <w:t>Throughout the day</w:t>
            </w:r>
            <w:r w:rsidR="0081167C">
              <w:rPr>
                <w:b/>
                <w:color w:val="auto"/>
                <w:sz w:val="16"/>
                <w:szCs w:val="16"/>
              </w:rPr>
              <w:t>)</w:t>
            </w:r>
          </w:p>
          <w:p w:rsidR="009F23A3" w:rsidRPr="002F59FF" w:rsidRDefault="003D527B" w:rsidP="006D4628">
            <w:pPr>
              <w:tabs>
                <w:tab w:val="right" w:pos="4050"/>
              </w:tabs>
              <w:spacing w:after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Vendor Dollar  </w:t>
            </w:r>
            <w:r w:rsidR="009F23A3" w:rsidRPr="002F59FF">
              <w:rPr>
                <w:b/>
                <w:color w:val="auto"/>
                <w:sz w:val="20"/>
              </w:rPr>
              <w:t xml:space="preserve"> </w:t>
            </w:r>
            <w:r w:rsidR="00180799" w:rsidRPr="002F59FF">
              <w:rPr>
                <w:b/>
                <w:color w:val="auto"/>
                <w:sz w:val="20"/>
              </w:rPr>
              <w:t>$</w:t>
            </w:r>
            <w:r w:rsidR="009F23A3" w:rsidRPr="002F59FF">
              <w:rPr>
                <w:b/>
                <w:color w:val="auto"/>
                <w:sz w:val="20"/>
              </w:rPr>
              <w:t>10.00</w:t>
            </w:r>
            <w:r w:rsidR="002554DE" w:rsidRPr="002F59FF">
              <w:rPr>
                <w:b/>
                <w:color w:val="auto"/>
                <w:sz w:val="20"/>
              </w:rPr>
              <w:tab/>
            </w:r>
            <w:r w:rsidR="002D0F0B" w:rsidRPr="002F59FF">
              <w:rPr>
                <w:b/>
                <w:color w:val="auto"/>
                <w:sz w:val="20"/>
              </w:rPr>
              <w:t>10:45</w:t>
            </w:r>
            <w:r w:rsidR="00D616BE">
              <w:rPr>
                <w:b/>
                <w:color w:val="auto"/>
                <w:sz w:val="20"/>
              </w:rPr>
              <w:t xml:space="preserve"> </w:t>
            </w:r>
            <w:r w:rsidR="002D0F0B" w:rsidRPr="002F59FF">
              <w:rPr>
                <w:b/>
                <w:color w:val="auto"/>
                <w:sz w:val="20"/>
              </w:rPr>
              <w:t>AM</w:t>
            </w:r>
          </w:p>
          <w:p w:rsidR="009F23A3" w:rsidRPr="002F59FF" w:rsidRDefault="009F23A3" w:rsidP="006D4628">
            <w:pPr>
              <w:tabs>
                <w:tab w:val="right" w:pos="4050"/>
              </w:tabs>
              <w:spacing w:after="0"/>
              <w:rPr>
                <w:b/>
                <w:color w:val="auto"/>
                <w:sz w:val="20"/>
              </w:rPr>
            </w:pPr>
            <w:r w:rsidRPr="002F59FF">
              <w:rPr>
                <w:b/>
                <w:color w:val="auto"/>
                <w:sz w:val="20"/>
              </w:rPr>
              <w:t xml:space="preserve">     </w:t>
            </w:r>
            <w:r w:rsidR="003D527B">
              <w:rPr>
                <w:b/>
                <w:color w:val="auto"/>
                <w:sz w:val="20"/>
              </w:rPr>
              <w:t>drawing</w:t>
            </w:r>
            <w:r w:rsidRPr="002F59FF">
              <w:rPr>
                <w:b/>
                <w:color w:val="auto"/>
                <w:sz w:val="20"/>
              </w:rPr>
              <w:t xml:space="preserve">       </w:t>
            </w:r>
            <w:r w:rsidR="00180799" w:rsidRPr="002F59FF">
              <w:rPr>
                <w:b/>
                <w:color w:val="auto"/>
                <w:sz w:val="20"/>
              </w:rPr>
              <w:t xml:space="preserve">  </w:t>
            </w:r>
            <w:r w:rsidRPr="002F59FF">
              <w:rPr>
                <w:b/>
                <w:color w:val="auto"/>
                <w:sz w:val="20"/>
              </w:rPr>
              <w:t>15.00</w:t>
            </w:r>
            <w:r w:rsidR="002554DE" w:rsidRPr="002F59FF">
              <w:rPr>
                <w:b/>
                <w:color w:val="auto"/>
                <w:sz w:val="20"/>
              </w:rPr>
              <w:tab/>
            </w:r>
            <w:r w:rsidR="002D0F0B" w:rsidRPr="002F59FF">
              <w:rPr>
                <w:b/>
                <w:color w:val="auto"/>
                <w:sz w:val="20"/>
              </w:rPr>
              <w:t>1:15</w:t>
            </w:r>
            <w:r w:rsidR="00D616BE">
              <w:rPr>
                <w:b/>
                <w:color w:val="auto"/>
                <w:sz w:val="20"/>
              </w:rPr>
              <w:t xml:space="preserve"> </w:t>
            </w:r>
            <w:r w:rsidR="002D0F0B" w:rsidRPr="002F59FF">
              <w:rPr>
                <w:b/>
                <w:color w:val="auto"/>
                <w:sz w:val="20"/>
              </w:rPr>
              <w:t>PM</w:t>
            </w:r>
          </w:p>
          <w:p w:rsidR="009F23A3" w:rsidRPr="002F59FF" w:rsidRDefault="009F23A3" w:rsidP="006D4628">
            <w:pPr>
              <w:tabs>
                <w:tab w:val="right" w:pos="4050"/>
              </w:tabs>
              <w:spacing w:after="0"/>
              <w:rPr>
                <w:b/>
                <w:color w:val="auto"/>
                <w:sz w:val="20"/>
              </w:rPr>
            </w:pPr>
            <w:r w:rsidRPr="002F59FF">
              <w:rPr>
                <w:b/>
                <w:color w:val="auto"/>
                <w:sz w:val="20"/>
              </w:rPr>
              <w:t xml:space="preserve">                         </w:t>
            </w:r>
            <w:r w:rsidR="00180799" w:rsidRPr="002F59FF">
              <w:rPr>
                <w:b/>
                <w:color w:val="auto"/>
                <w:sz w:val="20"/>
              </w:rPr>
              <w:t xml:space="preserve">  </w:t>
            </w:r>
            <w:r w:rsidRPr="002F59FF">
              <w:rPr>
                <w:b/>
                <w:color w:val="auto"/>
                <w:sz w:val="20"/>
              </w:rPr>
              <w:t xml:space="preserve"> 20.00</w:t>
            </w:r>
            <w:r w:rsidR="002554DE" w:rsidRPr="002F59FF">
              <w:rPr>
                <w:b/>
                <w:color w:val="auto"/>
                <w:sz w:val="20"/>
              </w:rPr>
              <w:tab/>
            </w:r>
            <w:r w:rsidR="002D0F0B" w:rsidRPr="002F59FF">
              <w:rPr>
                <w:b/>
                <w:color w:val="auto"/>
                <w:sz w:val="20"/>
              </w:rPr>
              <w:t>2:45</w:t>
            </w:r>
            <w:r w:rsidR="00D616BE">
              <w:rPr>
                <w:b/>
                <w:color w:val="auto"/>
                <w:sz w:val="20"/>
              </w:rPr>
              <w:t xml:space="preserve"> </w:t>
            </w:r>
            <w:r w:rsidR="002D0F0B" w:rsidRPr="002F59FF">
              <w:rPr>
                <w:b/>
                <w:color w:val="auto"/>
                <w:sz w:val="20"/>
              </w:rPr>
              <w:t>PM</w:t>
            </w:r>
          </w:p>
          <w:p w:rsidR="00CD1EA3" w:rsidRDefault="00167DF7" w:rsidP="00602A14">
            <w:pPr>
              <w:tabs>
                <w:tab w:val="right" w:pos="4050"/>
              </w:tabs>
              <w:spacing w:after="0"/>
              <w:ind w:right="-165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20"/>
              </w:rPr>
              <w:t>LUNCH</w:t>
            </w:r>
            <w:r w:rsidR="00F8733E">
              <w:rPr>
                <w:b/>
                <w:color w:val="auto"/>
                <w:sz w:val="20"/>
              </w:rPr>
              <w:t xml:space="preserve"> (</w:t>
            </w:r>
            <w:r w:rsidR="00F8733E" w:rsidRPr="00F8733E">
              <w:rPr>
                <w:b/>
                <w:color w:val="auto"/>
                <w:sz w:val="16"/>
                <w:szCs w:val="16"/>
              </w:rPr>
              <w:t>ON YOUR OWN</w:t>
            </w:r>
            <w:r w:rsidR="00F8733E">
              <w:rPr>
                <w:b/>
                <w:color w:val="auto"/>
                <w:sz w:val="20"/>
              </w:rPr>
              <w:t>)</w:t>
            </w:r>
            <w:r w:rsidR="00602A14">
              <w:rPr>
                <w:b/>
                <w:color w:val="auto"/>
                <w:sz w:val="20"/>
              </w:rPr>
              <w:tab/>
            </w:r>
            <w:r w:rsidR="000D3973" w:rsidRPr="00D616BE">
              <w:rPr>
                <w:b/>
                <w:color w:val="auto"/>
                <w:sz w:val="20"/>
                <w:szCs w:val="20"/>
              </w:rPr>
              <w:t>12:00-1:00</w:t>
            </w:r>
            <w:r w:rsidR="006D4628" w:rsidRPr="00D616BE">
              <w:rPr>
                <w:b/>
                <w:color w:val="auto"/>
                <w:sz w:val="20"/>
                <w:szCs w:val="20"/>
              </w:rPr>
              <w:t xml:space="preserve"> </w:t>
            </w:r>
            <w:r w:rsidR="000D3973" w:rsidRPr="00D616BE">
              <w:rPr>
                <w:b/>
                <w:color w:val="auto"/>
                <w:sz w:val="20"/>
                <w:szCs w:val="20"/>
              </w:rPr>
              <w:t>PM</w:t>
            </w:r>
          </w:p>
          <w:p w:rsidR="00CD1EA3" w:rsidRPr="00602A14" w:rsidRDefault="00CD1EA3" w:rsidP="008044CB">
            <w:pPr>
              <w:tabs>
                <w:tab w:val="left" w:pos="1848"/>
                <w:tab w:val="right" w:pos="4050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602A14">
              <w:rPr>
                <w:b/>
                <w:color w:val="auto"/>
                <w:sz w:val="18"/>
                <w:szCs w:val="18"/>
                <w:u w:val="single"/>
              </w:rPr>
              <w:t>STATE BOARD MEETING</w:t>
            </w:r>
            <w:r w:rsidR="000D3734" w:rsidRPr="00602A14">
              <w:rPr>
                <w:b/>
                <w:color w:val="auto"/>
                <w:sz w:val="18"/>
                <w:szCs w:val="18"/>
              </w:rPr>
              <w:tab/>
            </w:r>
            <w:r w:rsidR="00E544DC">
              <w:rPr>
                <w:b/>
                <w:color w:val="auto"/>
                <w:sz w:val="18"/>
                <w:szCs w:val="18"/>
              </w:rPr>
              <w:t>1</w:t>
            </w:r>
            <w:r w:rsidR="0081167C">
              <w:rPr>
                <w:b/>
                <w:color w:val="auto"/>
                <w:sz w:val="18"/>
                <w:szCs w:val="18"/>
              </w:rPr>
              <w:t>2</w:t>
            </w:r>
            <w:r w:rsidR="00167DF7" w:rsidRPr="00602A14">
              <w:rPr>
                <w:b/>
                <w:color w:val="auto"/>
                <w:sz w:val="18"/>
                <w:szCs w:val="18"/>
              </w:rPr>
              <w:t>:0</w:t>
            </w:r>
            <w:r w:rsidR="000D3734" w:rsidRPr="00602A14">
              <w:rPr>
                <w:b/>
                <w:color w:val="auto"/>
                <w:sz w:val="18"/>
                <w:szCs w:val="18"/>
              </w:rPr>
              <w:t>0-</w:t>
            </w:r>
            <w:r w:rsidR="0081167C">
              <w:rPr>
                <w:b/>
                <w:color w:val="auto"/>
                <w:sz w:val="18"/>
                <w:szCs w:val="18"/>
              </w:rPr>
              <w:t>1</w:t>
            </w:r>
            <w:r w:rsidR="000D3734" w:rsidRPr="00602A14">
              <w:rPr>
                <w:b/>
                <w:color w:val="auto"/>
                <w:sz w:val="18"/>
                <w:szCs w:val="18"/>
              </w:rPr>
              <w:t>:00</w:t>
            </w:r>
            <w:r w:rsidR="00D616BE" w:rsidRPr="00602A14">
              <w:rPr>
                <w:b/>
                <w:color w:val="auto"/>
                <w:sz w:val="18"/>
                <w:szCs w:val="18"/>
              </w:rPr>
              <w:t xml:space="preserve"> </w:t>
            </w:r>
            <w:r w:rsidR="000D3734" w:rsidRPr="00602A14">
              <w:rPr>
                <w:b/>
                <w:color w:val="auto"/>
                <w:sz w:val="18"/>
                <w:szCs w:val="18"/>
              </w:rPr>
              <w:t>PM</w:t>
            </w:r>
          </w:p>
          <w:p w:rsidR="00CD1EA3" w:rsidRPr="00602A14" w:rsidRDefault="00D616BE" w:rsidP="008044CB">
            <w:pPr>
              <w:tabs>
                <w:tab w:val="left" w:pos="1848"/>
                <w:tab w:val="right" w:pos="4050"/>
              </w:tabs>
              <w:spacing w:after="0"/>
              <w:rPr>
                <w:b/>
                <w:color w:val="auto"/>
                <w:sz w:val="20"/>
                <w:szCs w:val="20"/>
              </w:rPr>
            </w:pPr>
            <w:r w:rsidRPr="00602A14">
              <w:rPr>
                <w:b/>
                <w:color w:val="auto"/>
                <w:sz w:val="20"/>
                <w:szCs w:val="20"/>
              </w:rPr>
              <w:t xml:space="preserve">    </w:t>
            </w:r>
            <w:r w:rsidR="008044CB">
              <w:rPr>
                <w:b/>
                <w:color w:val="auto"/>
                <w:sz w:val="20"/>
                <w:szCs w:val="20"/>
              </w:rPr>
              <w:t>OKLAHOMA</w:t>
            </w:r>
            <w:r w:rsidR="008044CB">
              <w:rPr>
                <w:b/>
                <w:color w:val="auto"/>
                <w:sz w:val="20"/>
                <w:szCs w:val="20"/>
              </w:rPr>
              <w:tab/>
            </w:r>
            <w:r w:rsidR="00E544DC">
              <w:rPr>
                <w:b/>
                <w:color w:val="auto"/>
                <w:sz w:val="20"/>
                <w:szCs w:val="20"/>
              </w:rPr>
              <w:t xml:space="preserve">(ROOM B </w:t>
            </w:r>
            <w:r w:rsidR="00CD1EA3" w:rsidRPr="00602A14">
              <w:rPr>
                <w:b/>
                <w:color w:val="auto"/>
                <w:sz w:val="20"/>
                <w:szCs w:val="20"/>
              </w:rPr>
              <w:t>SOONER)</w:t>
            </w:r>
          </w:p>
          <w:p w:rsidR="00CD1EA3" w:rsidRPr="00602A14" w:rsidRDefault="00D616BE" w:rsidP="008044CB">
            <w:pPr>
              <w:tabs>
                <w:tab w:val="left" w:pos="1848"/>
                <w:tab w:val="right" w:pos="4050"/>
              </w:tabs>
              <w:spacing w:after="0"/>
              <w:rPr>
                <w:b/>
                <w:color w:val="auto"/>
                <w:sz w:val="20"/>
                <w:szCs w:val="20"/>
              </w:rPr>
            </w:pPr>
            <w:r w:rsidRPr="00602A14">
              <w:rPr>
                <w:b/>
                <w:color w:val="auto"/>
                <w:sz w:val="20"/>
                <w:szCs w:val="20"/>
              </w:rPr>
              <w:t xml:space="preserve">    </w:t>
            </w:r>
            <w:r w:rsidR="008044CB">
              <w:rPr>
                <w:b/>
                <w:color w:val="auto"/>
                <w:sz w:val="20"/>
                <w:szCs w:val="20"/>
              </w:rPr>
              <w:t>ARKANSAS</w:t>
            </w:r>
            <w:r w:rsidR="008044CB">
              <w:rPr>
                <w:b/>
                <w:color w:val="auto"/>
                <w:sz w:val="20"/>
                <w:szCs w:val="20"/>
              </w:rPr>
              <w:tab/>
            </w:r>
            <w:r w:rsidR="00E544DC">
              <w:rPr>
                <w:b/>
                <w:color w:val="auto"/>
                <w:sz w:val="20"/>
                <w:szCs w:val="20"/>
              </w:rPr>
              <w:t xml:space="preserve">(ROOM A </w:t>
            </w:r>
            <w:r w:rsidR="00CD1EA3" w:rsidRPr="00602A14">
              <w:rPr>
                <w:b/>
                <w:color w:val="auto"/>
                <w:sz w:val="20"/>
                <w:szCs w:val="20"/>
              </w:rPr>
              <w:t>SOONER)</w:t>
            </w:r>
          </w:p>
          <w:p w:rsidR="00E84F70" w:rsidRDefault="00D616BE" w:rsidP="008044CB">
            <w:pPr>
              <w:tabs>
                <w:tab w:val="left" w:pos="1848"/>
                <w:tab w:val="right" w:pos="4050"/>
              </w:tabs>
              <w:spacing w:after="0"/>
              <w:rPr>
                <w:b/>
                <w:color w:val="auto"/>
                <w:sz w:val="20"/>
                <w:szCs w:val="20"/>
              </w:rPr>
            </w:pPr>
            <w:r w:rsidRPr="00602A14">
              <w:rPr>
                <w:b/>
                <w:color w:val="auto"/>
                <w:sz w:val="20"/>
                <w:szCs w:val="20"/>
              </w:rPr>
              <w:t xml:space="preserve">    </w:t>
            </w:r>
            <w:r w:rsidR="008044CB">
              <w:rPr>
                <w:b/>
                <w:color w:val="auto"/>
                <w:sz w:val="20"/>
                <w:szCs w:val="20"/>
              </w:rPr>
              <w:t xml:space="preserve">MISSOURI </w:t>
            </w:r>
            <w:r w:rsidR="008044CB">
              <w:rPr>
                <w:b/>
                <w:color w:val="auto"/>
                <w:sz w:val="20"/>
                <w:szCs w:val="20"/>
              </w:rPr>
              <w:tab/>
            </w:r>
            <w:r w:rsidR="00E544DC">
              <w:rPr>
                <w:b/>
                <w:color w:val="auto"/>
                <w:sz w:val="20"/>
                <w:szCs w:val="20"/>
              </w:rPr>
              <w:t xml:space="preserve">(ROOM A </w:t>
            </w:r>
            <w:r w:rsidR="00CD1EA3" w:rsidRPr="00602A14">
              <w:rPr>
                <w:b/>
                <w:color w:val="auto"/>
                <w:sz w:val="20"/>
                <w:szCs w:val="20"/>
              </w:rPr>
              <w:t>BOOMER)</w:t>
            </w:r>
          </w:p>
          <w:p w:rsidR="00D72A88" w:rsidRDefault="00D616BE" w:rsidP="006D4628">
            <w:pPr>
              <w:tabs>
                <w:tab w:val="right" w:pos="4050"/>
              </w:tabs>
              <w:spacing w:after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</w:rPr>
              <w:t>Banquet Dinner</w:t>
            </w:r>
            <w:r>
              <w:rPr>
                <w:b/>
                <w:color w:val="auto"/>
              </w:rPr>
              <w:tab/>
            </w:r>
            <w:r w:rsidR="004516C2" w:rsidRPr="002F59FF">
              <w:rPr>
                <w:b/>
                <w:color w:val="auto"/>
                <w:sz w:val="20"/>
              </w:rPr>
              <w:t>6:00-</w:t>
            </w:r>
            <w:r>
              <w:rPr>
                <w:b/>
                <w:color w:val="auto"/>
                <w:sz w:val="20"/>
              </w:rPr>
              <w:t>7</w:t>
            </w:r>
            <w:r w:rsidR="002D0F0B" w:rsidRPr="002F59FF">
              <w:rPr>
                <w:b/>
                <w:color w:val="auto"/>
                <w:sz w:val="20"/>
              </w:rPr>
              <w:t>:30</w:t>
            </w:r>
            <w:r>
              <w:rPr>
                <w:b/>
                <w:color w:val="auto"/>
                <w:sz w:val="20"/>
              </w:rPr>
              <w:t xml:space="preserve"> </w:t>
            </w:r>
            <w:r w:rsidR="002D0F0B" w:rsidRPr="002F59FF">
              <w:rPr>
                <w:b/>
                <w:color w:val="auto"/>
                <w:sz w:val="20"/>
              </w:rPr>
              <w:t>PM</w:t>
            </w:r>
          </w:p>
          <w:p w:rsidR="0021759F" w:rsidRDefault="00EC0683" w:rsidP="006D4628">
            <w:pPr>
              <w:tabs>
                <w:tab w:val="right" w:pos="4050"/>
              </w:tabs>
              <w:spacing w:after="0"/>
              <w:rPr>
                <w:b/>
                <w:color w:val="auto"/>
                <w:sz w:val="20"/>
              </w:rPr>
            </w:pPr>
            <w:r w:rsidRPr="002F59FF">
              <w:rPr>
                <w:b/>
                <w:color w:val="auto"/>
                <w:sz w:val="20"/>
              </w:rPr>
              <w:t>Auction (</w:t>
            </w:r>
            <w:r w:rsidR="006D4628" w:rsidRPr="002F59FF">
              <w:rPr>
                <w:b/>
                <w:color w:val="auto"/>
                <w:sz w:val="20"/>
              </w:rPr>
              <w:t>LIVE)</w:t>
            </w:r>
            <w:r w:rsidR="006D4628" w:rsidRPr="002F59FF">
              <w:rPr>
                <w:b/>
                <w:color w:val="auto"/>
                <w:sz w:val="20"/>
              </w:rPr>
              <w:tab/>
            </w:r>
            <w:r w:rsidR="002D0F0B" w:rsidRPr="002F59FF">
              <w:rPr>
                <w:b/>
                <w:color w:val="auto"/>
                <w:sz w:val="20"/>
              </w:rPr>
              <w:t>7:30</w:t>
            </w:r>
            <w:r w:rsidR="00D616BE">
              <w:rPr>
                <w:b/>
                <w:color w:val="auto"/>
                <w:sz w:val="20"/>
              </w:rPr>
              <w:t xml:space="preserve"> </w:t>
            </w:r>
            <w:r w:rsidR="002D0F0B" w:rsidRPr="002F59FF">
              <w:rPr>
                <w:b/>
                <w:color w:val="auto"/>
                <w:sz w:val="20"/>
              </w:rPr>
              <w:t>PM</w:t>
            </w:r>
          </w:p>
          <w:p w:rsidR="00E544DC" w:rsidRPr="002F59FF" w:rsidRDefault="00DD498D" w:rsidP="006D4628">
            <w:pPr>
              <w:tabs>
                <w:tab w:val="right" w:pos="4050"/>
              </w:tabs>
              <w:spacing w:after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AUCTIONEER </w:t>
            </w:r>
            <w:r w:rsidR="00F8733E">
              <w:rPr>
                <w:b/>
                <w:color w:val="auto"/>
                <w:sz w:val="20"/>
              </w:rPr>
              <w:t>–</w:t>
            </w:r>
            <w:r>
              <w:rPr>
                <w:b/>
                <w:color w:val="auto"/>
                <w:sz w:val="20"/>
              </w:rPr>
              <w:t xml:space="preserve"> </w:t>
            </w:r>
            <w:r w:rsidR="00F8733E">
              <w:rPr>
                <w:b/>
                <w:color w:val="auto"/>
                <w:sz w:val="20"/>
              </w:rPr>
              <w:t>SUSAN OWEN</w:t>
            </w:r>
          </w:p>
          <w:p w:rsidR="00233086" w:rsidRPr="002F59FF" w:rsidRDefault="00233086" w:rsidP="009F23A3">
            <w:pPr>
              <w:spacing w:after="0"/>
              <w:rPr>
                <w:b/>
                <w:color w:val="auto"/>
                <w:sz w:val="14"/>
              </w:rPr>
            </w:pPr>
          </w:p>
          <w:p w:rsidR="00F50749" w:rsidRPr="002F59FF" w:rsidRDefault="0021759F" w:rsidP="00EF3AC5">
            <w:pPr>
              <w:spacing w:after="0"/>
              <w:jc w:val="center"/>
              <w:rPr>
                <w:b/>
                <w:color w:val="auto"/>
                <w:sz w:val="20"/>
                <w:szCs w:val="20"/>
                <w:u w:val="single"/>
                <w:vertAlign w:val="superscript"/>
              </w:rPr>
            </w:pPr>
            <w:r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>SATURDAY</w:t>
            </w:r>
            <w:r w:rsidR="0032467F"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 xml:space="preserve">, March </w:t>
            </w:r>
            <w:r w:rsidR="00584B46" w:rsidRPr="002F59FF">
              <w:rPr>
                <w:b/>
                <w:color w:val="auto"/>
                <w:sz w:val="20"/>
                <w:szCs w:val="20"/>
                <w:highlight w:val="yellow"/>
                <w:u w:val="single"/>
              </w:rPr>
              <w:t>24</w:t>
            </w:r>
            <w:r w:rsidRPr="002F59FF">
              <w:rPr>
                <w:b/>
                <w:color w:val="auto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</w:p>
          <w:p w:rsidR="00F8733E" w:rsidRDefault="00F8733E" w:rsidP="00F8733E">
            <w:pPr>
              <w:tabs>
                <w:tab w:val="right" w:pos="4005"/>
              </w:tabs>
              <w:spacing w:after="0" w:line="240" w:lineRule="auto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>BREAKFAST BUFFET</w:t>
            </w:r>
            <w:r>
              <w:rPr>
                <w:b/>
                <w:color w:val="auto"/>
                <w:sz w:val="28"/>
                <w:szCs w:val="28"/>
                <w:vertAlign w:val="superscript"/>
              </w:rPr>
              <w:t>( Free)</w:t>
            </w:r>
            <w:r w:rsidR="00DA0E62">
              <w:rPr>
                <w:b/>
                <w:color w:val="auto"/>
                <w:sz w:val="28"/>
                <w:szCs w:val="28"/>
                <w:vertAlign w:val="superscript"/>
              </w:rPr>
              <w:t xml:space="preserve"> </w:t>
            </w: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ab/>
              <w:t>6:00-8:30AM</w:t>
            </w:r>
          </w:p>
          <w:p w:rsidR="0021759F" w:rsidRPr="008D13F8" w:rsidRDefault="00D616BE" w:rsidP="00F8733E">
            <w:pPr>
              <w:tabs>
                <w:tab w:val="right" w:pos="4005"/>
              </w:tabs>
              <w:spacing w:after="0" w:line="240" w:lineRule="auto"/>
              <w:rPr>
                <w:b/>
                <w:color w:val="auto"/>
                <w:sz w:val="18"/>
                <w:szCs w:val="18"/>
                <w:vertAlign w:val="superscript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BALLROOM OPENS</w:t>
            </w:r>
            <w:r w:rsidRPr="008D13F8">
              <w:rPr>
                <w:b/>
                <w:color w:val="auto"/>
                <w:sz w:val="18"/>
                <w:szCs w:val="18"/>
              </w:rPr>
              <w:tab/>
            </w:r>
            <w:r w:rsidR="00905888" w:rsidRPr="008D13F8">
              <w:rPr>
                <w:b/>
                <w:color w:val="auto"/>
                <w:sz w:val="18"/>
                <w:szCs w:val="18"/>
              </w:rPr>
              <w:t>9:3</w:t>
            </w:r>
            <w:r w:rsidR="001C157B" w:rsidRPr="008D13F8">
              <w:rPr>
                <w:b/>
                <w:color w:val="auto"/>
                <w:sz w:val="18"/>
                <w:szCs w:val="18"/>
              </w:rPr>
              <w:t>0</w:t>
            </w:r>
            <w:r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1C157B" w:rsidRPr="008D13F8">
              <w:rPr>
                <w:b/>
                <w:color w:val="auto"/>
                <w:sz w:val="18"/>
                <w:szCs w:val="18"/>
              </w:rPr>
              <w:t>AM</w:t>
            </w:r>
          </w:p>
          <w:p w:rsidR="005A467B" w:rsidRPr="008D13F8" w:rsidRDefault="00061932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DEMO</w:t>
            </w:r>
            <w:r w:rsidR="00F8733E">
              <w:rPr>
                <w:b/>
                <w:color w:val="auto"/>
                <w:sz w:val="18"/>
                <w:szCs w:val="18"/>
              </w:rPr>
              <w:t>NSTRATIONS</w:t>
            </w:r>
            <w:r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A33142" w:rsidRPr="008044CB">
              <w:rPr>
                <w:b/>
                <w:color w:val="auto"/>
                <w:sz w:val="16"/>
                <w:szCs w:val="16"/>
              </w:rPr>
              <w:t>Throughout the day</w:t>
            </w:r>
          </w:p>
          <w:p w:rsidR="00340058" w:rsidRPr="008D13F8" w:rsidRDefault="00C65D56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Vendor’s Dollar</w:t>
            </w:r>
            <w:r w:rsidR="003D527B">
              <w:rPr>
                <w:b/>
                <w:color w:val="auto"/>
                <w:sz w:val="18"/>
                <w:szCs w:val="18"/>
              </w:rPr>
              <w:t xml:space="preserve"> </w:t>
            </w:r>
            <w:r w:rsidR="005A467B" w:rsidRPr="008D13F8">
              <w:rPr>
                <w:b/>
                <w:color w:val="auto"/>
                <w:sz w:val="18"/>
                <w:szCs w:val="18"/>
              </w:rPr>
              <w:t xml:space="preserve">  </w:t>
            </w:r>
            <w:r w:rsidR="008D13F8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5A467B" w:rsidRPr="008D13F8">
              <w:rPr>
                <w:b/>
                <w:color w:val="auto"/>
                <w:sz w:val="18"/>
                <w:szCs w:val="18"/>
              </w:rPr>
              <w:t>$</w:t>
            </w:r>
            <w:r w:rsidR="00431C70"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D616BE" w:rsidRPr="008D13F8">
              <w:rPr>
                <w:b/>
                <w:color w:val="auto"/>
                <w:sz w:val="18"/>
                <w:szCs w:val="18"/>
              </w:rPr>
              <w:t>50.00</w:t>
            </w:r>
            <w:r w:rsidR="00D616BE" w:rsidRPr="008D13F8">
              <w:rPr>
                <w:b/>
                <w:color w:val="auto"/>
                <w:sz w:val="18"/>
                <w:szCs w:val="18"/>
              </w:rPr>
              <w:tab/>
            </w:r>
            <w:r w:rsidR="005A467B" w:rsidRPr="008D13F8">
              <w:rPr>
                <w:b/>
                <w:color w:val="auto"/>
                <w:sz w:val="18"/>
                <w:szCs w:val="18"/>
              </w:rPr>
              <w:t>11:15AM</w:t>
            </w:r>
          </w:p>
          <w:p w:rsidR="0089709A" w:rsidRPr="008D13F8" w:rsidRDefault="00C65D56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5A467B" w:rsidRPr="008D13F8">
              <w:rPr>
                <w:b/>
                <w:color w:val="auto"/>
                <w:sz w:val="18"/>
                <w:szCs w:val="18"/>
              </w:rPr>
              <w:t xml:space="preserve">     </w:t>
            </w:r>
            <w:r w:rsidR="003D527B">
              <w:rPr>
                <w:b/>
                <w:color w:val="auto"/>
                <w:sz w:val="18"/>
                <w:szCs w:val="18"/>
              </w:rPr>
              <w:t>drawing</w:t>
            </w:r>
            <w:r w:rsidR="005A467B" w:rsidRPr="008D13F8">
              <w:rPr>
                <w:b/>
                <w:color w:val="auto"/>
                <w:sz w:val="18"/>
                <w:szCs w:val="18"/>
              </w:rPr>
              <w:t xml:space="preserve">          </w:t>
            </w:r>
            <w:r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340058" w:rsidRPr="008D13F8">
              <w:rPr>
                <w:b/>
                <w:color w:val="auto"/>
                <w:sz w:val="18"/>
                <w:szCs w:val="18"/>
              </w:rPr>
              <w:t xml:space="preserve"> $</w:t>
            </w:r>
            <w:r w:rsidRPr="008D13F8">
              <w:rPr>
                <w:b/>
                <w:color w:val="auto"/>
                <w:sz w:val="18"/>
                <w:szCs w:val="18"/>
              </w:rPr>
              <w:t>100.00</w:t>
            </w:r>
            <w:r w:rsidR="00D616BE" w:rsidRPr="008D13F8">
              <w:rPr>
                <w:b/>
                <w:color w:val="auto"/>
                <w:sz w:val="18"/>
                <w:szCs w:val="18"/>
              </w:rPr>
              <w:tab/>
            </w:r>
            <w:r w:rsidR="00340058" w:rsidRPr="008D13F8">
              <w:rPr>
                <w:b/>
                <w:color w:val="auto"/>
                <w:sz w:val="18"/>
                <w:szCs w:val="18"/>
              </w:rPr>
              <w:t>11:45AM</w:t>
            </w:r>
          </w:p>
          <w:p w:rsidR="008D13F8" w:rsidRDefault="00A33142" w:rsidP="008D13F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M</w:t>
            </w:r>
            <w:r w:rsidR="008D13F8">
              <w:rPr>
                <w:b/>
                <w:color w:val="auto"/>
                <w:sz w:val="18"/>
                <w:szCs w:val="18"/>
              </w:rPr>
              <w:t xml:space="preserve">useum Voting </w:t>
            </w:r>
            <w:r w:rsidRPr="008D13F8">
              <w:rPr>
                <w:b/>
                <w:color w:val="auto"/>
                <w:sz w:val="18"/>
                <w:szCs w:val="18"/>
              </w:rPr>
              <w:t>CLOSED</w:t>
            </w:r>
            <w:r w:rsidRPr="008D13F8">
              <w:rPr>
                <w:b/>
                <w:color w:val="auto"/>
                <w:sz w:val="18"/>
                <w:szCs w:val="18"/>
              </w:rPr>
              <w:tab/>
              <w:t>10:30 AM</w:t>
            </w:r>
          </w:p>
          <w:p w:rsidR="008D13F8" w:rsidRPr="008D13F8" w:rsidRDefault="008D13F8" w:rsidP="008D13F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Theme Competition CLOSED</w:t>
            </w:r>
            <w:r w:rsidRPr="008D13F8">
              <w:rPr>
                <w:b/>
                <w:color w:val="auto"/>
                <w:sz w:val="18"/>
                <w:szCs w:val="18"/>
              </w:rPr>
              <w:tab/>
              <w:t>10:30 AM</w:t>
            </w:r>
          </w:p>
          <w:p w:rsidR="001C157B" w:rsidRDefault="00A33142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LUNCH</w:t>
            </w:r>
            <w:r w:rsidR="006D4628" w:rsidRPr="008D13F8">
              <w:rPr>
                <w:b/>
                <w:color w:val="auto"/>
                <w:sz w:val="18"/>
                <w:szCs w:val="18"/>
              </w:rPr>
              <w:tab/>
            </w:r>
            <w:r w:rsidR="00334108" w:rsidRPr="008D13F8">
              <w:rPr>
                <w:b/>
                <w:color w:val="auto"/>
                <w:sz w:val="18"/>
                <w:szCs w:val="18"/>
              </w:rPr>
              <w:t>12:00-</w:t>
            </w:r>
            <w:r w:rsidR="006D4628" w:rsidRPr="008D13F8">
              <w:rPr>
                <w:b/>
                <w:color w:val="auto"/>
                <w:sz w:val="18"/>
                <w:szCs w:val="18"/>
              </w:rPr>
              <w:t>1</w:t>
            </w:r>
            <w:r w:rsidR="001C157B" w:rsidRPr="008D13F8">
              <w:rPr>
                <w:b/>
                <w:color w:val="auto"/>
                <w:sz w:val="18"/>
                <w:szCs w:val="18"/>
              </w:rPr>
              <w:t>:00</w:t>
            </w:r>
            <w:r w:rsidR="006D4628"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1C157B" w:rsidRPr="008D13F8">
              <w:rPr>
                <w:b/>
                <w:color w:val="auto"/>
                <w:sz w:val="18"/>
                <w:szCs w:val="18"/>
              </w:rPr>
              <w:t>PM</w:t>
            </w:r>
          </w:p>
          <w:p w:rsidR="00CF00AE" w:rsidRPr="008D13F8" w:rsidRDefault="00CF00AE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Museum State Winners</w:t>
            </w:r>
            <w:r>
              <w:rPr>
                <w:b/>
                <w:color w:val="auto"/>
                <w:sz w:val="18"/>
                <w:szCs w:val="18"/>
              </w:rPr>
              <w:tab/>
              <w:t>3:10 PM</w:t>
            </w:r>
          </w:p>
          <w:p w:rsidR="006D4628" w:rsidRPr="008D13F8" w:rsidRDefault="006D4628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Raffle Drawing Winners</w:t>
            </w:r>
            <w:r w:rsidRPr="008D13F8">
              <w:rPr>
                <w:b/>
                <w:color w:val="auto"/>
                <w:sz w:val="18"/>
                <w:szCs w:val="18"/>
              </w:rPr>
              <w:tab/>
              <w:t>3</w:t>
            </w:r>
            <w:r w:rsidR="00487813" w:rsidRPr="008D13F8">
              <w:rPr>
                <w:b/>
                <w:color w:val="auto"/>
                <w:sz w:val="18"/>
                <w:szCs w:val="18"/>
              </w:rPr>
              <w:t>:15</w:t>
            </w:r>
            <w:r w:rsidR="00D616BE"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87813" w:rsidRPr="008D13F8">
              <w:rPr>
                <w:b/>
                <w:color w:val="auto"/>
                <w:sz w:val="18"/>
                <w:szCs w:val="18"/>
              </w:rPr>
              <w:t xml:space="preserve">PM </w:t>
            </w:r>
          </w:p>
          <w:p w:rsidR="00517D80" w:rsidRPr="008D13F8" w:rsidRDefault="001C157B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</w:rPr>
              <w:t>TV D</w:t>
            </w:r>
            <w:r w:rsidR="008D13F8">
              <w:rPr>
                <w:b/>
                <w:color w:val="auto"/>
                <w:sz w:val="18"/>
                <w:szCs w:val="18"/>
              </w:rPr>
              <w:t>rawing</w:t>
            </w:r>
            <w:r w:rsidR="00373C4B">
              <w:rPr>
                <w:b/>
                <w:color w:val="auto"/>
                <w:sz w:val="18"/>
                <w:szCs w:val="18"/>
              </w:rPr>
              <w:t xml:space="preserve"> </w:t>
            </w:r>
            <w:r w:rsidR="00373C4B" w:rsidRPr="00373C4B">
              <w:rPr>
                <w:b/>
                <w:color w:val="auto"/>
                <w:sz w:val="14"/>
                <w:szCs w:val="14"/>
              </w:rPr>
              <w:t>(n</w:t>
            </w:r>
            <w:r w:rsidR="00F92FA1">
              <w:rPr>
                <w:b/>
                <w:color w:val="auto"/>
                <w:sz w:val="14"/>
                <w:szCs w:val="14"/>
              </w:rPr>
              <w:t>o n</w:t>
            </w:r>
            <w:r w:rsidR="00373C4B" w:rsidRPr="00373C4B">
              <w:rPr>
                <w:b/>
                <w:color w:val="auto"/>
                <w:sz w:val="14"/>
                <w:szCs w:val="14"/>
              </w:rPr>
              <w:t xml:space="preserve">eed </w:t>
            </w:r>
            <w:r w:rsidR="008044CB">
              <w:rPr>
                <w:b/>
                <w:color w:val="auto"/>
                <w:sz w:val="14"/>
                <w:szCs w:val="14"/>
              </w:rPr>
              <w:t xml:space="preserve">to </w:t>
            </w:r>
            <w:r w:rsidR="00373C4B" w:rsidRPr="00373C4B">
              <w:rPr>
                <w:b/>
                <w:color w:val="auto"/>
                <w:sz w:val="14"/>
                <w:szCs w:val="14"/>
              </w:rPr>
              <w:t>be present)</w:t>
            </w:r>
            <w:r w:rsidR="006D4628" w:rsidRPr="008D13F8">
              <w:rPr>
                <w:b/>
                <w:color w:val="auto"/>
                <w:sz w:val="18"/>
                <w:szCs w:val="18"/>
              </w:rPr>
              <w:tab/>
            </w:r>
            <w:r w:rsidR="00B7284C" w:rsidRPr="008D13F8">
              <w:rPr>
                <w:b/>
                <w:color w:val="auto"/>
                <w:sz w:val="18"/>
                <w:szCs w:val="18"/>
              </w:rPr>
              <w:t>3:30</w:t>
            </w:r>
            <w:r w:rsidR="00D616BE" w:rsidRPr="008D13F8">
              <w:rPr>
                <w:b/>
                <w:color w:val="auto"/>
                <w:sz w:val="18"/>
                <w:szCs w:val="18"/>
              </w:rPr>
              <w:t xml:space="preserve"> </w:t>
            </w:r>
            <w:r w:rsidR="00B7284C" w:rsidRPr="008D13F8">
              <w:rPr>
                <w:b/>
                <w:color w:val="auto"/>
                <w:sz w:val="18"/>
                <w:szCs w:val="18"/>
              </w:rPr>
              <w:t>PM</w:t>
            </w:r>
          </w:p>
          <w:p w:rsidR="004F63F9" w:rsidRPr="008D13F8" w:rsidRDefault="00487813" w:rsidP="006D4628">
            <w:pPr>
              <w:tabs>
                <w:tab w:val="right" w:pos="4005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8D13F8">
              <w:rPr>
                <w:b/>
                <w:color w:val="auto"/>
                <w:sz w:val="18"/>
                <w:szCs w:val="18"/>
                <w:highlight w:val="yellow"/>
              </w:rPr>
              <w:t xml:space="preserve">SHOW CLOSES </w:t>
            </w:r>
            <w:r w:rsidR="006D4628" w:rsidRPr="008D13F8">
              <w:rPr>
                <w:b/>
                <w:color w:val="auto"/>
                <w:sz w:val="18"/>
                <w:szCs w:val="18"/>
                <w:highlight w:val="yellow"/>
              </w:rPr>
              <w:tab/>
            </w:r>
            <w:r w:rsidR="002D0F0B" w:rsidRPr="008D13F8">
              <w:rPr>
                <w:b/>
                <w:color w:val="auto"/>
                <w:sz w:val="18"/>
                <w:szCs w:val="18"/>
                <w:highlight w:val="yellow"/>
              </w:rPr>
              <w:t>4:00</w:t>
            </w:r>
            <w:r w:rsidR="00D616BE" w:rsidRPr="008D13F8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2D0F0B" w:rsidRPr="008D13F8">
              <w:rPr>
                <w:b/>
                <w:color w:val="auto"/>
                <w:sz w:val="18"/>
                <w:szCs w:val="18"/>
                <w:highlight w:val="yellow"/>
              </w:rPr>
              <w:t>PM</w:t>
            </w:r>
          </w:p>
          <w:p w:rsidR="00C71E24" w:rsidRDefault="00C71E24" w:rsidP="009F23A3">
            <w:pPr>
              <w:spacing w:after="0"/>
              <w:rPr>
                <w:b/>
                <w:color w:val="auto"/>
              </w:rPr>
            </w:pPr>
          </w:p>
          <w:p w:rsidR="00E6653B" w:rsidRPr="008044CB" w:rsidRDefault="00353210" w:rsidP="009F23A3">
            <w:pPr>
              <w:spacing w:after="0"/>
              <w:rPr>
                <w:rFonts w:ascii="Arial Narrow" w:hAnsi="Arial Narrow" w:cs="Microsoft Himalaya"/>
                <w:b/>
                <w:i/>
                <w:sz w:val="18"/>
                <w:szCs w:val="18"/>
              </w:rPr>
            </w:pPr>
            <w:hyperlink r:id="rId15" w:history="1">
              <w:r w:rsidR="002F59FF" w:rsidRPr="008044CB">
                <w:rPr>
                  <w:rStyle w:val="Hyperlink"/>
                  <w:rFonts w:ascii="Arial Narrow" w:hAnsi="Arial Narrow" w:cs="Microsoft Himalaya"/>
                  <w:sz w:val="18"/>
                  <w:szCs w:val="18"/>
                </w:rPr>
                <w:t>WWW.OKLAHOMAWORLDORGANIZATIONOFCHINAPAINTERSINC.COM</w:t>
              </w:r>
            </w:hyperlink>
          </w:p>
          <w:p w:rsidR="00DD498D" w:rsidRPr="00602A14" w:rsidRDefault="00DD498D" w:rsidP="009F23A3">
            <w:pPr>
              <w:spacing w:after="0"/>
              <w:rPr>
                <w:b/>
                <w:i/>
                <w:sz w:val="18"/>
                <w:szCs w:val="18"/>
              </w:rPr>
            </w:pPr>
          </w:p>
          <w:p w:rsidR="0037743C" w:rsidRPr="00032C9F" w:rsidRDefault="00E6653B" w:rsidP="00DD498D">
            <w:pPr>
              <w:spacing w:after="0"/>
              <w:rPr>
                <w:sz w:val="20"/>
                <w:szCs w:val="20"/>
              </w:rPr>
            </w:pPr>
            <w:r w:rsidRPr="00032C9F">
              <w:rPr>
                <w:b/>
                <w:i/>
                <w:color w:val="FF0000"/>
                <w:sz w:val="20"/>
                <w:szCs w:val="20"/>
                <w:u w:val="single"/>
              </w:rPr>
              <w:t>E</w:t>
            </w:r>
            <w:r w:rsidR="007613AE" w:rsidRPr="00032C9F">
              <w:rPr>
                <w:b/>
                <w:i/>
                <w:color w:val="FF0000"/>
                <w:sz w:val="20"/>
                <w:szCs w:val="20"/>
                <w:u w:val="single"/>
              </w:rPr>
              <w:t>ach person must complete an individual registration form</w:t>
            </w:r>
            <w:r w:rsidRPr="00032C9F">
              <w:rPr>
                <w:b/>
                <w:i/>
                <w:color w:val="FF0000"/>
                <w:sz w:val="20"/>
                <w:szCs w:val="20"/>
              </w:rPr>
              <w:t>!</w:t>
            </w:r>
            <w:r w:rsidR="00DD498D" w:rsidRPr="00032C9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Mar>
              <w:left w:w="432" w:type="dxa"/>
              <w:right w:w="432" w:type="dxa"/>
            </w:tcMar>
          </w:tcPr>
          <w:p w:rsidR="008D13F8" w:rsidRPr="00D776A5" w:rsidRDefault="008D13F8" w:rsidP="008D13F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  <w:vertAlign w:val="superscript"/>
              </w:rPr>
            </w:pPr>
            <w:r w:rsidRPr="00D776A5"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ATTENDEE</w:t>
            </w:r>
            <w:r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Pr="00496632">
              <w:rPr>
                <w:b/>
                <w:i/>
                <w:color w:val="auto"/>
                <w:sz w:val="16"/>
                <w:szCs w:val="16"/>
                <w:highlight w:val="yellow"/>
                <w:u w:val="single"/>
              </w:rPr>
              <w:t>(please print)</w:t>
            </w:r>
          </w:p>
          <w:p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Name:</w:t>
            </w:r>
            <w:r>
              <w:rPr>
                <w:i/>
                <w:sz w:val="18"/>
              </w:rPr>
              <w:t xml:space="preserve"> </w:t>
            </w:r>
            <w:r w:rsidRPr="00EF3AC5">
              <w:rPr>
                <w:i/>
                <w:sz w:val="18"/>
              </w:rPr>
              <w:t>______________________________</w:t>
            </w:r>
            <w:r>
              <w:rPr>
                <w:i/>
                <w:sz w:val="18"/>
              </w:rPr>
              <w:t>_____</w:t>
            </w:r>
          </w:p>
          <w:p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Address:</w:t>
            </w:r>
            <w:r>
              <w:rPr>
                <w:i/>
                <w:sz w:val="18"/>
              </w:rPr>
              <w:t xml:space="preserve"> </w:t>
            </w:r>
            <w:r w:rsidRPr="00EF3AC5">
              <w:rPr>
                <w:i/>
                <w:sz w:val="18"/>
              </w:rPr>
              <w:t>____________________________</w:t>
            </w:r>
            <w:r>
              <w:rPr>
                <w:i/>
                <w:sz w:val="18"/>
              </w:rPr>
              <w:t>_____</w:t>
            </w:r>
          </w:p>
          <w:p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City, St</w:t>
            </w:r>
            <w:r>
              <w:rPr>
                <w:i/>
                <w:sz w:val="18"/>
              </w:rPr>
              <w:t>ate, Z</w:t>
            </w:r>
            <w:r w:rsidRPr="00EF3AC5">
              <w:rPr>
                <w:i/>
                <w:sz w:val="18"/>
              </w:rPr>
              <w:t>ip_________________________</w:t>
            </w:r>
            <w:r>
              <w:rPr>
                <w:i/>
                <w:sz w:val="18"/>
              </w:rPr>
              <w:t>____</w:t>
            </w:r>
          </w:p>
          <w:p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Telephone: ___________</w:t>
            </w:r>
            <w:r>
              <w:rPr>
                <w:b/>
                <w:i/>
                <w:sz w:val="14"/>
              </w:rPr>
              <w:t>CELL</w:t>
            </w:r>
            <w:r>
              <w:rPr>
                <w:b/>
                <w:i/>
                <w:sz w:val="18"/>
              </w:rPr>
              <w:t xml:space="preserve"> </w:t>
            </w:r>
            <w:r w:rsidRPr="00D70BF5">
              <w:rPr>
                <w:b/>
                <w:i/>
                <w:sz w:val="14"/>
              </w:rPr>
              <w:t>PHONE</w:t>
            </w:r>
            <w:r w:rsidRPr="00D70BF5">
              <w:rPr>
                <w:i/>
                <w:sz w:val="14"/>
              </w:rPr>
              <w:t>_</w:t>
            </w:r>
            <w:r w:rsidRPr="00EF3AC5">
              <w:rPr>
                <w:i/>
                <w:sz w:val="18"/>
              </w:rPr>
              <w:t>__________</w:t>
            </w:r>
            <w:r>
              <w:rPr>
                <w:i/>
                <w:sz w:val="18"/>
              </w:rPr>
              <w:t>_</w:t>
            </w:r>
          </w:p>
          <w:p w:rsidR="008D13F8" w:rsidRDefault="008D13F8" w:rsidP="00032C9F">
            <w:pPr>
              <w:spacing w:after="0" w:line="240" w:lineRule="auto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e-mail_______________________________</w:t>
            </w:r>
            <w:r>
              <w:rPr>
                <w:i/>
                <w:sz w:val="18"/>
              </w:rPr>
              <w:t>_____</w:t>
            </w:r>
          </w:p>
          <w:p w:rsidR="008D13F8" w:rsidRDefault="008D13F8" w:rsidP="00032C9F">
            <w:pPr>
              <w:spacing w:after="0" w:line="240" w:lineRule="auto"/>
              <w:rPr>
                <w:i/>
                <w:sz w:val="18"/>
              </w:rPr>
            </w:pPr>
          </w:p>
          <w:p w:rsidR="0037743C" w:rsidRPr="008D13F8" w:rsidRDefault="00C61983" w:rsidP="008D13F8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center"/>
              <w:rPr>
                <w:b/>
                <w:i/>
                <w:color w:val="auto"/>
                <w:sz w:val="18"/>
                <w:u w:val="single"/>
              </w:rPr>
            </w:pPr>
            <w:r w:rsidRPr="008D13F8">
              <w:rPr>
                <w:b/>
                <w:i/>
                <w:color w:val="auto"/>
                <w:sz w:val="20"/>
                <w:u w:val="single"/>
              </w:rPr>
              <w:t>CONVENTION</w:t>
            </w:r>
            <w:r w:rsidR="00491C3C" w:rsidRPr="008D13F8">
              <w:rPr>
                <w:b/>
                <w:i/>
                <w:color w:val="auto"/>
                <w:sz w:val="20"/>
                <w:u w:val="single"/>
              </w:rPr>
              <w:t xml:space="preserve"> </w:t>
            </w:r>
            <w:r w:rsidRPr="008D13F8">
              <w:rPr>
                <w:b/>
                <w:i/>
                <w:color w:val="auto"/>
                <w:sz w:val="20"/>
                <w:u w:val="single"/>
              </w:rPr>
              <w:t>PACKAGE</w:t>
            </w:r>
          </w:p>
          <w:p w:rsidR="001159F2" w:rsidRPr="008D13F8" w:rsidRDefault="00491C3C" w:rsidP="00032C9F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/>
              <w:rPr>
                <w:i/>
                <w:color w:val="auto"/>
                <w:sz w:val="16"/>
              </w:rPr>
            </w:pPr>
            <w:r w:rsidRPr="00D72A88">
              <w:rPr>
                <w:b/>
                <w:i/>
                <w:color w:val="auto"/>
                <w:sz w:val="16"/>
                <w:u w:val="single"/>
              </w:rPr>
              <w:t>I</w:t>
            </w:r>
            <w:r w:rsidR="001159F2" w:rsidRPr="00D72A88">
              <w:rPr>
                <w:b/>
                <w:i/>
                <w:color w:val="auto"/>
                <w:sz w:val="16"/>
                <w:u w:val="single"/>
              </w:rPr>
              <w:t>nclude</w:t>
            </w:r>
            <w:r w:rsidR="00287B11" w:rsidRPr="00D72A88">
              <w:rPr>
                <w:b/>
                <w:i/>
                <w:color w:val="auto"/>
                <w:sz w:val="16"/>
                <w:u w:val="single"/>
              </w:rPr>
              <w:t>s</w:t>
            </w:r>
            <w:r w:rsidR="00D72A88">
              <w:rPr>
                <w:i/>
                <w:color w:val="auto"/>
                <w:sz w:val="16"/>
              </w:rPr>
              <w:t xml:space="preserve">: </w:t>
            </w:r>
            <w:r w:rsidR="004516C2" w:rsidRPr="008D13F8">
              <w:rPr>
                <w:i/>
                <w:color w:val="auto"/>
                <w:sz w:val="16"/>
              </w:rPr>
              <w:t xml:space="preserve"> P</w:t>
            </w:r>
            <w:r w:rsidR="00BC20F5" w:rsidRPr="008D13F8">
              <w:rPr>
                <w:i/>
                <w:color w:val="auto"/>
                <w:sz w:val="16"/>
              </w:rPr>
              <w:t>rogram</w:t>
            </w:r>
            <w:r w:rsidR="008D13F8" w:rsidRPr="008D13F8">
              <w:rPr>
                <w:i/>
                <w:color w:val="auto"/>
                <w:sz w:val="16"/>
              </w:rPr>
              <w:t xml:space="preserve"> Book</w:t>
            </w:r>
            <w:r w:rsidRPr="008D13F8">
              <w:rPr>
                <w:i/>
                <w:color w:val="auto"/>
                <w:sz w:val="16"/>
              </w:rPr>
              <w:t xml:space="preserve">, </w:t>
            </w:r>
            <w:r w:rsidR="004516C2" w:rsidRPr="008D13F8">
              <w:rPr>
                <w:i/>
                <w:color w:val="auto"/>
                <w:sz w:val="16"/>
              </w:rPr>
              <w:t>Raffle</w:t>
            </w:r>
            <w:r w:rsidR="008D13F8" w:rsidRPr="008D13F8">
              <w:rPr>
                <w:i/>
                <w:color w:val="auto"/>
                <w:sz w:val="16"/>
              </w:rPr>
              <w:t xml:space="preserve"> Tickets,</w:t>
            </w:r>
            <w:r w:rsidR="004516C2" w:rsidRPr="008D13F8">
              <w:rPr>
                <w:i/>
                <w:color w:val="auto"/>
                <w:sz w:val="16"/>
              </w:rPr>
              <w:t xml:space="preserve"> </w:t>
            </w:r>
            <w:r w:rsidRPr="008D13F8">
              <w:rPr>
                <w:i/>
                <w:color w:val="auto"/>
                <w:sz w:val="16"/>
              </w:rPr>
              <w:t>Hospitality Bag</w:t>
            </w:r>
            <w:r w:rsidR="008D13F8" w:rsidRPr="008D13F8">
              <w:rPr>
                <w:i/>
                <w:color w:val="auto"/>
                <w:sz w:val="16"/>
              </w:rPr>
              <w:t xml:space="preserve"> with goodies</w:t>
            </w:r>
            <w:r w:rsidRPr="008D13F8">
              <w:rPr>
                <w:i/>
                <w:color w:val="auto"/>
                <w:sz w:val="16"/>
              </w:rPr>
              <w:t xml:space="preserve">, </w:t>
            </w:r>
            <w:r w:rsidR="008D13F8" w:rsidRPr="008D13F8">
              <w:rPr>
                <w:i/>
                <w:color w:val="auto"/>
                <w:sz w:val="16"/>
              </w:rPr>
              <w:t>demo ticket</w:t>
            </w:r>
            <w:r w:rsidR="00032C9F">
              <w:rPr>
                <w:i/>
                <w:color w:val="auto"/>
                <w:sz w:val="16"/>
              </w:rPr>
              <w:t xml:space="preserve">; </w:t>
            </w:r>
            <w:r w:rsidR="004516C2" w:rsidRPr="008D13F8">
              <w:rPr>
                <w:i/>
                <w:color w:val="auto"/>
                <w:sz w:val="16"/>
              </w:rPr>
              <w:t>Breakfast</w:t>
            </w:r>
            <w:r w:rsidRPr="008D13F8">
              <w:rPr>
                <w:i/>
                <w:color w:val="auto"/>
                <w:sz w:val="16"/>
              </w:rPr>
              <w:t xml:space="preserve"> </w:t>
            </w:r>
            <w:r w:rsidR="00B606ED" w:rsidRPr="008D13F8">
              <w:rPr>
                <w:i/>
                <w:color w:val="auto"/>
                <w:sz w:val="16"/>
              </w:rPr>
              <w:t>(</w:t>
            </w:r>
            <w:r w:rsidR="00C61983" w:rsidRPr="008D13F8">
              <w:rPr>
                <w:i/>
                <w:color w:val="auto"/>
                <w:sz w:val="16"/>
              </w:rPr>
              <w:t>FREE</w:t>
            </w:r>
            <w:r w:rsidR="00287B11" w:rsidRPr="008D13F8">
              <w:rPr>
                <w:i/>
                <w:color w:val="auto"/>
                <w:sz w:val="16"/>
              </w:rPr>
              <w:t xml:space="preserve"> for hotel guests</w:t>
            </w:r>
            <w:r w:rsidRPr="008D13F8">
              <w:rPr>
                <w:i/>
                <w:color w:val="auto"/>
                <w:sz w:val="16"/>
              </w:rPr>
              <w:t>), Complimentary</w:t>
            </w:r>
            <w:r w:rsidR="00C61983" w:rsidRPr="008D13F8">
              <w:rPr>
                <w:i/>
                <w:color w:val="auto"/>
                <w:sz w:val="16"/>
              </w:rPr>
              <w:t xml:space="preserve"> </w:t>
            </w:r>
            <w:r w:rsidR="004516C2" w:rsidRPr="008D13F8">
              <w:rPr>
                <w:i/>
                <w:color w:val="auto"/>
                <w:sz w:val="16"/>
              </w:rPr>
              <w:t>Fun N</w:t>
            </w:r>
            <w:r w:rsidR="007B5787" w:rsidRPr="008D13F8">
              <w:rPr>
                <w:i/>
                <w:color w:val="auto"/>
                <w:sz w:val="16"/>
              </w:rPr>
              <w:t xml:space="preserve">ight </w:t>
            </w:r>
            <w:r w:rsidR="00287B11" w:rsidRPr="008D13F8">
              <w:rPr>
                <w:i/>
                <w:color w:val="auto"/>
                <w:sz w:val="16"/>
              </w:rPr>
              <w:t>(Thursday)</w:t>
            </w:r>
            <w:r w:rsidR="008B02BA" w:rsidRPr="008D13F8">
              <w:rPr>
                <w:i/>
                <w:color w:val="auto"/>
                <w:sz w:val="16"/>
              </w:rPr>
              <w:t xml:space="preserve"> </w:t>
            </w:r>
          </w:p>
          <w:p w:rsidR="00C61983" w:rsidRPr="008D13F8" w:rsidRDefault="00C61983" w:rsidP="008D13F8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center"/>
              <w:rPr>
                <w:i/>
                <w:color w:val="auto"/>
                <w:sz w:val="16"/>
              </w:rPr>
            </w:pPr>
            <w:r w:rsidRPr="008D13F8">
              <w:rPr>
                <w:i/>
                <w:color w:val="auto"/>
                <w:sz w:val="16"/>
              </w:rPr>
              <w:t>LUNCHEON BUFFET</w:t>
            </w:r>
            <w:r w:rsidR="000157DC" w:rsidRPr="008D13F8">
              <w:rPr>
                <w:i/>
                <w:color w:val="auto"/>
                <w:sz w:val="16"/>
              </w:rPr>
              <w:t xml:space="preserve"> &amp; DINNER</w:t>
            </w:r>
            <w:r w:rsidR="007B5787" w:rsidRPr="008D13F8">
              <w:rPr>
                <w:i/>
                <w:color w:val="auto"/>
                <w:sz w:val="16"/>
              </w:rPr>
              <w:t xml:space="preserve"> (Thurs</w:t>
            </w:r>
            <w:r w:rsidR="00287B11" w:rsidRPr="008D13F8">
              <w:rPr>
                <w:i/>
                <w:color w:val="auto"/>
                <w:sz w:val="16"/>
              </w:rPr>
              <w:t>day</w:t>
            </w:r>
            <w:r w:rsidR="007B5787" w:rsidRPr="008D13F8">
              <w:rPr>
                <w:i/>
                <w:color w:val="auto"/>
                <w:sz w:val="16"/>
              </w:rPr>
              <w:t>)</w:t>
            </w:r>
            <w:r w:rsidRPr="008D13F8">
              <w:rPr>
                <w:i/>
                <w:color w:val="auto"/>
                <w:sz w:val="16"/>
              </w:rPr>
              <w:t xml:space="preserve"> </w:t>
            </w:r>
          </w:p>
          <w:p w:rsidR="004516C2" w:rsidRPr="008D13F8" w:rsidRDefault="004516C2" w:rsidP="008D13F8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center"/>
              <w:rPr>
                <w:i/>
                <w:color w:val="auto"/>
                <w:sz w:val="16"/>
                <w:vertAlign w:val="superscript"/>
              </w:rPr>
            </w:pPr>
            <w:r w:rsidRPr="008D13F8">
              <w:rPr>
                <w:i/>
                <w:color w:val="auto"/>
                <w:sz w:val="16"/>
              </w:rPr>
              <w:t>B</w:t>
            </w:r>
            <w:r w:rsidR="00C61983" w:rsidRPr="008D13F8">
              <w:rPr>
                <w:i/>
                <w:color w:val="auto"/>
                <w:sz w:val="16"/>
              </w:rPr>
              <w:t>ANQUET DI</w:t>
            </w:r>
            <w:r w:rsidR="007B5787" w:rsidRPr="008D13F8">
              <w:rPr>
                <w:i/>
                <w:color w:val="auto"/>
                <w:sz w:val="16"/>
              </w:rPr>
              <w:t>NN</w:t>
            </w:r>
            <w:r w:rsidR="00C61983" w:rsidRPr="008D13F8">
              <w:rPr>
                <w:i/>
                <w:color w:val="auto"/>
                <w:sz w:val="16"/>
              </w:rPr>
              <w:t xml:space="preserve">ER </w:t>
            </w:r>
            <w:r w:rsidR="008D13F8" w:rsidRPr="008D13F8">
              <w:rPr>
                <w:i/>
                <w:color w:val="auto"/>
                <w:sz w:val="16"/>
              </w:rPr>
              <w:t>(Friday</w:t>
            </w:r>
            <w:r w:rsidR="007B5787" w:rsidRPr="008D13F8">
              <w:rPr>
                <w:i/>
                <w:color w:val="auto"/>
                <w:sz w:val="16"/>
              </w:rPr>
              <w:t>)</w:t>
            </w:r>
          </w:p>
          <w:p w:rsidR="00BC6B5B" w:rsidRPr="00032C9F" w:rsidRDefault="00491C3C" w:rsidP="00032C9F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032C9F">
              <w:rPr>
                <w:b/>
                <w:i/>
                <w:color w:val="auto"/>
                <w:sz w:val="20"/>
                <w:szCs w:val="20"/>
              </w:rPr>
              <w:t xml:space="preserve">TOTAL COST PACKAGE:  </w:t>
            </w:r>
            <w:r w:rsidR="00937C8C" w:rsidRPr="00032C9F">
              <w:rPr>
                <w:b/>
                <w:i/>
                <w:color w:val="FF0000"/>
                <w:sz w:val="20"/>
                <w:szCs w:val="20"/>
              </w:rPr>
              <w:t>$125.00</w:t>
            </w:r>
          </w:p>
          <w:p w:rsidR="008D13F8" w:rsidRPr="005E099C" w:rsidRDefault="008D13F8" w:rsidP="00725470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  <w:p w:rsidR="006417E3" w:rsidRDefault="00D776A5" w:rsidP="00725470">
            <w:pPr>
              <w:spacing w:after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167DF7">
              <w:rPr>
                <w:b/>
                <w:i/>
                <w:highlight w:val="yellow"/>
                <w:u w:val="single"/>
              </w:rPr>
              <w:t xml:space="preserve">ARTIST </w:t>
            </w:r>
            <w:r w:rsidR="00FD552C" w:rsidRPr="00167DF7">
              <w:rPr>
                <w:b/>
                <w:i/>
                <w:highlight w:val="yellow"/>
                <w:u w:val="single"/>
              </w:rPr>
              <w:t xml:space="preserve">PAINT </w:t>
            </w:r>
            <w:r w:rsidR="00473C0B" w:rsidRPr="00AF5C17">
              <w:rPr>
                <w:b/>
                <w:i/>
                <w:highlight w:val="yellow"/>
                <w:u w:val="single"/>
              </w:rPr>
              <w:t>ALONG</w:t>
            </w:r>
            <w:r w:rsidR="00FD552C" w:rsidRPr="00AF5C17">
              <w:rPr>
                <w:b/>
                <w:i/>
                <w:highlight w:val="yellow"/>
                <w:u w:val="single"/>
              </w:rPr>
              <w:t xml:space="preserve"> </w:t>
            </w:r>
            <w:r w:rsidR="00844D3E" w:rsidRPr="00AF5C17">
              <w:rPr>
                <w:b/>
                <w:i/>
                <w:highlight w:val="yellow"/>
                <w:u w:val="single"/>
              </w:rPr>
              <w:t>&amp;</w:t>
            </w:r>
            <w:r w:rsidR="00C01684">
              <w:rPr>
                <w:b/>
                <w:i/>
                <w:highlight w:val="yellow"/>
                <w:u w:val="single"/>
              </w:rPr>
              <w:t xml:space="preserve"> </w:t>
            </w:r>
            <w:r w:rsidR="00844D3E" w:rsidRPr="006E13CF">
              <w:rPr>
                <w:b/>
                <w:i/>
                <w:highlight w:val="yellow"/>
                <w:u w:val="single"/>
              </w:rPr>
              <w:t>COS</w:t>
            </w:r>
            <w:r w:rsidR="006E13CF" w:rsidRPr="006E13CF">
              <w:rPr>
                <w:b/>
                <w:i/>
                <w:highlight w:val="yellow"/>
                <w:u w:val="single"/>
              </w:rPr>
              <w:t>T</w:t>
            </w:r>
          </w:p>
          <w:p w:rsidR="00725470" w:rsidRPr="005E099C" w:rsidRDefault="00725470" w:rsidP="00725470">
            <w:pPr>
              <w:spacing w:after="0"/>
              <w:jc w:val="both"/>
              <w:rPr>
                <w:b/>
                <w:i/>
                <w:color w:val="FF0000"/>
                <w:sz w:val="14"/>
                <w:szCs w:val="14"/>
              </w:rPr>
            </w:pPr>
            <w:r w:rsidRPr="005E099C">
              <w:rPr>
                <w:b/>
                <w:i/>
                <w:color w:val="FF0000"/>
                <w:sz w:val="16"/>
                <w:szCs w:val="16"/>
              </w:rPr>
              <w:t>Bring regular pallet</w:t>
            </w:r>
            <w:r w:rsidRPr="005E099C">
              <w:rPr>
                <w:b/>
                <w:i/>
                <w:color w:val="FF0000"/>
                <w:sz w:val="14"/>
                <w:szCs w:val="14"/>
              </w:rPr>
              <w:t xml:space="preserve">, </w:t>
            </w:r>
            <w:r w:rsidRPr="005E099C">
              <w:rPr>
                <w:b/>
                <w:i/>
                <w:color w:val="FF0000"/>
                <w:sz w:val="16"/>
                <w:szCs w:val="16"/>
              </w:rPr>
              <w:t>except Scholz</w:t>
            </w:r>
            <w:r w:rsidRPr="005E099C">
              <w:rPr>
                <w:b/>
                <w:i/>
                <w:color w:val="FF0000"/>
                <w:sz w:val="14"/>
                <w:szCs w:val="14"/>
              </w:rPr>
              <w:t xml:space="preserve"> (paints furnished)</w:t>
            </w:r>
          </w:p>
          <w:p w:rsidR="00C67DFC" w:rsidRPr="000157DC" w:rsidRDefault="006E13CF" w:rsidP="000E0F5B">
            <w:pPr>
              <w:tabs>
                <w:tab w:val="left" w:pos="3615"/>
              </w:tabs>
              <w:spacing w:after="0"/>
              <w:rPr>
                <w:b/>
                <w:i/>
                <w:color w:val="FF0000"/>
                <w:sz w:val="14"/>
                <w:szCs w:val="14"/>
              </w:rPr>
            </w:pPr>
            <w:r w:rsidRPr="00FF2D71">
              <w:rPr>
                <w:b/>
                <w:i/>
                <w:color w:val="auto"/>
                <w:sz w:val="14"/>
                <w:szCs w:val="14"/>
                <w:u w:val="single"/>
              </w:rPr>
              <w:t>MORNING CLASSES</w:t>
            </w:r>
            <w:r w:rsidRPr="00FF2D71">
              <w:rPr>
                <w:b/>
                <w:i/>
                <w:color w:val="auto"/>
                <w:sz w:val="14"/>
                <w:szCs w:val="14"/>
              </w:rPr>
              <w:t>,</w:t>
            </w:r>
            <w:r w:rsidR="000E0F5B" w:rsidRPr="00FF2D71">
              <w:rPr>
                <w:b/>
                <w:i/>
                <w:color w:val="auto"/>
                <w:sz w:val="14"/>
                <w:szCs w:val="14"/>
              </w:rPr>
              <w:t xml:space="preserve"> 7:00 AM-10:00 AM</w:t>
            </w:r>
            <w:r w:rsidR="000E0F5B">
              <w:rPr>
                <w:b/>
                <w:i/>
                <w:color w:val="FF0000"/>
                <w:sz w:val="14"/>
                <w:szCs w:val="14"/>
              </w:rPr>
              <w:tab/>
            </w:r>
            <w:r w:rsidR="00834D2B" w:rsidRPr="000157DC">
              <w:rPr>
                <w:b/>
                <w:i/>
                <w:color w:val="FF0000"/>
                <w:sz w:val="14"/>
                <w:szCs w:val="14"/>
              </w:rPr>
              <w:t>$35.00</w:t>
            </w:r>
            <w:r w:rsidR="00A30225" w:rsidRPr="000157DC">
              <w:rPr>
                <w:b/>
                <w:i/>
                <w:color w:val="FF0000"/>
                <w:sz w:val="14"/>
                <w:szCs w:val="14"/>
              </w:rPr>
              <w:t xml:space="preserve"> EACH </w:t>
            </w:r>
          </w:p>
          <w:p w:rsidR="00496632" w:rsidRDefault="00834D2B" w:rsidP="000E0F5B">
            <w:pPr>
              <w:tabs>
                <w:tab w:val="left" w:pos="300"/>
                <w:tab w:val="left" w:pos="3615"/>
              </w:tabs>
              <w:spacing w:after="0"/>
              <w:rPr>
                <w:b/>
                <w:i/>
                <w:color w:val="FF0000"/>
                <w:sz w:val="14"/>
                <w:szCs w:val="14"/>
              </w:rPr>
            </w:pPr>
            <w:r w:rsidRPr="00FF2D71">
              <w:rPr>
                <w:b/>
                <w:i/>
                <w:color w:val="auto"/>
                <w:sz w:val="14"/>
                <w:szCs w:val="14"/>
                <w:u w:val="single"/>
              </w:rPr>
              <w:t>AFTERNOON CLASSES</w:t>
            </w:r>
            <w:r w:rsidR="007B5787" w:rsidRPr="00FF2D71">
              <w:rPr>
                <w:b/>
                <w:i/>
                <w:color w:val="auto"/>
                <w:sz w:val="14"/>
                <w:szCs w:val="14"/>
              </w:rPr>
              <w:t>,</w:t>
            </w:r>
            <w:r w:rsidR="00960CBB" w:rsidRPr="00FF2D71">
              <w:rPr>
                <w:b/>
                <w:i/>
                <w:color w:val="auto"/>
                <w:sz w:val="14"/>
                <w:szCs w:val="14"/>
              </w:rPr>
              <w:t xml:space="preserve"> </w:t>
            </w:r>
            <w:r w:rsidR="00FF2D71" w:rsidRPr="00FF2D71">
              <w:rPr>
                <w:b/>
                <w:i/>
                <w:color w:val="auto"/>
                <w:sz w:val="14"/>
                <w:szCs w:val="14"/>
              </w:rPr>
              <w:t>1:00 PM-4</w:t>
            </w:r>
            <w:r w:rsidR="000E0F5B" w:rsidRPr="00FF2D71">
              <w:rPr>
                <w:b/>
                <w:i/>
                <w:color w:val="auto"/>
                <w:sz w:val="14"/>
                <w:szCs w:val="14"/>
              </w:rPr>
              <w:t>:00 PM</w:t>
            </w:r>
            <w:r w:rsidR="000E0F5B">
              <w:rPr>
                <w:b/>
                <w:i/>
                <w:color w:val="FF0000"/>
                <w:sz w:val="14"/>
                <w:szCs w:val="14"/>
              </w:rPr>
              <w:tab/>
            </w:r>
            <w:r w:rsidR="00A30225" w:rsidRPr="000157DC">
              <w:rPr>
                <w:b/>
                <w:i/>
                <w:color w:val="FF0000"/>
                <w:sz w:val="14"/>
                <w:szCs w:val="14"/>
              </w:rPr>
              <w:t>$</w:t>
            </w:r>
            <w:r w:rsidR="00C21767" w:rsidRPr="000157DC">
              <w:rPr>
                <w:b/>
                <w:i/>
                <w:color w:val="FF0000"/>
                <w:sz w:val="14"/>
                <w:szCs w:val="14"/>
              </w:rPr>
              <w:t>45.00</w:t>
            </w:r>
            <w:r w:rsidR="00FD552C" w:rsidRPr="000157DC">
              <w:rPr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D776A5" w:rsidRPr="000157DC">
              <w:rPr>
                <w:b/>
                <w:i/>
                <w:color w:val="FF0000"/>
                <w:sz w:val="14"/>
                <w:szCs w:val="14"/>
              </w:rPr>
              <w:t>EACH</w:t>
            </w:r>
            <w:r w:rsidR="00A30225" w:rsidRPr="000157DC">
              <w:rPr>
                <w:b/>
                <w:i/>
                <w:color w:val="FF0000"/>
                <w:sz w:val="14"/>
                <w:szCs w:val="14"/>
              </w:rPr>
              <w:t xml:space="preserve"> </w:t>
            </w:r>
          </w:p>
          <w:p w:rsidR="00FF2D71" w:rsidRDefault="00FF2D71" w:rsidP="000E0F5B">
            <w:pPr>
              <w:tabs>
                <w:tab w:val="left" w:pos="300"/>
                <w:tab w:val="left" w:pos="3615"/>
              </w:tabs>
              <w:spacing w:after="0"/>
              <w:rPr>
                <w:b/>
                <w:i/>
                <w:color w:val="FF0000"/>
                <w:sz w:val="14"/>
                <w:szCs w:val="14"/>
              </w:rPr>
            </w:pPr>
          </w:p>
          <w:p w:rsidR="002F59FF" w:rsidRPr="00032C9F" w:rsidRDefault="002F59FF" w:rsidP="00D72A88">
            <w:pPr>
              <w:tabs>
                <w:tab w:val="left" w:pos="300"/>
                <w:tab w:val="left" w:pos="3525"/>
              </w:tabs>
              <w:spacing w:after="0"/>
              <w:jc w:val="center"/>
              <w:rPr>
                <w:b/>
                <w:i/>
                <w:color w:val="auto"/>
                <w:u w:val="single"/>
              </w:rPr>
            </w:pPr>
            <w:r w:rsidRPr="00032C9F">
              <w:rPr>
                <w:b/>
                <w:i/>
                <w:color w:val="auto"/>
                <w:u w:val="single"/>
              </w:rPr>
              <w:t>MARK CHOICE</w:t>
            </w:r>
            <w:r w:rsidR="00D5559E" w:rsidRPr="00032C9F">
              <w:rPr>
                <w:b/>
                <w:i/>
                <w:color w:val="auto"/>
                <w:u w:val="single"/>
              </w:rPr>
              <w:t>(</w:t>
            </w:r>
            <w:r w:rsidRPr="00032C9F">
              <w:rPr>
                <w:b/>
                <w:i/>
                <w:color w:val="auto"/>
                <w:u w:val="single"/>
              </w:rPr>
              <w:t>S</w:t>
            </w:r>
            <w:r w:rsidR="00D5559E" w:rsidRPr="00032C9F">
              <w:rPr>
                <w:b/>
                <w:i/>
                <w:color w:val="auto"/>
                <w:u w:val="single"/>
              </w:rPr>
              <w:t>)</w:t>
            </w:r>
            <w:r w:rsidRPr="00032C9F">
              <w:rPr>
                <w:b/>
                <w:i/>
                <w:color w:val="auto"/>
                <w:u w:val="single"/>
              </w:rPr>
              <w:t xml:space="preserve"> OF PAINT ALONGS</w:t>
            </w:r>
          </w:p>
          <w:p w:rsidR="006E13CF" w:rsidRDefault="00A947F7" w:rsidP="00FF2D71">
            <w:pPr>
              <w:pStyle w:val="ListParagraph"/>
              <w:numPr>
                <w:ilvl w:val="0"/>
                <w:numId w:val="27"/>
              </w:numPr>
              <w:tabs>
                <w:tab w:val="left" w:pos="420"/>
                <w:tab w:val="left" w:pos="2088"/>
                <w:tab w:val="left" w:pos="3708"/>
              </w:tabs>
              <w:spacing w:after="0"/>
              <w:ind w:left="18" w:firstLine="18"/>
              <w:rPr>
                <w:b/>
                <w:i/>
                <w:color w:val="C00000"/>
                <w:sz w:val="16"/>
              </w:rPr>
            </w:pPr>
            <w:r w:rsidRPr="00032C9F">
              <w:rPr>
                <w:b/>
                <w:i/>
                <w:color w:val="C00000"/>
                <w:sz w:val="20"/>
                <w:szCs w:val="20"/>
                <w:u w:val="single"/>
              </w:rPr>
              <w:t>PAULA LAVERGNE</w:t>
            </w:r>
            <w:r w:rsidR="00473C0B" w:rsidRPr="00FF2D71">
              <w:rPr>
                <w:b/>
                <w:i/>
                <w:color w:val="C00000"/>
                <w:sz w:val="16"/>
              </w:rPr>
              <w:t xml:space="preserve"> (</w:t>
            </w:r>
            <w:r w:rsidR="00473C0B" w:rsidRPr="00FF2D71">
              <w:rPr>
                <w:b/>
                <w:i/>
                <w:color w:val="C00000"/>
                <w:sz w:val="14"/>
              </w:rPr>
              <w:t>Room A Sooner</w:t>
            </w:r>
            <w:r w:rsidR="00473C0B" w:rsidRPr="00FF2D71">
              <w:rPr>
                <w:b/>
                <w:i/>
                <w:color w:val="C00000"/>
                <w:sz w:val="16"/>
              </w:rPr>
              <w:t>)</w:t>
            </w:r>
          </w:p>
          <w:p w:rsidR="00FF2D71" w:rsidRDefault="00FF2D71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C00000"/>
                <w:sz w:val="16"/>
                <w:szCs w:val="16"/>
              </w:rPr>
              <w:t xml:space="preserve">       (10” Oval Tile FOR ALL CLASSES)</w:t>
            </w:r>
          </w:p>
          <w:p w:rsidR="006E13CF" w:rsidRDefault="00764F22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C00000"/>
                <w:sz w:val="16"/>
                <w:szCs w:val="16"/>
              </w:rPr>
            </w:pPr>
            <w:r w:rsidRPr="000157DC">
              <w:rPr>
                <w:b/>
                <w:i/>
                <w:color w:val="C00000"/>
                <w:sz w:val="16"/>
                <w:szCs w:val="16"/>
              </w:rPr>
              <w:t>B</w:t>
            </w:r>
            <w:r w:rsidR="007B5787" w:rsidRPr="000157DC">
              <w:rPr>
                <w:b/>
                <w:i/>
                <w:color w:val="C00000"/>
                <w:sz w:val="16"/>
                <w:szCs w:val="16"/>
              </w:rPr>
              <w:t>UFFALO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ab/>
            </w:r>
            <w:r w:rsidR="00FF2D71">
              <w:rPr>
                <w:b/>
                <w:i/>
                <w:color w:val="C00000"/>
                <w:sz w:val="16"/>
                <w:szCs w:val="16"/>
              </w:rPr>
              <w:t xml:space="preserve">AM </w:t>
            </w:r>
            <w:r w:rsidR="00EC7ABE" w:rsidRPr="000157DC">
              <w:rPr>
                <w:b/>
                <w:i/>
                <w:color w:val="C00000"/>
                <w:sz w:val="16"/>
                <w:szCs w:val="16"/>
              </w:rPr>
              <w:t>Thursday 22</w:t>
            </w:r>
            <w:r w:rsidR="00EC7ABE" w:rsidRPr="000157DC">
              <w:rPr>
                <w:b/>
                <w:i/>
                <w:color w:val="C00000"/>
                <w:sz w:val="16"/>
                <w:szCs w:val="16"/>
                <w:vertAlign w:val="superscript"/>
              </w:rPr>
              <w:t>nd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>_</w:t>
            </w:r>
            <w:r w:rsidR="00EC7ABE" w:rsidRPr="000157DC">
              <w:rPr>
                <w:b/>
                <w:i/>
                <w:color w:val="C00000"/>
                <w:sz w:val="16"/>
                <w:szCs w:val="16"/>
              </w:rPr>
              <w:t>__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>___</w:t>
            </w:r>
            <w:r w:rsidR="00FF2D71">
              <w:rPr>
                <w:b/>
                <w:i/>
                <w:color w:val="C00000"/>
                <w:sz w:val="16"/>
                <w:szCs w:val="16"/>
              </w:rPr>
              <w:t>_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>_</w:t>
            </w:r>
            <w:r w:rsidR="00EC7ABE" w:rsidRPr="000157DC">
              <w:rPr>
                <w:b/>
                <w:i/>
                <w:color w:val="C00000"/>
                <w:sz w:val="16"/>
                <w:szCs w:val="16"/>
              </w:rPr>
              <w:t>_</w:t>
            </w:r>
          </w:p>
          <w:p w:rsidR="00EC7ABE" w:rsidRPr="000157DC" w:rsidRDefault="00B52278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C00000"/>
                <w:sz w:val="16"/>
                <w:szCs w:val="16"/>
              </w:rPr>
              <w:t>BLUE EYED EAGLE</w:t>
            </w:r>
            <w:r w:rsidR="00EC7ABE" w:rsidRPr="000157DC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ab/>
            </w:r>
            <w:r w:rsidR="00FF2D71">
              <w:rPr>
                <w:b/>
                <w:i/>
                <w:color w:val="C00000"/>
                <w:sz w:val="16"/>
                <w:szCs w:val="16"/>
              </w:rPr>
              <w:t>AM Friday, 23</w:t>
            </w:r>
            <w:r w:rsidR="00FF2D71" w:rsidRPr="00FF2D71">
              <w:rPr>
                <w:b/>
                <w:i/>
                <w:color w:val="C00000"/>
                <w:sz w:val="16"/>
                <w:szCs w:val="16"/>
                <w:vertAlign w:val="superscript"/>
              </w:rPr>
              <w:t>rd</w:t>
            </w:r>
            <w:r w:rsidR="00FF2D71">
              <w:rPr>
                <w:b/>
                <w:i/>
                <w:color w:val="C00000"/>
                <w:sz w:val="16"/>
                <w:szCs w:val="16"/>
              </w:rPr>
              <w:t>__</w:t>
            </w:r>
            <w:r w:rsidR="00655525" w:rsidRPr="000157DC">
              <w:rPr>
                <w:b/>
                <w:i/>
                <w:color w:val="C00000"/>
                <w:sz w:val="16"/>
                <w:szCs w:val="16"/>
              </w:rPr>
              <w:t>_____</w:t>
            </w:r>
            <w:r w:rsidR="00FD552C" w:rsidRPr="000157DC">
              <w:rPr>
                <w:b/>
                <w:i/>
                <w:color w:val="C00000"/>
                <w:sz w:val="16"/>
                <w:szCs w:val="16"/>
              </w:rPr>
              <w:t>__</w:t>
            </w:r>
            <w:r w:rsidR="00EC7ABE" w:rsidRPr="000157DC">
              <w:rPr>
                <w:b/>
                <w:i/>
                <w:color w:val="C00000"/>
                <w:sz w:val="16"/>
                <w:szCs w:val="16"/>
              </w:rPr>
              <w:t>_</w:t>
            </w:r>
            <w:r w:rsidR="00FD552C" w:rsidRPr="000157DC">
              <w:rPr>
                <w:b/>
                <w:i/>
                <w:color w:val="C00000"/>
                <w:sz w:val="16"/>
                <w:szCs w:val="16"/>
              </w:rPr>
              <w:t>_</w:t>
            </w:r>
          </w:p>
          <w:p w:rsidR="003B4B45" w:rsidRPr="000157DC" w:rsidRDefault="00B52278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C00000"/>
                <w:sz w:val="16"/>
                <w:szCs w:val="16"/>
              </w:rPr>
              <w:t>CHIPMUNKS</w:t>
            </w:r>
            <w:r w:rsidR="008D13F8">
              <w:rPr>
                <w:b/>
                <w:i/>
                <w:color w:val="C00000"/>
                <w:sz w:val="16"/>
                <w:szCs w:val="16"/>
              </w:rPr>
              <w:tab/>
            </w:r>
            <w:r w:rsidR="00FF2D71">
              <w:rPr>
                <w:b/>
                <w:i/>
                <w:color w:val="C00000"/>
                <w:sz w:val="16"/>
                <w:szCs w:val="16"/>
              </w:rPr>
              <w:t xml:space="preserve">PM </w:t>
            </w:r>
            <w:r w:rsidR="008D13F8">
              <w:rPr>
                <w:b/>
                <w:i/>
                <w:color w:val="C00000"/>
                <w:sz w:val="16"/>
                <w:szCs w:val="16"/>
              </w:rPr>
              <w:t>S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>aturday</w:t>
            </w:r>
            <w:r w:rsidR="00C61983" w:rsidRPr="000157DC">
              <w:rPr>
                <w:b/>
                <w:i/>
                <w:color w:val="C00000"/>
                <w:sz w:val="16"/>
                <w:szCs w:val="16"/>
              </w:rPr>
              <w:t>, 24th</w:t>
            </w:r>
            <w:r w:rsidR="003B4B45" w:rsidRPr="000157DC">
              <w:rPr>
                <w:b/>
                <w:i/>
                <w:color w:val="C00000"/>
                <w:sz w:val="16"/>
                <w:szCs w:val="16"/>
              </w:rPr>
              <w:t xml:space="preserve"> ________</w:t>
            </w:r>
          </w:p>
          <w:p w:rsidR="00491C3C" w:rsidRPr="000157DC" w:rsidRDefault="00491C3C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jc w:val="both"/>
              <w:rPr>
                <w:b/>
                <w:i/>
                <w:color w:val="C00000"/>
                <w:sz w:val="14"/>
                <w:szCs w:val="14"/>
              </w:rPr>
            </w:pPr>
          </w:p>
          <w:p w:rsidR="003B4B45" w:rsidRDefault="00B606ED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7030A0"/>
                <w:sz w:val="18"/>
                <w:szCs w:val="18"/>
                <w:u w:val="single"/>
              </w:rPr>
            </w:pPr>
            <w:r w:rsidRPr="007C2967">
              <w:rPr>
                <w:b/>
                <w:i/>
                <w:color w:val="C00000"/>
                <w:sz w:val="14"/>
              </w:rPr>
              <w:t xml:space="preserve"> </w:t>
            </w:r>
            <w:r w:rsidR="00135D85" w:rsidRPr="007C2967">
              <w:rPr>
                <w:b/>
                <w:i/>
                <w:color w:val="7030A0"/>
                <w:sz w:val="16"/>
              </w:rPr>
              <w:t>2.</w:t>
            </w:r>
            <w:r w:rsidR="003B4B45">
              <w:rPr>
                <w:b/>
                <w:i/>
                <w:color w:val="7030A0"/>
                <w:sz w:val="16"/>
              </w:rPr>
              <w:tab/>
            </w:r>
            <w:r w:rsidR="001723C1" w:rsidRPr="00032C9F">
              <w:rPr>
                <w:b/>
                <w:i/>
                <w:color w:val="7030A0"/>
                <w:sz w:val="20"/>
                <w:szCs w:val="20"/>
                <w:u w:val="single"/>
              </w:rPr>
              <w:t>D</w:t>
            </w:r>
            <w:r w:rsidR="00602A14" w:rsidRPr="00032C9F">
              <w:rPr>
                <w:b/>
                <w:i/>
                <w:color w:val="7030A0"/>
                <w:sz w:val="20"/>
                <w:szCs w:val="20"/>
                <w:u w:val="single"/>
              </w:rPr>
              <w:t>ARLENE COOLE</w:t>
            </w:r>
            <w:r w:rsidR="003B4B45" w:rsidRPr="00032C9F">
              <w:rPr>
                <w:b/>
                <w:i/>
                <w:color w:val="7030A0"/>
                <w:sz w:val="20"/>
                <w:szCs w:val="20"/>
                <w:u w:val="single"/>
              </w:rPr>
              <w:t>Y-WILLIAMS</w:t>
            </w:r>
            <w:r w:rsidR="003B4B45">
              <w:rPr>
                <w:b/>
                <w:i/>
                <w:color w:val="7030A0"/>
                <w:sz w:val="18"/>
                <w:szCs w:val="18"/>
                <w:u w:val="single"/>
              </w:rPr>
              <w:t xml:space="preserve"> </w:t>
            </w:r>
          </w:p>
          <w:p w:rsidR="00844D3E" w:rsidRDefault="003B4B45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7030A0"/>
                <w:sz w:val="16"/>
                <w:szCs w:val="16"/>
              </w:rPr>
            </w:pPr>
            <w:r>
              <w:rPr>
                <w:b/>
                <w:i/>
                <w:color w:val="7030A0"/>
                <w:sz w:val="12"/>
              </w:rPr>
              <w:tab/>
            </w:r>
            <w:r w:rsidR="00BD04DA" w:rsidRPr="005E099C">
              <w:rPr>
                <w:b/>
                <w:i/>
                <w:color w:val="7030A0"/>
                <w:sz w:val="16"/>
                <w:szCs w:val="16"/>
              </w:rPr>
              <w:t xml:space="preserve">GUEST </w:t>
            </w:r>
            <w:r w:rsidR="00B229DA" w:rsidRPr="005E099C">
              <w:rPr>
                <w:b/>
                <w:i/>
                <w:color w:val="7030A0"/>
                <w:sz w:val="16"/>
                <w:szCs w:val="16"/>
              </w:rPr>
              <w:t xml:space="preserve">ARTIST </w:t>
            </w:r>
            <w:r w:rsidR="00B229DA">
              <w:rPr>
                <w:b/>
                <w:i/>
                <w:color w:val="7030A0"/>
                <w:sz w:val="12"/>
              </w:rPr>
              <w:t>(</w:t>
            </w:r>
            <w:r w:rsidR="00473C0B">
              <w:rPr>
                <w:b/>
                <w:i/>
                <w:color w:val="7030A0"/>
                <w:sz w:val="12"/>
              </w:rPr>
              <w:t>Room B Sooner)</w:t>
            </w:r>
            <w:r w:rsidR="00DF6852">
              <w:rPr>
                <w:b/>
                <w:i/>
                <w:color w:val="7030A0"/>
                <w:sz w:val="12"/>
              </w:rPr>
              <w:t>,</w:t>
            </w:r>
            <w:r w:rsidR="00844D3E">
              <w:rPr>
                <w:b/>
                <w:i/>
                <w:color w:val="7030A0"/>
                <w:sz w:val="16"/>
                <w:szCs w:val="16"/>
              </w:rPr>
              <w:t xml:space="preserve"> </w:t>
            </w:r>
            <w:r w:rsidR="00844D3E" w:rsidRPr="005E099C">
              <w:rPr>
                <w:b/>
                <w:i/>
                <w:color w:val="7030A0"/>
                <w:sz w:val="14"/>
                <w:szCs w:val="14"/>
              </w:rPr>
              <w:t>10” PLATE FOR ALL</w:t>
            </w:r>
          </w:p>
          <w:p w:rsidR="007B5787" w:rsidRDefault="00844D3E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7030A0"/>
                <w:sz w:val="12"/>
              </w:rPr>
            </w:pPr>
            <w:r>
              <w:rPr>
                <w:b/>
                <w:i/>
                <w:color w:val="7030A0"/>
                <w:sz w:val="16"/>
                <w:szCs w:val="16"/>
              </w:rPr>
              <w:t>EAGLE</w:t>
            </w:r>
            <w:r w:rsidR="00E24318">
              <w:rPr>
                <w:b/>
                <w:i/>
                <w:color w:val="7030A0"/>
                <w:sz w:val="16"/>
                <w:szCs w:val="16"/>
              </w:rPr>
              <w:tab/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 xml:space="preserve">AM </w:t>
            </w:r>
            <w:r w:rsidR="00C61983" w:rsidRPr="00C61983">
              <w:rPr>
                <w:b/>
                <w:i/>
                <w:color w:val="7030A0"/>
                <w:sz w:val="16"/>
                <w:szCs w:val="16"/>
              </w:rPr>
              <w:t>Thursday</w:t>
            </w:r>
            <w:r w:rsidR="00C61983">
              <w:rPr>
                <w:b/>
                <w:i/>
                <w:color w:val="7030A0"/>
                <w:sz w:val="16"/>
                <w:szCs w:val="16"/>
              </w:rPr>
              <w:t xml:space="preserve">, </w:t>
            </w:r>
            <w:r w:rsidR="00C61983" w:rsidRPr="00E24318">
              <w:rPr>
                <w:b/>
                <w:i/>
                <w:color w:val="7030A0"/>
                <w:sz w:val="16"/>
                <w:szCs w:val="16"/>
              </w:rPr>
              <w:t>2</w:t>
            </w:r>
            <w:r w:rsidR="00B6307B" w:rsidRPr="00E24318">
              <w:rPr>
                <w:b/>
                <w:i/>
                <w:color w:val="7030A0"/>
                <w:sz w:val="16"/>
                <w:szCs w:val="16"/>
              </w:rPr>
              <w:t>2</w:t>
            </w:r>
            <w:r w:rsidR="00B6307B" w:rsidRPr="00E24318">
              <w:rPr>
                <w:b/>
                <w:i/>
                <w:color w:val="7030A0"/>
                <w:sz w:val="16"/>
                <w:szCs w:val="16"/>
                <w:vertAlign w:val="superscript"/>
              </w:rPr>
              <w:t>nd</w:t>
            </w:r>
            <w:r w:rsidR="00E24318">
              <w:rPr>
                <w:b/>
                <w:i/>
                <w:color w:val="7030A0"/>
                <w:sz w:val="16"/>
                <w:szCs w:val="16"/>
              </w:rPr>
              <w:t>__</w:t>
            </w:r>
            <w:r w:rsidR="00EC0F2B" w:rsidRPr="00C61983">
              <w:rPr>
                <w:b/>
                <w:i/>
                <w:color w:val="7030A0"/>
                <w:sz w:val="16"/>
                <w:szCs w:val="16"/>
              </w:rPr>
              <w:t>__</w:t>
            </w:r>
            <w:r w:rsidR="003B4B45" w:rsidRPr="00C61983">
              <w:rPr>
                <w:b/>
                <w:i/>
                <w:color w:val="7030A0"/>
                <w:sz w:val="16"/>
                <w:szCs w:val="16"/>
              </w:rPr>
              <w:t>_</w:t>
            </w:r>
            <w:r w:rsidR="00EC0F2B" w:rsidRPr="00C61983">
              <w:rPr>
                <w:b/>
                <w:i/>
                <w:color w:val="7030A0"/>
                <w:sz w:val="16"/>
                <w:szCs w:val="16"/>
              </w:rPr>
              <w:t>_</w:t>
            </w:r>
            <w:r w:rsidR="00960CBB" w:rsidRPr="00C61983">
              <w:rPr>
                <w:b/>
                <w:i/>
                <w:color w:val="7030A0"/>
                <w:sz w:val="16"/>
                <w:szCs w:val="16"/>
              </w:rPr>
              <w:t>_</w:t>
            </w:r>
            <w:r w:rsidR="00EC0F2B" w:rsidRPr="00C61983">
              <w:rPr>
                <w:b/>
                <w:i/>
                <w:color w:val="7030A0"/>
                <w:sz w:val="16"/>
                <w:szCs w:val="16"/>
              </w:rPr>
              <w:t>_</w:t>
            </w:r>
          </w:p>
          <w:p w:rsidR="00602A14" w:rsidRDefault="00602A14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7030A0"/>
                <w:sz w:val="16"/>
                <w:szCs w:val="16"/>
              </w:rPr>
            </w:pPr>
            <w:r w:rsidRPr="00C61983">
              <w:rPr>
                <w:b/>
                <w:i/>
                <w:color w:val="7030A0"/>
                <w:sz w:val="16"/>
                <w:szCs w:val="16"/>
              </w:rPr>
              <w:t>I</w:t>
            </w:r>
            <w:r>
              <w:rPr>
                <w:b/>
                <w:i/>
                <w:color w:val="7030A0"/>
                <w:sz w:val="16"/>
                <w:szCs w:val="16"/>
              </w:rPr>
              <w:t>RIS</w:t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>/W BUD</w:t>
            </w:r>
            <w:r>
              <w:rPr>
                <w:b/>
                <w:i/>
                <w:color w:val="7030A0"/>
                <w:sz w:val="16"/>
                <w:szCs w:val="16"/>
              </w:rPr>
              <w:tab/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 xml:space="preserve">AM </w:t>
            </w:r>
            <w:r>
              <w:rPr>
                <w:b/>
                <w:i/>
                <w:color w:val="7030A0"/>
                <w:sz w:val="16"/>
                <w:szCs w:val="16"/>
              </w:rPr>
              <w:t>Fr</w:t>
            </w:r>
            <w:r w:rsidRPr="00C61983">
              <w:rPr>
                <w:b/>
                <w:i/>
                <w:color w:val="7030A0"/>
                <w:sz w:val="16"/>
                <w:szCs w:val="16"/>
              </w:rPr>
              <w:t>iday</w:t>
            </w:r>
            <w:r w:rsidR="00EC0F2B" w:rsidRPr="00C61983">
              <w:rPr>
                <w:b/>
                <w:i/>
                <w:color w:val="7030A0"/>
                <w:sz w:val="16"/>
                <w:szCs w:val="16"/>
              </w:rPr>
              <w:t xml:space="preserve"> 23</w:t>
            </w:r>
            <w:r w:rsidR="00EC0F2B" w:rsidRPr="00C61983">
              <w:rPr>
                <w:b/>
                <w:i/>
                <w:color w:val="7030A0"/>
                <w:sz w:val="16"/>
                <w:szCs w:val="16"/>
                <w:vertAlign w:val="superscript"/>
              </w:rPr>
              <w:t>rd</w:t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>____</w:t>
            </w:r>
            <w:r>
              <w:rPr>
                <w:b/>
                <w:i/>
                <w:color w:val="7030A0"/>
                <w:sz w:val="16"/>
                <w:szCs w:val="16"/>
              </w:rPr>
              <w:t>_______</w:t>
            </w:r>
          </w:p>
          <w:p w:rsidR="008D13F8" w:rsidRPr="00602A14" w:rsidRDefault="00602A14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7030A0"/>
                <w:sz w:val="16"/>
                <w:szCs w:val="16"/>
              </w:rPr>
            </w:pPr>
            <w:r w:rsidRPr="00602A14">
              <w:rPr>
                <w:b/>
                <w:i/>
                <w:color w:val="7030A0"/>
                <w:sz w:val="16"/>
                <w:szCs w:val="16"/>
              </w:rPr>
              <w:t>TIGER FACE</w:t>
            </w:r>
            <w:r w:rsidRPr="00602A14">
              <w:rPr>
                <w:b/>
                <w:i/>
                <w:color w:val="7030A0"/>
                <w:sz w:val="16"/>
                <w:szCs w:val="16"/>
              </w:rPr>
              <w:tab/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 xml:space="preserve">PM </w:t>
            </w:r>
            <w:r w:rsidRPr="00602A14">
              <w:rPr>
                <w:b/>
                <w:i/>
                <w:color w:val="7030A0"/>
                <w:sz w:val="16"/>
                <w:szCs w:val="16"/>
              </w:rPr>
              <w:t>Friday 23</w:t>
            </w:r>
            <w:r w:rsidRPr="00602A14">
              <w:rPr>
                <w:b/>
                <w:i/>
                <w:color w:val="7030A0"/>
                <w:sz w:val="16"/>
                <w:szCs w:val="16"/>
                <w:vertAlign w:val="superscript"/>
              </w:rPr>
              <w:t>rd</w:t>
            </w:r>
            <w:r w:rsidRPr="00602A14">
              <w:rPr>
                <w:b/>
                <w:i/>
                <w:color w:val="7030A0"/>
                <w:sz w:val="16"/>
                <w:szCs w:val="16"/>
              </w:rPr>
              <w:t>_</w:t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>___</w:t>
            </w:r>
            <w:r w:rsidRPr="00602A14">
              <w:rPr>
                <w:b/>
                <w:i/>
                <w:color w:val="7030A0"/>
                <w:sz w:val="16"/>
                <w:szCs w:val="16"/>
              </w:rPr>
              <w:t>_______</w:t>
            </w:r>
          </w:p>
          <w:p w:rsidR="00C61983" w:rsidRPr="007B5787" w:rsidRDefault="00602A14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rPr>
                <w:b/>
                <w:i/>
                <w:color w:val="7030A0"/>
                <w:sz w:val="12"/>
              </w:rPr>
            </w:pPr>
            <w:r>
              <w:rPr>
                <w:b/>
                <w:i/>
                <w:color w:val="7030A0"/>
                <w:sz w:val="16"/>
                <w:szCs w:val="16"/>
              </w:rPr>
              <w:t>ZEBRA</w:t>
            </w:r>
            <w:r w:rsidR="00C61983">
              <w:rPr>
                <w:b/>
                <w:i/>
                <w:color w:val="7030A0"/>
                <w:sz w:val="16"/>
                <w:szCs w:val="16"/>
              </w:rPr>
              <w:tab/>
            </w:r>
            <w:r w:rsidR="00FF2D71">
              <w:rPr>
                <w:b/>
                <w:i/>
                <w:color w:val="7030A0"/>
                <w:sz w:val="16"/>
                <w:szCs w:val="16"/>
              </w:rPr>
              <w:t xml:space="preserve">PM </w:t>
            </w:r>
            <w:r w:rsidR="00C61983" w:rsidRPr="00C61983">
              <w:rPr>
                <w:b/>
                <w:i/>
                <w:color w:val="7030A0"/>
                <w:sz w:val="16"/>
                <w:szCs w:val="16"/>
              </w:rPr>
              <w:t>Saturday 24</w:t>
            </w:r>
            <w:r w:rsidR="00C61983" w:rsidRPr="00C61983">
              <w:rPr>
                <w:b/>
                <w:i/>
                <w:color w:val="7030A0"/>
                <w:sz w:val="16"/>
                <w:szCs w:val="16"/>
                <w:vertAlign w:val="superscript"/>
              </w:rPr>
              <w:t>th</w:t>
            </w:r>
            <w:r w:rsidR="00C61983" w:rsidRPr="00C61983">
              <w:rPr>
                <w:b/>
                <w:i/>
                <w:color w:val="7030A0"/>
                <w:sz w:val="16"/>
                <w:szCs w:val="16"/>
              </w:rPr>
              <w:t>____</w:t>
            </w:r>
            <w:r w:rsidR="00C61983">
              <w:rPr>
                <w:b/>
                <w:i/>
                <w:color w:val="7030A0"/>
                <w:sz w:val="16"/>
                <w:szCs w:val="16"/>
              </w:rPr>
              <w:t>_</w:t>
            </w:r>
            <w:r w:rsidR="00C61983" w:rsidRPr="00C61983">
              <w:rPr>
                <w:b/>
                <w:i/>
                <w:color w:val="7030A0"/>
                <w:sz w:val="16"/>
                <w:szCs w:val="16"/>
              </w:rPr>
              <w:t>____</w:t>
            </w:r>
          </w:p>
          <w:p w:rsidR="00491C3C" w:rsidRPr="00D776A5" w:rsidRDefault="00491C3C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rPr>
                <w:b/>
                <w:i/>
                <w:color w:val="7030A0"/>
                <w:sz w:val="14"/>
                <w:szCs w:val="14"/>
              </w:rPr>
            </w:pPr>
          </w:p>
          <w:p w:rsidR="00B727A7" w:rsidRPr="007B5787" w:rsidRDefault="00135D85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0070C0"/>
                <w:sz w:val="20"/>
              </w:rPr>
            </w:pPr>
            <w:r w:rsidRPr="007B5787">
              <w:rPr>
                <w:b/>
                <w:i/>
                <w:color w:val="0070C0"/>
                <w:sz w:val="20"/>
              </w:rPr>
              <w:t>3</w:t>
            </w:r>
            <w:r w:rsidRPr="007B5787">
              <w:rPr>
                <w:b/>
                <w:i/>
                <w:color w:val="0070C0"/>
                <w:sz w:val="18"/>
                <w:szCs w:val="18"/>
              </w:rPr>
              <w:t>.</w:t>
            </w:r>
            <w:r w:rsidR="003B4B45" w:rsidRPr="007B5787">
              <w:rPr>
                <w:b/>
                <w:i/>
                <w:color w:val="0070C0"/>
                <w:sz w:val="18"/>
                <w:szCs w:val="18"/>
              </w:rPr>
              <w:tab/>
            </w:r>
            <w:r w:rsidR="008B02BA" w:rsidRPr="00032C9F">
              <w:rPr>
                <w:b/>
                <w:i/>
                <w:color w:val="0070C0"/>
                <w:sz w:val="20"/>
                <w:szCs w:val="20"/>
                <w:u w:val="single"/>
              </w:rPr>
              <w:t>P</w:t>
            </w:r>
            <w:r w:rsidR="003B4B45" w:rsidRPr="00032C9F">
              <w:rPr>
                <w:b/>
                <w:i/>
                <w:color w:val="0070C0"/>
                <w:sz w:val="20"/>
                <w:szCs w:val="20"/>
                <w:u w:val="single"/>
              </w:rPr>
              <w:t>AULA WHITE</w:t>
            </w:r>
            <w:r w:rsidR="00D12B89" w:rsidRPr="00032C9F">
              <w:rPr>
                <w:b/>
                <w:i/>
                <w:color w:val="0070C0"/>
                <w:sz w:val="20"/>
                <w:szCs w:val="20"/>
              </w:rPr>
              <w:t xml:space="preserve"> –</w:t>
            </w:r>
            <w:r w:rsidR="00D12B89" w:rsidRPr="007B5787">
              <w:rPr>
                <w:b/>
                <w:i/>
                <w:color w:val="0070C0"/>
                <w:sz w:val="16"/>
              </w:rPr>
              <w:t xml:space="preserve"> </w:t>
            </w:r>
            <w:r w:rsidR="00473C0B" w:rsidRPr="007B5787">
              <w:rPr>
                <w:b/>
                <w:i/>
                <w:color w:val="0070C0"/>
                <w:sz w:val="16"/>
              </w:rPr>
              <w:t>(</w:t>
            </w:r>
            <w:r w:rsidR="00473C0B" w:rsidRPr="007B5787">
              <w:rPr>
                <w:b/>
                <w:i/>
                <w:color w:val="0070C0"/>
                <w:sz w:val="14"/>
              </w:rPr>
              <w:t>Room A Boomer)</w:t>
            </w:r>
          </w:p>
          <w:p w:rsidR="0061512E" w:rsidRPr="0061512E" w:rsidRDefault="0061512E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114C79">
              <w:rPr>
                <w:b/>
                <w:i/>
                <w:color w:val="0070C0"/>
                <w:sz w:val="14"/>
                <w:szCs w:val="14"/>
              </w:rPr>
              <w:t>WATERFALL SCENE</w:t>
            </w:r>
            <w:r w:rsidR="005C7DFF" w:rsidRPr="00114C79">
              <w:rPr>
                <w:b/>
                <w:i/>
                <w:color w:val="0070C0"/>
                <w:sz w:val="14"/>
                <w:szCs w:val="14"/>
              </w:rPr>
              <w:t xml:space="preserve"> (</w:t>
            </w:r>
            <w:r w:rsidR="00700C3D">
              <w:rPr>
                <w:b/>
                <w:i/>
                <w:color w:val="0070C0"/>
                <w:sz w:val="12"/>
                <w:szCs w:val="12"/>
              </w:rPr>
              <w:t>10” T</w:t>
            </w:r>
            <w:r w:rsidR="005C7DFF" w:rsidRPr="00700C3D">
              <w:rPr>
                <w:b/>
                <w:i/>
                <w:color w:val="0070C0"/>
                <w:sz w:val="12"/>
                <w:szCs w:val="12"/>
              </w:rPr>
              <w:t>ile</w:t>
            </w:r>
            <w:r w:rsidR="00C61983" w:rsidRPr="0061512E">
              <w:rPr>
                <w:b/>
                <w:i/>
                <w:color w:val="0070C0"/>
                <w:sz w:val="16"/>
                <w:szCs w:val="16"/>
              </w:rPr>
              <w:t>)</w:t>
            </w:r>
            <w:r w:rsidR="00FF2D71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8C6AA8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373C4B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FF2D71">
              <w:rPr>
                <w:b/>
                <w:i/>
                <w:color w:val="0070C0"/>
                <w:sz w:val="16"/>
                <w:szCs w:val="16"/>
              </w:rPr>
              <w:t xml:space="preserve">AM </w:t>
            </w:r>
            <w:r w:rsidR="00114C79">
              <w:rPr>
                <w:b/>
                <w:i/>
                <w:color w:val="0070C0"/>
                <w:sz w:val="16"/>
                <w:szCs w:val="16"/>
              </w:rPr>
              <w:t>T</w:t>
            </w:r>
            <w:r w:rsidR="00B727A7" w:rsidRPr="0061512E">
              <w:rPr>
                <w:b/>
                <w:i/>
                <w:color w:val="0070C0"/>
                <w:sz w:val="16"/>
                <w:szCs w:val="16"/>
              </w:rPr>
              <w:t>hurs</w:t>
            </w:r>
            <w:r w:rsidRPr="0061512E">
              <w:rPr>
                <w:b/>
                <w:i/>
                <w:color w:val="0070C0"/>
                <w:sz w:val="16"/>
                <w:szCs w:val="16"/>
              </w:rPr>
              <w:t>.</w:t>
            </w:r>
            <w:r w:rsidR="00B727A7" w:rsidRPr="0061512E">
              <w:rPr>
                <w:b/>
                <w:i/>
                <w:color w:val="0070C0"/>
                <w:sz w:val="16"/>
                <w:szCs w:val="16"/>
              </w:rPr>
              <w:t xml:space="preserve"> 22</w:t>
            </w:r>
            <w:r w:rsidR="00B727A7" w:rsidRPr="0061512E">
              <w:rPr>
                <w:b/>
                <w:i/>
                <w:color w:val="0070C0"/>
                <w:sz w:val="16"/>
                <w:szCs w:val="16"/>
                <w:vertAlign w:val="superscript"/>
              </w:rPr>
              <w:t>nd</w:t>
            </w:r>
            <w:r w:rsidRPr="0061512E">
              <w:rPr>
                <w:b/>
                <w:i/>
                <w:color w:val="0070C0"/>
                <w:sz w:val="16"/>
                <w:szCs w:val="16"/>
              </w:rPr>
              <w:t xml:space="preserve"> __</w:t>
            </w:r>
            <w:r w:rsidR="00FF2D71">
              <w:rPr>
                <w:b/>
                <w:i/>
                <w:color w:val="0070C0"/>
                <w:sz w:val="16"/>
                <w:szCs w:val="16"/>
              </w:rPr>
              <w:t>_</w:t>
            </w:r>
            <w:r w:rsidR="008D13F8">
              <w:rPr>
                <w:b/>
                <w:i/>
                <w:color w:val="0070C0"/>
                <w:sz w:val="16"/>
                <w:szCs w:val="16"/>
              </w:rPr>
              <w:t>_</w:t>
            </w:r>
            <w:r w:rsidR="00FF2D71">
              <w:rPr>
                <w:b/>
                <w:i/>
                <w:color w:val="0070C0"/>
                <w:sz w:val="16"/>
                <w:szCs w:val="16"/>
              </w:rPr>
              <w:t>_</w:t>
            </w:r>
            <w:r w:rsidR="008D13F8">
              <w:rPr>
                <w:b/>
                <w:i/>
                <w:color w:val="0070C0"/>
                <w:sz w:val="16"/>
                <w:szCs w:val="16"/>
              </w:rPr>
              <w:t>_</w:t>
            </w:r>
            <w:r w:rsidRPr="0061512E">
              <w:rPr>
                <w:b/>
                <w:i/>
                <w:color w:val="0070C0"/>
                <w:sz w:val="16"/>
                <w:szCs w:val="16"/>
              </w:rPr>
              <w:t>__</w:t>
            </w:r>
          </w:p>
          <w:p w:rsidR="00B727A7" w:rsidRDefault="0061512E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rPr>
                <w:b/>
                <w:i/>
                <w:color w:val="0070C0"/>
                <w:sz w:val="16"/>
                <w:szCs w:val="16"/>
              </w:rPr>
            </w:pPr>
            <w:r w:rsidRPr="0061512E">
              <w:rPr>
                <w:b/>
                <w:i/>
                <w:color w:val="0070C0"/>
                <w:sz w:val="16"/>
                <w:szCs w:val="16"/>
              </w:rPr>
              <w:t>ROSES</w:t>
            </w:r>
            <w:r w:rsidR="005C7DFF" w:rsidRPr="0061512E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373C4B" w:rsidRPr="00373C4B">
              <w:rPr>
                <w:b/>
                <w:i/>
                <w:color w:val="0070C0"/>
                <w:sz w:val="14"/>
                <w:szCs w:val="14"/>
              </w:rPr>
              <w:t>(</w:t>
            </w:r>
            <w:r w:rsidR="005C7DFF" w:rsidRPr="00373C4B">
              <w:rPr>
                <w:b/>
                <w:i/>
                <w:color w:val="0070C0"/>
                <w:sz w:val="14"/>
                <w:szCs w:val="14"/>
              </w:rPr>
              <w:t>10”</w:t>
            </w:r>
            <w:r w:rsidR="00496632" w:rsidRPr="00373C4B">
              <w:rPr>
                <w:b/>
                <w:i/>
                <w:color w:val="0070C0"/>
                <w:sz w:val="14"/>
                <w:szCs w:val="14"/>
              </w:rPr>
              <w:t xml:space="preserve"> </w:t>
            </w:r>
            <w:r w:rsidR="005C7DFF" w:rsidRPr="00373C4B">
              <w:rPr>
                <w:b/>
                <w:i/>
                <w:color w:val="0070C0"/>
                <w:sz w:val="14"/>
                <w:szCs w:val="14"/>
              </w:rPr>
              <w:t>Plate</w:t>
            </w:r>
            <w:r w:rsidR="00373C4B" w:rsidRPr="00373C4B">
              <w:rPr>
                <w:b/>
                <w:i/>
                <w:color w:val="0070C0"/>
                <w:sz w:val="14"/>
                <w:szCs w:val="14"/>
              </w:rPr>
              <w:t>)</w:t>
            </w:r>
            <w:r w:rsidR="00FD6990" w:rsidRPr="0061512E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61512E">
              <w:rPr>
                <w:b/>
                <w:i/>
                <w:color w:val="0070C0"/>
                <w:sz w:val="16"/>
                <w:szCs w:val="16"/>
              </w:rPr>
              <w:tab/>
            </w:r>
            <w:r w:rsidR="00032C9F">
              <w:rPr>
                <w:b/>
                <w:i/>
                <w:color w:val="0070C0"/>
                <w:sz w:val="16"/>
                <w:szCs w:val="16"/>
              </w:rPr>
              <w:t xml:space="preserve">      </w:t>
            </w:r>
            <w:r w:rsidR="00FF2D71">
              <w:rPr>
                <w:b/>
                <w:i/>
                <w:color w:val="0070C0"/>
                <w:sz w:val="16"/>
                <w:szCs w:val="16"/>
              </w:rPr>
              <w:t xml:space="preserve">AM </w:t>
            </w:r>
            <w:r w:rsidR="007968F3">
              <w:rPr>
                <w:b/>
                <w:i/>
                <w:color w:val="0070C0"/>
                <w:sz w:val="16"/>
                <w:szCs w:val="16"/>
              </w:rPr>
              <w:t>Sat. 24th</w:t>
            </w:r>
            <w:r w:rsidR="00B727A7" w:rsidRPr="0061512E">
              <w:rPr>
                <w:b/>
                <w:i/>
                <w:color w:val="0070C0"/>
                <w:sz w:val="16"/>
                <w:szCs w:val="16"/>
              </w:rPr>
              <w:t xml:space="preserve"> ___</w:t>
            </w:r>
            <w:r w:rsidR="00032C9F">
              <w:rPr>
                <w:b/>
                <w:i/>
                <w:color w:val="0070C0"/>
                <w:sz w:val="16"/>
                <w:szCs w:val="16"/>
              </w:rPr>
              <w:t>_</w:t>
            </w:r>
            <w:r w:rsidR="00B727A7" w:rsidRPr="0061512E">
              <w:rPr>
                <w:b/>
                <w:i/>
                <w:color w:val="0070C0"/>
                <w:sz w:val="16"/>
                <w:szCs w:val="16"/>
              </w:rPr>
              <w:t>___</w:t>
            </w:r>
            <w:r w:rsidR="008D13F8">
              <w:rPr>
                <w:b/>
                <w:i/>
                <w:color w:val="0070C0"/>
                <w:sz w:val="16"/>
                <w:szCs w:val="16"/>
              </w:rPr>
              <w:t>_</w:t>
            </w:r>
            <w:r w:rsidR="00B727A7" w:rsidRPr="0061512E">
              <w:rPr>
                <w:b/>
                <w:i/>
                <w:color w:val="0070C0"/>
                <w:sz w:val="16"/>
                <w:szCs w:val="16"/>
              </w:rPr>
              <w:t>_</w:t>
            </w:r>
          </w:p>
          <w:p w:rsidR="003400CE" w:rsidRPr="003400CE" w:rsidRDefault="003400CE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rPr>
                <w:b/>
                <w:i/>
                <w:color w:val="0070C0"/>
                <w:sz w:val="16"/>
                <w:szCs w:val="16"/>
              </w:rPr>
            </w:pPr>
          </w:p>
          <w:p w:rsidR="00EC0F2B" w:rsidRDefault="00056156" w:rsidP="00FF2D71">
            <w:pPr>
              <w:tabs>
                <w:tab w:val="left" w:pos="420"/>
                <w:tab w:val="left" w:pos="2088"/>
                <w:tab w:val="left" w:pos="3708"/>
              </w:tabs>
              <w:spacing w:after="0"/>
              <w:rPr>
                <w:b/>
                <w:i/>
                <w:color w:val="00B050"/>
                <w:sz w:val="16"/>
              </w:rPr>
            </w:pPr>
            <w:r w:rsidRPr="00BF2B59">
              <w:rPr>
                <w:b/>
                <w:i/>
                <w:color w:val="00B050"/>
                <w:sz w:val="18"/>
              </w:rPr>
              <w:t>4</w:t>
            </w:r>
            <w:r w:rsidRPr="00BF2B59">
              <w:rPr>
                <w:b/>
                <w:i/>
                <w:color w:val="00B050"/>
                <w:sz w:val="14"/>
              </w:rPr>
              <w:t>.</w:t>
            </w:r>
            <w:r w:rsidR="003B4B45">
              <w:rPr>
                <w:b/>
                <w:i/>
                <w:color w:val="00B050"/>
                <w:sz w:val="14"/>
              </w:rPr>
              <w:tab/>
            </w:r>
            <w:r w:rsidR="00594666" w:rsidRPr="00032C9F">
              <w:rPr>
                <w:b/>
                <w:i/>
                <w:color w:val="00B050"/>
                <w:sz w:val="20"/>
                <w:szCs w:val="20"/>
                <w:u w:val="single"/>
              </w:rPr>
              <w:t>SHARON SCHOLZ</w:t>
            </w:r>
            <w:r w:rsidR="00E84F70" w:rsidRPr="00114C79">
              <w:rPr>
                <w:b/>
                <w:i/>
                <w:color w:val="00B050"/>
                <w:sz w:val="16"/>
                <w:u w:val="single"/>
              </w:rPr>
              <w:t xml:space="preserve"> </w:t>
            </w:r>
            <w:r w:rsidR="00A243A8" w:rsidRPr="00BF2B59">
              <w:rPr>
                <w:b/>
                <w:i/>
                <w:color w:val="00B050"/>
                <w:sz w:val="18"/>
              </w:rPr>
              <w:t>–</w:t>
            </w:r>
            <w:r w:rsidR="00473C0B">
              <w:rPr>
                <w:b/>
                <w:i/>
                <w:color w:val="00B050"/>
                <w:sz w:val="18"/>
              </w:rPr>
              <w:t xml:space="preserve"> </w:t>
            </w:r>
            <w:r w:rsidR="00473C0B" w:rsidRPr="00473C0B">
              <w:rPr>
                <w:b/>
                <w:i/>
                <w:color w:val="00B050"/>
                <w:sz w:val="16"/>
              </w:rPr>
              <w:t>(</w:t>
            </w:r>
            <w:r w:rsidR="00473C0B" w:rsidRPr="00473C0B">
              <w:rPr>
                <w:b/>
                <w:i/>
                <w:color w:val="00B050"/>
                <w:sz w:val="14"/>
              </w:rPr>
              <w:t>Room B Boomer</w:t>
            </w:r>
            <w:r w:rsidR="00473C0B" w:rsidRPr="00473C0B">
              <w:rPr>
                <w:b/>
                <w:i/>
                <w:color w:val="00B050"/>
                <w:sz w:val="16"/>
              </w:rPr>
              <w:t>)</w:t>
            </w:r>
          </w:p>
          <w:p w:rsidR="00114C79" w:rsidRPr="00114C79" w:rsidRDefault="0061512E" w:rsidP="00FF2D71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ind w:right="30"/>
              <w:rPr>
                <w:b/>
                <w:i/>
                <w:color w:val="00B050"/>
                <w:sz w:val="16"/>
                <w:szCs w:val="16"/>
              </w:rPr>
            </w:pPr>
            <w:r w:rsidRPr="00114C79">
              <w:rPr>
                <w:b/>
                <w:i/>
                <w:color w:val="00B050"/>
                <w:sz w:val="16"/>
                <w:szCs w:val="16"/>
              </w:rPr>
              <w:t>PEACOCK</w:t>
            </w:r>
            <w:r w:rsidR="00B6307B">
              <w:rPr>
                <w:b/>
                <w:i/>
                <w:color w:val="00B050"/>
                <w:sz w:val="16"/>
                <w:szCs w:val="16"/>
              </w:rPr>
              <w:t xml:space="preserve">, </w:t>
            </w:r>
            <w:r w:rsidR="003F167A" w:rsidRPr="00114C79">
              <w:rPr>
                <w:b/>
                <w:i/>
                <w:color w:val="00B050"/>
                <w:sz w:val="16"/>
                <w:szCs w:val="16"/>
              </w:rPr>
              <w:t>10” Oval</w:t>
            </w:r>
            <w:r w:rsidR="005E099C">
              <w:rPr>
                <w:b/>
                <w:i/>
                <w:color w:val="00B050"/>
                <w:sz w:val="16"/>
                <w:szCs w:val="16"/>
              </w:rPr>
              <w:tab/>
            </w:r>
            <w:r w:rsidR="008F1F39">
              <w:rPr>
                <w:b/>
                <w:i/>
                <w:color w:val="00B050"/>
                <w:sz w:val="16"/>
                <w:szCs w:val="16"/>
              </w:rPr>
              <w:t xml:space="preserve">      </w:t>
            </w:r>
            <w:r w:rsidR="00FF2D71">
              <w:rPr>
                <w:b/>
                <w:i/>
                <w:color w:val="00B050"/>
                <w:sz w:val="16"/>
                <w:szCs w:val="16"/>
              </w:rPr>
              <w:t xml:space="preserve">AM </w:t>
            </w:r>
            <w:r w:rsidR="00C61983" w:rsidRPr="00114C79">
              <w:rPr>
                <w:b/>
                <w:i/>
                <w:color w:val="00B050"/>
                <w:sz w:val="16"/>
                <w:szCs w:val="16"/>
              </w:rPr>
              <w:t>Thurs</w:t>
            </w:r>
            <w:r w:rsidR="005E099C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="00844D3E">
              <w:rPr>
                <w:b/>
                <w:i/>
                <w:color w:val="00B050"/>
                <w:sz w:val="16"/>
                <w:szCs w:val="16"/>
              </w:rPr>
              <w:t>22</w:t>
            </w:r>
            <w:r w:rsidR="005E099C" w:rsidRPr="005E099C">
              <w:rPr>
                <w:b/>
                <w:i/>
                <w:color w:val="00B050"/>
                <w:sz w:val="16"/>
                <w:szCs w:val="16"/>
                <w:vertAlign w:val="superscript"/>
              </w:rPr>
              <w:t>ND</w:t>
            </w:r>
            <w:r w:rsidR="00B6307B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="00C67DFC" w:rsidRPr="00114C79">
              <w:rPr>
                <w:b/>
                <w:i/>
                <w:color w:val="00B050"/>
                <w:sz w:val="16"/>
                <w:szCs w:val="16"/>
              </w:rPr>
              <w:t>__</w:t>
            </w:r>
            <w:r w:rsidR="00114C79" w:rsidRPr="00114C79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B6307B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114C79" w:rsidRPr="00114C79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5E099C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EC7ABE" w:rsidRPr="00114C79">
              <w:rPr>
                <w:b/>
                <w:i/>
                <w:color w:val="00B050"/>
                <w:sz w:val="16"/>
                <w:szCs w:val="16"/>
              </w:rPr>
              <w:t>__</w:t>
            </w:r>
          </w:p>
          <w:p w:rsidR="00114C79" w:rsidRDefault="00B6307B" w:rsidP="00FF2D71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ind w:right="30"/>
              <w:rPr>
                <w:b/>
                <w:i/>
                <w:color w:val="00B050"/>
                <w:sz w:val="16"/>
                <w:szCs w:val="16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SUNFLOWER, 10” Oval</w:t>
            </w:r>
            <w:r>
              <w:rPr>
                <w:b/>
                <w:i/>
                <w:color w:val="00B050"/>
                <w:sz w:val="16"/>
                <w:szCs w:val="16"/>
              </w:rPr>
              <w:tab/>
            </w:r>
            <w:r w:rsidR="008F1F39">
              <w:rPr>
                <w:b/>
                <w:i/>
                <w:color w:val="00B050"/>
                <w:sz w:val="16"/>
                <w:szCs w:val="16"/>
              </w:rPr>
              <w:t xml:space="preserve">      </w:t>
            </w:r>
            <w:r w:rsidR="00FF2D71">
              <w:rPr>
                <w:b/>
                <w:i/>
                <w:color w:val="00B050"/>
                <w:sz w:val="16"/>
                <w:szCs w:val="16"/>
              </w:rPr>
              <w:t xml:space="preserve">AM </w:t>
            </w:r>
            <w:r w:rsidR="00114C79">
              <w:rPr>
                <w:b/>
                <w:i/>
                <w:color w:val="00B050"/>
                <w:sz w:val="16"/>
                <w:szCs w:val="16"/>
              </w:rPr>
              <w:t>Fri. 23</w:t>
            </w:r>
            <w:r w:rsidR="005E099C" w:rsidRPr="005E099C">
              <w:rPr>
                <w:b/>
                <w:i/>
                <w:color w:val="00B050"/>
                <w:sz w:val="16"/>
                <w:szCs w:val="16"/>
                <w:vertAlign w:val="superscript"/>
              </w:rPr>
              <w:t>RD</w:t>
            </w:r>
            <w:r w:rsidR="005E099C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="005E099C" w:rsidRPr="00114C79">
              <w:rPr>
                <w:b/>
                <w:i/>
                <w:color w:val="00B050"/>
                <w:sz w:val="16"/>
                <w:szCs w:val="16"/>
              </w:rPr>
              <w:t>___</w:t>
            </w:r>
            <w:r w:rsidR="005E099C">
              <w:rPr>
                <w:b/>
                <w:i/>
                <w:color w:val="00B050"/>
                <w:sz w:val="16"/>
                <w:szCs w:val="16"/>
              </w:rPr>
              <w:t>___</w:t>
            </w:r>
            <w:r w:rsidR="005E099C" w:rsidRPr="00114C79">
              <w:rPr>
                <w:b/>
                <w:i/>
                <w:color w:val="00B050"/>
                <w:sz w:val="16"/>
                <w:szCs w:val="16"/>
              </w:rPr>
              <w:t>____</w:t>
            </w:r>
          </w:p>
          <w:p w:rsidR="00020FFD" w:rsidRDefault="00FD552C" w:rsidP="00032C9F">
            <w:pPr>
              <w:tabs>
                <w:tab w:val="left" w:pos="420"/>
                <w:tab w:val="left" w:pos="2088"/>
                <w:tab w:val="left" w:pos="3708"/>
              </w:tabs>
              <w:spacing w:after="0" w:line="240" w:lineRule="auto"/>
              <w:ind w:right="29"/>
              <w:rPr>
                <w:b/>
                <w:i/>
                <w:color w:val="00B050"/>
                <w:sz w:val="16"/>
                <w:szCs w:val="16"/>
              </w:rPr>
            </w:pPr>
            <w:r w:rsidRPr="00114C79">
              <w:rPr>
                <w:b/>
                <w:i/>
                <w:color w:val="00B050"/>
                <w:sz w:val="16"/>
                <w:szCs w:val="16"/>
              </w:rPr>
              <w:t>R</w:t>
            </w:r>
            <w:r w:rsidR="00114C79">
              <w:rPr>
                <w:b/>
                <w:i/>
                <w:color w:val="00B050"/>
                <w:sz w:val="16"/>
                <w:szCs w:val="16"/>
              </w:rPr>
              <w:t>OOSTER</w:t>
            </w:r>
            <w:r w:rsidR="00B6307B">
              <w:rPr>
                <w:b/>
                <w:i/>
                <w:color w:val="00B050"/>
                <w:sz w:val="16"/>
                <w:szCs w:val="16"/>
              </w:rPr>
              <w:t xml:space="preserve">, </w:t>
            </w:r>
            <w:r w:rsidR="00EC7ABE" w:rsidRPr="00114C79">
              <w:rPr>
                <w:b/>
                <w:i/>
                <w:color w:val="00B050"/>
                <w:sz w:val="16"/>
                <w:szCs w:val="16"/>
              </w:rPr>
              <w:t>Cheese B</w:t>
            </w:r>
            <w:r w:rsidR="00B6307B">
              <w:rPr>
                <w:b/>
                <w:i/>
                <w:color w:val="00B050"/>
                <w:sz w:val="16"/>
                <w:szCs w:val="16"/>
              </w:rPr>
              <w:t>oard</w:t>
            </w:r>
            <w:r w:rsidR="008F1F39">
              <w:rPr>
                <w:b/>
                <w:i/>
                <w:color w:val="00B050"/>
                <w:sz w:val="16"/>
                <w:szCs w:val="16"/>
              </w:rPr>
              <w:t xml:space="preserve">,  </w:t>
            </w:r>
            <w:r w:rsidR="00FF2D71">
              <w:rPr>
                <w:b/>
                <w:i/>
                <w:color w:val="00B050"/>
                <w:sz w:val="16"/>
                <w:szCs w:val="16"/>
              </w:rPr>
              <w:t xml:space="preserve"> AM </w:t>
            </w:r>
            <w:r w:rsidR="00EC0F2B" w:rsidRPr="00114C79">
              <w:rPr>
                <w:b/>
                <w:i/>
                <w:color w:val="00B050"/>
                <w:sz w:val="16"/>
                <w:szCs w:val="16"/>
              </w:rPr>
              <w:t>Sat</w:t>
            </w:r>
            <w:r w:rsidR="00114C79" w:rsidRPr="00114C79">
              <w:rPr>
                <w:b/>
                <w:i/>
                <w:color w:val="00B050"/>
                <w:sz w:val="16"/>
                <w:szCs w:val="16"/>
              </w:rPr>
              <w:t>.</w:t>
            </w:r>
            <w:r w:rsidR="00A243A8" w:rsidRPr="00114C79">
              <w:rPr>
                <w:b/>
                <w:i/>
                <w:color w:val="00B050"/>
                <w:sz w:val="16"/>
                <w:szCs w:val="16"/>
              </w:rPr>
              <w:t xml:space="preserve"> 24</w:t>
            </w:r>
            <w:r w:rsidR="00A243A8" w:rsidRPr="00114C79">
              <w:rPr>
                <w:b/>
                <w:i/>
                <w:color w:val="00B050"/>
                <w:sz w:val="16"/>
                <w:szCs w:val="16"/>
                <w:vertAlign w:val="superscript"/>
              </w:rPr>
              <w:t>TH</w:t>
            </w:r>
            <w:r w:rsidR="00A243A8" w:rsidRPr="00114C79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290DAE" w:rsidRPr="00114C79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B6307B">
              <w:rPr>
                <w:b/>
                <w:i/>
                <w:color w:val="00B050"/>
                <w:sz w:val="16"/>
                <w:szCs w:val="16"/>
              </w:rPr>
              <w:t>____</w:t>
            </w:r>
            <w:r w:rsidR="00F75470">
              <w:rPr>
                <w:b/>
                <w:i/>
                <w:color w:val="00B050"/>
                <w:sz w:val="16"/>
                <w:szCs w:val="16"/>
              </w:rPr>
              <w:t>_</w:t>
            </w:r>
            <w:r w:rsidRPr="00114C79">
              <w:rPr>
                <w:b/>
                <w:i/>
                <w:color w:val="00B050"/>
                <w:sz w:val="16"/>
                <w:szCs w:val="16"/>
              </w:rPr>
              <w:t>_</w:t>
            </w:r>
            <w:r w:rsidR="00EC7ABE" w:rsidRPr="00114C79">
              <w:rPr>
                <w:b/>
                <w:i/>
                <w:color w:val="00B050"/>
                <w:sz w:val="16"/>
                <w:szCs w:val="16"/>
              </w:rPr>
              <w:t>__</w:t>
            </w:r>
          </w:p>
          <w:p w:rsidR="00E6653B" w:rsidRDefault="00E6653B" w:rsidP="00032C9F">
            <w:pPr>
              <w:tabs>
                <w:tab w:val="left" w:pos="420"/>
                <w:tab w:val="left" w:pos="2370"/>
                <w:tab w:val="left" w:pos="3450"/>
              </w:tabs>
              <w:spacing w:after="0" w:line="240" w:lineRule="auto"/>
              <w:ind w:right="29"/>
              <w:rPr>
                <w:b/>
                <w:i/>
                <w:color w:val="00B050"/>
                <w:sz w:val="16"/>
                <w:szCs w:val="16"/>
              </w:rPr>
            </w:pPr>
          </w:p>
          <w:p w:rsidR="00BC20F5" w:rsidRPr="00032C9F" w:rsidRDefault="00E6653B" w:rsidP="00DD498D">
            <w:pPr>
              <w:tabs>
                <w:tab w:val="left" w:pos="420"/>
                <w:tab w:val="left" w:pos="2370"/>
                <w:tab w:val="left" w:pos="3450"/>
              </w:tabs>
              <w:spacing w:after="0" w:line="240" w:lineRule="auto"/>
              <w:ind w:right="30"/>
              <w:rPr>
                <w:rFonts w:ascii="Arial Narrow" w:hAnsi="Arial Narrow"/>
                <w:i/>
                <w:sz w:val="20"/>
                <w:szCs w:val="20"/>
              </w:rPr>
            </w:pPr>
            <w:r w:rsidRPr="00032C9F">
              <w:rPr>
                <w:rFonts w:ascii="Arial Narrow" w:hAnsi="Arial Narrow"/>
                <w:b/>
                <w:i/>
                <w:color w:val="auto"/>
                <w:sz w:val="20"/>
                <w:szCs w:val="20"/>
                <w:u w:val="single"/>
              </w:rPr>
              <w:t>TOTAL PAINT ALONG COST</w:t>
            </w:r>
            <w:r w:rsidR="008C6AA8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ab/>
            </w:r>
            <w:r w:rsidR="008C6AA8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ab/>
            </w:r>
            <w:r w:rsidRPr="00032C9F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 xml:space="preserve"> $____</w:t>
            </w:r>
            <w:r w:rsidR="008C6AA8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>___</w:t>
            </w:r>
            <w:r w:rsidRPr="00032C9F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>_____</w:t>
            </w:r>
          </w:p>
        </w:tc>
        <w:tc>
          <w:tcPr>
            <w:tcW w:w="5040" w:type="dxa"/>
            <w:tcMar>
              <w:left w:w="432" w:type="dxa"/>
            </w:tcMar>
          </w:tcPr>
          <w:p w:rsidR="0037743C" w:rsidRPr="00462D93" w:rsidRDefault="002774C1" w:rsidP="00114C79">
            <w:pPr>
              <w:pStyle w:val="Heading2"/>
              <w:spacing w:after="0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HOTEL </w:t>
            </w:r>
            <w:r w:rsidR="00DF7F45" w:rsidRPr="00462D93">
              <w:rPr>
                <w:sz w:val="18"/>
                <w:u w:val="single"/>
              </w:rPr>
              <w:t>ROOM RATES</w:t>
            </w:r>
          </w:p>
          <w:p w:rsidR="00291484" w:rsidRPr="002774C1" w:rsidRDefault="00242279" w:rsidP="00CE4C9E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2774C1">
              <w:rPr>
                <w:b/>
                <w:sz w:val="16"/>
                <w:szCs w:val="16"/>
              </w:rPr>
              <w:t>$107</w:t>
            </w:r>
            <w:r w:rsidR="00291484" w:rsidRPr="002774C1">
              <w:rPr>
                <w:b/>
                <w:sz w:val="16"/>
                <w:szCs w:val="16"/>
              </w:rPr>
              <w:t>.00 PER NIGHT W/ ONE TO TWO</w:t>
            </w:r>
            <w:r w:rsidR="00114C79" w:rsidRPr="002774C1">
              <w:rPr>
                <w:b/>
                <w:sz w:val="16"/>
                <w:szCs w:val="16"/>
              </w:rPr>
              <w:t xml:space="preserve"> </w:t>
            </w:r>
            <w:r w:rsidR="0003339E" w:rsidRPr="002774C1">
              <w:rPr>
                <w:b/>
                <w:sz w:val="16"/>
                <w:szCs w:val="16"/>
              </w:rPr>
              <w:t>GUESTS</w:t>
            </w:r>
          </w:p>
          <w:p w:rsidR="002774C1" w:rsidRDefault="00242279" w:rsidP="00CE4C9E">
            <w:pPr>
              <w:spacing w:after="0"/>
              <w:jc w:val="both"/>
              <w:rPr>
                <w:color w:val="323232" w:themeColor="text2"/>
                <w:sz w:val="16"/>
              </w:rPr>
            </w:pPr>
            <w:r w:rsidRPr="002774C1">
              <w:rPr>
                <w:b/>
                <w:color w:val="323232" w:themeColor="text2"/>
                <w:sz w:val="16"/>
                <w:szCs w:val="16"/>
              </w:rPr>
              <w:t>Register</w:t>
            </w:r>
            <w:r w:rsidR="00DF7F45" w:rsidRPr="002774C1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DF7F45" w:rsidRPr="002774C1">
              <w:rPr>
                <w:b/>
                <w:color w:val="323232" w:themeColor="text2"/>
                <w:sz w:val="16"/>
                <w:szCs w:val="16"/>
                <w:highlight w:val="yellow"/>
              </w:rPr>
              <w:t>by</w:t>
            </w:r>
            <w:r w:rsidR="00DF7F45" w:rsidRPr="002774C1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8C6AA8">
              <w:rPr>
                <w:b/>
                <w:color w:val="323232" w:themeColor="text2"/>
                <w:sz w:val="16"/>
                <w:szCs w:val="16"/>
                <w:highlight w:val="yellow"/>
              </w:rPr>
              <w:t>February 1, 2018</w:t>
            </w:r>
            <w:r w:rsidR="00DF7F45" w:rsidRPr="002774C1">
              <w:rPr>
                <w:b/>
                <w:color w:val="323232" w:themeColor="text2"/>
                <w:sz w:val="16"/>
                <w:szCs w:val="16"/>
                <w:highlight w:val="yellow"/>
              </w:rPr>
              <w:t xml:space="preserve"> to receive special room rates</w:t>
            </w:r>
            <w:r w:rsidR="00DF7F45" w:rsidRPr="002774C1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DF7F45" w:rsidRPr="002774C1">
              <w:rPr>
                <w:b/>
                <w:color w:val="323232" w:themeColor="text2"/>
                <w:sz w:val="16"/>
                <w:szCs w:val="16"/>
                <w:highlight w:val="yellow"/>
              </w:rPr>
              <w:t xml:space="preserve">at </w:t>
            </w:r>
            <w:r w:rsidR="00584B46" w:rsidRPr="002774C1">
              <w:rPr>
                <w:b/>
                <w:color w:val="323232" w:themeColor="text2"/>
                <w:sz w:val="16"/>
                <w:szCs w:val="16"/>
                <w:highlight w:val="yellow"/>
              </w:rPr>
              <w:t>$107</w:t>
            </w:r>
            <w:r w:rsidR="00DF7F45" w:rsidRPr="002774C1">
              <w:rPr>
                <w:b/>
                <w:color w:val="323232" w:themeColor="text2"/>
                <w:sz w:val="16"/>
                <w:szCs w:val="16"/>
                <w:highlight w:val="yellow"/>
              </w:rPr>
              <w:t xml:space="preserve"> </w:t>
            </w:r>
            <w:r w:rsidR="00EB638E" w:rsidRPr="002774C1">
              <w:rPr>
                <w:b/>
                <w:color w:val="323232" w:themeColor="text2"/>
                <w:sz w:val="16"/>
                <w:szCs w:val="16"/>
                <w:highlight w:val="yellow"/>
              </w:rPr>
              <w:t>a night</w:t>
            </w:r>
            <w:r w:rsidRPr="002774C1">
              <w:rPr>
                <w:b/>
                <w:color w:val="323232" w:themeColor="text2"/>
                <w:sz w:val="16"/>
                <w:szCs w:val="16"/>
              </w:rPr>
              <w:t xml:space="preserve">. </w:t>
            </w:r>
            <w:r w:rsidR="00D72A88">
              <w:rPr>
                <w:b/>
                <w:color w:val="323232" w:themeColor="text2"/>
                <w:sz w:val="16"/>
                <w:szCs w:val="16"/>
              </w:rPr>
              <w:t xml:space="preserve">Mention WOCP for room rate. </w:t>
            </w:r>
            <w:r w:rsidR="00584B46" w:rsidRPr="002774C1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Pr="002774C1">
              <w:rPr>
                <w:b/>
                <w:color w:val="323232" w:themeColor="text2"/>
                <w:sz w:val="16"/>
                <w:szCs w:val="16"/>
              </w:rPr>
              <w:t>R</w:t>
            </w:r>
            <w:r w:rsidR="006D4628" w:rsidRPr="002774C1">
              <w:rPr>
                <w:b/>
                <w:color w:val="323232" w:themeColor="text2"/>
                <w:sz w:val="16"/>
                <w:szCs w:val="16"/>
              </w:rPr>
              <w:t xml:space="preserve">ates will be </w:t>
            </w:r>
            <w:r w:rsidR="00584B46" w:rsidRPr="002774C1">
              <w:rPr>
                <w:b/>
                <w:color w:val="323232" w:themeColor="text2"/>
                <w:sz w:val="16"/>
                <w:szCs w:val="16"/>
              </w:rPr>
              <w:t>$129</w:t>
            </w:r>
            <w:r w:rsidRPr="002774C1">
              <w:rPr>
                <w:b/>
                <w:color w:val="323232" w:themeColor="text2"/>
                <w:sz w:val="16"/>
                <w:szCs w:val="16"/>
              </w:rPr>
              <w:t xml:space="preserve"> per night and up after </w:t>
            </w:r>
            <w:r w:rsidR="008C6AA8">
              <w:rPr>
                <w:b/>
                <w:color w:val="323232" w:themeColor="text2"/>
                <w:sz w:val="16"/>
                <w:szCs w:val="16"/>
              </w:rPr>
              <w:t>February 1, 2018</w:t>
            </w:r>
            <w:r w:rsidRPr="002774C1">
              <w:rPr>
                <w:b/>
                <w:color w:val="323232" w:themeColor="text2"/>
                <w:sz w:val="16"/>
                <w:szCs w:val="16"/>
              </w:rPr>
              <w:t>.</w:t>
            </w:r>
            <w:r w:rsidR="008C6AA8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2774C1">
              <w:rPr>
                <w:b/>
                <w:color w:val="323232" w:themeColor="text2"/>
                <w:sz w:val="16"/>
                <w:szCs w:val="16"/>
              </w:rPr>
              <w:t xml:space="preserve"> Guest at hotel breakfast </w:t>
            </w:r>
            <w:r w:rsidR="00D72A88">
              <w:rPr>
                <w:b/>
                <w:color w:val="323232" w:themeColor="text2"/>
                <w:sz w:val="16"/>
                <w:szCs w:val="16"/>
              </w:rPr>
              <w:t xml:space="preserve">is </w:t>
            </w:r>
            <w:r w:rsidR="002774C1">
              <w:rPr>
                <w:b/>
                <w:color w:val="323232" w:themeColor="text2"/>
                <w:sz w:val="16"/>
                <w:szCs w:val="16"/>
              </w:rPr>
              <w:t xml:space="preserve">FREE </w:t>
            </w:r>
            <w:r w:rsidR="002774C1" w:rsidRPr="002774C1">
              <w:rPr>
                <w:color w:val="323232" w:themeColor="text2"/>
                <w:sz w:val="16"/>
                <w:szCs w:val="16"/>
              </w:rPr>
              <w:t>(</w:t>
            </w:r>
            <w:r w:rsidR="00B7388E" w:rsidRPr="002774C1">
              <w:rPr>
                <w:color w:val="323232" w:themeColor="text2"/>
                <w:sz w:val="16"/>
              </w:rPr>
              <w:t>Thursday</w:t>
            </w:r>
            <w:r w:rsidR="00AB23E6" w:rsidRPr="002774C1">
              <w:rPr>
                <w:color w:val="323232" w:themeColor="text2"/>
                <w:sz w:val="16"/>
              </w:rPr>
              <w:t>-</w:t>
            </w:r>
            <w:r w:rsidR="00B7388E" w:rsidRPr="002774C1">
              <w:rPr>
                <w:color w:val="323232" w:themeColor="text2"/>
                <w:sz w:val="16"/>
              </w:rPr>
              <w:t>F</w:t>
            </w:r>
            <w:r w:rsidR="00AB23E6" w:rsidRPr="002774C1">
              <w:rPr>
                <w:color w:val="323232" w:themeColor="text2"/>
                <w:sz w:val="16"/>
              </w:rPr>
              <w:t>riday-</w:t>
            </w:r>
            <w:r w:rsidR="002554DE" w:rsidRPr="002774C1">
              <w:rPr>
                <w:color w:val="323232" w:themeColor="text2"/>
                <w:sz w:val="16"/>
              </w:rPr>
              <w:t>Sat</w:t>
            </w:r>
            <w:r w:rsidR="002774C1">
              <w:rPr>
                <w:color w:val="323232" w:themeColor="text2"/>
                <w:sz w:val="16"/>
              </w:rPr>
              <w:t>urday)</w:t>
            </w:r>
          </w:p>
          <w:p w:rsidR="00CB7229" w:rsidRDefault="00B606ED" w:rsidP="00CE4C9E">
            <w:pPr>
              <w:spacing w:after="0"/>
              <w:jc w:val="both"/>
              <w:rPr>
                <w:b/>
                <w:color w:val="auto"/>
                <w:sz w:val="12"/>
              </w:rPr>
            </w:pPr>
            <w:r w:rsidRPr="008C6AA8">
              <w:rPr>
                <w:b/>
                <w:color w:val="auto"/>
                <w:sz w:val="12"/>
              </w:rPr>
              <w:t>COMPLE</w:t>
            </w:r>
            <w:r w:rsidR="0052767B" w:rsidRPr="008C6AA8">
              <w:rPr>
                <w:b/>
                <w:color w:val="auto"/>
                <w:sz w:val="12"/>
              </w:rPr>
              <w:t xml:space="preserve">MENTARY EVENING RECEPTION, </w:t>
            </w:r>
            <w:r w:rsidR="002774C1" w:rsidRPr="008C6AA8">
              <w:rPr>
                <w:b/>
                <w:color w:val="auto"/>
                <w:sz w:val="12"/>
              </w:rPr>
              <w:t>FEATURING FREE</w:t>
            </w:r>
            <w:r w:rsidR="00CA62CD" w:rsidRPr="008C6AA8">
              <w:rPr>
                <w:b/>
                <w:color w:val="auto"/>
                <w:sz w:val="12"/>
              </w:rPr>
              <w:t xml:space="preserve"> DRINKS, HORS D’OEUVRES</w:t>
            </w:r>
            <w:r w:rsidR="008C6AA8">
              <w:rPr>
                <w:b/>
                <w:color w:val="auto"/>
                <w:sz w:val="12"/>
              </w:rPr>
              <w:t xml:space="preserve">; </w:t>
            </w:r>
            <w:r w:rsidR="00CA4ACA" w:rsidRPr="008C6AA8">
              <w:rPr>
                <w:b/>
                <w:color w:val="auto"/>
                <w:sz w:val="12"/>
              </w:rPr>
              <w:t>CAFFEINA’S FEATURIN</w:t>
            </w:r>
            <w:r w:rsidR="0052767B" w:rsidRPr="008C6AA8">
              <w:rPr>
                <w:b/>
                <w:color w:val="auto"/>
                <w:sz w:val="12"/>
              </w:rPr>
              <w:t>G STARBUCKS</w:t>
            </w:r>
          </w:p>
          <w:p w:rsidR="008C6AA8" w:rsidRPr="008C6AA8" w:rsidRDefault="008C6AA8" w:rsidP="00CE4C9E">
            <w:pPr>
              <w:spacing w:after="0"/>
              <w:jc w:val="both"/>
              <w:rPr>
                <w:b/>
                <w:color w:val="auto"/>
                <w:sz w:val="12"/>
              </w:rPr>
            </w:pPr>
          </w:p>
          <w:p w:rsidR="00267F95" w:rsidRPr="00062E3D" w:rsidRDefault="00867B64" w:rsidP="002774C1">
            <w:pPr>
              <w:spacing w:after="0"/>
              <w:jc w:val="center"/>
              <w:rPr>
                <w:b/>
                <w:color w:val="323232" w:themeColor="text2"/>
                <w:sz w:val="18"/>
                <w:u w:val="single"/>
              </w:rPr>
            </w:pPr>
            <w:r w:rsidRPr="000157DC">
              <w:rPr>
                <w:b/>
                <w:color w:val="323232" w:themeColor="text2"/>
                <w:sz w:val="16"/>
                <w:highlight w:val="yellow"/>
                <w:u w:val="single"/>
              </w:rPr>
              <w:t>THURSDAY, MARCH</w:t>
            </w:r>
            <w:r w:rsidR="00062E3D" w:rsidRPr="000157DC">
              <w:rPr>
                <w:b/>
                <w:color w:val="323232" w:themeColor="text2"/>
                <w:sz w:val="16"/>
                <w:highlight w:val="yellow"/>
                <w:u w:val="single"/>
              </w:rPr>
              <w:t xml:space="preserve"> 22, 2018</w:t>
            </w:r>
          </w:p>
          <w:p w:rsidR="00062E3D" w:rsidRPr="00E6653B" w:rsidRDefault="00267F95" w:rsidP="003A26C5">
            <w:pPr>
              <w:tabs>
                <w:tab w:val="left" w:pos="345"/>
              </w:tabs>
              <w:spacing w:after="0" w:line="240" w:lineRule="auto"/>
              <w:jc w:val="both"/>
              <w:rPr>
                <w:b/>
                <w:color w:val="323232" w:themeColor="text2"/>
                <w:sz w:val="16"/>
                <w:szCs w:val="16"/>
              </w:rPr>
            </w:pPr>
            <w:r w:rsidRPr="00E6653B">
              <w:rPr>
                <w:b/>
                <w:color w:val="323232" w:themeColor="text2"/>
                <w:sz w:val="16"/>
                <w:szCs w:val="16"/>
                <w:u w:val="single"/>
              </w:rPr>
              <w:t>LUNCH</w:t>
            </w:r>
            <w:r w:rsidR="00462D93" w:rsidRPr="00E6653B">
              <w:rPr>
                <w:b/>
                <w:color w:val="323232" w:themeColor="text2"/>
                <w:sz w:val="16"/>
                <w:szCs w:val="16"/>
                <w:u w:val="single"/>
              </w:rPr>
              <w:t>EON</w:t>
            </w:r>
            <w:r w:rsidR="002774C1" w:rsidRPr="00E6653B">
              <w:rPr>
                <w:b/>
                <w:color w:val="323232" w:themeColor="text2"/>
                <w:sz w:val="16"/>
                <w:szCs w:val="16"/>
                <w:u w:val="single"/>
              </w:rPr>
              <w:t>:</w:t>
            </w:r>
            <w:r w:rsidR="002774C1" w:rsidRPr="00E6653B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3A26C5">
              <w:rPr>
                <w:b/>
                <w:color w:val="323232" w:themeColor="text2"/>
                <w:sz w:val="16"/>
                <w:szCs w:val="16"/>
              </w:rPr>
              <w:t xml:space="preserve">ITALIAN </w:t>
            </w:r>
            <w:r w:rsidR="00062E3D" w:rsidRPr="00E6653B">
              <w:rPr>
                <w:b/>
                <w:color w:val="323232" w:themeColor="text2"/>
                <w:sz w:val="16"/>
                <w:szCs w:val="16"/>
              </w:rPr>
              <w:t>BUFFET</w:t>
            </w:r>
            <w:r w:rsidR="00496632" w:rsidRPr="00E6653B">
              <w:rPr>
                <w:b/>
                <w:color w:val="323232" w:themeColor="text2"/>
                <w:sz w:val="16"/>
                <w:szCs w:val="16"/>
              </w:rPr>
              <w:t>,</w:t>
            </w:r>
            <w:r w:rsidR="00062E3D" w:rsidRPr="00E6653B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2774C1" w:rsidRPr="00E6653B">
              <w:rPr>
                <w:b/>
                <w:color w:val="323232" w:themeColor="text2"/>
                <w:sz w:val="16"/>
                <w:szCs w:val="16"/>
              </w:rPr>
              <w:t>GLU</w:t>
            </w:r>
            <w:r w:rsidR="003A26C5">
              <w:rPr>
                <w:b/>
                <w:color w:val="323232" w:themeColor="text2"/>
                <w:sz w:val="16"/>
                <w:szCs w:val="16"/>
              </w:rPr>
              <w:t xml:space="preserve">TEN </w:t>
            </w:r>
            <w:r w:rsidR="00496632" w:rsidRPr="00E6653B">
              <w:rPr>
                <w:b/>
                <w:color w:val="323232" w:themeColor="text2"/>
                <w:sz w:val="16"/>
                <w:szCs w:val="16"/>
              </w:rPr>
              <w:t xml:space="preserve">FREE, </w:t>
            </w:r>
            <w:r w:rsidR="00C01684" w:rsidRPr="00E6653B">
              <w:rPr>
                <w:b/>
                <w:color w:val="323232" w:themeColor="text2"/>
                <w:sz w:val="16"/>
                <w:szCs w:val="16"/>
              </w:rPr>
              <w:t>VEGETARIAN</w:t>
            </w:r>
            <w:r w:rsidR="00C01684">
              <w:rPr>
                <w:b/>
                <w:color w:val="323232" w:themeColor="text2"/>
                <w:sz w:val="16"/>
                <w:szCs w:val="16"/>
              </w:rPr>
              <w:t xml:space="preserve">, </w:t>
            </w:r>
            <w:r w:rsidR="00C01684" w:rsidRPr="00E6653B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DA77D1">
              <w:rPr>
                <w:b/>
                <w:color w:val="323232" w:themeColor="text2"/>
                <w:sz w:val="16"/>
                <w:szCs w:val="16"/>
              </w:rPr>
              <w:t xml:space="preserve">              </w:t>
            </w:r>
            <w:r w:rsidR="00496632" w:rsidRPr="00DA77D1">
              <w:rPr>
                <w:b/>
                <w:color w:val="FF0000"/>
                <w:sz w:val="16"/>
                <w:szCs w:val="16"/>
              </w:rPr>
              <w:t>(</w:t>
            </w:r>
            <w:r w:rsidR="00062E3D" w:rsidRPr="00E6653B">
              <w:rPr>
                <w:b/>
                <w:color w:val="FF0000"/>
                <w:sz w:val="16"/>
                <w:szCs w:val="16"/>
              </w:rPr>
              <w:t>CIRCLE ONE)</w:t>
            </w:r>
          </w:p>
          <w:p w:rsidR="00462D93" w:rsidRPr="00462D93" w:rsidRDefault="00E6653B" w:rsidP="003A26C5">
            <w:pPr>
              <w:tabs>
                <w:tab w:val="left" w:pos="345"/>
              </w:tabs>
              <w:spacing w:after="0" w:line="240" w:lineRule="auto"/>
              <w:jc w:val="both"/>
              <w:rPr>
                <w:b/>
                <w:color w:val="323232" w:themeColor="text2"/>
                <w:sz w:val="12"/>
                <w:szCs w:val="12"/>
              </w:rPr>
            </w:pPr>
            <w:r>
              <w:rPr>
                <w:b/>
                <w:color w:val="323232" w:themeColor="text2"/>
                <w:sz w:val="14"/>
                <w:szCs w:val="14"/>
              </w:rPr>
              <w:t>Lunch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 xml:space="preserve"> Ticket</w:t>
            </w:r>
            <w:r>
              <w:rPr>
                <w:b/>
                <w:color w:val="323232" w:themeColor="text2"/>
                <w:sz w:val="14"/>
                <w:szCs w:val="14"/>
              </w:rPr>
              <w:t xml:space="preserve"> separate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 xml:space="preserve"> $45.00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ab/>
              <w:t>$_______</w:t>
            </w:r>
            <w:r w:rsidR="00496632">
              <w:rPr>
                <w:b/>
                <w:color w:val="323232" w:themeColor="text2"/>
                <w:sz w:val="14"/>
                <w:szCs w:val="14"/>
              </w:rPr>
              <w:t>__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>_____</w:t>
            </w:r>
          </w:p>
          <w:p w:rsidR="00062E3D" w:rsidRPr="000157DC" w:rsidRDefault="00062E3D" w:rsidP="003A26C5">
            <w:pPr>
              <w:spacing w:after="0" w:line="240" w:lineRule="auto"/>
              <w:jc w:val="both"/>
              <w:rPr>
                <w:b/>
                <w:color w:val="323232" w:themeColor="text2"/>
                <w:sz w:val="14"/>
                <w:szCs w:val="14"/>
                <w:u w:val="single"/>
              </w:rPr>
            </w:pPr>
          </w:p>
          <w:p w:rsidR="00062E3D" w:rsidRDefault="00B863D8" w:rsidP="003A26C5">
            <w:pPr>
              <w:tabs>
                <w:tab w:val="left" w:pos="390"/>
              </w:tabs>
              <w:spacing w:after="0" w:line="240" w:lineRule="auto"/>
              <w:jc w:val="both"/>
              <w:rPr>
                <w:b/>
                <w:color w:val="FF0000"/>
                <w:sz w:val="12"/>
                <w:szCs w:val="12"/>
              </w:rPr>
            </w:pPr>
            <w:r w:rsidRPr="002774C1">
              <w:rPr>
                <w:b/>
                <w:color w:val="323232" w:themeColor="text2"/>
                <w:sz w:val="16"/>
                <w:szCs w:val="16"/>
                <w:u w:val="single"/>
              </w:rPr>
              <w:t>DINNER</w:t>
            </w:r>
            <w:r w:rsidR="00B73916">
              <w:rPr>
                <w:b/>
                <w:color w:val="323232" w:themeColor="text2"/>
                <w:sz w:val="16"/>
                <w:szCs w:val="16"/>
              </w:rPr>
              <w:t xml:space="preserve">: </w:t>
            </w:r>
            <w:r w:rsidR="00062E3D" w:rsidRPr="00E6653B">
              <w:rPr>
                <w:b/>
                <w:color w:val="323232" w:themeColor="text2"/>
                <w:sz w:val="16"/>
                <w:szCs w:val="16"/>
              </w:rPr>
              <w:t>L</w:t>
            </w:r>
            <w:r w:rsidR="003A26C5">
              <w:rPr>
                <w:b/>
                <w:color w:val="323232" w:themeColor="text2"/>
                <w:sz w:val="16"/>
                <w:szCs w:val="16"/>
              </w:rPr>
              <w:t xml:space="preserve">ASAGNA </w:t>
            </w:r>
            <w:r w:rsidR="00315AEB" w:rsidRPr="00E6653B">
              <w:rPr>
                <w:b/>
                <w:color w:val="323232" w:themeColor="text2"/>
                <w:sz w:val="16"/>
                <w:szCs w:val="16"/>
              </w:rPr>
              <w:t>ROLL</w:t>
            </w:r>
            <w:r w:rsidR="00B73916">
              <w:rPr>
                <w:b/>
                <w:color w:val="323232" w:themeColor="text2"/>
                <w:sz w:val="16"/>
                <w:szCs w:val="16"/>
              </w:rPr>
              <w:t xml:space="preserve">, </w:t>
            </w:r>
            <w:r w:rsidR="00062E3D" w:rsidRPr="00E6653B">
              <w:rPr>
                <w:b/>
                <w:color w:val="323232" w:themeColor="text2"/>
                <w:sz w:val="16"/>
                <w:szCs w:val="16"/>
              </w:rPr>
              <w:t xml:space="preserve">GLUTEN FREE, </w:t>
            </w:r>
            <w:r w:rsidR="00C01684" w:rsidRPr="00E6653B">
              <w:rPr>
                <w:b/>
                <w:color w:val="323232" w:themeColor="text2"/>
                <w:sz w:val="16"/>
                <w:szCs w:val="16"/>
              </w:rPr>
              <w:t>VEGETARIAN,</w:t>
            </w:r>
            <w:r w:rsidR="00C01684">
              <w:rPr>
                <w:b/>
                <w:color w:val="323232" w:themeColor="text2"/>
                <w:sz w:val="16"/>
                <w:szCs w:val="16"/>
              </w:rPr>
              <w:t xml:space="preserve">  </w:t>
            </w:r>
            <w:r w:rsidR="00DA77D1">
              <w:rPr>
                <w:b/>
                <w:color w:val="323232" w:themeColor="text2"/>
                <w:sz w:val="16"/>
                <w:szCs w:val="16"/>
              </w:rPr>
              <w:t xml:space="preserve">        </w:t>
            </w:r>
            <w:r w:rsidR="00062E3D" w:rsidRPr="00E6653B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C01684">
              <w:rPr>
                <w:b/>
                <w:color w:val="323232" w:themeColor="text2"/>
                <w:sz w:val="16"/>
                <w:szCs w:val="16"/>
              </w:rPr>
              <w:t xml:space="preserve">    </w:t>
            </w:r>
            <w:r w:rsidR="00062E3D" w:rsidRPr="00E6653B">
              <w:rPr>
                <w:b/>
                <w:color w:val="FF0000"/>
                <w:sz w:val="16"/>
                <w:szCs w:val="16"/>
              </w:rPr>
              <w:t>(CIRCLE ONE)</w:t>
            </w:r>
          </w:p>
          <w:p w:rsidR="00462D93" w:rsidRPr="00462D93" w:rsidRDefault="00E6653B" w:rsidP="00062E3D">
            <w:pPr>
              <w:spacing w:after="0"/>
              <w:jc w:val="both"/>
              <w:rPr>
                <w:b/>
                <w:color w:val="323232" w:themeColor="text2"/>
                <w:sz w:val="12"/>
                <w:szCs w:val="12"/>
              </w:rPr>
            </w:pPr>
            <w:r>
              <w:rPr>
                <w:b/>
                <w:color w:val="323232" w:themeColor="text2"/>
                <w:sz w:val="14"/>
                <w:szCs w:val="14"/>
              </w:rPr>
              <w:t>Dinner Ticket separate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 xml:space="preserve"> $45.00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ab/>
              <w:t>$______</w:t>
            </w:r>
            <w:r w:rsidR="00496632">
              <w:rPr>
                <w:b/>
                <w:color w:val="323232" w:themeColor="text2"/>
                <w:sz w:val="14"/>
                <w:szCs w:val="14"/>
              </w:rPr>
              <w:t>__</w:t>
            </w:r>
            <w:r w:rsidR="00462D93">
              <w:rPr>
                <w:b/>
                <w:color w:val="323232" w:themeColor="text2"/>
                <w:sz w:val="14"/>
                <w:szCs w:val="14"/>
              </w:rPr>
              <w:t>______</w:t>
            </w:r>
          </w:p>
          <w:p w:rsidR="007968F3" w:rsidRDefault="007968F3" w:rsidP="00CE4C9E">
            <w:pPr>
              <w:spacing w:after="0"/>
              <w:jc w:val="both"/>
              <w:rPr>
                <w:b/>
                <w:color w:val="323232" w:themeColor="text2"/>
                <w:sz w:val="16"/>
                <w:highlight w:val="yellow"/>
                <w:u w:val="single"/>
              </w:rPr>
            </w:pPr>
          </w:p>
          <w:p w:rsidR="002774C1" w:rsidRDefault="00062E3D" w:rsidP="002774C1">
            <w:pPr>
              <w:spacing w:after="0"/>
              <w:jc w:val="center"/>
              <w:rPr>
                <w:b/>
                <w:color w:val="323232" w:themeColor="text2"/>
                <w:sz w:val="16"/>
                <w:u w:val="single"/>
              </w:rPr>
            </w:pPr>
            <w:r>
              <w:rPr>
                <w:b/>
                <w:color w:val="323232" w:themeColor="text2"/>
                <w:sz w:val="16"/>
                <w:highlight w:val="yellow"/>
                <w:u w:val="single"/>
              </w:rPr>
              <w:t>FRIDAY</w:t>
            </w:r>
            <w:r w:rsidR="002774C1">
              <w:rPr>
                <w:b/>
                <w:color w:val="323232" w:themeColor="text2"/>
                <w:sz w:val="16"/>
                <w:highlight w:val="yellow"/>
                <w:u w:val="single"/>
              </w:rPr>
              <w:t xml:space="preserve">, </w:t>
            </w:r>
            <w:r w:rsidR="000157DC">
              <w:rPr>
                <w:b/>
                <w:color w:val="323232" w:themeColor="text2"/>
                <w:sz w:val="16"/>
                <w:highlight w:val="yellow"/>
                <w:u w:val="single"/>
              </w:rPr>
              <w:t xml:space="preserve">MARCH </w:t>
            </w:r>
            <w:r w:rsidR="00CB21BD" w:rsidRPr="00062E3D">
              <w:rPr>
                <w:b/>
                <w:color w:val="323232" w:themeColor="text2"/>
                <w:sz w:val="16"/>
                <w:highlight w:val="yellow"/>
                <w:u w:val="single"/>
              </w:rPr>
              <w:t>23</w:t>
            </w:r>
            <w:r>
              <w:rPr>
                <w:b/>
                <w:color w:val="323232" w:themeColor="text2"/>
                <w:sz w:val="16"/>
                <w:highlight w:val="yellow"/>
                <w:u w:val="single"/>
              </w:rPr>
              <w:t>, 2018</w:t>
            </w:r>
            <w:r>
              <w:rPr>
                <w:b/>
                <w:color w:val="323232" w:themeColor="text2"/>
                <w:sz w:val="16"/>
                <w:u w:val="single"/>
              </w:rPr>
              <w:t xml:space="preserve"> </w:t>
            </w:r>
          </w:p>
          <w:p w:rsidR="00CA62CD" w:rsidRPr="00062E3D" w:rsidRDefault="00852F16" w:rsidP="002774C1">
            <w:pPr>
              <w:spacing w:after="0"/>
              <w:rPr>
                <w:color w:val="323232" w:themeColor="text2"/>
                <w:sz w:val="18"/>
              </w:rPr>
            </w:pPr>
            <w:r>
              <w:rPr>
                <w:b/>
                <w:color w:val="323232" w:themeColor="text2"/>
                <w:sz w:val="14"/>
              </w:rPr>
              <w:t>LUNCH/ON</w:t>
            </w:r>
            <w:r w:rsidR="003A26C5">
              <w:rPr>
                <w:b/>
                <w:color w:val="323232" w:themeColor="text2"/>
                <w:sz w:val="14"/>
              </w:rPr>
              <w:t xml:space="preserve"> </w:t>
            </w:r>
            <w:r>
              <w:rPr>
                <w:b/>
                <w:color w:val="323232" w:themeColor="text2"/>
                <w:sz w:val="14"/>
              </w:rPr>
              <w:t>SITE</w:t>
            </w:r>
            <w:r w:rsidRPr="001B31F6">
              <w:rPr>
                <w:b/>
                <w:color w:val="323232" w:themeColor="text2"/>
                <w:sz w:val="12"/>
              </w:rPr>
              <w:t xml:space="preserve"> (</w:t>
            </w:r>
            <w:r w:rsidR="00CA62CD" w:rsidRPr="008C6AA8">
              <w:rPr>
                <w:b/>
                <w:color w:val="323232" w:themeColor="text2"/>
                <w:sz w:val="10"/>
                <w:szCs w:val="10"/>
              </w:rPr>
              <w:t>ON YOUR OWN</w:t>
            </w:r>
            <w:r w:rsidR="00CA62CD" w:rsidRPr="001B31F6">
              <w:rPr>
                <w:b/>
                <w:color w:val="323232" w:themeColor="text2"/>
                <w:sz w:val="14"/>
              </w:rPr>
              <w:t>)</w:t>
            </w:r>
          </w:p>
          <w:p w:rsidR="002774C1" w:rsidRPr="00D72A88" w:rsidRDefault="00852F16" w:rsidP="00CE4C9E">
            <w:pPr>
              <w:spacing w:after="0"/>
              <w:jc w:val="both"/>
              <w:rPr>
                <w:b/>
                <w:color w:val="323232" w:themeColor="text2"/>
                <w:sz w:val="16"/>
                <w:szCs w:val="16"/>
              </w:rPr>
            </w:pPr>
            <w:r w:rsidRPr="00D72A88">
              <w:rPr>
                <w:b/>
                <w:color w:val="323232" w:themeColor="text2"/>
                <w:sz w:val="16"/>
                <w:szCs w:val="16"/>
                <w:u w:val="single"/>
              </w:rPr>
              <w:t>BANQUET</w:t>
            </w:r>
            <w:r w:rsidR="00491C3C" w:rsidRPr="00D72A88">
              <w:rPr>
                <w:b/>
                <w:color w:val="323232" w:themeColor="text2"/>
                <w:sz w:val="16"/>
                <w:szCs w:val="16"/>
                <w:u w:val="single"/>
              </w:rPr>
              <w:t xml:space="preserve"> </w:t>
            </w:r>
            <w:r w:rsidRPr="00D72A88">
              <w:rPr>
                <w:b/>
                <w:color w:val="323232" w:themeColor="text2"/>
                <w:sz w:val="16"/>
                <w:szCs w:val="16"/>
                <w:u w:val="single"/>
              </w:rPr>
              <w:t>DINNER</w:t>
            </w:r>
            <w:r w:rsidRPr="00D72A88">
              <w:rPr>
                <w:b/>
                <w:color w:val="323232" w:themeColor="text2"/>
                <w:sz w:val="16"/>
                <w:szCs w:val="16"/>
              </w:rPr>
              <w:t xml:space="preserve">: </w:t>
            </w:r>
            <w:r w:rsidR="003A26C5">
              <w:rPr>
                <w:b/>
                <w:color w:val="323232" w:themeColor="text2"/>
                <w:sz w:val="16"/>
                <w:szCs w:val="16"/>
              </w:rPr>
              <w:t xml:space="preserve">STEAK, </w:t>
            </w:r>
            <w:r w:rsidR="00867B64" w:rsidRPr="00D72A88">
              <w:rPr>
                <w:b/>
                <w:color w:val="323232" w:themeColor="text2"/>
                <w:sz w:val="16"/>
                <w:szCs w:val="16"/>
              </w:rPr>
              <w:t xml:space="preserve">CHICKEN, </w:t>
            </w:r>
            <w:r w:rsidR="00496632" w:rsidRPr="00D72A88">
              <w:rPr>
                <w:b/>
                <w:color w:val="323232" w:themeColor="text2"/>
                <w:sz w:val="16"/>
                <w:szCs w:val="16"/>
              </w:rPr>
              <w:t>GLUTEN</w:t>
            </w:r>
            <w:r w:rsidR="002774C1" w:rsidRPr="00D72A88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496632" w:rsidRPr="00D72A88">
              <w:rPr>
                <w:b/>
                <w:color w:val="323232" w:themeColor="text2"/>
                <w:sz w:val="16"/>
                <w:szCs w:val="16"/>
              </w:rPr>
              <w:t>FREE, VEGETARIAN</w:t>
            </w:r>
            <w:r w:rsidR="002554DE" w:rsidRPr="00D72A88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DA77D1">
              <w:rPr>
                <w:b/>
                <w:color w:val="323232" w:themeColor="text2"/>
                <w:sz w:val="16"/>
                <w:szCs w:val="16"/>
              </w:rPr>
              <w:t xml:space="preserve">     </w:t>
            </w:r>
            <w:r w:rsidR="00C01684">
              <w:rPr>
                <w:b/>
                <w:color w:val="323232" w:themeColor="text2"/>
                <w:sz w:val="16"/>
                <w:szCs w:val="16"/>
              </w:rPr>
              <w:t xml:space="preserve">    </w:t>
            </w:r>
            <w:r w:rsidR="00C01684" w:rsidRPr="00B0701E">
              <w:rPr>
                <w:b/>
                <w:color w:val="FF0000"/>
                <w:sz w:val="16"/>
                <w:szCs w:val="16"/>
              </w:rPr>
              <w:t>(</w:t>
            </w:r>
            <w:r w:rsidR="002554DE" w:rsidRPr="00D72A88">
              <w:rPr>
                <w:b/>
                <w:color w:val="FF0000"/>
                <w:sz w:val="16"/>
                <w:szCs w:val="16"/>
              </w:rPr>
              <w:t>CIRCLE ONE)</w:t>
            </w:r>
          </w:p>
          <w:p w:rsidR="002554DE" w:rsidRDefault="00E6653B" w:rsidP="002554DE">
            <w:pPr>
              <w:spacing w:after="0"/>
              <w:jc w:val="both"/>
              <w:rPr>
                <w:b/>
                <w:color w:val="323232" w:themeColor="text2"/>
                <w:sz w:val="14"/>
                <w:szCs w:val="14"/>
              </w:rPr>
            </w:pPr>
            <w:r>
              <w:rPr>
                <w:b/>
                <w:color w:val="323232" w:themeColor="text2"/>
                <w:sz w:val="14"/>
                <w:szCs w:val="14"/>
              </w:rPr>
              <w:t>Banquet Ticket separate</w:t>
            </w:r>
            <w:r w:rsidR="002554DE">
              <w:rPr>
                <w:b/>
                <w:color w:val="323232" w:themeColor="text2"/>
                <w:sz w:val="14"/>
                <w:szCs w:val="14"/>
              </w:rPr>
              <w:t xml:space="preserve"> $45.00</w:t>
            </w:r>
            <w:r w:rsidR="002554DE">
              <w:rPr>
                <w:b/>
                <w:color w:val="323232" w:themeColor="text2"/>
                <w:sz w:val="14"/>
                <w:szCs w:val="14"/>
              </w:rPr>
              <w:tab/>
              <w:t>$__________</w:t>
            </w:r>
            <w:r w:rsidR="00496632">
              <w:rPr>
                <w:b/>
                <w:color w:val="323232" w:themeColor="text2"/>
                <w:sz w:val="14"/>
                <w:szCs w:val="14"/>
              </w:rPr>
              <w:t>__</w:t>
            </w:r>
            <w:r w:rsidR="002554DE">
              <w:rPr>
                <w:b/>
                <w:color w:val="323232" w:themeColor="text2"/>
                <w:sz w:val="14"/>
                <w:szCs w:val="14"/>
              </w:rPr>
              <w:t>__</w:t>
            </w:r>
          </w:p>
          <w:p w:rsidR="008D13F8" w:rsidRPr="00462D93" w:rsidRDefault="008D13F8" w:rsidP="002554DE">
            <w:pPr>
              <w:spacing w:after="0"/>
              <w:jc w:val="both"/>
              <w:rPr>
                <w:b/>
                <w:color w:val="323232" w:themeColor="text2"/>
                <w:sz w:val="12"/>
                <w:szCs w:val="12"/>
              </w:rPr>
            </w:pPr>
          </w:p>
          <w:p w:rsidR="002774C1" w:rsidRPr="002774C1" w:rsidRDefault="00CB21BD" w:rsidP="002774C1">
            <w:pPr>
              <w:spacing w:after="0"/>
              <w:jc w:val="center"/>
              <w:rPr>
                <w:b/>
                <w:color w:val="323232" w:themeColor="text2"/>
                <w:sz w:val="16"/>
                <w:szCs w:val="16"/>
                <w:u w:val="single"/>
              </w:rPr>
            </w:pPr>
            <w:r w:rsidRPr="002774C1">
              <w:rPr>
                <w:b/>
                <w:color w:val="323232" w:themeColor="text2"/>
                <w:sz w:val="16"/>
                <w:szCs w:val="16"/>
                <w:highlight w:val="yellow"/>
                <w:u w:val="single"/>
              </w:rPr>
              <w:t>SAT</w:t>
            </w:r>
            <w:r w:rsidR="00FB0293" w:rsidRPr="002774C1">
              <w:rPr>
                <w:b/>
                <w:color w:val="323232" w:themeColor="text2"/>
                <w:sz w:val="16"/>
                <w:szCs w:val="16"/>
                <w:highlight w:val="yellow"/>
                <w:u w:val="single"/>
              </w:rPr>
              <w:t>.</w:t>
            </w:r>
            <w:r w:rsidR="000157DC" w:rsidRPr="002774C1">
              <w:rPr>
                <w:b/>
                <w:color w:val="323232" w:themeColor="text2"/>
                <w:sz w:val="16"/>
                <w:szCs w:val="16"/>
                <w:highlight w:val="yellow"/>
                <w:u w:val="single"/>
              </w:rPr>
              <w:t>, MARCH 24, 2018</w:t>
            </w:r>
          </w:p>
          <w:p w:rsidR="00F65C8A" w:rsidRDefault="00CB21BD" w:rsidP="00CE4C9E">
            <w:pPr>
              <w:spacing w:after="0"/>
              <w:jc w:val="both"/>
              <w:rPr>
                <w:b/>
                <w:color w:val="323232" w:themeColor="text2"/>
                <w:sz w:val="10"/>
                <w:szCs w:val="10"/>
              </w:rPr>
            </w:pPr>
            <w:r w:rsidRPr="00373C4B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852F16" w:rsidRPr="00373C4B">
              <w:rPr>
                <w:b/>
                <w:color w:val="323232" w:themeColor="text2"/>
                <w:sz w:val="16"/>
                <w:szCs w:val="16"/>
              </w:rPr>
              <w:t>LUNCH/ON</w:t>
            </w:r>
            <w:r w:rsidR="003A26C5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852F16" w:rsidRPr="00373C4B">
              <w:rPr>
                <w:b/>
                <w:color w:val="323232" w:themeColor="text2"/>
                <w:sz w:val="16"/>
                <w:szCs w:val="16"/>
              </w:rPr>
              <w:t>SITE</w:t>
            </w:r>
            <w:r w:rsidR="00852F16" w:rsidRPr="001B31F6">
              <w:rPr>
                <w:b/>
                <w:color w:val="323232" w:themeColor="text2"/>
                <w:sz w:val="12"/>
              </w:rPr>
              <w:t xml:space="preserve"> </w:t>
            </w:r>
            <w:r w:rsidR="00852F16" w:rsidRPr="00FB0293">
              <w:rPr>
                <w:b/>
                <w:color w:val="323232" w:themeColor="text2"/>
                <w:sz w:val="10"/>
                <w:szCs w:val="10"/>
              </w:rPr>
              <w:t xml:space="preserve">(ON YOUR </w:t>
            </w:r>
            <w:r w:rsidR="00867B64" w:rsidRPr="00FB0293">
              <w:rPr>
                <w:b/>
                <w:color w:val="323232" w:themeColor="text2"/>
                <w:sz w:val="10"/>
                <w:szCs w:val="10"/>
              </w:rPr>
              <w:t>OWN</w:t>
            </w:r>
            <w:r w:rsidR="00070B5A" w:rsidRPr="00FB0293">
              <w:rPr>
                <w:b/>
                <w:color w:val="323232" w:themeColor="text2"/>
                <w:sz w:val="10"/>
                <w:szCs w:val="10"/>
              </w:rPr>
              <w:t>)</w:t>
            </w:r>
          </w:p>
          <w:p w:rsidR="00167DF7" w:rsidRPr="00FB0293" w:rsidRDefault="00167DF7" w:rsidP="00CE4C9E">
            <w:pPr>
              <w:spacing w:after="0"/>
              <w:jc w:val="both"/>
              <w:rPr>
                <w:b/>
                <w:color w:val="323232" w:themeColor="text2"/>
                <w:sz w:val="10"/>
                <w:szCs w:val="10"/>
              </w:rPr>
            </w:pPr>
          </w:p>
          <w:p w:rsidR="008C6AA8" w:rsidRDefault="008C6AA8" w:rsidP="008C6AA8">
            <w:pPr>
              <w:tabs>
                <w:tab w:val="left" w:pos="1245"/>
                <w:tab w:val="left" w:pos="2160"/>
              </w:tabs>
              <w:spacing w:after="0"/>
              <w:jc w:val="both"/>
              <w:rPr>
                <w:b/>
                <w:color w:val="auto"/>
                <w:sz w:val="16"/>
                <w:szCs w:val="16"/>
              </w:rPr>
            </w:pPr>
            <w:r w:rsidRPr="008C6AA8">
              <w:rPr>
                <w:b/>
                <w:color w:val="auto"/>
                <w:sz w:val="16"/>
                <w:szCs w:val="16"/>
              </w:rPr>
              <w:t xml:space="preserve">CONVENTION PACKAGE </w:t>
            </w:r>
            <w:r w:rsidR="005E099C" w:rsidRPr="008C6AA8">
              <w:rPr>
                <w:b/>
                <w:color w:val="auto"/>
                <w:sz w:val="16"/>
                <w:szCs w:val="16"/>
              </w:rPr>
              <w:t>($125.00)</w:t>
            </w:r>
          </w:p>
          <w:p w:rsidR="007968F3" w:rsidRPr="008C6AA8" w:rsidRDefault="008C6AA8" w:rsidP="008C6AA8">
            <w:pPr>
              <w:tabs>
                <w:tab w:val="left" w:pos="1245"/>
                <w:tab w:val="left" w:pos="2160"/>
              </w:tabs>
              <w:spacing w:after="0"/>
              <w:jc w:val="both"/>
              <w:rPr>
                <w:b/>
                <w:color w:val="323232" w:themeColor="text2"/>
                <w:sz w:val="16"/>
                <w:szCs w:val="16"/>
              </w:rPr>
            </w:pPr>
            <w:r>
              <w:rPr>
                <w:b/>
                <w:color w:val="323232" w:themeColor="text2"/>
                <w:sz w:val="16"/>
                <w:szCs w:val="16"/>
              </w:rPr>
              <w:tab/>
            </w:r>
            <w:r>
              <w:rPr>
                <w:b/>
                <w:color w:val="323232" w:themeColor="text2"/>
                <w:sz w:val="16"/>
                <w:szCs w:val="16"/>
              </w:rPr>
              <w:tab/>
            </w:r>
            <w:r w:rsidR="007968F3" w:rsidRPr="008C6AA8">
              <w:rPr>
                <w:b/>
                <w:color w:val="323232" w:themeColor="text2"/>
                <w:sz w:val="16"/>
                <w:szCs w:val="16"/>
              </w:rPr>
              <w:t>$________</w:t>
            </w:r>
            <w:r w:rsidR="005E099C" w:rsidRPr="008C6AA8">
              <w:rPr>
                <w:b/>
                <w:color w:val="323232" w:themeColor="text2"/>
                <w:sz w:val="16"/>
                <w:szCs w:val="16"/>
              </w:rPr>
              <w:t>_____</w:t>
            </w:r>
            <w:r w:rsidR="00D72A88" w:rsidRPr="008C6AA8">
              <w:rPr>
                <w:b/>
                <w:color w:val="323232" w:themeColor="text2"/>
                <w:sz w:val="16"/>
                <w:szCs w:val="16"/>
              </w:rPr>
              <w:t>_</w:t>
            </w:r>
            <w:r w:rsidR="007968F3" w:rsidRPr="008C6AA8">
              <w:rPr>
                <w:b/>
                <w:color w:val="323232" w:themeColor="text2"/>
                <w:sz w:val="16"/>
                <w:szCs w:val="16"/>
              </w:rPr>
              <w:t>__</w:t>
            </w:r>
          </w:p>
          <w:p w:rsidR="00BD04DA" w:rsidRPr="008C6AA8" w:rsidRDefault="008C6AA8" w:rsidP="005E099C">
            <w:pPr>
              <w:tabs>
                <w:tab w:val="left" w:pos="2160"/>
              </w:tabs>
              <w:spacing w:after="0"/>
              <w:jc w:val="both"/>
              <w:rPr>
                <w:b/>
                <w:color w:val="323232" w:themeColor="text2"/>
                <w:sz w:val="16"/>
                <w:szCs w:val="16"/>
              </w:rPr>
            </w:pPr>
            <w:r>
              <w:rPr>
                <w:b/>
                <w:color w:val="323232" w:themeColor="text2"/>
                <w:sz w:val="16"/>
                <w:szCs w:val="16"/>
              </w:rPr>
              <w:t>PAINT ALONG(s)</w:t>
            </w:r>
            <w:r w:rsidR="00BD04DA" w:rsidRPr="008C6AA8">
              <w:rPr>
                <w:b/>
                <w:color w:val="323232" w:themeColor="text2"/>
                <w:sz w:val="16"/>
                <w:szCs w:val="16"/>
              </w:rPr>
              <w:tab/>
              <w:t>$_____</w:t>
            </w:r>
            <w:r w:rsidR="007968F3" w:rsidRPr="008C6AA8">
              <w:rPr>
                <w:b/>
                <w:color w:val="323232" w:themeColor="text2"/>
                <w:sz w:val="16"/>
                <w:szCs w:val="16"/>
              </w:rPr>
              <w:t>_</w:t>
            </w:r>
            <w:r w:rsidR="005E099C" w:rsidRPr="008C6AA8">
              <w:rPr>
                <w:b/>
                <w:color w:val="323232" w:themeColor="text2"/>
                <w:sz w:val="16"/>
                <w:szCs w:val="16"/>
              </w:rPr>
              <w:t>____</w:t>
            </w:r>
            <w:r w:rsidR="00BD04DA" w:rsidRPr="008C6AA8">
              <w:rPr>
                <w:b/>
                <w:color w:val="323232" w:themeColor="text2"/>
                <w:sz w:val="16"/>
                <w:szCs w:val="16"/>
              </w:rPr>
              <w:t>______</w:t>
            </w:r>
          </w:p>
          <w:p w:rsidR="00D72A88" w:rsidRPr="008C6AA8" w:rsidRDefault="00D72A88" w:rsidP="005E099C">
            <w:pPr>
              <w:tabs>
                <w:tab w:val="left" w:pos="2160"/>
              </w:tabs>
              <w:spacing w:after="0"/>
              <w:jc w:val="both"/>
              <w:rPr>
                <w:b/>
                <w:color w:val="323232" w:themeColor="text2"/>
                <w:sz w:val="16"/>
                <w:szCs w:val="16"/>
              </w:rPr>
            </w:pPr>
          </w:p>
          <w:p w:rsidR="00491C3C" w:rsidRPr="008C6AA8" w:rsidRDefault="00373C4B" w:rsidP="005E099C">
            <w:pPr>
              <w:tabs>
                <w:tab w:val="left" w:pos="1245"/>
                <w:tab w:val="left" w:pos="2160"/>
              </w:tabs>
              <w:spacing w:after="0"/>
              <w:jc w:val="both"/>
              <w:rPr>
                <w:b/>
                <w:color w:val="auto"/>
                <w:sz w:val="16"/>
                <w:szCs w:val="16"/>
              </w:rPr>
            </w:pPr>
            <w:r w:rsidRPr="008C6AA8">
              <w:rPr>
                <w:b/>
                <w:color w:val="auto"/>
                <w:sz w:val="16"/>
                <w:szCs w:val="16"/>
              </w:rPr>
              <w:t>AMOUNT ENCLOSED</w:t>
            </w:r>
            <w:r w:rsidR="00491C3C" w:rsidRPr="008C6AA8">
              <w:rPr>
                <w:b/>
                <w:color w:val="auto"/>
                <w:sz w:val="16"/>
                <w:szCs w:val="16"/>
              </w:rPr>
              <w:t xml:space="preserve">: </w:t>
            </w:r>
            <w:r w:rsidR="00491C3C" w:rsidRPr="008C6AA8">
              <w:rPr>
                <w:b/>
                <w:color w:val="auto"/>
                <w:sz w:val="16"/>
                <w:szCs w:val="16"/>
              </w:rPr>
              <w:tab/>
            </w:r>
            <w:r w:rsidR="00F75470" w:rsidRPr="008C6AA8">
              <w:rPr>
                <w:b/>
                <w:color w:val="auto"/>
                <w:sz w:val="16"/>
                <w:szCs w:val="16"/>
              </w:rPr>
              <w:t>$______</w:t>
            </w:r>
            <w:r w:rsidR="00496632" w:rsidRPr="008C6AA8">
              <w:rPr>
                <w:b/>
                <w:color w:val="auto"/>
                <w:sz w:val="16"/>
                <w:szCs w:val="16"/>
              </w:rPr>
              <w:t>_</w:t>
            </w:r>
            <w:r w:rsidR="005E099C" w:rsidRPr="008C6AA8">
              <w:rPr>
                <w:b/>
                <w:color w:val="auto"/>
                <w:sz w:val="16"/>
                <w:szCs w:val="16"/>
              </w:rPr>
              <w:t>____</w:t>
            </w:r>
            <w:r w:rsidR="00D72A88" w:rsidRPr="008C6AA8">
              <w:rPr>
                <w:b/>
                <w:color w:val="auto"/>
                <w:sz w:val="16"/>
                <w:szCs w:val="16"/>
              </w:rPr>
              <w:t>_</w:t>
            </w:r>
            <w:r w:rsidR="00491C3C" w:rsidRPr="008C6AA8">
              <w:rPr>
                <w:b/>
                <w:color w:val="auto"/>
                <w:sz w:val="16"/>
                <w:szCs w:val="16"/>
              </w:rPr>
              <w:t>___</w:t>
            </w:r>
            <w:r w:rsidR="00F75470" w:rsidRPr="008C6AA8">
              <w:rPr>
                <w:b/>
                <w:color w:val="auto"/>
                <w:sz w:val="16"/>
                <w:szCs w:val="16"/>
              </w:rPr>
              <w:t>_</w:t>
            </w:r>
          </w:p>
          <w:p w:rsidR="00D72A88" w:rsidRPr="008C6AA8" w:rsidRDefault="00D72A88" w:rsidP="005E099C">
            <w:pPr>
              <w:tabs>
                <w:tab w:val="left" w:pos="1245"/>
                <w:tab w:val="left" w:pos="2160"/>
              </w:tabs>
              <w:spacing w:after="0"/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F75470" w:rsidRPr="008C6AA8" w:rsidRDefault="005E099C" w:rsidP="00DD498D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b/>
                <w:color w:val="auto"/>
                <w:sz w:val="16"/>
                <w:szCs w:val="16"/>
              </w:rPr>
            </w:pPr>
            <w:r w:rsidRPr="008C6AA8">
              <w:rPr>
                <w:b/>
                <w:i/>
                <w:color w:val="auto"/>
                <w:sz w:val="16"/>
                <w:szCs w:val="16"/>
              </w:rPr>
              <w:tab/>
            </w:r>
            <w:r w:rsidR="003A26C5" w:rsidRPr="008C6AA8">
              <w:rPr>
                <w:b/>
                <w:i/>
                <w:color w:val="auto"/>
                <w:sz w:val="16"/>
                <w:szCs w:val="16"/>
              </w:rPr>
              <w:t>TOTAL DUE:</w:t>
            </w:r>
            <w:r w:rsidR="00E24318" w:rsidRPr="008C6AA8">
              <w:rPr>
                <w:b/>
                <w:i/>
                <w:color w:val="auto"/>
                <w:sz w:val="16"/>
                <w:szCs w:val="16"/>
              </w:rPr>
              <w:tab/>
            </w:r>
            <w:r w:rsidR="00491C3C" w:rsidRPr="008C6AA8">
              <w:rPr>
                <w:b/>
                <w:i/>
                <w:color w:val="auto"/>
                <w:sz w:val="16"/>
                <w:szCs w:val="16"/>
              </w:rPr>
              <w:t>$_____</w:t>
            </w:r>
            <w:r w:rsidRPr="008C6AA8">
              <w:rPr>
                <w:b/>
                <w:i/>
                <w:color w:val="auto"/>
                <w:sz w:val="16"/>
                <w:szCs w:val="16"/>
              </w:rPr>
              <w:t>____</w:t>
            </w:r>
            <w:r w:rsidR="00491C3C" w:rsidRPr="008C6AA8">
              <w:rPr>
                <w:b/>
                <w:i/>
                <w:color w:val="auto"/>
                <w:sz w:val="16"/>
                <w:szCs w:val="16"/>
              </w:rPr>
              <w:t>_______</w:t>
            </w:r>
          </w:p>
          <w:p w:rsidR="00F75470" w:rsidRPr="005E099C" w:rsidRDefault="00F75470" w:rsidP="005E099C">
            <w:pPr>
              <w:tabs>
                <w:tab w:val="left" w:pos="1245"/>
                <w:tab w:val="left" w:pos="2160"/>
              </w:tabs>
              <w:spacing w:after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725470" w:rsidRPr="008D13F8" w:rsidRDefault="00725470" w:rsidP="00725470">
            <w:pPr>
              <w:spacing w:after="0"/>
              <w:jc w:val="both"/>
              <w:rPr>
                <w:b/>
                <w:i/>
                <w:color w:val="FF0000"/>
                <w:sz w:val="16"/>
              </w:rPr>
            </w:pPr>
            <w:r w:rsidRPr="008D13F8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 xml:space="preserve">Complete </w:t>
            </w:r>
            <w:r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 xml:space="preserve">and </w:t>
            </w:r>
            <w:r w:rsidR="005E099C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 xml:space="preserve">Return via U.S. </w:t>
            </w:r>
            <w:r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 xml:space="preserve">Mail </w:t>
            </w:r>
            <w:r w:rsidRPr="008D13F8">
              <w:rPr>
                <w:b/>
                <w:color w:val="auto"/>
                <w:sz w:val="18"/>
                <w:szCs w:val="18"/>
                <w:highlight w:val="yellow"/>
                <w:u w:val="single"/>
              </w:rPr>
              <w:t>to:</w:t>
            </w:r>
          </w:p>
          <w:sdt>
            <w:sdtPr>
              <w:rPr>
                <w:b/>
                <w:color w:val="262626" w:themeColor="text1" w:themeTint="D9"/>
                <w:sz w:val="12"/>
              </w:rPr>
              <w:id w:val="883065717"/>
              <w:placeholder>
                <w:docPart w:val="03B12A451A9A4B82828E5FA8160964B8"/>
              </w:placeholder>
            </w:sdtPr>
            <w:sdtEndPr>
              <w:rPr>
                <w:sz w:val="10"/>
              </w:rPr>
            </w:sdtEndPr>
            <w:sdtContent>
              <w:p w:rsidR="00742E11" w:rsidRPr="005E099C" w:rsidRDefault="00742E11" w:rsidP="00725470">
                <w:pPr>
                  <w:pStyle w:val="ReturnAddress"/>
                  <w:tabs>
                    <w:tab w:val="left" w:pos="1995"/>
                  </w:tabs>
                  <w:jc w:val="both"/>
                  <w:rPr>
                    <w:b/>
                    <w:sz w:val="16"/>
                    <w:szCs w:val="16"/>
                  </w:rPr>
                </w:pPr>
                <w:r w:rsidRPr="005E099C">
                  <w:rPr>
                    <w:b/>
                    <w:sz w:val="16"/>
                    <w:szCs w:val="16"/>
                  </w:rPr>
                  <w:t>OK W.O.C.P</w:t>
                </w:r>
                <w:r w:rsidR="008C6AA8">
                  <w:rPr>
                    <w:b/>
                    <w:sz w:val="16"/>
                    <w:szCs w:val="16"/>
                  </w:rPr>
                  <w:t>.</w:t>
                </w:r>
                <w:r w:rsidRPr="005E099C">
                  <w:rPr>
                    <w:b/>
                    <w:sz w:val="16"/>
                    <w:szCs w:val="16"/>
                  </w:rPr>
                  <w:t xml:space="preserve"> INC </w:t>
                </w:r>
                <w:r w:rsidRPr="005E099C">
                  <w:rPr>
                    <w:b/>
                    <w:sz w:val="16"/>
                    <w:szCs w:val="16"/>
                  </w:rPr>
                  <w:tab/>
                </w:r>
                <w:r w:rsidR="006D4B9B" w:rsidRPr="005E099C">
                  <w:rPr>
                    <w:b/>
                    <w:sz w:val="16"/>
                    <w:szCs w:val="16"/>
                  </w:rPr>
                  <w:t>CELL</w:t>
                </w:r>
                <w:r w:rsidR="006D4B9B" w:rsidRPr="005E099C">
                  <w:rPr>
                    <w:b/>
                    <w:sz w:val="16"/>
                    <w:szCs w:val="16"/>
                  </w:rPr>
                  <w:tab/>
                  <w:t>405-535-8060</w:t>
                </w:r>
              </w:p>
              <w:p w:rsidR="00742E11" w:rsidRPr="005E099C" w:rsidRDefault="006D4B9B" w:rsidP="00725470">
                <w:pPr>
                  <w:pStyle w:val="ReturnAddress"/>
                  <w:tabs>
                    <w:tab w:val="left" w:pos="1995"/>
                  </w:tabs>
                  <w:jc w:val="both"/>
                  <w:rPr>
                    <w:b/>
                    <w:sz w:val="16"/>
                    <w:szCs w:val="16"/>
                  </w:rPr>
                </w:pPr>
                <w:r w:rsidRPr="005E099C">
                  <w:rPr>
                    <w:b/>
                    <w:sz w:val="16"/>
                    <w:szCs w:val="16"/>
                  </w:rPr>
                  <w:t>SHARAN AMEND</w:t>
                </w:r>
                <w:r w:rsidR="005E099C">
                  <w:rPr>
                    <w:b/>
                    <w:sz w:val="16"/>
                    <w:szCs w:val="16"/>
                  </w:rPr>
                  <w:tab/>
                </w:r>
                <w:r w:rsidRPr="005E099C">
                  <w:rPr>
                    <w:b/>
                    <w:sz w:val="16"/>
                    <w:szCs w:val="16"/>
                  </w:rPr>
                  <w:t>HOME</w:t>
                </w:r>
                <w:r w:rsidR="005E099C">
                  <w:rPr>
                    <w:b/>
                    <w:sz w:val="16"/>
                    <w:szCs w:val="16"/>
                  </w:rPr>
                  <w:tab/>
                  <w:t>405-</w:t>
                </w:r>
                <w:r w:rsidRPr="005E099C">
                  <w:rPr>
                    <w:b/>
                    <w:sz w:val="16"/>
                    <w:szCs w:val="16"/>
                  </w:rPr>
                  <w:t>745-1966</w:t>
                </w:r>
              </w:p>
              <w:p w:rsidR="00742E11" w:rsidRPr="005E099C" w:rsidRDefault="006D4B9B" w:rsidP="006D4B9B">
                <w:pPr>
                  <w:pStyle w:val="ReturnAddress"/>
                  <w:tabs>
                    <w:tab w:val="left" w:pos="1995"/>
                  </w:tabs>
                  <w:jc w:val="both"/>
                  <w:rPr>
                    <w:b/>
                    <w:sz w:val="16"/>
                    <w:szCs w:val="16"/>
                  </w:rPr>
                </w:pPr>
                <w:r w:rsidRPr="005E099C">
                  <w:rPr>
                    <w:b/>
                    <w:sz w:val="16"/>
                    <w:szCs w:val="16"/>
                  </w:rPr>
                  <w:t>4213 NW 146</w:t>
                </w:r>
                <w:r w:rsidRPr="005E099C">
                  <w:rPr>
                    <w:b/>
                    <w:sz w:val="16"/>
                    <w:szCs w:val="16"/>
                    <w:vertAlign w:val="superscript"/>
                  </w:rPr>
                  <w:t>TH</w:t>
                </w:r>
                <w:r w:rsidRPr="005E099C">
                  <w:rPr>
                    <w:b/>
                    <w:sz w:val="16"/>
                    <w:szCs w:val="16"/>
                  </w:rPr>
                  <w:t xml:space="preserve"> TERRACE  </w:t>
                </w:r>
              </w:p>
              <w:p w:rsidR="006D4B9B" w:rsidRPr="005E099C" w:rsidRDefault="006D4B9B" w:rsidP="006D4B9B">
                <w:pPr>
                  <w:pStyle w:val="ReturnAddress"/>
                  <w:tabs>
                    <w:tab w:val="left" w:pos="1995"/>
                  </w:tabs>
                  <w:jc w:val="both"/>
                  <w:rPr>
                    <w:b/>
                    <w:sz w:val="16"/>
                    <w:szCs w:val="16"/>
                  </w:rPr>
                </w:pPr>
                <w:r w:rsidRPr="005E099C">
                  <w:rPr>
                    <w:b/>
                    <w:sz w:val="16"/>
                    <w:szCs w:val="16"/>
                  </w:rPr>
                  <w:t>O</w:t>
                </w:r>
                <w:r w:rsidR="005E099C">
                  <w:rPr>
                    <w:b/>
                    <w:sz w:val="16"/>
                    <w:szCs w:val="16"/>
                  </w:rPr>
                  <w:t>klahoma City</w:t>
                </w:r>
                <w:r w:rsidRPr="005E099C">
                  <w:rPr>
                    <w:b/>
                    <w:sz w:val="16"/>
                    <w:szCs w:val="16"/>
                  </w:rPr>
                  <w:t>, OK  73134</w:t>
                </w:r>
              </w:p>
              <w:p w:rsidR="00742E11" w:rsidRDefault="00353210" w:rsidP="00725470">
                <w:pPr>
                  <w:spacing w:after="0"/>
                  <w:jc w:val="both"/>
                  <w:rPr>
                    <w:b/>
                    <w:sz w:val="10"/>
                  </w:rPr>
                </w:pPr>
              </w:p>
            </w:sdtContent>
          </w:sdt>
          <w:p w:rsidR="008A3B8A" w:rsidRDefault="00D776A5" w:rsidP="00032C9F">
            <w:pPr>
              <w:spacing w:after="0"/>
              <w:jc w:val="both"/>
              <w:rPr>
                <w:b/>
                <w:i/>
                <w:color w:val="FF0000"/>
                <w:sz w:val="16"/>
              </w:rPr>
            </w:pPr>
            <w:r w:rsidRPr="00242279">
              <w:rPr>
                <w:b/>
                <w:i/>
                <w:color w:val="FF0000"/>
                <w:sz w:val="16"/>
              </w:rPr>
              <w:t xml:space="preserve">A non-refundable deposit of </w:t>
            </w:r>
            <w:r w:rsidR="005100A8">
              <w:rPr>
                <w:b/>
                <w:i/>
                <w:color w:val="FF0000"/>
                <w:sz w:val="16"/>
                <w:u w:val="single"/>
              </w:rPr>
              <w:t>$ 7</w:t>
            </w:r>
            <w:r w:rsidRPr="00242279">
              <w:rPr>
                <w:b/>
                <w:i/>
                <w:color w:val="FF0000"/>
                <w:sz w:val="16"/>
                <w:u w:val="single"/>
              </w:rPr>
              <w:t>5.00</w:t>
            </w:r>
            <w:r w:rsidRPr="00242279">
              <w:rPr>
                <w:b/>
                <w:i/>
                <w:color w:val="FF0000"/>
                <w:sz w:val="16"/>
              </w:rPr>
              <w:t xml:space="preserve"> is required at time of Registration and the balance is due by </w:t>
            </w:r>
            <w:r w:rsidR="00032C9F">
              <w:rPr>
                <w:b/>
                <w:i/>
                <w:color w:val="FF0000"/>
                <w:sz w:val="16"/>
              </w:rPr>
              <w:t>February 1, 2018.</w:t>
            </w:r>
          </w:p>
          <w:p w:rsidR="008C6AA8" w:rsidRPr="008A3B8A" w:rsidRDefault="008C6AA8" w:rsidP="00032C9F">
            <w:pPr>
              <w:spacing w:after="0"/>
              <w:jc w:val="both"/>
            </w:pPr>
            <w:r>
              <w:rPr>
                <w:b/>
                <w:i/>
                <w:color w:val="FF0000"/>
                <w:sz w:val="16"/>
              </w:rPr>
              <w:t>CLUB TABLES:  $35.00 (6’ ONLY)</w:t>
            </w:r>
          </w:p>
        </w:tc>
      </w:tr>
    </w:tbl>
    <w:p w:rsidR="005518C0" w:rsidRPr="0084205B" w:rsidRDefault="005518C0" w:rsidP="008C6AA8">
      <w:pPr>
        <w:tabs>
          <w:tab w:val="left" w:pos="255"/>
          <w:tab w:val="left" w:pos="930"/>
        </w:tabs>
        <w:rPr>
          <w:b/>
        </w:rPr>
      </w:pPr>
    </w:p>
    <w:sectPr w:rsidR="005518C0" w:rsidRPr="0084205B" w:rsidSect="00E6653B">
      <w:headerReference w:type="default" r:id="rId16"/>
      <w:headerReference w:type="first" r:id="rId17"/>
      <w:pgSz w:w="15840" w:h="12240" w:orient="landscape"/>
      <w:pgMar w:top="90" w:right="720" w:bottom="27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10" w:rsidRDefault="00353210" w:rsidP="0037743C">
      <w:pPr>
        <w:spacing w:after="0" w:line="240" w:lineRule="auto"/>
      </w:pPr>
      <w:r>
        <w:separator/>
      </w:r>
    </w:p>
  </w:endnote>
  <w:endnote w:type="continuationSeparator" w:id="0">
    <w:p w:rsidR="00353210" w:rsidRDefault="00353210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10" w:rsidRDefault="00353210" w:rsidP="0037743C">
      <w:pPr>
        <w:spacing w:after="0" w:line="240" w:lineRule="auto"/>
      </w:pPr>
      <w:r>
        <w:separator/>
      </w:r>
    </w:p>
  </w:footnote>
  <w:footnote w:type="continuationSeparator" w:id="0">
    <w:p w:rsidR="00353210" w:rsidRDefault="00353210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E" w:rsidRDefault="00F5644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9134475" cy="137160"/>
              <wp:effectExtent l="0" t="0" r="0" b="4445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475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836CA6" id="Continuation footer rectangle" o:spid="_x0000_s1026" alt="Continuation footer rectangle" style="position:absolute;margin-left:0;margin-top:0;width:719.25pt;height:10.8pt;z-index:251661312;visibility:visible;mso-wrap-style:square;mso-width-percent:908;mso-height-percent:19;mso-wrap-distance-left:9pt;mso-wrap-distance-top:0;mso-wrap-distance-right:9pt;mso-wrap-distance-bottom:0;mso-position-horizontal:left;mso-position-horizontal-relative:margin;mso-position-vertical:bottom;mso-position-vertical-relative:margin;mso-width-percent:908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" fillcolor="#2b7370 [1604]" stroked="f" strokeweight="1pt">
              <w10:wrap anchorx="margin" anchory="margin"/>
              <w10:anchorlock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E114CB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E" w:rsidRDefault="00F564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72DBC0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12196E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7504373"/>
    <w:multiLevelType w:val="hybridMultilevel"/>
    <w:tmpl w:val="D1C282A6"/>
    <w:lvl w:ilvl="0" w:tplc="AF0015E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65041"/>
    <w:multiLevelType w:val="hybridMultilevel"/>
    <w:tmpl w:val="87E26632"/>
    <w:lvl w:ilvl="0" w:tplc="F73A0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A713F"/>
    <w:multiLevelType w:val="hybridMultilevel"/>
    <w:tmpl w:val="4EFEE5B0"/>
    <w:lvl w:ilvl="0" w:tplc="5418AC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6763"/>
    <w:multiLevelType w:val="hybridMultilevel"/>
    <w:tmpl w:val="E69A2F16"/>
    <w:lvl w:ilvl="0" w:tplc="F98872E2">
      <w:start w:val="1"/>
      <w:numFmt w:val="decimal"/>
      <w:lvlText w:val="%1."/>
      <w:lvlJc w:val="left"/>
      <w:pPr>
        <w:ind w:left="255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>
    <w:nsid w:val="25903554"/>
    <w:multiLevelType w:val="hybridMultilevel"/>
    <w:tmpl w:val="8F96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5E2"/>
    <w:multiLevelType w:val="hybridMultilevel"/>
    <w:tmpl w:val="21260C88"/>
    <w:lvl w:ilvl="0" w:tplc="A078C0E2">
      <w:start w:val="1"/>
      <w:numFmt w:val="decimal"/>
      <w:lvlText w:val="%1."/>
      <w:lvlJc w:val="left"/>
      <w:pPr>
        <w:ind w:left="21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6">
    <w:nsid w:val="29C77C83"/>
    <w:multiLevelType w:val="hybridMultilevel"/>
    <w:tmpl w:val="1D80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E1AB4"/>
    <w:multiLevelType w:val="hybridMultilevel"/>
    <w:tmpl w:val="38F476A2"/>
    <w:lvl w:ilvl="0" w:tplc="B9CEB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1173"/>
    <w:multiLevelType w:val="hybridMultilevel"/>
    <w:tmpl w:val="DC6A4F46"/>
    <w:lvl w:ilvl="0" w:tplc="A088F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C34AA"/>
    <w:multiLevelType w:val="hybridMultilevel"/>
    <w:tmpl w:val="1FCC2B0E"/>
    <w:lvl w:ilvl="0" w:tplc="86AC000C">
      <w:start w:val="1"/>
      <w:numFmt w:val="decimal"/>
      <w:lvlText w:val="%1."/>
      <w:lvlJc w:val="left"/>
      <w:pPr>
        <w:ind w:left="117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85E54E2"/>
    <w:multiLevelType w:val="hybridMultilevel"/>
    <w:tmpl w:val="B3E0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772A"/>
    <w:multiLevelType w:val="hybridMultilevel"/>
    <w:tmpl w:val="CFDA7570"/>
    <w:lvl w:ilvl="0" w:tplc="5D76DC60">
      <w:start w:val="1"/>
      <w:numFmt w:val="decimal"/>
      <w:lvlText w:val="%1."/>
      <w:lvlJc w:val="left"/>
      <w:pPr>
        <w:ind w:left="220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73486879"/>
    <w:multiLevelType w:val="hybridMultilevel"/>
    <w:tmpl w:val="77C67FE8"/>
    <w:lvl w:ilvl="0" w:tplc="71984B5C">
      <w:start w:val="1"/>
      <w:numFmt w:val="decimal"/>
      <w:lvlText w:val="%1."/>
      <w:lvlJc w:val="left"/>
      <w:pPr>
        <w:ind w:left="208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8"/>
  </w:num>
  <w:num w:numId="17">
    <w:abstractNumId w:val="23"/>
  </w:num>
  <w:num w:numId="18">
    <w:abstractNumId w:val="12"/>
  </w:num>
  <w:num w:numId="19">
    <w:abstractNumId w:val="15"/>
  </w:num>
  <w:num w:numId="20">
    <w:abstractNumId w:val="13"/>
  </w:num>
  <w:num w:numId="21">
    <w:abstractNumId w:val="22"/>
  </w:num>
  <w:num w:numId="22">
    <w:abstractNumId w:val="20"/>
  </w:num>
  <w:num w:numId="23">
    <w:abstractNumId w:val="14"/>
  </w:num>
  <w:num w:numId="24">
    <w:abstractNumId w:val="16"/>
  </w:num>
  <w:num w:numId="25">
    <w:abstractNumId w:val="10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1"/>
    <w:rsid w:val="000112CB"/>
    <w:rsid w:val="000157DC"/>
    <w:rsid w:val="00016C11"/>
    <w:rsid w:val="000202B7"/>
    <w:rsid w:val="00020FFD"/>
    <w:rsid w:val="000239A2"/>
    <w:rsid w:val="00024D8D"/>
    <w:rsid w:val="00027A9E"/>
    <w:rsid w:val="00032C80"/>
    <w:rsid w:val="00032C9F"/>
    <w:rsid w:val="0003339E"/>
    <w:rsid w:val="000425F6"/>
    <w:rsid w:val="00054E34"/>
    <w:rsid w:val="00055EB7"/>
    <w:rsid w:val="00056156"/>
    <w:rsid w:val="000576BA"/>
    <w:rsid w:val="00061932"/>
    <w:rsid w:val="00062E3D"/>
    <w:rsid w:val="0006542A"/>
    <w:rsid w:val="00070B5A"/>
    <w:rsid w:val="00075279"/>
    <w:rsid w:val="000845AA"/>
    <w:rsid w:val="000A22AD"/>
    <w:rsid w:val="000A7706"/>
    <w:rsid w:val="000B0AAE"/>
    <w:rsid w:val="000B7782"/>
    <w:rsid w:val="000D3734"/>
    <w:rsid w:val="000D3973"/>
    <w:rsid w:val="000E0F5B"/>
    <w:rsid w:val="000E35B2"/>
    <w:rsid w:val="000E739B"/>
    <w:rsid w:val="000F1E61"/>
    <w:rsid w:val="0010747E"/>
    <w:rsid w:val="00114C79"/>
    <w:rsid w:val="00114E45"/>
    <w:rsid w:val="001159F2"/>
    <w:rsid w:val="00117B75"/>
    <w:rsid w:val="00135D85"/>
    <w:rsid w:val="00153A1F"/>
    <w:rsid w:val="00155927"/>
    <w:rsid w:val="00167DF7"/>
    <w:rsid w:val="00171056"/>
    <w:rsid w:val="001723C1"/>
    <w:rsid w:val="0018056D"/>
    <w:rsid w:val="00180799"/>
    <w:rsid w:val="00196205"/>
    <w:rsid w:val="00197F28"/>
    <w:rsid w:val="001B23B8"/>
    <w:rsid w:val="001B31F6"/>
    <w:rsid w:val="001B51F8"/>
    <w:rsid w:val="001C0EE0"/>
    <w:rsid w:val="001C157B"/>
    <w:rsid w:val="001C2E45"/>
    <w:rsid w:val="001D5917"/>
    <w:rsid w:val="001D639F"/>
    <w:rsid w:val="001D748F"/>
    <w:rsid w:val="001E7D55"/>
    <w:rsid w:val="001F2F79"/>
    <w:rsid w:val="002138C8"/>
    <w:rsid w:val="0021759F"/>
    <w:rsid w:val="002204D1"/>
    <w:rsid w:val="00222A4E"/>
    <w:rsid w:val="00233086"/>
    <w:rsid w:val="00235E07"/>
    <w:rsid w:val="00242279"/>
    <w:rsid w:val="00247DEF"/>
    <w:rsid w:val="00255080"/>
    <w:rsid w:val="002554DE"/>
    <w:rsid w:val="002577DE"/>
    <w:rsid w:val="0026780A"/>
    <w:rsid w:val="00267F95"/>
    <w:rsid w:val="00270DF5"/>
    <w:rsid w:val="002724D8"/>
    <w:rsid w:val="002774C1"/>
    <w:rsid w:val="00282A81"/>
    <w:rsid w:val="00283162"/>
    <w:rsid w:val="00287B11"/>
    <w:rsid w:val="00290DAE"/>
    <w:rsid w:val="00291484"/>
    <w:rsid w:val="002A264E"/>
    <w:rsid w:val="002A7609"/>
    <w:rsid w:val="002A7821"/>
    <w:rsid w:val="002B1F69"/>
    <w:rsid w:val="002B6D71"/>
    <w:rsid w:val="002D0F0B"/>
    <w:rsid w:val="002E6069"/>
    <w:rsid w:val="002F308A"/>
    <w:rsid w:val="002F59FF"/>
    <w:rsid w:val="002F5ECB"/>
    <w:rsid w:val="002F72FC"/>
    <w:rsid w:val="00302B60"/>
    <w:rsid w:val="00315AEB"/>
    <w:rsid w:val="00316070"/>
    <w:rsid w:val="003207E0"/>
    <w:rsid w:val="00323BA7"/>
    <w:rsid w:val="0032467F"/>
    <w:rsid w:val="003309C2"/>
    <w:rsid w:val="00334108"/>
    <w:rsid w:val="00340058"/>
    <w:rsid w:val="003400CE"/>
    <w:rsid w:val="0034673F"/>
    <w:rsid w:val="00353210"/>
    <w:rsid w:val="0035338C"/>
    <w:rsid w:val="00357832"/>
    <w:rsid w:val="00361A7F"/>
    <w:rsid w:val="00362FBC"/>
    <w:rsid w:val="003635C7"/>
    <w:rsid w:val="00366D0F"/>
    <w:rsid w:val="00373C4B"/>
    <w:rsid w:val="0037743C"/>
    <w:rsid w:val="003A26C5"/>
    <w:rsid w:val="003A7CE5"/>
    <w:rsid w:val="003B01B2"/>
    <w:rsid w:val="003B01FE"/>
    <w:rsid w:val="003B4B45"/>
    <w:rsid w:val="003C331E"/>
    <w:rsid w:val="003C7B9D"/>
    <w:rsid w:val="003D527B"/>
    <w:rsid w:val="003D55B8"/>
    <w:rsid w:val="003E1E9B"/>
    <w:rsid w:val="003E3117"/>
    <w:rsid w:val="003F167A"/>
    <w:rsid w:val="004030DC"/>
    <w:rsid w:val="00425687"/>
    <w:rsid w:val="00431C70"/>
    <w:rsid w:val="00443A0A"/>
    <w:rsid w:val="004516C2"/>
    <w:rsid w:val="004551D3"/>
    <w:rsid w:val="00461DAD"/>
    <w:rsid w:val="00462D93"/>
    <w:rsid w:val="0046483E"/>
    <w:rsid w:val="0046680A"/>
    <w:rsid w:val="004730A0"/>
    <w:rsid w:val="00473C0B"/>
    <w:rsid w:val="004779EF"/>
    <w:rsid w:val="00487813"/>
    <w:rsid w:val="00491C3C"/>
    <w:rsid w:val="00496632"/>
    <w:rsid w:val="00496D15"/>
    <w:rsid w:val="00497832"/>
    <w:rsid w:val="004D2FB8"/>
    <w:rsid w:val="004D36BC"/>
    <w:rsid w:val="004D379C"/>
    <w:rsid w:val="004E5D21"/>
    <w:rsid w:val="004F3889"/>
    <w:rsid w:val="004F63F9"/>
    <w:rsid w:val="0050264B"/>
    <w:rsid w:val="005100A8"/>
    <w:rsid w:val="00514917"/>
    <w:rsid w:val="00517D80"/>
    <w:rsid w:val="005228FB"/>
    <w:rsid w:val="0052767B"/>
    <w:rsid w:val="00535900"/>
    <w:rsid w:val="005518C0"/>
    <w:rsid w:val="00555FE1"/>
    <w:rsid w:val="00556475"/>
    <w:rsid w:val="00557DAC"/>
    <w:rsid w:val="00570B4A"/>
    <w:rsid w:val="00574032"/>
    <w:rsid w:val="00583462"/>
    <w:rsid w:val="00584B46"/>
    <w:rsid w:val="00594666"/>
    <w:rsid w:val="005A258B"/>
    <w:rsid w:val="005A467B"/>
    <w:rsid w:val="005A617D"/>
    <w:rsid w:val="005B01E1"/>
    <w:rsid w:val="005B417B"/>
    <w:rsid w:val="005C7521"/>
    <w:rsid w:val="005C7DFF"/>
    <w:rsid w:val="005D44A4"/>
    <w:rsid w:val="005D5971"/>
    <w:rsid w:val="005E099C"/>
    <w:rsid w:val="005E571C"/>
    <w:rsid w:val="005F0E78"/>
    <w:rsid w:val="005F496D"/>
    <w:rsid w:val="005F5C62"/>
    <w:rsid w:val="00601025"/>
    <w:rsid w:val="00602A14"/>
    <w:rsid w:val="00603CBC"/>
    <w:rsid w:val="00613CA6"/>
    <w:rsid w:val="0061512E"/>
    <w:rsid w:val="006155A1"/>
    <w:rsid w:val="00616076"/>
    <w:rsid w:val="00620297"/>
    <w:rsid w:val="00623C4A"/>
    <w:rsid w:val="006318B8"/>
    <w:rsid w:val="00632BB1"/>
    <w:rsid w:val="00634313"/>
    <w:rsid w:val="00636FE2"/>
    <w:rsid w:val="006373A2"/>
    <w:rsid w:val="006417E3"/>
    <w:rsid w:val="00641A70"/>
    <w:rsid w:val="00655525"/>
    <w:rsid w:val="00656BF2"/>
    <w:rsid w:val="0068011F"/>
    <w:rsid w:val="0069002D"/>
    <w:rsid w:val="00694AC9"/>
    <w:rsid w:val="006A0613"/>
    <w:rsid w:val="006A2215"/>
    <w:rsid w:val="006A2820"/>
    <w:rsid w:val="006B65E0"/>
    <w:rsid w:val="006B7372"/>
    <w:rsid w:val="006D4628"/>
    <w:rsid w:val="006D4B9B"/>
    <w:rsid w:val="006E13CF"/>
    <w:rsid w:val="006E4ABF"/>
    <w:rsid w:val="006E6772"/>
    <w:rsid w:val="00700C3D"/>
    <w:rsid w:val="00701034"/>
    <w:rsid w:val="00704FD6"/>
    <w:rsid w:val="00705831"/>
    <w:rsid w:val="00712321"/>
    <w:rsid w:val="007202C9"/>
    <w:rsid w:val="00723D05"/>
    <w:rsid w:val="00725470"/>
    <w:rsid w:val="0073259A"/>
    <w:rsid w:val="007327A6"/>
    <w:rsid w:val="0073743F"/>
    <w:rsid w:val="00741EEB"/>
    <w:rsid w:val="00742E11"/>
    <w:rsid w:val="00751AA2"/>
    <w:rsid w:val="0075315C"/>
    <w:rsid w:val="0075416A"/>
    <w:rsid w:val="00756386"/>
    <w:rsid w:val="007613AE"/>
    <w:rsid w:val="00764F22"/>
    <w:rsid w:val="00770C71"/>
    <w:rsid w:val="00774AEA"/>
    <w:rsid w:val="00774C85"/>
    <w:rsid w:val="0078184A"/>
    <w:rsid w:val="007826D8"/>
    <w:rsid w:val="007913DF"/>
    <w:rsid w:val="00794FB9"/>
    <w:rsid w:val="007968F3"/>
    <w:rsid w:val="007A5C7C"/>
    <w:rsid w:val="007B03D6"/>
    <w:rsid w:val="007B5787"/>
    <w:rsid w:val="007B7C55"/>
    <w:rsid w:val="007C2967"/>
    <w:rsid w:val="007C3835"/>
    <w:rsid w:val="007C42BF"/>
    <w:rsid w:val="007C70E3"/>
    <w:rsid w:val="007D46D0"/>
    <w:rsid w:val="007E6F74"/>
    <w:rsid w:val="007F1D26"/>
    <w:rsid w:val="007F2C7C"/>
    <w:rsid w:val="008044CB"/>
    <w:rsid w:val="0081167C"/>
    <w:rsid w:val="008150F9"/>
    <w:rsid w:val="00833285"/>
    <w:rsid w:val="00834D2B"/>
    <w:rsid w:val="00841BA2"/>
    <w:rsid w:val="0084205B"/>
    <w:rsid w:val="00844D3E"/>
    <w:rsid w:val="00846124"/>
    <w:rsid w:val="00851E76"/>
    <w:rsid w:val="00852F16"/>
    <w:rsid w:val="00855C47"/>
    <w:rsid w:val="008568ED"/>
    <w:rsid w:val="00857625"/>
    <w:rsid w:val="00864F98"/>
    <w:rsid w:val="00867B64"/>
    <w:rsid w:val="00873BA2"/>
    <w:rsid w:val="008812AC"/>
    <w:rsid w:val="0088152F"/>
    <w:rsid w:val="008832D3"/>
    <w:rsid w:val="0089709A"/>
    <w:rsid w:val="008A3B8A"/>
    <w:rsid w:val="008A3EA3"/>
    <w:rsid w:val="008A4904"/>
    <w:rsid w:val="008B02BA"/>
    <w:rsid w:val="008B0514"/>
    <w:rsid w:val="008B5A99"/>
    <w:rsid w:val="008C6AA8"/>
    <w:rsid w:val="008C776E"/>
    <w:rsid w:val="008D13F8"/>
    <w:rsid w:val="008E0793"/>
    <w:rsid w:val="008E225E"/>
    <w:rsid w:val="008E2FF8"/>
    <w:rsid w:val="008E4128"/>
    <w:rsid w:val="008F086A"/>
    <w:rsid w:val="008F1F39"/>
    <w:rsid w:val="00905888"/>
    <w:rsid w:val="009243A9"/>
    <w:rsid w:val="00933AD0"/>
    <w:rsid w:val="00937C8C"/>
    <w:rsid w:val="00950632"/>
    <w:rsid w:val="00960CBB"/>
    <w:rsid w:val="0097390A"/>
    <w:rsid w:val="00981237"/>
    <w:rsid w:val="00987995"/>
    <w:rsid w:val="0099479E"/>
    <w:rsid w:val="009A22B6"/>
    <w:rsid w:val="009B13E9"/>
    <w:rsid w:val="009B5762"/>
    <w:rsid w:val="009B64E5"/>
    <w:rsid w:val="009D2EC9"/>
    <w:rsid w:val="009E02F0"/>
    <w:rsid w:val="009E246C"/>
    <w:rsid w:val="009F23A3"/>
    <w:rsid w:val="009F4515"/>
    <w:rsid w:val="00A01D2E"/>
    <w:rsid w:val="00A10937"/>
    <w:rsid w:val="00A243A8"/>
    <w:rsid w:val="00A30225"/>
    <w:rsid w:val="00A33142"/>
    <w:rsid w:val="00A33649"/>
    <w:rsid w:val="00A40267"/>
    <w:rsid w:val="00A4713E"/>
    <w:rsid w:val="00A52877"/>
    <w:rsid w:val="00A52AB0"/>
    <w:rsid w:val="00A60C54"/>
    <w:rsid w:val="00A649B8"/>
    <w:rsid w:val="00A66702"/>
    <w:rsid w:val="00A670E4"/>
    <w:rsid w:val="00A67FCA"/>
    <w:rsid w:val="00A71A21"/>
    <w:rsid w:val="00A92C80"/>
    <w:rsid w:val="00A947F7"/>
    <w:rsid w:val="00AA3AB5"/>
    <w:rsid w:val="00AB23E6"/>
    <w:rsid w:val="00AB2F1A"/>
    <w:rsid w:val="00AB5CD7"/>
    <w:rsid w:val="00AC0ABF"/>
    <w:rsid w:val="00AD35D3"/>
    <w:rsid w:val="00AE0C33"/>
    <w:rsid w:val="00AE5B34"/>
    <w:rsid w:val="00AF5C17"/>
    <w:rsid w:val="00B01D6F"/>
    <w:rsid w:val="00B03B4A"/>
    <w:rsid w:val="00B0701E"/>
    <w:rsid w:val="00B1053F"/>
    <w:rsid w:val="00B1531F"/>
    <w:rsid w:val="00B229DA"/>
    <w:rsid w:val="00B30C03"/>
    <w:rsid w:val="00B419DE"/>
    <w:rsid w:val="00B42AE1"/>
    <w:rsid w:val="00B42CD5"/>
    <w:rsid w:val="00B52278"/>
    <w:rsid w:val="00B606ED"/>
    <w:rsid w:val="00B6307B"/>
    <w:rsid w:val="00B71A87"/>
    <w:rsid w:val="00B722F0"/>
    <w:rsid w:val="00B72568"/>
    <w:rsid w:val="00B727A7"/>
    <w:rsid w:val="00B7284C"/>
    <w:rsid w:val="00B7388E"/>
    <w:rsid w:val="00B73916"/>
    <w:rsid w:val="00B7432C"/>
    <w:rsid w:val="00B863D8"/>
    <w:rsid w:val="00BA183B"/>
    <w:rsid w:val="00BA29DC"/>
    <w:rsid w:val="00BA36AC"/>
    <w:rsid w:val="00BA77A8"/>
    <w:rsid w:val="00BB5372"/>
    <w:rsid w:val="00BB5985"/>
    <w:rsid w:val="00BB649E"/>
    <w:rsid w:val="00BC03C3"/>
    <w:rsid w:val="00BC1199"/>
    <w:rsid w:val="00BC20F5"/>
    <w:rsid w:val="00BC2368"/>
    <w:rsid w:val="00BC56BB"/>
    <w:rsid w:val="00BC6B5B"/>
    <w:rsid w:val="00BD04DA"/>
    <w:rsid w:val="00BD3CA6"/>
    <w:rsid w:val="00BD4A70"/>
    <w:rsid w:val="00BF2B59"/>
    <w:rsid w:val="00BF483F"/>
    <w:rsid w:val="00BF7DB6"/>
    <w:rsid w:val="00C01684"/>
    <w:rsid w:val="00C10951"/>
    <w:rsid w:val="00C21767"/>
    <w:rsid w:val="00C273BC"/>
    <w:rsid w:val="00C32A08"/>
    <w:rsid w:val="00C34970"/>
    <w:rsid w:val="00C425B0"/>
    <w:rsid w:val="00C4310F"/>
    <w:rsid w:val="00C444E9"/>
    <w:rsid w:val="00C46D7C"/>
    <w:rsid w:val="00C51F1F"/>
    <w:rsid w:val="00C6030A"/>
    <w:rsid w:val="00C61983"/>
    <w:rsid w:val="00C63291"/>
    <w:rsid w:val="00C65D56"/>
    <w:rsid w:val="00C67DFC"/>
    <w:rsid w:val="00C71E24"/>
    <w:rsid w:val="00C742C2"/>
    <w:rsid w:val="00C75AFB"/>
    <w:rsid w:val="00C76517"/>
    <w:rsid w:val="00C85B7E"/>
    <w:rsid w:val="00C86345"/>
    <w:rsid w:val="00C91D85"/>
    <w:rsid w:val="00CA1864"/>
    <w:rsid w:val="00CA1A84"/>
    <w:rsid w:val="00CA4ACA"/>
    <w:rsid w:val="00CA62CD"/>
    <w:rsid w:val="00CB1723"/>
    <w:rsid w:val="00CB21BD"/>
    <w:rsid w:val="00CB7229"/>
    <w:rsid w:val="00CD1EA3"/>
    <w:rsid w:val="00CD3FB7"/>
    <w:rsid w:val="00CD4ED2"/>
    <w:rsid w:val="00CE19E4"/>
    <w:rsid w:val="00CE1E3B"/>
    <w:rsid w:val="00CE4C9E"/>
    <w:rsid w:val="00CF00AE"/>
    <w:rsid w:val="00CF2B27"/>
    <w:rsid w:val="00CF44E6"/>
    <w:rsid w:val="00CF55B9"/>
    <w:rsid w:val="00D06ADD"/>
    <w:rsid w:val="00D12B89"/>
    <w:rsid w:val="00D22E99"/>
    <w:rsid w:val="00D2631E"/>
    <w:rsid w:val="00D31051"/>
    <w:rsid w:val="00D377CA"/>
    <w:rsid w:val="00D5559E"/>
    <w:rsid w:val="00D616BE"/>
    <w:rsid w:val="00D639D9"/>
    <w:rsid w:val="00D639E1"/>
    <w:rsid w:val="00D64EC3"/>
    <w:rsid w:val="00D70BF5"/>
    <w:rsid w:val="00D712D4"/>
    <w:rsid w:val="00D72A88"/>
    <w:rsid w:val="00D76D9A"/>
    <w:rsid w:val="00D776A5"/>
    <w:rsid w:val="00D82A76"/>
    <w:rsid w:val="00D87665"/>
    <w:rsid w:val="00D91EF3"/>
    <w:rsid w:val="00D95279"/>
    <w:rsid w:val="00DA050F"/>
    <w:rsid w:val="00DA0E62"/>
    <w:rsid w:val="00DA0F11"/>
    <w:rsid w:val="00DA77D1"/>
    <w:rsid w:val="00DB18F9"/>
    <w:rsid w:val="00DB3FC8"/>
    <w:rsid w:val="00DB7E2C"/>
    <w:rsid w:val="00DC332A"/>
    <w:rsid w:val="00DD498D"/>
    <w:rsid w:val="00DD788C"/>
    <w:rsid w:val="00DF6852"/>
    <w:rsid w:val="00DF7F45"/>
    <w:rsid w:val="00E04054"/>
    <w:rsid w:val="00E04DEE"/>
    <w:rsid w:val="00E14B8F"/>
    <w:rsid w:val="00E1506C"/>
    <w:rsid w:val="00E24318"/>
    <w:rsid w:val="00E25A4A"/>
    <w:rsid w:val="00E35551"/>
    <w:rsid w:val="00E35C39"/>
    <w:rsid w:val="00E36671"/>
    <w:rsid w:val="00E3766B"/>
    <w:rsid w:val="00E40766"/>
    <w:rsid w:val="00E43354"/>
    <w:rsid w:val="00E544DC"/>
    <w:rsid w:val="00E577BF"/>
    <w:rsid w:val="00E63170"/>
    <w:rsid w:val="00E6653B"/>
    <w:rsid w:val="00E67E2D"/>
    <w:rsid w:val="00E75E55"/>
    <w:rsid w:val="00E810DA"/>
    <w:rsid w:val="00E83216"/>
    <w:rsid w:val="00E84F70"/>
    <w:rsid w:val="00E87A56"/>
    <w:rsid w:val="00E938FB"/>
    <w:rsid w:val="00E95F3D"/>
    <w:rsid w:val="00EA1205"/>
    <w:rsid w:val="00EB638E"/>
    <w:rsid w:val="00EC0683"/>
    <w:rsid w:val="00EC0F2B"/>
    <w:rsid w:val="00EC2E3E"/>
    <w:rsid w:val="00EC7ABE"/>
    <w:rsid w:val="00ED5302"/>
    <w:rsid w:val="00ED6CAE"/>
    <w:rsid w:val="00ED7C90"/>
    <w:rsid w:val="00EF3AC5"/>
    <w:rsid w:val="00EF41AD"/>
    <w:rsid w:val="00F01365"/>
    <w:rsid w:val="00F2155C"/>
    <w:rsid w:val="00F2392A"/>
    <w:rsid w:val="00F253B3"/>
    <w:rsid w:val="00F467D7"/>
    <w:rsid w:val="00F50749"/>
    <w:rsid w:val="00F513E9"/>
    <w:rsid w:val="00F5644E"/>
    <w:rsid w:val="00F57415"/>
    <w:rsid w:val="00F65C8A"/>
    <w:rsid w:val="00F707FA"/>
    <w:rsid w:val="00F75470"/>
    <w:rsid w:val="00F83CDD"/>
    <w:rsid w:val="00F84C3E"/>
    <w:rsid w:val="00F850E4"/>
    <w:rsid w:val="00F8733E"/>
    <w:rsid w:val="00F91541"/>
    <w:rsid w:val="00F92FA1"/>
    <w:rsid w:val="00F95F57"/>
    <w:rsid w:val="00FA1652"/>
    <w:rsid w:val="00FA500A"/>
    <w:rsid w:val="00FA7845"/>
    <w:rsid w:val="00FB0293"/>
    <w:rsid w:val="00FB0DD6"/>
    <w:rsid w:val="00FB1F73"/>
    <w:rsid w:val="00FB62BE"/>
    <w:rsid w:val="00FD552C"/>
    <w:rsid w:val="00FD6990"/>
    <w:rsid w:val="00FE436C"/>
    <w:rsid w:val="00FE687C"/>
    <w:rsid w:val="00FF2D71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Mention1">
    <w:name w:val="Mention1"/>
    <w:basedOn w:val="DefaultParagraphFont"/>
    <w:uiPriority w:val="99"/>
    <w:semiHidden/>
    <w:unhideWhenUsed/>
    <w:rsid w:val="006160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A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Mention1">
    <w:name w:val="Mention1"/>
    <w:basedOn w:val="DefaultParagraphFont"/>
    <w:uiPriority w:val="99"/>
    <w:semiHidden/>
    <w:unhideWhenUsed/>
    <w:rsid w:val="006160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KLAHOMAWORLDORGANIZATIONOFCHINAPAINTERSINC.COM" TargetMode="Externa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&amp;ehk=nK1OEKdcN1gebrs5X8nSXQ&amp;r=0&amp;pid=OfficeInsert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na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12A451A9A4B82828E5FA816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6599-6841-4623-BE6C-D4D12CDA13C5}"/>
      </w:docPartPr>
      <w:docPartBody>
        <w:p w:rsidR="00E75EBF" w:rsidRDefault="00C56212" w:rsidP="00C56212">
          <w:pPr>
            <w:pStyle w:val="03B12A451A9A4B82828E5FA8160964B8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4"/>
    <w:rsid w:val="00006408"/>
    <w:rsid w:val="0008770D"/>
    <w:rsid w:val="00096A6E"/>
    <w:rsid w:val="000A3537"/>
    <w:rsid w:val="000B1FF4"/>
    <w:rsid w:val="000C0D79"/>
    <w:rsid w:val="001A714C"/>
    <w:rsid w:val="001F000C"/>
    <w:rsid w:val="00277C54"/>
    <w:rsid w:val="002D5745"/>
    <w:rsid w:val="00305DE4"/>
    <w:rsid w:val="003367FF"/>
    <w:rsid w:val="00383809"/>
    <w:rsid w:val="003A5BFB"/>
    <w:rsid w:val="003F03C2"/>
    <w:rsid w:val="00446AC9"/>
    <w:rsid w:val="00462A42"/>
    <w:rsid w:val="00556CB1"/>
    <w:rsid w:val="005608BA"/>
    <w:rsid w:val="00633273"/>
    <w:rsid w:val="00651072"/>
    <w:rsid w:val="006565CB"/>
    <w:rsid w:val="0065663F"/>
    <w:rsid w:val="006F00F8"/>
    <w:rsid w:val="00777E0B"/>
    <w:rsid w:val="007B6A15"/>
    <w:rsid w:val="0085754E"/>
    <w:rsid w:val="008B5306"/>
    <w:rsid w:val="008C4B82"/>
    <w:rsid w:val="009242B0"/>
    <w:rsid w:val="00930CE7"/>
    <w:rsid w:val="00946ADC"/>
    <w:rsid w:val="009D2A57"/>
    <w:rsid w:val="00A80A44"/>
    <w:rsid w:val="00AA046C"/>
    <w:rsid w:val="00AE5633"/>
    <w:rsid w:val="00B1790C"/>
    <w:rsid w:val="00B91601"/>
    <w:rsid w:val="00B93CF1"/>
    <w:rsid w:val="00C04E4A"/>
    <w:rsid w:val="00C42A93"/>
    <w:rsid w:val="00C56212"/>
    <w:rsid w:val="00CD3688"/>
    <w:rsid w:val="00CE505D"/>
    <w:rsid w:val="00CF5858"/>
    <w:rsid w:val="00D125AE"/>
    <w:rsid w:val="00D83389"/>
    <w:rsid w:val="00DB5AFB"/>
    <w:rsid w:val="00DB6BBB"/>
    <w:rsid w:val="00DC166E"/>
    <w:rsid w:val="00DD457C"/>
    <w:rsid w:val="00E33310"/>
    <w:rsid w:val="00E43A2C"/>
    <w:rsid w:val="00E74192"/>
    <w:rsid w:val="00E75EBF"/>
    <w:rsid w:val="00EF3FB2"/>
    <w:rsid w:val="00F04B75"/>
    <w:rsid w:val="00F20745"/>
    <w:rsid w:val="00F90ED1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EC6C8BB9A45A4AEDCC0AD00E84302">
    <w:name w:val="C1EEC6C8BB9A45A4AEDCC0AD00E8430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424D71465E77444897F3D4CF7D384645">
    <w:name w:val="424D71465E77444897F3D4CF7D384645"/>
  </w:style>
  <w:style w:type="paragraph" w:customStyle="1" w:styleId="C4E0C828EE3A495880573BC77E09E3EE">
    <w:name w:val="C4E0C828EE3A495880573BC77E09E3EE"/>
  </w:style>
  <w:style w:type="paragraph" w:customStyle="1" w:styleId="BFFD326370CD4581928DAB085BF99E84">
    <w:name w:val="BFFD326370CD4581928DAB085BF99E84"/>
  </w:style>
  <w:style w:type="paragraph" w:customStyle="1" w:styleId="19E1DDCDB03F4D1EBDA761A3B4E2A0A6">
    <w:name w:val="19E1DDCDB03F4D1EBDA761A3B4E2A0A6"/>
  </w:style>
  <w:style w:type="paragraph" w:customStyle="1" w:styleId="B8CD6419F82B4EB6A23CE4F9FAF3B4BC">
    <w:name w:val="B8CD6419F82B4EB6A23CE4F9FAF3B4BC"/>
  </w:style>
  <w:style w:type="paragraph" w:customStyle="1" w:styleId="FF01EEBA9106444D82E7B24ECC1FABA8">
    <w:name w:val="FF01EEBA9106444D82E7B24ECC1FABA8"/>
  </w:style>
  <w:style w:type="paragraph" w:customStyle="1" w:styleId="50BB3532B1134AD7A7AC73B6FC6539AA">
    <w:name w:val="50BB3532B1134AD7A7AC73B6FC6539AA"/>
  </w:style>
  <w:style w:type="paragraph" w:customStyle="1" w:styleId="6914EDF4AFCD4EBDAFB3567982B39523">
    <w:name w:val="6914EDF4AFCD4EBDAFB3567982B39523"/>
  </w:style>
  <w:style w:type="paragraph" w:customStyle="1" w:styleId="CB6E88C4051F481F8362E7B591B4279D">
    <w:name w:val="CB6E88C4051F481F8362E7B591B4279D"/>
  </w:style>
  <w:style w:type="paragraph" w:customStyle="1" w:styleId="29E4244C93BD404FB426FD277DF5CEC4">
    <w:name w:val="29E4244C93BD404FB426FD277DF5CEC4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9679CE78A23944E3A6F53018F481344B">
    <w:name w:val="9679CE78A23944E3A6F53018F481344B"/>
  </w:style>
  <w:style w:type="paragraph" w:customStyle="1" w:styleId="4A24C0D6B541480388892D2438184C74">
    <w:name w:val="4A24C0D6B541480388892D2438184C74"/>
  </w:style>
  <w:style w:type="paragraph" w:customStyle="1" w:styleId="D517E17D790C4755AFA15C6C79CF420D">
    <w:name w:val="D517E17D790C4755AFA15C6C79CF420D"/>
  </w:style>
  <w:style w:type="paragraph" w:customStyle="1" w:styleId="D5EFE7E7D0B2455382462977D47D15FA">
    <w:name w:val="D5EFE7E7D0B2455382462977D47D15FA"/>
  </w:style>
  <w:style w:type="paragraph" w:customStyle="1" w:styleId="F80C7A6415F442559BF1C3E1F938EE79">
    <w:name w:val="F80C7A6415F442559BF1C3E1F938EE79"/>
  </w:style>
  <w:style w:type="paragraph" w:customStyle="1" w:styleId="C34929955FC844C59394CD610376DC31">
    <w:name w:val="C34929955FC844C59394CD610376DC31"/>
  </w:style>
  <w:style w:type="paragraph" w:customStyle="1" w:styleId="27E6BC4E6F564C00B669DE6AD2D83710">
    <w:name w:val="27E6BC4E6F564C00B669DE6AD2D83710"/>
  </w:style>
  <w:style w:type="paragraph" w:customStyle="1" w:styleId="EEDD3EA4CB4D497AB24CC46BFCF55E20">
    <w:name w:val="EEDD3EA4CB4D497AB24CC46BFCF55E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CD78B3FF108041AEA7F03CBB0079A411">
    <w:name w:val="CD78B3FF108041AEA7F03CBB0079A411"/>
  </w:style>
  <w:style w:type="paragraph" w:customStyle="1" w:styleId="DB119E786E10454181FB538D75AC9D74">
    <w:name w:val="DB119E786E10454181FB538D75AC9D74"/>
  </w:style>
  <w:style w:type="paragraph" w:customStyle="1" w:styleId="DD5B4C149D1045268BE26058F795FC3E">
    <w:name w:val="DD5B4C149D1045268BE26058F795FC3E"/>
  </w:style>
  <w:style w:type="paragraph" w:customStyle="1" w:styleId="B5747BCB4829408686B8F23B0D3216AE">
    <w:name w:val="B5747BCB4829408686B8F23B0D3216AE"/>
  </w:style>
  <w:style w:type="paragraph" w:customStyle="1" w:styleId="105293CFDBE64FBDB8356B98C3707149">
    <w:name w:val="105293CFDBE64FBDB8356B98C3707149"/>
  </w:style>
  <w:style w:type="paragraph" w:customStyle="1" w:styleId="075194D342FC4DA780882F45F4DBCBE7">
    <w:name w:val="075194D342FC4DA780882F45F4DBCBE7"/>
  </w:style>
  <w:style w:type="paragraph" w:customStyle="1" w:styleId="EE7826D10FE940BCAC44682437BB2DA8">
    <w:name w:val="EE7826D10FE940BCAC44682437BB2DA8"/>
  </w:style>
  <w:style w:type="paragraph" w:customStyle="1" w:styleId="17C29055D3874254870F3793BE7AA616">
    <w:name w:val="17C29055D3874254870F3793BE7AA616"/>
    <w:rsid w:val="00B93CF1"/>
  </w:style>
  <w:style w:type="paragraph" w:customStyle="1" w:styleId="0FF4C6E7EBC941F29662BCBF56CB02FF">
    <w:name w:val="0FF4C6E7EBC941F29662BCBF56CB02FF"/>
    <w:rsid w:val="0008770D"/>
  </w:style>
  <w:style w:type="paragraph" w:customStyle="1" w:styleId="03B12A451A9A4B82828E5FA8160964B8">
    <w:name w:val="03B12A451A9A4B82828E5FA8160964B8"/>
    <w:rsid w:val="00C56212"/>
  </w:style>
  <w:style w:type="paragraph" w:customStyle="1" w:styleId="9826DACF945C455B9BDCE8104A542F6A">
    <w:name w:val="9826DACF945C455B9BDCE8104A542F6A"/>
    <w:rsid w:val="00DB6B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EC6C8BB9A45A4AEDCC0AD00E84302">
    <w:name w:val="C1EEC6C8BB9A45A4AEDCC0AD00E8430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424D71465E77444897F3D4CF7D384645">
    <w:name w:val="424D71465E77444897F3D4CF7D384645"/>
  </w:style>
  <w:style w:type="paragraph" w:customStyle="1" w:styleId="C4E0C828EE3A495880573BC77E09E3EE">
    <w:name w:val="C4E0C828EE3A495880573BC77E09E3EE"/>
  </w:style>
  <w:style w:type="paragraph" w:customStyle="1" w:styleId="BFFD326370CD4581928DAB085BF99E84">
    <w:name w:val="BFFD326370CD4581928DAB085BF99E84"/>
  </w:style>
  <w:style w:type="paragraph" w:customStyle="1" w:styleId="19E1DDCDB03F4D1EBDA761A3B4E2A0A6">
    <w:name w:val="19E1DDCDB03F4D1EBDA761A3B4E2A0A6"/>
  </w:style>
  <w:style w:type="paragraph" w:customStyle="1" w:styleId="B8CD6419F82B4EB6A23CE4F9FAF3B4BC">
    <w:name w:val="B8CD6419F82B4EB6A23CE4F9FAF3B4BC"/>
  </w:style>
  <w:style w:type="paragraph" w:customStyle="1" w:styleId="FF01EEBA9106444D82E7B24ECC1FABA8">
    <w:name w:val="FF01EEBA9106444D82E7B24ECC1FABA8"/>
  </w:style>
  <w:style w:type="paragraph" w:customStyle="1" w:styleId="50BB3532B1134AD7A7AC73B6FC6539AA">
    <w:name w:val="50BB3532B1134AD7A7AC73B6FC6539AA"/>
  </w:style>
  <w:style w:type="paragraph" w:customStyle="1" w:styleId="6914EDF4AFCD4EBDAFB3567982B39523">
    <w:name w:val="6914EDF4AFCD4EBDAFB3567982B39523"/>
  </w:style>
  <w:style w:type="paragraph" w:customStyle="1" w:styleId="CB6E88C4051F481F8362E7B591B4279D">
    <w:name w:val="CB6E88C4051F481F8362E7B591B4279D"/>
  </w:style>
  <w:style w:type="paragraph" w:customStyle="1" w:styleId="29E4244C93BD404FB426FD277DF5CEC4">
    <w:name w:val="29E4244C93BD404FB426FD277DF5CEC4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9679CE78A23944E3A6F53018F481344B">
    <w:name w:val="9679CE78A23944E3A6F53018F481344B"/>
  </w:style>
  <w:style w:type="paragraph" w:customStyle="1" w:styleId="4A24C0D6B541480388892D2438184C74">
    <w:name w:val="4A24C0D6B541480388892D2438184C74"/>
  </w:style>
  <w:style w:type="paragraph" w:customStyle="1" w:styleId="D517E17D790C4755AFA15C6C79CF420D">
    <w:name w:val="D517E17D790C4755AFA15C6C79CF420D"/>
  </w:style>
  <w:style w:type="paragraph" w:customStyle="1" w:styleId="D5EFE7E7D0B2455382462977D47D15FA">
    <w:name w:val="D5EFE7E7D0B2455382462977D47D15FA"/>
  </w:style>
  <w:style w:type="paragraph" w:customStyle="1" w:styleId="F80C7A6415F442559BF1C3E1F938EE79">
    <w:name w:val="F80C7A6415F442559BF1C3E1F938EE79"/>
  </w:style>
  <w:style w:type="paragraph" w:customStyle="1" w:styleId="C34929955FC844C59394CD610376DC31">
    <w:name w:val="C34929955FC844C59394CD610376DC31"/>
  </w:style>
  <w:style w:type="paragraph" w:customStyle="1" w:styleId="27E6BC4E6F564C00B669DE6AD2D83710">
    <w:name w:val="27E6BC4E6F564C00B669DE6AD2D83710"/>
  </w:style>
  <w:style w:type="paragraph" w:customStyle="1" w:styleId="EEDD3EA4CB4D497AB24CC46BFCF55E20">
    <w:name w:val="EEDD3EA4CB4D497AB24CC46BFCF55E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CD78B3FF108041AEA7F03CBB0079A411">
    <w:name w:val="CD78B3FF108041AEA7F03CBB0079A411"/>
  </w:style>
  <w:style w:type="paragraph" w:customStyle="1" w:styleId="DB119E786E10454181FB538D75AC9D74">
    <w:name w:val="DB119E786E10454181FB538D75AC9D74"/>
  </w:style>
  <w:style w:type="paragraph" w:customStyle="1" w:styleId="DD5B4C149D1045268BE26058F795FC3E">
    <w:name w:val="DD5B4C149D1045268BE26058F795FC3E"/>
  </w:style>
  <w:style w:type="paragraph" w:customStyle="1" w:styleId="B5747BCB4829408686B8F23B0D3216AE">
    <w:name w:val="B5747BCB4829408686B8F23B0D3216AE"/>
  </w:style>
  <w:style w:type="paragraph" w:customStyle="1" w:styleId="105293CFDBE64FBDB8356B98C3707149">
    <w:name w:val="105293CFDBE64FBDB8356B98C3707149"/>
  </w:style>
  <w:style w:type="paragraph" w:customStyle="1" w:styleId="075194D342FC4DA780882F45F4DBCBE7">
    <w:name w:val="075194D342FC4DA780882F45F4DBCBE7"/>
  </w:style>
  <w:style w:type="paragraph" w:customStyle="1" w:styleId="EE7826D10FE940BCAC44682437BB2DA8">
    <w:name w:val="EE7826D10FE940BCAC44682437BB2DA8"/>
  </w:style>
  <w:style w:type="paragraph" w:customStyle="1" w:styleId="17C29055D3874254870F3793BE7AA616">
    <w:name w:val="17C29055D3874254870F3793BE7AA616"/>
    <w:rsid w:val="00B93CF1"/>
  </w:style>
  <w:style w:type="paragraph" w:customStyle="1" w:styleId="0FF4C6E7EBC941F29662BCBF56CB02FF">
    <w:name w:val="0FF4C6E7EBC941F29662BCBF56CB02FF"/>
    <w:rsid w:val="0008770D"/>
  </w:style>
  <w:style w:type="paragraph" w:customStyle="1" w:styleId="03B12A451A9A4B82828E5FA8160964B8">
    <w:name w:val="03B12A451A9A4B82828E5FA8160964B8"/>
    <w:rsid w:val="00C56212"/>
  </w:style>
  <w:style w:type="paragraph" w:customStyle="1" w:styleId="9826DACF945C455B9BDCE8104A542F6A">
    <w:name w:val="9826DACF945C455B9BDCE8104A542F6A"/>
    <w:rsid w:val="00DB6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w:rsidR="00742E11" w:rsidRPr="00725470" w:rsidRDefault="00742E11" w:rsidP="00725470"&gt;&lt;w:pPr&gt;&lt;w:pStyle w:val="ReturnAddress"/&gt;&lt;w:tabs&gt;&lt;w:tab w:val="left" w:pos="1995"/&gt;&lt;/w:tabs&gt;&lt;w:jc w:val="both"/&gt;&lt;w:rPr&gt;&lt;w:b/&gt;&lt;w:sz w:val="14"/&gt;&lt;w:szCs w:val="14"/&gt;&lt;/w:rPr&gt;&lt;/w:pPr&gt;&lt;w:r w:rsidRPr="00725470"&gt;&lt;w:rPr&gt;&lt;w:b/&gt;&lt;w:sz w:val="14"/&gt;&lt;w:szCs w:val="14"/&gt;&lt;/w:rPr&gt;&lt;w:t xml:space="preserve"&gt;OK W.O.C.P INC &lt;/w:t&gt;&lt;/w:r&gt;&lt;w:r w:rsidRPr="00725470"&gt;&lt;w:rPr&gt;&lt;w:b/&gt;&lt;w:sz w:val="14"/&gt;&lt;w:szCs w:val="14"/&gt;&lt;/w:rPr&gt;&lt;w:tab/&gt;&lt;/w:r&gt;&lt;w:r&gt;&lt;w:rPr&gt;&lt;w:b/&gt;&lt;w:sz w:val="14"/&gt;&lt;w:szCs w:val="14"/&gt;&lt;/w:rPr&gt;&lt;w:t xml:space="preserve"&gt;    &lt;/w:t&gt;&lt;/w:r&gt;&lt;w:r w:rsidR="006D4B9B"&gt;&lt;w:rPr&gt;&lt;w:b/&gt;&lt;w:sz w:val="14"/&gt;&lt;w:szCs w:val="14"/&gt;&lt;/w:rPr&gt;&lt;w:t&gt;CELL&lt;/w:t&gt;&lt;/w:r&gt;&lt;w:r w:rsidR="006D4B9B"&gt;&lt;w:rPr&gt;&lt;w:b/&gt;&lt;w:sz w:val="14"/&gt;&lt;w:szCs w:val="14"/&gt;&lt;/w:rPr&gt;&lt;w:tab/&gt;&lt;w:t&gt;405-535-8060&lt;/w:t&gt;&lt;/w:r&gt;&lt;/w:p&gt;&lt;w:p w:rsidR="00742E11" w:rsidRPr="00725470" w:rsidRDefault="006D4B9B" w:rsidP="00725470"&gt;&lt;w:pPr&gt;&lt;w:pStyle w:val="ReturnAddress"/&gt;&lt;w:tabs&gt;&lt;w:tab w:val="left" w:pos="1995"/&gt;&lt;/w:tabs&gt;&lt;w:jc w:val="both"/&gt;&lt;w:rPr&gt;&lt;w:b/&gt;&lt;w:sz w:val="14"/&gt;&lt;w:szCs w:val="14"/&gt;&lt;/w:rPr&gt;&lt;/w:pPr&gt;&lt;w:r&gt;&lt;w:rPr&gt;&lt;w:b/&gt;&lt;w:sz w:val="14"/&gt;&lt;w:szCs w:val="14"/&gt;&lt;/w:rPr&gt;&lt;w:t&gt;SHARAN AMEND                   HOME             745-1966&lt;/w:t&gt;&lt;/w:r&gt;&lt;/w:p&gt;&lt;w:p w:rsidR="00742E11" w:rsidRDefault="006D4B9B" w:rsidP="006D4B9B"&gt;&lt;w:pPr&gt;&lt;w:pStyle w:val="ReturnAddress"/&gt;&lt;w:tabs&gt;&lt;w:tab w:val="left" w:pos="1995"/&gt;&lt;/w:tabs&gt;&lt;w:jc w:val="both"/&gt;&lt;w:rPr&gt;&lt;w:b/&gt;&lt;w:sz w:val="14"/&gt;&lt;w:szCs w:val="14"/&gt;&lt;/w:rPr&gt;&lt;/w:pPr&gt;&lt;w:r&gt;&lt;w:rPr&gt;&lt;w:b/&gt;&lt;w:sz w:val="14"/&gt;&lt;w:szCs w:val="14"/&gt;&lt;/w:rPr&gt;&lt;w:t&gt;4213 NW 146&lt;/w:t&gt;&lt;/w:r&gt;&lt;w:r w:rsidRPr="006D4B9B"&gt;&lt;w:rPr&gt;&lt;w:b/&gt;&lt;w:sz w:val="14"/&gt;&lt;w:szCs w:val="14"/&gt;&lt;w:vertAlign w:val="superscript"/&gt;&lt;/w:rPr&gt;&lt;w:t&gt;TH&lt;/w:t&gt;&lt;/w:r&gt;&lt;w:r&gt;&lt;w:rPr&gt;&lt;w:b/&gt;&lt;w:sz w:val="14"/&gt;&lt;w:szCs w:val="14"/&gt;&lt;/w:rPr&gt;&lt;w:t xml:space="preserve"&gt; TERRACE  &lt;/w:t&gt;&lt;/w:r&gt;&lt;/w:p&gt;&lt;w:p w:rsidR="006D4B9B" w:rsidRPr="00725470" w:rsidRDefault="006D4B9B" w:rsidP="006D4B9B"&gt;&lt;w:pPr&gt;&lt;w:pStyle w:val="ReturnAddress"/&gt;&lt;w:tabs&gt;&lt;w:tab w:val="left" w:pos="1995"/&gt;&lt;/w:tabs&gt;&lt;w:jc w:val="both"/&gt;&lt;w:rPr&gt;&lt;w:b/&gt;&lt;w:sz w:val="14"/&gt;&lt;w:szCs w:val="14"/&gt;&lt;/w:rPr&gt;&lt;/w:pPr&gt;&lt;w:r&gt;&lt;w:rPr&gt;&lt;w:b/&gt;&lt;w:sz w:val="14"/&gt;&lt;w:szCs w:val="14"/&gt;&lt;/w:rPr&gt;&lt;w:t&gt;OKC., OK  73134&lt;/w:t&gt;&lt;/w:r&gt;&lt;/w:p&gt;&lt;w:p w:rsidR="00742E11" w:rsidRDefault="00742E11" w:rsidP="00725470"&gt;&lt;w:pPr&gt;&lt;w:spacing w:after="0"/&gt;&lt;w:jc w:val="both"/&gt;&lt;w:rPr&gt;&lt;w:b/&gt;&lt;w:sz w:val="10"/&gt;&lt;/w:rPr&gt;&lt;/w:pPr&gt;&lt;/w:p&gt;&lt;w:p w:rsidR="00000000" w:rsidRDefault="00443E3A"/&gt;&lt;w:sectPr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w:styleId="Mention"&gt;&lt;w:name w:val="Mention"/&gt;&lt;w:basedOn w:val="DefaultParagraphFont"/&gt;&lt;w:uiPriority w:val="99"/&gt;&lt;w:semiHidden/&gt;&lt;w:unhideWhenUsed/&gt;&lt;w:rsid w:val="00616076"/&gt;&lt;w:rPr&gt;&lt;w:color w:val="2B579A"/&gt;&lt;w:shd w:val="clear" w:color="auto" w:fill="E6E6E6"/&gt;&lt;/w:rPr&gt;&lt;/w:style&gt;&lt;w:style w:type="character" w:customStyle="1" w:styleId="UnresolvedMention1"&gt;&lt;w:name w:val="Unresolved Mention1"/&gt;&lt;w:basedOn w:val="DefaultParagraphFont"/&gt;&lt;w:uiPriority w:val="99"/&gt;&lt;w:semiHidden/&gt;&lt;w:unhideWhenUsed/&gt;&lt;w:rsid w:val="00933AD0"/&gt;&lt;w:rPr&gt;&lt;w:color w:val="808080"/&gt;&lt;w:shd w:val="clear" w:color="auto" w:fill="E6E6E6"/&gt;&lt;/w:rPr&gt;&lt;/w:style&gt;&lt;/w:styles&gt;&lt;/pkg:xmlData&gt;&lt;/pkg:part&gt;&lt;pkg:part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w:val="12CA713F"/&gt;&lt;w:multiLevelType w:val="hybridMultilevel"/&gt;&lt;w:tmpl w:val="4EFEE5B0"/&gt;&lt;w:lvl w:ilvl="0" w:tplc="5418AC6C"&gt;&lt;w:start w:val="1"/&gt;&lt;w:numFmt w:val="decimal"/&gt;&lt;w:lvlText w:val="%1."/&gt;&lt;w:lvlJc w:val="left"/&gt;&lt;w:pPr&gt;&lt;w:ind w:left="720"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w:abstractNumId="11" w15:restartNumberingAfterBreak="0"&gt;&lt;w:nsid w:val="20D36763"/&gt;&lt;w:multiLevelType w:val="hybridMultilevel"/&gt;&lt;w:tmpl w:val="E69A2F16"/&gt;&lt;w:lvl w:ilvl="0" w:tplc="F98872E2"&gt;&lt;w:start w:val="1"/&gt;&lt;w:numFmt w:val="decimal"/&gt;&lt;w:lvlText w:val="%1."/&gt;&lt;w:lvlJc w:val="left"/&gt;&lt;w:pPr&gt;&lt;w:ind w:left="2550"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w:left="3270" w:hanging="360"/&gt;&lt;/w:pPr&gt;&lt;/w:lvl&gt;&lt;w:lvl w:ilvl="2" w:tplc="0409001B" w:tentative="1"&gt;&lt;w:start w:val="1"/&gt;&lt;w:numFmt w:val="lowerRoman"/&gt;&lt;w:lvlText w:val="%3."/&gt;&lt;w:lvlJc w:val="right"/&gt;&lt;w:pPr&gt;&lt;w:ind w:left="3990" w:hanging="180"/&gt;&lt;/w:pPr&gt;&lt;/w:lvl&gt;&lt;w:lvl w:ilvl="3" w:tplc="0409000F" w:tentative="1"&gt;&lt;w:start w:val="1"/&gt;&lt;w:numFmt w:val="decimal"/&gt;&lt;w:lvlText w:val="%4."/&gt;&lt;w:lvlJc w:val="left"/&gt;&lt;w:pPr&gt;&lt;w:ind w:left="4710" w:hanging="360"/&gt;&lt;/w:pPr&gt;&lt;/w:lvl&gt;&lt;w:lvl w:ilvl="4" w:tplc="04090019" w:tentative="1"&gt;&lt;w:start w:val="1"/&gt;&lt;w:numFmt w:val="lowerLetter"/&gt;&lt;w:lvlText w:val="%5."/&gt;&lt;w:lvlJc w:val="left"/&gt;&lt;w:pPr&gt;&lt;w:ind w:left="5430" w:hanging="360"/&gt;&lt;/w:pPr&gt;&lt;/w:lvl&gt;&lt;w:lvl w:ilvl="5" w:tplc="0409001B" w:tentative="1"&gt;&lt;w:start w:val="1"/&gt;&lt;w:numFmt w:val="lowerRoman"/&gt;&lt;w:lvlText w:val="%6."/&gt;&lt;w:lvlJc w:val="right"/&gt;&lt;w:pPr&gt;&lt;w:ind w:left="6150" w:hanging="180"/&gt;&lt;/w:pPr&gt;&lt;/w:lvl&gt;&lt;w:lvl w:ilvl="6" w:tplc="0409000F" w:tentative="1"&gt;&lt;w:start w:val="1"/&gt;&lt;w:numFmt w:val="decimal"/&gt;&lt;w:lvlText w:val="%7."/&gt;&lt;w:lvlJc w:val="left"/&gt;&lt;w:pPr&gt;&lt;w:ind w:left="6870" w:hanging="360"/&gt;&lt;/w:pPr&gt;&lt;/w:lvl&gt;&lt;w:lvl w:ilvl="7" w:tplc="04090019" w:tentative="1"&gt;&lt;w:start w:val="1"/&gt;&lt;w:numFmt w:val="lowerLetter"/&gt;&lt;w:lvlText w:val="%8."/&gt;&lt;w:lvlJc w:val="left"/&gt;&lt;w:pPr&gt;&lt;w:ind w:left="7590" w:hanging="360"/&gt;&lt;/w:pPr&gt;&lt;/w:lvl&gt;&lt;w:lvl w:ilvl="8" w:tplc="0409001B" w:tentative="1"&gt;&lt;w:start w:val="1"/&gt;&lt;w:numFmt w:val="lowerRoman"/&gt;&lt;w:lvlText w:val="%9."/&gt;&lt;w:lvlJc w:val="right"/&gt;&lt;w:pPr&gt;&lt;w:ind w:left="8310" w:hanging="180"/&gt;&lt;/w:pPr&gt;&lt;/w:lvl&gt;&lt;/w:abstractNum&gt;&lt;w:abstractNum w:abstractNumId="12" w15:restartNumberingAfterBreak="0"&gt;&lt;w:nsid w:val="25903554"/&gt;&lt;w:multiLevelType w:val="hybridMultilevel"/&gt;&lt;w:tmpl w:val="8F96D5E4"/&gt;&lt;w:lvl w:ilvl="0" w:tplc="0409000F"&gt;&lt;w:start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w:abstractNumId="13" w15:restartNumberingAfterBreak="0"&gt;&lt;w:nsid w:val="28E805E2"/&gt;&lt;w:multiLevelType w:val="hybridMultilevel"/&gt;&lt;w:tmpl w:val="21260C88"/&gt;&lt;w:lvl w:ilvl="0" w:tplc="A078C0E2"&gt;&lt;w:start w:val="1"/&gt;&lt;w:numFmt w:val="decimal"/&gt;&lt;w:lvlText w:val="%1."/&gt;&lt;w:lvlJc w:val="left"/&gt;&lt;w:pPr&gt;&lt;w:ind w:left="2190"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w:left="2910" w:hanging="360"/&gt;&lt;/w:pPr&gt;&lt;/w:lvl&gt;&lt;w:lvl w:ilvl="2" w:tplc="0409001B" w:tentative="1"&gt;&lt;w:start w:val="1"/&gt;&lt;w:numFmt w:val="lowerRoman"/&gt;&lt;w:lvlText w:val="%3."/&gt;&lt;w:lvlJc w:val="right"/&gt;&lt;w:pPr&gt;&lt;w:ind w:left="3630" w:hanging="180"/&gt;&lt;/w:pPr&gt;&lt;/w:lvl&gt;&lt;w:lvl w:ilvl="3" w:tplc="0409000F" w:tentative="1"&gt;&lt;w:start w:val="1"/&gt;&lt;w:numFmt w:val="decimal"/&gt;&lt;w:lvlText w:val="%4."/&gt;&lt;w:lvlJc w:val="left"/&gt;&lt;w:pPr&gt;&lt;w:ind w:left="4350" w:hanging="360"/&gt;&lt;/w:pPr&gt;&lt;/w:lvl&gt;&lt;w:lvl w:ilvl="4" w:tplc="04090019" w:tentative="1"&gt;&lt;w:start w:val="1"/&gt;&lt;w:numFmt w:val="lowerLetter"/&gt;&lt;w:lvlText w:val="%5."/&gt;&lt;w:lvlJc w:val="left"/&gt;&lt;w:pPr&gt;&lt;w:ind w:left="5070" w:hanging="360"/&gt;&lt;/w:pPr&gt;&lt;/w:lvl&gt;&lt;w:lvl w:ilvl="5" w:tplc="0409001B" w:tentative="1"&gt;&lt;w:start w:val="1"/&gt;&lt;w:numFmt w:val="lowerRoman"/&gt;&lt;w:lvlText w:val="%6."/&gt;&lt;w:lvlJc w:val="right"/&gt;&lt;w:pPr&gt;&lt;w:ind w:left="5790" w:hanging="180"/&gt;&lt;/w:pPr&gt;&lt;/w:lvl&gt;&lt;w:lvl w:ilvl="6" w:tplc="0409000F" w:tentative="1"&gt;&lt;w:start w:val="1"/&gt;&lt;w:numFmt w:val="decimal"/&gt;&lt;w:lvlText w:val="%7."/&gt;&lt;w:lvlJc w:val="left"/&gt;&lt;w:pPr&gt;&lt;w:ind w:left="6510" w:hanging="360"/&gt;&lt;/w:pPr&gt;&lt;/w:lvl&gt;&lt;w:lvl w:ilvl="7" w:tplc="04090019" w:tentative="1"&gt;&lt;w:start w:val="1"/&gt;&lt;w:numFmt w:val="lowerLetter"/&gt;&lt;w:lvlText w:val="%8."/&gt;&lt;w:lvlJc w:val="left"/&gt;&lt;w:pPr&gt;&lt;w:ind w:left="7230" w:hanging="360"/&gt;&lt;/w:pPr&gt;&lt;/w:lvl&gt;&lt;w:lvl w:ilvl="8" w:tplc="0409001B" w:tentative="1"&gt;&lt;w:start w:val="1"/&gt;&lt;w:numFmt w:val="lowerRoman"/&gt;&lt;w:lvlText w:val="%9."/&gt;&lt;w:lvlJc w:val="right"/&gt;&lt;w:pPr&gt;&lt;w:ind w:left="7950" w:hanging="180"/&gt;&lt;/w:pPr&gt;&lt;/w:lvl&gt;&lt;/w:abstractNum&gt;&lt;w:abstractNum w:abstractNumId="14" w15:restartNumberingAfterBreak="0"&gt;&lt;w:nsid w:val="29C77C83"/&gt;&lt;w:multiLevelType w:val="hybridMultilevel"/&gt;&lt;w:tmpl w:val="1D803596"/&gt;&lt;w:lvl w:ilvl="0" w:tplc="0409000F"&gt;&lt;w:start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w:abstractNumId="16" w15:restartNumberingAfterBreak="0"&gt;&lt;w:nsid w:val="372E1AB4"/&gt;&lt;w:multiLevelType w:val="hybridMultilevel"/&gt;&lt;w:tmpl w:val="38F476A2"/&gt;&lt;w:lvl w:ilvl="0" w:tplc="B9CEBE12"&gt;&lt;w:start w:val="1"/&gt;&lt;w:numFmt w:val="decimal"/&gt;&lt;w:lvlText w:val="%1."/&gt;&lt;w:lvlJc w:val="left"/&gt;&lt;w:pPr&gt;&lt;w:ind w:left="720" w:hanging="360"/&gt;&lt;/w:pPr&gt;&lt;w:rPr&gt;&lt;w:rFonts w:hint="default"/&gt;&lt;w:b/&gt;&lt;w:sz w:val="16"/&gt;&lt;/w:rPr&gt;&lt;/w:lvl&gt;&lt;w:lvl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w:abstractNumId="17" w15:restartNumberingAfterBreak="0"&gt;&lt;w:nsid w:val="579C34AA"/&gt;&lt;w:multiLevelType w:val="hybridMultilevel"/&gt;&lt;w:tmpl w:val="1FCC2B0E"/&gt;&lt;w:lvl w:ilvl="0" w:tplc="86AC000C"&gt;&lt;w:start w:val="1"/&gt;&lt;w:numFmt w:val="decimal"/&gt;&lt;w:lvlText w:val="%1."/&gt;&lt;w:lvlJc w:val="left"/&gt;&lt;w:pPr&gt;&lt;w:ind w:left="1170"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w:left="1890" w:hanging="360"/&gt;&lt;/w:pPr&gt;&lt;/w:lvl&gt;&lt;w:lvl w:ilvl="2" w:tplc="0409001B" w:tentative="1"&gt;&lt;w:start w:val="1"/&gt;&lt;w:numFmt w:val="lowerRoman"/&gt;&lt;w:lvlText w:val="%3."/&gt;&lt;w:lvlJc w:val="right"/&gt;&lt;w:pPr&gt;&lt;w:ind w:left="2610" w:hanging="180"/&gt;&lt;/w:pPr&gt;&lt;/w:lvl&gt;&lt;w:lvl w:ilvl="3" w:tplc="0409000F" w:tentative="1"&gt;&lt;w:start w:val="1"/&gt;&lt;w:numFmt w:val="decimal"/&gt;&lt;w:lvlText w:val="%4."/&gt;&lt;w:lvlJc w:val="left"/&gt;&lt;w:pPr&gt;&lt;w:ind w:left="3330" w:hanging="360"/&gt;&lt;/w:pPr&gt;&lt;/w:lvl&gt;&lt;w:lvl w:ilvl="4" w:tplc="04090019" w:tentative="1"&gt;&lt;w:start w:val="1"/&gt;&lt;w:numFmt w:val="lowerLetter"/&gt;&lt;w:lvlText w:val="%5."/&gt;&lt;w:lvlJc w:val="left"/&gt;&lt;w:pPr&gt;&lt;w:ind w:left="4050" w:hanging="360"/&gt;&lt;/w:pPr&gt;&lt;/w:lvl&gt;&lt;w:lvl w:ilvl="5" w:tplc="0409001B" w:tentative="1"&gt;&lt;w:start w:val="1"/&gt;&lt;w:numFmt w:val="lowerRoman"/&gt;&lt;w:lvlText w:val="%6."/&gt;&lt;w:lvlJc w:val="right"/&gt;&lt;w:pPr&gt;&lt;w:ind w:left="4770" w:hanging="180"/&gt;&lt;/w:pPr&gt;&lt;/w:lvl&gt;&lt;w:lvl w:ilvl="6" w:tplc="0409000F" w:tentative="1"&gt;&lt;w:start w:val="1"/&gt;&lt;w:numFmt w:val="decimal"/&gt;&lt;w:lvlText w:val="%7."/&gt;&lt;w:lvlJc w:val="left"/&gt;&lt;w:pPr&gt;&lt;w:ind w:left="5490" w:hanging="360"/&gt;&lt;/w:pPr&gt;&lt;/w:lvl&gt;&lt;w:lvl w:ilvl="7" w:tplc="04090019" w:tentative="1"&gt;&lt;w:start w:val="1"/&gt;&lt;w:numFmt w:val="lowerLetter"/&gt;&lt;w:lvlText w:val="%8."/&gt;&lt;w:lvlJc w:val="left"/&gt;&lt;w:pPr&gt;&lt;w:ind w:left="6210" w:hanging="360"/&gt;&lt;/w:pPr&gt;&lt;/w:lvl&gt;&lt;w:lvl w:ilvl="8" w:tplc="0409001B" w:tentative="1"&gt;&lt;w:start w:val="1"/&gt;&lt;w:numFmt w:val="lowerRoman"/&gt;&lt;w:lvlText w:val="%9."/&gt;&lt;w:lvlJc w:val="right"/&gt;&lt;w:pPr&gt;&lt;w:ind w:left="6930" w:hanging="180"/&gt;&lt;/w:pPr&gt;&lt;/w:lvl&gt;&lt;/w:abstractNum&gt;&lt;w:abstractNum w:abstractNumId="18" w15:restartNumberingAfterBreak="0"&gt;&lt;w:nsid w:val="585E54E2"/&gt;&lt;w:multiLevelType w:val="hybridMultilevel"/&gt;&lt;w:tmpl w:val="B3E01972"/&gt;&lt;w:lvl w:ilvl="0" w:tplc="0409000F"&gt;&lt;w:start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w:val="69A4772A"/&gt;&lt;w:multiLevelType w:val="hybridMultilevel"/&gt;&lt;w:tmpl w:val="CFDA7570"/&gt;&lt;w:lvl w:ilvl="0" w:tplc="5D76DC60"&gt;&lt;w:start w:val="1"/&gt;&lt;w:numFmt w:val="decimal"/&gt;&lt;w:lvlText w:val="%1."/&gt;&lt;w:lvlJc w:val="left"/&gt;&lt;w:pPr&gt;&lt;w:ind w:left="2205"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w:left="2925" w:hanging="360"/&gt;&lt;/w:pPr&gt;&lt;/w:lvl&gt;&lt;w:lvl w:ilvl="2" w:tplc="0409001B" w:tentative="1"&gt;&lt;w:start w:val="1"/&gt;&lt;w:numFmt w:val="lowerRoman"/&gt;&lt;w:lvlText w:val="%3."/&gt;&lt;w:lvlJc w:val="right"/&gt;&lt;w:pPr&gt;&lt;w:ind w:left="3645" w:hanging="180"/&gt;&lt;/w:pPr&gt;&lt;/w:lvl&gt;&lt;w:lvl w:ilvl="3" w:tplc="0409000F" w:tentative="1"&gt;&lt;w:start w:val="1"/&gt;&lt;w:numFmt w:val="decimal"/&gt;&lt;w:lvlText w:val="%4."/&gt;&lt;w:lvlJc w:val="left"/&gt;&lt;w:pPr&gt;&lt;w:ind w:left="4365" w:hanging="360"/&gt;&lt;/w:pPr&gt;&lt;/w:lvl&gt;&lt;w:lvl w:ilvl="4" w:tplc="04090019" w:tentative="1"&gt;&lt;w:start w:val="1"/&gt;&lt;w:numFmt w:val="lowerLetter"/&gt;&lt;w:lvlText w:val="%5."/&gt;&lt;w:lvlJc w:val="left"/&gt;&lt;w:pPr&gt;&lt;w:ind w:left="5085" w:hanging="360"/&gt;&lt;/w:pPr&gt;&lt;/w:lvl&gt;&lt;w:lvl w:ilvl="5" w:tplc="0409001B" w:tentative="1"&gt;&lt;w:start w:val="1"/&gt;&lt;w:numFmt w:val="lowerRoman"/&gt;&lt;w:lvlText w:val="%6."/&gt;&lt;w:lvlJc w:val="right"/&gt;&lt;w:pPr&gt;&lt;w:ind w:left="5805" w:hanging="180"/&gt;&lt;/w:pPr&gt;&lt;/w:lvl&gt;&lt;w:lvl w:ilvl="6" w:tplc="0409000F" w:tentative="1"&gt;&lt;w:start w:val="1"/&gt;&lt;w:numFmt w:val="decimal"/&gt;&lt;w:lvlText w:val="%7."/&gt;&lt;w:lvlJc w:val="left"/&gt;&lt;w:pPr&gt;&lt;w:ind w:left="6525" w:hanging="360"/&gt;&lt;/w:pPr&gt;&lt;/w:lvl&gt;&lt;w:lvl w:ilvl="7" w:tplc="04090019" w:tentative="1"&gt;&lt;w:start w:val="1"/&gt;&lt;w:numFmt w:val="lowerLetter"/&gt;&lt;w:lvlText w:val="%8."/&gt;&lt;w:lvlJc w:val="left"/&gt;&lt;w:pPr&gt;&lt;w:ind w:left="7245" w:hanging="360"/&gt;&lt;/w:pPr&gt;&lt;/w:lvl&gt;&lt;w:lvl w:ilvl="8" w:tplc="0409001B" w:tentative="1"&gt;&lt;w:start w:val="1"/&gt;&lt;w:numFmt w:val="lowerRoman"/&gt;&lt;w:lvlText w:val="%9."/&gt;&lt;w:lvlJc w:val="right"/&gt;&lt;w:pPr&gt;&lt;w:ind w:left="7965" w:hanging="180"/&gt;&lt;/w:pPr&gt;&lt;/w:lvl&gt;&lt;/w:abstractNum&gt;&lt;w:abstractNum w:abstractNumId="20" w15:restartNumberingAfterBreak="0"&gt;&lt;w:nsid w:val="73486879"/&gt;&lt;w:multiLevelType w:val="hybridMultilevel"/&gt;&lt;w:tmpl w:val="77C67FE8"/&gt;&lt;w:lvl w:ilvl="0" w:tplc="71984B5C"&gt;&lt;w:start w:val="1"/&gt;&lt;w:numFmt w:val="decimal"/&gt;&lt;w:lvlText w:val="%1."/&gt;&lt;w:lvlJc w:val="left"/&gt;&lt;w:pPr&gt;&lt;w:ind w:left="2085" w:hanging="360"/&gt;&lt;/w:pPr&gt;&lt;w:rPr&gt;&lt;w:rFonts w:hint="default"/&gt;&lt;w:sz w:val="22"/&gt;&lt;/w:rPr&gt;&lt;/w:lvl&gt;&lt;w:lvl w:ilvl="1" w:tplc="04090019" w:tentative="1"&gt;&lt;w:start w:val="1"/&gt;&lt;w:numFmt w:val="lowerLetter"/&gt;&lt;w:lvlText w:val="%2."/&gt;&lt;w:lvlJc w:val="left"/&gt;&lt;w:pPr&gt;&lt;w:ind w:left="2805" w:hanging="360"/&gt;&lt;/w:pPr&gt;&lt;/w:lvl&gt;&lt;w:lvl w:ilvl="2" w:tplc="0409001B" w:tentative="1"&gt;&lt;w:start w:val="1"/&gt;&lt;w:numFmt w:val="lowerRoman"/&gt;&lt;w:lvlText w:val="%3."/&gt;&lt;w:lvlJc w:val="right"/&gt;&lt;w:pPr&gt;&lt;w:ind w:left="3525" w:hanging="180"/&gt;&lt;/w:pPr&gt;&lt;/w:lvl&gt;&lt;w:lvl w:ilvl="3" w:tplc="0409000F" w:tentative="1"&gt;&lt;w:start w:val="1"/&gt;&lt;w:numFmt w:val="decimal"/&gt;&lt;w:lvlText w:val="%4."/&gt;&lt;w:lvlJc w:val="left"/&gt;&lt;w:pPr&gt;&lt;w:ind w:left="4245" w:hanging="360"/&gt;&lt;/w:pPr&gt;&lt;/w:lvl&gt;&lt;w:lvl w:ilvl="4" w:tplc="04090019" w:tentative="1"&gt;&lt;w:start w:val="1"/&gt;&lt;w:numFmt w:val="lowerLetter"/&gt;&lt;w:lvlText w:val="%5."/&gt;&lt;w:lvlJc w:val="left"/&gt;&lt;w:pPr&gt;&lt;w:ind w:left="4965" w:hanging="360"/&gt;&lt;/w:pPr&gt;&lt;/w:lvl&gt;&lt;w:lvl w:ilvl="5" w:tplc="0409001B" w:tentative="1"&gt;&lt;w:start w:val="1"/&gt;&lt;w:numFmt w:val="lowerRoman"/&gt;&lt;w:lvlText w:val="%6."/&gt;&lt;w:lvlJc w:val="right"/&gt;&lt;w:pPr&gt;&lt;w:ind w:left="5685" w:hanging="180"/&gt;&lt;/w:pPr&gt;&lt;/w:lvl&gt;&lt;w:lvl w:ilvl="6" w:tplc="0409000F" w:tentative="1"&gt;&lt;w:start w:val="1"/&gt;&lt;w:numFmt w:val="decimal"/&gt;&lt;w:lvlText w:val="%7."/&gt;&lt;w:lvlJc w:val="left"/&gt;&lt;w:pPr&gt;&lt;w:ind w:left="6405" w:hanging="360"/&gt;&lt;/w:pPr&gt;&lt;/w:lvl&gt;&lt;w:lvl w:ilvl="7" w:tplc="04090019" w:tentative="1"&gt;&lt;w:start w:val="1"/&gt;&lt;w:numFmt w:val="lowerLetter"/&gt;&lt;w:lvlText w:val="%8."/&gt;&lt;w:lvlJc w:val="left"/&gt;&lt;w:pPr&gt;&lt;w:ind w:left="7125" w:hanging="360"/&gt;&lt;/w:pPr&gt;&lt;/w:lvl&gt;&lt;w:lvl w:ilvl="8" w:tplc="0409001B" w:tentative="1"&gt;&lt;w:start w:val="1"/&gt;&lt;w:numFmt w:val="lowerRoman"/&gt;&lt;w:lvlText w:val="%9."/&gt;&lt;w:lvlJc w:val="right"/&gt;&lt;w:pPr&gt;&lt;w:ind w:left="7845" w:hanging="180"/&gt;&lt;/w:pPr&gt;&lt;/w:lvl&gt;&lt;/w:abstractNum&gt;&lt;w:num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w:val="15"/&gt;&lt;/w:num&gt;&lt;w:num w:numId="15"&gt;&lt;w:abstractNumId w:val="18"/&gt;&lt;/w:num&gt;&lt;w:num w:numId="16"&gt;&lt;w:abstractNumId w:val="16"/&gt;&lt;/w:num&gt;&lt;w:num w:numId="17"&gt;&lt;w:abstractNumId w:val="20"/&gt;&lt;/w:num&gt;&lt;w:num w:numId="18"&gt;&lt;w:abstractNumId w:val="10"/&gt;&lt;/w:num&gt;&lt;w:num w:numId="19"&gt;&lt;w:abstractNumId w:val="13"/&gt;&lt;/w:num&gt;&lt;w:num w:numId="20"&gt;&lt;w:abstractNumId w:val="11"/&gt;&lt;/w:num&gt;&lt;w:num w:numId="21"&gt;&lt;w:abstractNumId w:val="19"/&gt;&lt;/w:num&gt;&lt;w:num w:numId="22"&gt;&lt;w:abstractNumId w:val="17"/&gt;&lt;/w:num&gt;&lt;w:num w:numId="23"&gt;&lt;w:abstractNumId w:val="12"/&gt;&lt;/w:num&gt;&lt;w:num w:numId="24"&gt;&lt;w:abstractNumId w:val="14"/&gt;&lt;/w:num&gt;&lt;/w:numbering&gt;&lt;/pkg:xmlData&gt;&lt;/pkg:part&gt;&lt;/pkg:package&gt;
</CustomerName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21871E5B-00E9-4FCF-8DDE-BAB9E82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kernan</dc:creator>
  <cp:lastModifiedBy>laptop</cp:lastModifiedBy>
  <cp:revision>2</cp:revision>
  <cp:lastPrinted>2017-10-26T03:18:00Z</cp:lastPrinted>
  <dcterms:created xsi:type="dcterms:W3CDTF">2018-01-10T23:26:00Z</dcterms:created>
  <dcterms:modified xsi:type="dcterms:W3CDTF">2018-01-10T23:26:00Z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