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09D" w14:textId="7BA5F5C5" w:rsidR="00331972" w:rsidRPr="0033197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kern w:val="28"/>
        </w:rPr>
        <w:t>Call to order</w:t>
      </w:r>
      <w:r w:rsidR="0025309F">
        <w:rPr>
          <w:rFonts w:ascii="Times New Roman" w:eastAsia="Times New Roman" w:hAnsi="Times New Roman" w:cs="Times New Roman"/>
          <w:b/>
          <w:kern w:val="28"/>
        </w:rPr>
        <w:t xml:space="preserve"> By Ch</w:t>
      </w:r>
      <w:r w:rsidR="002C3BA8">
        <w:rPr>
          <w:rFonts w:ascii="Times New Roman" w:eastAsia="Times New Roman" w:hAnsi="Times New Roman" w:cs="Times New Roman"/>
          <w:b/>
          <w:kern w:val="28"/>
        </w:rPr>
        <w:t>a</w:t>
      </w:r>
      <w:r w:rsidR="0025309F">
        <w:rPr>
          <w:rFonts w:ascii="Times New Roman" w:eastAsia="Times New Roman" w:hAnsi="Times New Roman" w:cs="Times New Roman"/>
          <w:b/>
          <w:kern w:val="28"/>
        </w:rPr>
        <w:t>irperson Lewis at</w:t>
      </w:r>
      <w:r w:rsidR="002C3BA8">
        <w:rPr>
          <w:rFonts w:ascii="Times New Roman" w:eastAsia="Times New Roman" w:hAnsi="Times New Roman" w:cs="Times New Roman"/>
          <w:b/>
          <w:kern w:val="28"/>
        </w:rPr>
        <w:t xml:space="preserve"> 10:0</w:t>
      </w:r>
      <w:r w:rsidR="0084221D">
        <w:rPr>
          <w:rFonts w:ascii="Times New Roman" w:eastAsia="Times New Roman" w:hAnsi="Times New Roman" w:cs="Times New Roman"/>
          <w:b/>
          <w:kern w:val="28"/>
        </w:rPr>
        <w:t>2</w:t>
      </w:r>
      <w:r w:rsidR="002C3BA8">
        <w:rPr>
          <w:rFonts w:ascii="Times New Roman" w:eastAsia="Times New Roman" w:hAnsi="Times New Roman" w:cs="Times New Roman"/>
          <w:b/>
          <w:kern w:val="28"/>
        </w:rPr>
        <w:t>am</w:t>
      </w:r>
    </w:p>
    <w:p w14:paraId="6C7B4856" w14:textId="57B58477" w:rsidR="00331972" w:rsidRPr="00B17C71"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bCs/>
          <w:kern w:val="28"/>
        </w:rPr>
        <w:t xml:space="preserve">Roll Call </w:t>
      </w:r>
      <w:r w:rsidR="001B0B10">
        <w:rPr>
          <w:rFonts w:ascii="Times New Roman" w:eastAsia="Times New Roman" w:hAnsi="Times New Roman" w:cs="Times New Roman"/>
          <w:b/>
          <w:bCs/>
          <w:kern w:val="28"/>
        </w:rPr>
        <w:t>–</w:t>
      </w:r>
      <w:r w:rsidR="004A4B4C">
        <w:rPr>
          <w:rFonts w:ascii="Times New Roman" w:eastAsia="Times New Roman" w:hAnsi="Times New Roman" w:cs="Times New Roman"/>
          <w:bCs/>
          <w:kern w:val="28"/>
        </w:rPr>
        <w:t xml:space="preserve"> Chair</w:t>
      </w:r>
      <w:r w:rsidR="004B5DEC">
        <w:rPr>
          <w:rFonts w:ascii="Times New Roman" w:eastAsia="Times New Roman" w:hAnsi="Times New Roman" w:cs="Times New Roman"/>
          <w:bCs/>
          <w:kern w:val="28"/>
        </w:rPr>
        <w:t>person</w:t>
      </w:r>
      <w:r w:rsidR="001B0B10">
        <w:rPr>
          <w:rFonts w:ascii="Times New Roman" w:eastAsia="Times New Roman" w:hAnsi="Times New Roman" w:cs="Times New Roman"/>
          <w:bCs/>
          <w:kern w:val="28"/>
        </w:rPr>
        <w:t xml:space="preserve"> Lewis</w:t>
      </w:r>
      <w:r w:rsidRPr="00331972">
        <w:rPr>
          <w:rFonts w:ascii="Times New Roman" w:eastAsia="Times New Roman" w:hAnsi="Times New Roman" w:cs="Times New Roman"/>
          <w:bCs/>
          <w:kern w:val="28"/>
        </w:rPr>
        <w:t xml:space="preserve">, </w:t>
      </w:r>
      <w:r w:rsidR="002C3BA8">
        <w:rPr>
          <w:rFonts w:ascii="Times New Roman" w:eastAsia="Times New Roman" w:hAnsi="Times New Roman" w:cs="Times New Roman"/>
          <w:bCs/>
          <w:kern w:val="28"/>
        </w:rPr>
        <w:t xml:space="preserve">Clerk </w:t>
      </w:r>
      <w:r w:rsidR="0084221D">
        <w:rPr>
          <w:rFonts w:ascii="Times New Roman" w:eastAsia="Times New Roman" w:hAnsi="Times New Roman" w:cs="Times New Roman"/>
          <w:bCs/>
          <w:kern w:val="28"/>
        </w:rPr>
        <w:t>Haupricht</w:t>
      </w:r>
      <w:r w:rsidR="002C3BA8">
        <w:rPr>
          <w:rFonts w:ascii="Times New Roman" w:eastAsia="Times New Roman" w:hAnsi="Times New Roman" w:cs="Times New Roman"/>
          <w:bCs/>
          <w:kern w:val="28"/>
        </w:rPr>
        <w:t xml:space="preserve">, </w:t>
      </w:r>
      <w:r w:rsidR="001F0694">
        <w:rPr>
          <w:rFonts w:ascii="Times New Roman" w:eastAsia="Times New Roman" w:hAnsi="Times New Roman" w:cs="Times New Roman"/>
          <w:bCs/>
          <w:kern w:val="28"/>
        </w:rPr>
        <w:t xml:space="preserve">Member </w:t>
      </w:r>
      <w:r w:rsidR="0084221D">
        <w:rPr>
          <w:rFonts w:ascii="Times New Roman" w:eastAsia="Times New Roman" w:hAnsi="Times New Roman" w:cs="Times New Roman"/>
          <w:bCs/>
          <w:kern w:val="28"/>
        </w:rPr>
        <w:t>Verdino via Zoom</w:t>
      </w:r>
      <w:r w:rsidR="002C3BA8">
        <w:rPr>
          <w:rFonts w:ascii="Times New Roman" w:eastAsia="Times New Roman" w:hAnsi="Times New Roman" w:cs="Times New Roman"/>
          <w:bCs/>
          <w:kern w:val="28"/>
        </w:rPr>
        <w:t>,</w:t>
      </w:r>
      <w:r w:rsidR="001B0B10">
        <w:rPr>
          <w:rFonts w:ascii="Times New Roman" w:eastAsia="Times New Roman" w:hAnsi="Times New Roman" w:cs="Times New Roman"/>
          <w:bCs/>
          <w:kern w:val="28"/>
        </w:rPr>
        <w:t xml:space="preserve"> Member Nahass</w:t>
      </w:r>
      <w:r w:rsidR="002C3BA8">
        <w:rPr>
          <w:rFonts w:ascii="Times New Roman" w:eastAsia="Times New Roman" w:hAnsi="Times New Roman" w:cs="Times New Roman"/>
          <w:bCs/>
          <w:kern w:val="28"/>
        </w:rPr>
        <w:t xml:space="preserve"> via Zoom</w:t>
      </w:r>
      <w:r w:rsidR="00197055">
        <w:rPr>
          <w:rFonts w:ascii="Times New Roman" w:eastAsia="Times New Roman" w:hAnsi="Times New Roman" w:cs="Times New Roman"/>
          <w:bCs/>
          <w:kern w:val="28"/>
        </w:rPr>
        <w:t>, Member Morgenthal</w:t>
      </w:r>
      <w:r w:rsidR="00E04B0D">
        <w:rPr>
          <w:rFonts w:ascii="Times New Roman" w:eastAsia="Times New Roman" w:hAnsi="Times New Roman" w:cs="Times New Roman"/>
          <w:bCs/>
          <w:kern w:val="28"/>
        </w:rPr>
        <w:t xml:space="preserve">; </w:t>
      </w:r>
      <w:r w:rsidR="002C3BA8">
        <w:rPr>
          <w:rFonts w:ascii="Times New Roman" w:eastAsia="Times New Roman" w:hAnsi="Times New Roman" w:cs="Times New Roman"/>
          <w:bCs/>
          <w:kern w:val="28"/>
        </w:rPr>
        <w:t>Chief Western- ALL PRESENT; Attending Community Members Leonard Biehl and Anthony Hughes</w:t>
      </w:r>
      <w:r w:rsidR="0084221D">
        <w:rPr>
          <w:rFonts w:ascii="Times New Roman" w:eastAsia="Times New Roman" w:hAnsi="Times New Roman" w:cs="Times New Roman"/>
          <w:bCs/>
          <w:kern w:val="28"/>
        </w:rPr>
        <w:t xml:space="preserve">, </w:t>
      </w:r>
      <w:proofErr w:type="gramStart"/>
      <w:r w:rsidR="0084221D">
        <w:rPr>
          <w:rFonts w:ascii="Times New Roman" w:eastAsia="Times New Roman" w:hAnsi="Times New Roman" w:cs="Times New Roman"/>
          <w:bCs/>
          <w:kern w:val="28"/>
        </w:rPr>
        <w:t>Several</w:t>
      </w:r>
      <w:proofErr w:type="gramEnd"/>
      <w:r w:rsidR="0084221D">
        <w:rPr>
          <w:rFonts w:ascii="Times New Roman" w:eastAsia="Times New Roman" w:hAnsi="Times New Roman" w:cs="Times New Roman"/>
          <w:bCs/>
          <w:kern w:val="28"/>
        </w:rPr>
        <w:t xml:space="preserve"> members from the Stoneman Lake Community were present or via Zoom</w:t>
      </w:r>
    </w:p>
    <w:p w14:paraId="5092F903" w14:textId="009D98DA" w:rsidR="00B17C71" w:rsidRPr="00B17C71" w:rsidRDefault="00B17C71"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i/>
          <w:kern w:val="28"/>
          <w:sz w:val="20"/>
          <w:szCs w:val="20"/>
        </w:rPr>
      </w:pPr>
      <w:r w:rsidRPr="00647D0D">
        <w:rPr>
          <w:rFonts w:ascii="Times New Roman" w:eastAsia="Times New Roman" w:hAnsi="Times New Roman" w:cs="Times New Roman"/>
          <w:b/>
          <w:kern w:val="28"/>
        </w:rPr>
        <w:t>Call to the Public</w:t>
      </w:r>
      <w:r w:rsidRPr="00647D0D">
        <w:rPr>
          <w:rFonts w:ascii="Times New Roman" w:eastAsia="Times New Roman" w:hAnsi="Times New Roman" w:cs="Times New Roman"/>
          <w:kern w:val="28"/>
        </w:rPr>
        <w:t> ‐ </w:t>
      </w:r>
      <w:r w:rsidR="0025309F">
        <w:rPr>
          <w:rFonts w:ascii="Times New Roman" w:eastAsia="Times New Roman" w:hAnsi="Times New Roman" w:cs="Times New Roman"/>
          <w:i/>
          <w:kern w:val="28"/>
          <w:sz w:val="20"/>
          <w:szCs w:val="20"/>
        </w:rPr>
        <w:t>NO PUBLIC COMMENT</w:t>
      </w:r>
    </w:p>
    <w:p w14:paraId="3167C5FA" w14:textId="77777777" w:rsidR="00331972" w:rsidRPr="004A4B4C"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bCs/>
          <w:kern w:val="28"/>
        </w:rPr>
        <w:t xml:space="preserve">Approval of Minutes  </w:t>
      </w:r>
    </w:p>
    <w:p w14:paraId="7522D225" w14:textId="0820B448" w:rsidR="004A4B4C" w:rsidRPr="004A4B4C" w:rsidRDefault="0084221D" w:rsidP="00197055">
      <w:pPr>
        <w:pStyle w:val="ListParagraph"/>
        <w:widowControl w:val="0"/>
        <w:numPr>
          <w:ilvl w:val="0"/>
          <w:numId w:val="9"/>
        </w:numPr>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December</w:t>
      </w:r>
      <w:r w:rsidR="002805C4">
        <w:rPr>
          <w:rFonts w:ascii="Times New Roman" w:eastAsia="Times New Roman" w:hAnsi="Times New Roman" w:cs="Times New Roman"/>
          <w:kern w:val="28"/>
        </w:rPr>
        <w:t xml:space="preserve"> </w:t>
      </w:r>
      <w:r>
        <w:rPr>
          <w:rFonts w:ascii="Times New Roman" w:eastAsia="Times New Roman" w:hAnsi="Times New Roman" w:cs="Times New Roman"/>
          <w:kern w:val="28"/>
        </w:rPr>
        <w:t>20</w:t>
      </w:r>
      <w:r w:rsidR="00CC2274">
        <w:rPr>
          <w:rFonts w:ascii="Times New Roman" w:eastAsia="Times New Roman" w:hAnsi="Times New Roman" w:cs="Times New Roman"/>
          <w:kern w:val="28"/>
        </w:rPr>
        <w:t>, 202</w:t>
      </w:r>
      <w:r>
        <w:rPr>
          <w:rFonts w:ascii="Times New Roman" w:eastAsia="Times New Roman" w:hAnsi="Times New Roman" w:cs="Times New Roman"/>
          <w:kern w:val="28"/>
        </w:rPr>
        <w:t>2</w:t>
      </w:r>
      <w:r w:rsidR="00CC2274">
        <w:rPr>
          <w:rFonts w:ascii="Times New Roman" w:eastAsia="Times New Roman" w:hAnsi="Times New Roman" w:cs="Times New Roman"/>
          <w:kern w:val="28"/>
        </w:rPr>
        <w:t xml:space="preserve"> Meeting Minutes</w:t>
      </w:r>
      <w:r>
        <w:rPr>
          <w:rFonts w:ascii="Times New Roman" w:eastAsia="Times New Roman" w:hAnsi="Times New Roman" w:cs="Times New Roman"/>
          <w:kern w:val="28"/>
        </w:rPr>
        <w:t xml:space="preserve">; </w:t>
      </w:r>
      <w:bookmarkStart w:id="0" w:name="_Hlk127186655"/>
      <w:r w:rsidRPr="0084221D">
        <w:rPr>
          <w:rFonts w:ascii="Times New Roman" w:eastAsia="Times New Roman" w:hAnsi="Times New Roman" w:cs="Times New Roman"/>
          <w:i/>
          <w:iCs/>
          <w:kern w:val="28"/>
        </w:rPr>
        <w:t>Motion to accept made by Member Morgenthal, Seconded by Member Nahass; All Members Present voted AYE; Motion Passed</w:t>
      </w:r>
      <w:bookmarkEnd w:id="0"/>
    </w:p>
    <w:p w14:paraId="53E4DCD6" w14:textId="77777777" w:rsidR="00331972" w:rsidRPr="0033197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331972">
        <w:rPr>
          <w:rFonts w:ascii="Times New Roman" w:eastAsia="Times New Roman" w:hAnsi="Times New Roman" w:cs="Times New Roman"/>
          <w:b/>
          <w:kern w:val="28"/>
        </w:rPr>
        <w:t>Finance</w:t>
      </w:r>
    </w:p>
    <w:p w14:paraId="0DF8E047" w14:textId="25CABCF4" w:rsidR="00331972" w:rsidRPr="00331972" w:rsidRDefault="00331972" w:rsidP="00197055">
      <w:pPr>
        <w:widowControl w:val="0"/>
        <w:numPr>
          <w:ilvl w:val="0"/>
          <w:numId w:val="3"/>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kern w:val="28"/>
        </w:rPr>
        <w:t>Financial Report</w:t>
      </w:r>
      <w:r w:rsidR="0084221D">
        <w:rPr>
          <w:rFonts w:ascii="Times New Roman" w:eastAsia="Times New Roman" w:hAnsi="Times New Roman" w:cs="Times New Roman"/>
          <w:kern w:val="28"/>
        </w:rPr>
        <w:t xml:space="preserve">- </w:t>
      </w:r>
      <w:r w:rsidR="0084221D" w:rsidRPr="00AC5C90">
        <w:rPr>
          <w:rFonts w:ascii="Times New Roman" w:eastAsia="Times New Roman" w:hAnsi="Times New Roman" w:cs="Times New Roman"/>
          <w:i/>
          <w:iCs/>
          <w:kern w:val="28"/>
        </w:rPr>
        <w:t>Chief Western provided the Financial Report</w:t>
      </w:r>
      <w:r w:rsidR="0084221D">
        <w:rPr>
          <w:rFonts w:ascii="Times New Roman" w:eastAsia="Times New Roman" w:hAnsi="Times New Roman" w:cs="Times New Roman"/>
          <w:kern w:val="28"/>
        </w:rPr>
        <w:t xml:space="preserve">, </w:t>
      </w:r>
      <w:r w:rsidR="0084221D" w:rsidRPr="0084221D">
        <w:rPr>
          <w:rFonts w:ascii="Times New Roman" w:eastAsia="Times New Roman" w:hAnsi="Times New Roman" w:cs="Times New Roman"/>
          <w:i/>
          <w:iCs/>
          <w:kern w:val="28"/>
        </w:rPr>
        <w:t xml:space="preserve">Motion to accept made by Member </w:t>
      </w:r>
      <w:r w:rsidR="0084221D">
        <w:rPr>
          <w:rFonts w:ascii="Times New Roman" w:eastAsia="Times New Roman" w:hAnsi="Times New Roman" w:cs="Times New Roman"/>
          <w:i/>
          <w:iCs/>
          <w:kern w:val="28"/>
        </w:rPr>
        <w:t>Nahass</w:t>
      </w:r>
      <w:r w:rsidR="0084221D" w:rsidRPr="0084221D">
        <w:rPr>
          <w:rFonts w:ascii="Times New Roman" w:eastAsia="Times New Roman" w:hAnsi="Times New Roman" w:cs="Times New Roman"/>
          <w:i/>
          <w:iCs/>
          <w:kern w:val="28"/>
        </w:rPr>
        <w:t xml:space="preserve">, Seconded by Member </w:t>
      </w:r>
      <w:r w:rsidR="0084221D">
        <w:rPr>
          <w:rFonts w:ascii="Times New Roman" w:eastAsia="Times New Roman" w:hAnsi="Times New Roman" w:cs="Times New Roman"/>
          <w:i/>
          <w:iCs/>
          <w:kern w:val="28"/>
        </w:rPr>
        <w:t>Morgenthal</w:t>
      </w:r>
      <w:r w:rsidR="0084221D" w:rsidRPr="0084221D">
        <w:rPr>
          <w:rFonts w:ascii="Times New Roman" w:eastAsia="Times New Roman" w:hAnsi="Times New Roman" w:cs="Times New Roman"/>
          <w:i/>
          <w:iCs/>
          <w:kern w:val="28"/>
        </w:rPr>
        <w:t>; All Members Present voted AYE; Motion Passed</w:t>
      </w:r>
    </w:p>
    <w:p w14:paraId="1FC0B1CD" w14:textId="77777777" w:rsidR="00331972" w:rsidRPr="0033197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kern w:val="28"/>
        </w:rPr>
      </w:pPr>
      <w:r w:rsidRPr="00331972">
        <w:rPr>
          <w:rFonts w:ascii="Times New Roman" w:eastAsia="Times New Roman" w:hAnsi="Times New Roman" w:cs="Times New Roman"/>
          <w:b/>
          <w:kern w:val="28"/>
        </w:rPr>
        <w:t>Reports &amp; Correspondence</w:t>
      </w:r>
    </w:p>
    <w:p w14:paraId="2ED93108" w14:textId="1D963E45" w:rsidR="00331972" w:rsidRPr="002C3BA8" w:rsidRDefault="009A71E1" w:rsidP="002C3BA8">
      <w:pPr>
        <w:widowControl w:val="0"/>
        <w:numPr>
          <w:ilvl w:val="0"/>
          <w:numId w:val="4"/>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Department</w:t>
      </w:r>
      <w:r w:rsidRPr="00331972">
        <w:rPr>
          <w:rFonts w:ascii="Times New Roman" w:eastAsia="Times New Roman" w:hAnsi="Times New Roman" w:cs="Times New Roman"/>
          <w:kern w:val="28"/>
        </w:rPr>
        <w:t xml:space="preserve"> Report</w:t>
      </w:r>
      <w:r w:rsidR="002C3BA8">
        <w:rPr>
          <w:rFonts w:ascii="Times New Roman" w:eastAsia="Times New Roman" w:hAnsi="Times New Roman" w:cs="Times New Roman"/>
          <w:kern w:val="28"/>
        </w:rPr>
        <w:t xml:space="preserve"> and Correspondence</w:t>
      </w:r>
      <w:r w:rsidR="0084221D">
        <w:rPr>
          <w:rFonts w:ascii="Times New Roman" w:eastAsia="Times New Roman" w:hAnsi="Times New Roman" w:cs="Times New Roman"/>
          <w:kern w:val="28"/>
        </w:rPr>
        <w:t xml:space="preserve">- </w:t>
      </w:r>
      <w:r w:rsidR="0084221D" w:rsidRPr="00AC5C90">
        <w:rPr>
          <w:rFonts w:ascii="Times New Roman" w:eastAsia="Times New Roman" w:hAnsi="Times New Roman" w:cs="Times New Roman"/>
          <w:i/>
          <w:iCs/>
          <w:kern w:val="28"/>
        </w:rPr>
        <w:t>Chief Western provided the Department Report and Correspondence</w:t>
      </w:r>
      <w:r w:rsidR="0084221D">
        <w:rPr>
          <w:rFonts w:ascii="Times New Roman" w:eastAsia="Times New Roman" w:hAnsi="Times New Roman" w:cs="Times New Roman"/>
          <w:kern w:val="28"/>
        </w:rPr>
        <w:t xml:space="preserve">- </w:t>
      </w:r>
      <w:r w:rsidR="0084221D" w:rsidRPr="0084221D">
        <w:rPr>
          <w:rFonts w:ascii="Times New Roman" w:eastAsia="Times New Roman" w:hAnsi="Times New Roman" w:cs="Times New Roman"/>
          <w:i/>
          <w:iCs/>
          <w:kern w:val="28"/>
        </w:rPr>
        <w:t xml:space="preserve">Motion to accept made by </w:t>
      </w:r>
      <w:r w:rsidR="0084221D">
        <w:rPr>
          <w:rFonts w:ascii="Times New Roman" w:eastAsia="Times New Roman" w:hAnsi="Times New Roman" w:cs="Times New Roman"/>
          <w:i/>
          <w:iCs/>
          <w:kern w:val="28"/>
        </w:rPr>
        <w:t>Chairperson Lewis</w:t>
      </w:r>
      <w:r w:rsidR="0084221D" w:rsidRPr="0084221D">
        <w:rPr>
          <w:rFonts w:ascii="Times New Roman" w:eastAsia="Times New Roman" w:hAnsi="Times New Roman" w:cs="Times New Roman"/>
          <w:i/>
          <w:iCs/>
          <w:kern w:val="28"/>
        </w:rPr>
        <w:t xml:space="preserve">, Seconded by Member </w:t>
      </w:r>
      <w:r w:rsidR="0084221D">
        <w:rPr>
          <w:rFonts w:ascii="Times New Roman" w:eastAsia="Times New Roman" w:hAnsi="Times New Roman" w:cs="Times New Roman"/>
          <w:i/>
          <w:iCs/>
          <w:kern w:val="28"/>
        </w:rPr>
        <w:t>Verdino</w:t>
      </w:r>
      <w:r w:rsidR="0084221D" w:rsidRPr="0084221D">
        <w:rPr>
          <w:rFonts w:ascii="Times New Roman" w:eastAsia="Times New Roman" w:hAnsi="Times New Roman" w:cs="Times New Roman"/>
          <w:i/>
          <w:iCs/>
          <w:kern w:val="28"/>
        </w:rPr>
        <w:t>; All Members Present voted AYE; Motion Passed</w:t>
      </w:r>
    </w:p>
    <w:p w14:paraId="5D3AD925" w14:textId="77777777" w:rsidR="00331972" w:rsidRPr="009A71E1"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331972">
        <w:rPr>
          <w:rFonts w:ascii="Times New Roman" w:eastAsia="Times New Roman" w:hAnsi="Times New Roman" w:cs="Times New Roman"/>
          <w:b/>
          <w:kern w:val="28"/>
        </w:rPr>
        <w:t xml:space="preserve">Topics of </w:t>
      </w:r>
      <w:r w:rsidRPr="00331972">
        <w:rPr>
          <w:rFonts w:ascii="Times New Roman" w:eastAsia="Times New Roman" w:hAnsi="Times New Roman" w:cs="Times New Roman"/>
          <w:b/>
          <w:bCs/>
          <w:kern w:val="28"/>
        </w:rPr>
        <w:t>Discussion</w:t>
      </w:r>
      <w:r w:rsidR="009A71E1">
        <w:rPr>
          <w:rFonts w:ascii="Times New Roman" w:eastAsia="Times New Roman" w:hAnsi="Times New Roman" w:cs="Times New Roman"/>
          <w:b/>
          <w:bCs/>
          <w:kern w:val="28"/>
        </w:rPr>
        <w:t xml:space="preserve"> and Possible Action</w:t>
      </w:r>
    </w:p>
    <w:p w14:paraId="342B47C2" w14:textId="6CE371BE" w:rsidR="00CF5794" w:rsidRDefault="002C3BA8" w:rsidP="00CB0621">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Stoneman Lake Annex</w:t>
      </w:r>
      <w:r w:rsidR="0084221D">
        <w:rPr>
          <w:rFonts w:ascii="Times New Roman" w:eastAsia="Times New Roman" w:hAnsi="Times New Roman" w:cs="Times New Roman"/>
          <w:kern w:val="28"/>
        </w:rPr>
        <w:t xml:space="preserve">- </w:t>
      </w:r>
      <w:r w:rsidR="00AC5C90" w:rsidRPr="00AC5C90">
        <w:rPr>
          <w:rFonts w:ascii="Times New Roman" w:eastAsia="Times New Roman" w:hAnsi="Times New Roman" w:cs="Times New Roman"/>
          <w:i/>
          <w:iCs/>
          <w:kern w:val="28"/>
        </w:rPr>
        <w:t xml:space="preserve">Discussion regarding the possible annexation of the Stoneman Lake Community; Several members of the public expressed support for the plan.  Chief Western discussed the process to move forward; Board members discusses concerns; A public hearing </w:t>
      </w:r>
      <w:proofErr w:type="gramStart"/>
      <w:r w:rsidR="00AC5C90" w:rsidRPr="00AC5C90">
        <w:rPr>
          <w:rFonts w:ascii="Times New Roman" w:eastAsia="Times New Roman" w:hAnsi="Times New Roman" w:cs="Times New Roman"/>
          <w:i/>
          <w:iCs/>
          <w:kern w:val="28"/>
        </w:rPr>
        <w:t>was scheduled</w:t>
      </w:r>
      <w:proofErr w:type="gramEnd"/>
      <w:r w:rsidR="00AC5C90" w:rsidRPr="00AC5C90">
        <w:rPr>
          <w:rFonts w:ascii="Times New Roman" w:eastAsia="Times New Roman" w:hAnsi="Times New Roman" w:cs="Times New Roman"/>
          <w:i/>
          <w:iCs/>
          <w:kern w:val="28"/>
        </w:rPr>
        <w:t xml:space="preserve"> for February 07, 2022 at 10am</w:t>
      </w:r>
    </w:p>
    <w:p w14:paraId="5328FF59" w14:textId="49843414" w:rsidR="00A00C92" w:rsidRDefault="0084221D" w:rsidP="001C1873">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Pay Increase</w:t>
      </w:r>
      <w:r w:rsidR="00AC5C90">
        <w:rPr>
          <w:rFonts w:ascii="Times New Roman" w:eastAsia="Times New Roman" w:hAnsi="Times New Roman" w:cs="Times New Roman"/>
          <w:kern w:val="28"/>
        </w:rPr>
        <w:t xml:space="preserve">- </w:t>
      </w:r>
      <w:r w:rsidR="00AC5C90">
        <w:rPr>
          <w:rFonts w:ascii="Times New Roman" w:eastAsia="Times New Roman" w:hAnsi="Times New Roman" w:cs="Times New Roman"/>
          <w:i/>
          <w:iCs/>
          <w:kern w:val="28"/>
        </w:rPr>
        <w:t>Chief Western brought up the state minimum wage increase and the need to increase the lowest wage to minimum; He suggested that a pay increase across the board for the three pay scales be implemented at 10.8%; Chairperson Lewis asked about the Fire Chief’s pay, the board decided to table that until April; Chairperson Lewis made a motion to increase the pay scale by 11% across the board and make it effective with the current pay period; Seconded by Member Verdino; All members present voted AYE; Motion Passed.</w:t>
      </w:r>
    </w:p>
    <w:p w14:paraId="73E53080" w14:textId="2C09C39E" w:rsidR="002C3BA8" w:rsidRDefault="0084221D" w:rsidP="001C1873">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Brush Pile</w:t>
      </w:r>
      <w:r w:rsidR="00AC5C90">
        <w:rPr>
          <w:rFonts w:ascii="Times New Roman" w:eastAsia="Times New Roman" w:hAnsi="Times New Roman" w:cs="Times New Roman"/>
          <w:kern w:val="28"/>
        </w:rPr>
        <w:t xml:space="preserve">- </w:t>
      </w:r>
      <w:r w:rsidR="00AC5C90" w:rsidRPr="00AC5C90">
        <w:rPr>
          <w:rFonts w:ascii="Times New Roman" w:eastAsia="Times New Roman" w:hAnsi="Times New Roman" w:cs="Times New Roman"/>
          <w:i/>
          <w:iCs/>
          <w:kern w:val="28"/>
        </w:rPr>
        <w:t>Discussion with concern for the lack of brush pile options; Chief Western is in contact with the Forest Service to possibly use the Ranger Station area.  More information will be coming in the spring.</w:t>
      </w:r>
    </w:p>
    <w:p w14:paraId="0B22754D" w14:textId="1F3E3505" w:rsidR="002C3BA8" w:rsidRPr="001C1873" w:rsidRDefault="0084221D" w:rsidP="001C1873">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VFIS Insurance</w:t>
      </w:r>
      <w:r w:rsidR="00AC5C90">
        <w:rPr>
          <w:rFonts w:ascii="Times New Roman" w:eastAsia="Times New Roman" w:hAnsi="Times New Roman" w:cs="Times New Roman"/>
          <w:kern w:val="28"/>
        </w:rPr>
        <w:t xml:space="preserve">- </w:t>
      </w:r>
      <w:r w:rsidR="00AC5C90" w:rsidRPr="00AC5C90">
        <w:rPr>
          <w:rFonts w:ascii="Times New Roman" w:eastAsia="Times New Roman" w:hAnsi="Times New Roman" w:cs="Times New Roman"/>
          <w:i/>
          <w:iCs/>
          <w:kern w:val="28"/>
        </w:rPr>
        <w:t>VFIS provided a quote for Cybersecurity insurance; Member Verdino made a motion to accept the added insurance; Seconded by Member Haupricht; All members present voted AYE; Motion Passed.</w:t>
      </w:r>
    </w:p>
    <w:p w14:paraId="35A94718" w14:textId="4E029346" w:rsidR="00331972" w:rsidRPr="00990C9E" w:rsidRDefault="007828F9" w:rsidP="00990C9E">
      <w:pPr>
        <w:widowControl w:val="0"/>
        <w:numPr>
          <w:ilvl w:val="0"/>
          <w:numId w:val="7"/>
        </w:numPr>
        <w:overflowPunct w:val="0"/>
        <w:autoSpaceDE w:val="0"/>
        <w:autoSpaceDN w:val="0"/>
        <w:adjustRightInd w:val="0"/>
        <w:spacing w:after="0" w:line="240" w:lineRule="auto"/>
        <w:contextualSpacing/>
        <w:rPr>
          <w:rFonts w:ascii="Times New Roman" w:eastAsia="Times New Roman" w:hAnsi="Times New Roman" w:cs="Times New Roman"/>
          <w:kern w:val="28"/>
        </w:rPr>
      </w:pPr>
      <w:r>
        <w:rPr>
          <w:rFonts w:ascii="Times New Roman" w:eastAsia="Times New Roman" w:hAnsi="Times New Roman" w:cs="Times New Roman"/>
          <w:kern w:val="28"/>
        </w:rPr>
        <w:t>Review Fire Chief Calendar</w:t>
      </w:r>
      <w:r w:rsidR="00990C9E">
        <w:rPr>
          <w:rFonts w:ascii="Times New Roman" w:eastAsia="Times New Roman" w:hAnsi="Times New Roman" w:cs="Times New Roman"/>
          <w:kern w:val="28"/>
        </w:rPr>
        <w:t xml:space="preserve"> and </w:t>
      </w:r>
      <w:r w:rsidR="00331972" w:rsidRPr="00990C9E">
        <w:rPr>
          <w:rFonts w:ascii="Times New Roman" w:eastAsia="Times New Roman" w:hAnsi="Times New Roman" w:cs="Times New Roman"/>
          <w:kern w:val="28"/>
        </w:rPr>
        <w:t>Fire Board Task Calendar; identify potential items for next month’s agenda.</w:t>
      </w:r>
      <w:r w:rsidR="00AC5C90">
        <w:rPr>
          <w:rFonts w:ascii="Times New Roman" w:eastAsia="Times New Roman" w:hAnsi="Times New Roman" w:cs="Times New Roman"/>
          <w:kern w:val="28"/>
        </w:rPr>
        <w:t xml:space="preserve">  </w:t>
      </w:r>
      <w:r w:rsidR="00AC5C90" w:rsidRPr="00942405">
        <w:rPr>
          <w:rFonts w:ascii="Times New Roman" w:eastAsia="Times New Roman" w:hAnsi="Times New Roman" w:cs="Times New Roman"/>
          <w:i/>
          <w:iCs/>
          <w:kern w:val="28"/>
        </w:rPr>
        <w:t xml:space="preserve">Chief Western and Member Verdino will be attending the AFDA conference and will be leaving this afternoon.  Chief Western now has three weeks of vacation this year and will be on vacation the last full week of February.; </w:t>
      </w:r>
      <w:r w:rsidR="00942405">
        <w:rPr>
          <w:rFonts w:ascii="Times New Roman" w:eastAsia="Times New Roman" w:hAnsi="Times New Roman" w:cs="Times New Roman"/>
          <w:i/>
          <w:iCs/>
          <w:kern w:val="28"/>
        </w:rPr>
        <w:t>Decision was made to move the regular board meeting to February 7</w:t>
      </w:r>
      <w:r w:rsidR="00942405" w:rsidRPr="00942405">
        <w:rPr>
          <w:rFonts w:ascii="Times New Roman" w:eastAsia="Times New Roman" w:hAnsi="Times New Roman" w:cs="Times New Roman"/>
          <w:i/>
          <w:iCs/>
          <w:kern w:val="28"/>
          <w:vertAlign w:val="superscript"/>
        </w:rPr>
        <w:t>th</w:t>
      </w:r>
      <w:r w:rsidR="00942405">
        <w:rPr>
          <w:rFonts w:ascii="Times New Roman" w:eastAsia="Times New Roman" w:hAnsi="Times New Roman" w:cs="Times New Roman"/>
          <w:i/>
          <w:iCs/>
          <w:kern w:val="28"/>
        </w:rPr>
        <w:t xml:space="preserve"> following the Public Hearing; Chairperson</w:t>
      </w:r>
      <w:r w:rsidR="00AC5C90" w:rsidRPr="00942405">
        <w:rPr>
          <w:rFonts w:ascii="Times New Roman" w:eastAsia="Times New Roman" w:hAnsi="Times New Roman" w:cs="Times New Roman"/>
          <w:i/>
          <w:iCs/>
          <w:kern w:val="28"/>
        </w:rPr>
        <w:t xml:space="preserve"> Lewis made a motion to accept the calendar as presented; Member Morgenthal seconded; All members present voted AYE; Motion Passed</w:t>
      </w:r>
      <w:r w:rsidR="00942405" w:rsidRPr="00942405">
        <w:rPr>
          <w:rFonts w:ascii="Times New Roman" w:eastAsia="Times New Roman" w:hAnsi="Times New Roman" w:cs="Times New Roman"/>
          <w:i/>
          <w:iCs/>
          <w:kern w:val="28"/>
        </w:rPr>
        <w:t>.</w:t>
      </w:r>
    </w:p>
    <w:p w14:paraId="355531AE" w14:textId="40E0614E" w:rsidR="009A71E1" w:rsidRPr="00197055" w:rsidRDefault="009A71E1"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FB4A9F">
        <w:rPr>
          <w:rFonts w:ascii="Times New Roman" w:eastAsia="Times New Roman" w:hAnsi="Times New Roman" w:cs="Times New Roman"/>
          <w:b/>
          <w:kern w:val="28"/>
        </w:rPr>
        <w:t xml:space="preserve">Fire Board Comments </w:t>
      </w:r>
      <w:r w:rsidR="0025309F">
        <w:rPr>
          <w:rFonts w:ascii="Times New Roman" w:eastAsia="Times New Roman" w:hAnsi="Times New Roman" w:cs="Times New Roman"/>
          <w:b/>
          <w:kern w:val="28"/>
        </w:rPr>
        <w:t>–</w:t>
      </w:r>
      <w:r>
        <w:rPr>
          <w:rFonts w:ascii="Times New Roman" w:eastAsia="Times New Roman" w:hAnsi="Times New Roman" w:cs="Times New Roman"/>
          <w:b/>
          <w:kern w:val="28"/>
        </w:rPr>
        <w:t xml:space="preserve"> </w:t>
      </w:r>
      <w:r w:rsidR="0025309F">
        <w:rPr>
          <w:rFonts w:ascii="Times New Roman" w:eastAsia="Times New Roman" w:hAnsi="Times New Roman" w:cs="Times New Roman"/>
          <w:i/>
          <w:kern w:val="28"/>
        </w:rPr>
        <w:t>NO Further Comment</w:t>
      </w:r>
    </w:p>
    <w:p w14:paraId="13155A89" w14:textId="6301ACF5" w:rsidR="00FF67E2" w:rsidRDefault="00331972"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sidRPr="00331972">
        <w:rPr>
          <w:rFonts w:ascii="Times New Roman" w:eastAsia="Times New Roman" w:hAnsi="Times New Roman" w:cs="Times New Roman"/>
          <w:b/>
          <w:kern w:val="28"/>
        </w:rPr>
        <w:t>Adjournment</w:t>
      </w:r>
      <w:r w:rsidR="00942405">
        <w:rPr>
          <w:rFonts w:ascii="Times New Roman" w:eastAsia="Times New Roman" w:hAnsi="Times New Roman" w:cs="Times New Roman"/>
          <w:bCs/>
          <w:kern w:val="28"/>
        </w:rPr>
        <w:t xml:space="preserve">- </w:t>
      </w:r>
      <w:r w:rsidR="00942405" w:rsidRPr="00942405">
        <w:rPr>
          <w:rFonts w:ascii="Times New Roman" w:eastAsia="Times New Roman" w:hAnsi="Times New Roman" w:cs="Times New Roman"/>
          <w:bCs/>
          <w:i/>
          <w:iCs/>
          <w:kern w:val="28"/>
        </w:rPr>
        <w:t>Chairperson Lewis made a motion to adjourn; Seconded by Member Morgenthal; All members present voted AYE; Motion Passed</w:t>
      </w:r>
    </w:p>
    <w:p w14:paraId="0DE11F6C" w14:textId="78EC19CA" w:rsidR="0025309F" w:rsidRDefault="0025309F" w:rsidP="00197055">
      <w:pPr>
        <w:widowControl w:val="0"/>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b/>
          <w:kern w:val="28"/>
        </w:rPr>
      </w:pPr>
      <w:r>
        <w:rPr>
          <w:rFonts w:ascii="Times New Roman" w:eastAsia="Times New Roman" w:hAnsi="Times New Roman" w:cs="Times New Roman"/>
          <w:b/>
          <w:kern w:val="28"/>
        </w:rPr>
        <w:t>Meeting Adjourned at</w:t>
      </w:r>
      <w:r w:rsidR="002C3BA8">
        <w:rPr>
          <w:rFonts w:ascii="Times New Roman" w:eastAsia="Times New Roman" w:hAnsi="Times New Roman" w:cs="Times New Roman"/>
          <w:b/>
          <w:kern w:val="28"/>
        </w:rPr>
        <w:t xml:space="preserve"> 1</w:t>
      </w:r>
      <w:r w:rsidR="00942405">
        <w:rPr>
          <w:rFonts w:ascii="Times New Roman" w:eastAsia="Times New Roman" w:hAnsi="Times New Roman" w:cs="Times New Roman"/>
          <w:b/>
          <w:kern w:val="28"/>
        </w:rPr>
        <w:t>1</w:t>
      </w:r>
      <w:r w:rsidR="002C3BA8">
        <w:rPr>
          <w:rFonts w:ascii="Times New Roman" w:eastAsia="Times New Roman" w:hAnsi="Times New Roman" w:cs="Times New Roman"/>
          <w:b/>
          <w:kern w:val="28"/>
        </w:rPr>
        <w:t>:4</w:t>
      </w:r>
      <w:r w:rsidR="00942405">
        <w:rPr>
          <w:rFonts w:ascii="Times New Roman" w:eastAsia="Times New Roman" w:hAnsi="Times New Roman" w:cs="Times New Roman"/>
          <w:b/>
          <w:kern w:val="28"/>
        </w:rPr>
        <w:t>7</w:t>
      </w:r>
      <w:r w:rsidR="002C3BA8">
        <w:rPr>
          <w:rFonts w:ascii="Times New Roman" w:eastAsia="Times New Roman" w:hAnsi="Times New Roman" w:cs="Times New Roman"/>
          <w:b/>
          <w:kern w:val="28"/>
        </w:rPr>
        <w:t xml:space="preserve"> am</w:t>
      </w:r>
    </w:p>
    <w:sectPr w:rsidR="0025309F" w:rsidSect="004A4B4C">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4D20" w14:textId="77777777" w:rsidR="00172F07" w:rsidRDefault="00172F07">
      <w:pPr>
        <w:spacing w:after="0" w:line="240" w:lineRule="auto"/>
      </w:pPr>
      <w:r>
        <w:separator/>
      </w:r>
    </w:p>
  </w:endnote>
  <w:endnote w:type="continuationSeparator" w:id="0">
    <w:p w14:paraId="64C4D4EB" w14:textId="77777777" w:rsidR="00172F07" w:rsidRDefault="0017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8C21" w14:textId="29371C9A" w:rsidR="000D1079" w:rsidRDefault="00331972">
    <w:pPr>
      <w:pStyle w:val="Footer"/>
    </w:pPr>
    <w:r>
      <w:tab/>
    </w:r>
    <w:r>
      <w:tab/>
    </w:r>
    <w:r>
      <w:rPr>
        <w:kern w:val="0"/>
        <w:sz w:val="18"/>
        <w:szCs w:val="18"/>
      </w:rPr>
      <w:t xml:space="preserve">Posted: </w:t>
    </w:r>
    <w:r>
      <w:rPr>
        <w:kern w:val="0"/>
        <w:sz w:val="18"/>
        <w:szCs w:val="18"/>
      </w:rPr>
      <w:fldChar w:fldCharType="begin"/>
    </w:r>
    <w:r>
      <w:rPr>
        <w:kern w:val="0"/>
        <w:sz w:val="18"/>
        <w:szCs w:val="18"/>
      </w:rPr>
      <w:instrText xml:space="preserve"> DATE  \@ "M/d/yyyy h:mm am/pm"  \* MERGEFORMAT </w:instrText>
    </w:r>
    <w:r>
      <w:rPr>
        <w:kern w:val="0"/>
        <w:sz w:val="18"/>
        <w:szCs w:val="18"/>
      </w:rPr>
      <w:fldChar w:fldCharType="separate"/>
    </w:r>
    <w:r w:rsidR="0084221D">
      <w:rPr>
        <w:noProof/>
        <w:kern w:val="0"/>
        <w:sz w:val="18"/>
        <w:szCs w:val="18"/>
      </w:rPr>
      <w:t>2/13/2023 1:09 PM</w:t>
    </w:r>
    <w:r>
      <w:rPr>
        <w:kern w:val="0"/>
        <w:sz w:val="18"/>
        <w:szCs w:val="18"/>
      </w:rPr>
      <w:fldChar w:fldCharType="end"/>
    </w:r>
  </w:p>
  <w:p w14:paraId="6CEAACD8" w14:textId="77777777" w:rsidR="000D10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7BDE" w14:textId="77777777" w:rsidR="00172F07" w:rsidRDefault="00172F07">
      <w:pPr>
        <w:spacing w:after="0" w:line="240" w:lineRule="auto"/>
      </w:pPr>
      <w:r>
        <w:separator/>
      </w:r>
    </w:p>
  </w:footnote>
  <w:footnote w:type="continuationSeparator" w:id="0">
    <w:p w14:paraId="1E2F4234" w14:textId="77777777" w:rsidR="00172F07" w:rsidRDefault="0017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B414" w14:textId="77777777" w:rsidR="000554A5" w:rsidRPr="00331972" w:rsidRDefault="000554A5" w:rsidP="000554A5">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bCs/>
        <w:kern w:val="28"/>
        <w:sz w:val="32"/>
        <w:szCs w:val="32"/>
      </w:rPr>
    </w:pPr>
    <w:r w:rsidRPr="00331972">
      <w:rPr>
        <w:rFonts w:ascii="Times New Roman" w:eastAsia="Times New Roman" w:hAnsi="Times New Roman" w:cs="Times New Roman"/>
        <w:b/>
        <w:bCs/>
        <w:kern w:val="28"/>
        <w:sz w:val="32"/>
        <w:szCs w:val="32"/>
      </w:rPr>
      <w:t>Mormon Lake Fire District Board Meeting</w:t>
    </w:r>
  </w:p>
  <w:p w14:paraId="36C73204" w14:textId="2C43E198" w:rsidR="000554A5" w:rsidRPr="00331972" w:rsidRDefault="0084221D" w:rsidP="000554A5">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January</w:t>
    </w:r>
    <w:r w:rsidR="00E04B0D">
      <w:rPr>
        <w:rFonts w:ascii="Times New Roman" w:eastAsia="Times New Roman" w:hAnsi="Times New Roman" w:cs="Times New Roman"/>
        <w:b/>
        <w:bCs/>
        <w:kern w:val="28"/>
        <w:sz w:val="28"/>
        <w:szCs w:val="28"/>
      </w:rPr>
      <w:t xml:space="preserve"> </w:t>
    </w:r>
    <w:r>
      <w:rPr>
        <w:rFonts w:ascii="Times New Roman" w:eastAsia="Times New Roman" w:hAnsi="Times New Roman" w:cs="Times New Roman"/>
        <w:b/>
        <w:bCs/>
        <w:kern w:val="28"/>
        <w:sz w:val="28"/>
        <w:szCs w:val="28"/>
      </w:rPr>
      <w:t>1</w:t>
    </w:r>
    <w:r w:rsidR="002C3BA8">
      <w:rPr>
        <w:rFonts w:ascii="Times New Roman" w:eastAsia="Times New Roman" w:hAnsi="Times New Roman" w:cs="Times New Roman"/>
        <w:b/>
        <w:bCs/>
        <w:kern w:val="28"/>
        <w:sz w:val="28"/>
        <w:szCs w:val="28"/>
      </w:rPr>
      <w:t>0</w:t>
    </w:r>
    <w:r w:rsidR="00CC2274">
      <w:rPr>
        <w:rFonts w:ascii="Times New Roman" w:eastAsia="Times New Roman" w:hAnsi="Times New Roman" w:cs="Times New Roman"/>
        <w:b/>
        <w:bCs/>
        <w:kern w:val="28"/>
        <w:sz w:val="28"/>
        <w:szCs w:val="28"/>
      </w:rPr>
      <w:t>, 202</w:t>
    </w:r>
    <w:r>
      <w:rPr>
        <w:rFonts w:ascii="Times New Roman" w:eastAsia="Times New Roman" w:hAnsi="Times New Roman" w:cs="Times New Roman"/>
        <w:b/>
        <w:bCs/>
        <w:kern w:val="28"/>
        <w:sz w:val="28"/>
        <w:szCs w:val="28"/>
      </w:rPr>
      <w:t>3</w:t>
    </w:r>
    <w:r w:rsidR="00CC2274">
      <w:rPr>
        <w:rFonts w:ascii="Times New Roman" w:eastAsia="Times New Roman" w:hAnsi="Times New Roman" w:cs="Times New Roman"/>
        <w:b/>
        <w:bCs/>
        <w:kern w:val="28"/>
        <w:sz w:val="28"/>
        <w:szCs w:val="28"/>
      </w:rPr>
      <w:t xml:space="preserve"> </w:t>
    </w:r>
    <w:r w:rsidR="0025309F">
      <w:rPr>
        <w:rFonts w:ascii="Times New Roman" w:eastAsia="Times New Roman" w:hAnsi="Times New Roman" w:cs="Times New Roman"/>
        <w:b/>
        <w:bCs/>
        <w:kern w:val="28"/>
        <w:sz w:val="28"/>
        <w:szCs w:val="28"/>
      </w:rPr>
      <w:t>Regular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792"/>
    <w:multiLevelType w:val="hybridMultilevel"/>
    <w:tmpl w:val="5D7E46A4"/>
    <w:lvl w:ilvl="0" w:tplc="7D8611E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C7521"/>
    <w:multiLevelType w:val="hybridMultilevel"/>
    <w:tmpl w:val="F314D140"/>
    <w:lvl w:ilvl="0" w:tplc="3882364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961744"/>
    <w:multiLevelType w:val="hybridMultilevel"/>
    <w:tmpl w:val="9D58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01B0"/>
    <w:multiLevelType w:val="hybridMultilevel"/>
    <w:tmpl w:val="CC7AD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9F0099"/>
    <w:multiLevelType w:val="hybridMultilevel"/>
    <w:tmpl w:val="29D09C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A35BD2"/>
    <w:multiLevelType w:val="hybridMultilevel"/>
    <w:tmpl w:val="B97439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3653A5"/>
    <w:multiLevelType w:val="hybridMultilevel"/>
    <w:tmpl w:val="73B6AD54"/>
    <w:lvl w:ilvl="0" w:tplc="1AEC363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CF405B"/>
    <w:multiLevelType w:val="hybridMultilevel"/>
    <w:tmpl w:val="65726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613294"/>
    <w:multiLevelType w:val="hybridMultilevel"/>
    <w:tmpl w:val="2BB4EB38"/>
    <w:lvl w:ilvl="0" w:tplc="5CF82D2E">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73261">
    <w:abstractNumId w:val="8"/>
  </w:num>
  <w:num w:numId="2" w16cid:durableId="769938043">
    <w:abstractNumId w:val="4"/>
  </w:num>
  <w:num w:numId="3" w16cid:durableId="258755495">
    <w:abstractNumId w:val="3"/>
  </w:num>
  <w:num w:numId="4" w16cid:durableId="63796543">
    <w:abstractNumId w:val="5"/>
  </w:num>
  <w:num w:numId="5" w16cid:durableId="1240821381">
    <w:abstractNumId w:val="0"/>
  </w:num>
  <w:num w:numId="6" w16cid:durableId="836267286">
    <w:abstractNumId w:val="6"/>
  </w:num>
  <w:num w:numId="7" w16cid:durableId="1600865639">
    <w:abstractNumId w:val="1"/>
  </w:num>
  <w:num w:numId="8" w16cid:durableId="783575357">
    <w:abstractNumId w:val="2"/>
  </w:num>
  <w:num w:numId="9" w16cid:durableId="787745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74"/>
    <w:rsid w:val="000554A5"/>
    <w:rsid w:val="00076744"/>
    <w:rsid w:val="00083FAC"/>
    <w:rsid w:val="000876BF"/>
    <w:rsid w:val="00096FBE"/>
    <w:rsid w:val="000D3CDE"/>
    <w:rsid w:val="001715A6"/>
    <w:rsid w:val="00172F07"/>
    <w:rsid w:val="00197055"/>
    <w:rsid w:val="001B0B10"/>
    <w:rsid w:val="001B6BD2"/>
    <w:rsid w:val="001C1873"/>
    <w:rsid w:val="001F0694"/>
    <w:rsid w:val="00205FCE"/>
    <w:rsid w:val="00242690"/>
    <w:rsid w:val="0025309F"/>
    <w:rsid w:val="002805C4"/>
    <w:rsid w:val="002841B1"/>
    <w:rsid w:val="002C3BA8"/>
    <w:rsid w:val="003024F3"/>
    <w:rsid w:val="00331972"/>
    <w:rsid w:val="0035670D"/>
    <w:rsid w:val="00385AA0"/>
    <w:rsid w:val="003A5441"/>
    <w:rsid w:val="003C05E3"/>
    <w:rsid w:val="003C0AC5"/>
    <w:rsid w:val="004A4B4C"/>
    <w:rsid w:val="004B5DEC"/>
    <w:rsid w:val="004D77C6"/>
    <w:rsid w:val="00526C7B"/>
    <w:rsid w:val="005372DE"/>
    <w:rsid w:val="00540FB8"/>
    <w:rsid w:val="00573B98"/>
    <w:rsid w:val="005E39C9"/>
    <w:rsid w:val="00603D80"/>
    <w:rsid w:val="00611FBB"/>
    <w:rsid w:val="00612D8E"/>
    <w:rsid w:val="00665692"/>
    <w:rsid w:val="006B7B28"/>
    <w:rsid w:val="006E23ED"/>
    <w:rsid w:val="006E6CBE"/>
    <w:rsid w:val="006F6F46"/>
    <w:rsid w:val="006F7F62"/>
    <w:rsid w:val="00777809"/>
    <w:rsid w:val="007828F9"/>
    <w:rsid w:val="007A6B9B"/>
    <w:rsid w:val="007C6FF7"/>
    <w:rsid w:val="007E2AA6"/>
    <w:rsid w:val="00814B99"/>
    <w:rsid w:val="0084221D"/>
    <w:rsid w:val="00866D67"/>
    <w:rsid w:val="00931EBD"/>
    <w:rsid w:val="00942405"/>
    <w:rsid w:val="00976963"/>
    <w:rsid w:val="00990C9E"/>
    <w:rsid w:val="009A71E1"/>
    <w:rsid w:val="009F797D"/>
    <w:rsid w:val="00A00C92"/>
    <w:rsid w:val="00AC5C90"/>
    <w:rsid w:val="00AD07B0"/>
    <w:rsid w:val="00B01B13"/>
    <w:rsid w:val="00B043D4"/>
    <w:rsid w:val="00B1249B"/>
    <w:rsid w:val="00B17C71"/>
    <w:rsid w:val="00B82465"/>
    <w:rsid w:val="00C12493"/>
    <w:rsid w:val="00C430AF"/>
    <w:rsid w:val="00C92597"/>
    <w:rsid w:val="00CB0621"/>
    <w:rsid w:val="00CC2274"/>
    <w:rsid w:val="00CF5794"/>
    <w:rsid w:val="00D04611"/>
    <w:rsid w:val="00DD4810"/>
    <w:rsid w:val="00DF18BD"/>
    <w:rsid w:val="00E04B0D"/>
    <w:rsid w:val="00E52421"/>
    <w:rsid w:val="00E61CAA"/>
    <w:rsid w:val="00E705E0"/>
    <w:rsid w:val="00E74F6F"/>
    <w:rsid w:val="00E8574C"/>
    <w:rsid w:val="00EB070A"/>
    <w:rsid w:val="00F827F4"/>
    <w:rsid w:val="00FA4043"/>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7D64"/>
  <w15:docId w15:val="{49148F96-D26D-4FD9-8F1D-12ACADDC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972"/>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uiPriority w:val="99"/>
    <w:rsid w:val="0033197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33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72"/>
    <w:rPr>
      <w:rFonts w:ascii="Tahoma" w:hAnsi="Tahoma" w:cs="Tahoma"/>
      <w:sz w:val="16"/>
      <w:szCs w:val="16"/>
    </w:rPr>
  </w:style>
  <w:style w:type="paragraph" w:styleId="ListParagraph">
    <w:name w:val="List Paragraph"/>
    <w:basedOn w:val="Normal"/>
    <w:uiPriority w:val="34"/>
    <w:qFormat/>
    <w:rsid w:val="00331972"/>
    <w:pPr>
      <w:ind w:left="720"/>
      <w:contextualSpacing/>
    </w:pPr>
  </w:style>
  <w:style w:type="paragraph" w:styleId="Header">
    <w:name w:val="header"/>
    <w:basedOn w:val="Normal"/>
    <w:link w:val="HeaderChar"/>
    <w:uiPriority w:val="99"/>
    <w:unhideWhenUsed/>
    <w:rsid w:val="004A4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AA0A-EEF6-465E-9DA2-97FB9FC5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Template.dotx</Template>
  <TotalTime>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Western</dc:creator>
  <cp:lastModifiedBy>Shawn Western</cp:lastModifiedBy>
  <cp:revision>2</cp:revision>
  <cp:lastPrinted>2021-12-13T16:20:00Z</cp:lastPrinted>
  <dcterms:created xsi:type="dcterms:W3CDTF">2023-02-13T20:32:00Z</dcterms:created>
  <dcterms:modified xsi:type="dcterms:W3CDTF">2023-02-13T20:32:00Z</dcterms:modified>
</cp:coreProperties>
</file>