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4213" w14:textId="610E51CB" w:rsidR="0051197F" w:rsidRDefault="00BA5F06">
      <w:pPr>
        <w:widowControl w:val="0"/>
        <w:spacing w:after="0"/>
      </w:pP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7F744213" wp14:editId="7F744214">
            <wp:simplePos x="0" y="0"/>
            <wp:positionH relativeFrom="column">
              <wp:posOffset>-93341</wp:posOffset>
            </wp:positionH>
            <wp:positionV relativeFrom="paragraph">
              <wp:posOffset>1271</wp:posOffset>
            </wp:positionV>
            <wp:extent cx="2026923" cy="2026923"/>
            <wp:effectExtent l="0" t="0" r="0" b="0"/>
            <wp:wrapSquare wrapText="bothSides"/>
            <wp:docPr id="1" name="Picture 1" descr="Image result for first holy communion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3" cy="2026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ndara" w:eastAsia="Times New Roman" w:hAnsi="Candara"/>
          <w:b/>
          <w:bCs/>
          <w:sz w:val="32"/>
          <w:szCs w:val="32"/>
        </w:rPr>
        <w:t xml:space="preserve">       </w:t>
      </w:r>
      <w:r>
        <w:rPr>
          <w:rFonts w:ascii="Candara" w:eastAsia="Times New Roman" w:hAnsi="Candara"/>
          <w:b/>
          <w:bCs/>
          <w:sz w:val="32"/>
          <w:szCs w:val="32"/>
        </w:rPr>
        <w:t>OUR LADY OF LOURDES AND ST PATRICKS</w:t>
      </w:r>
    </w:p>
    <w:p w14:paraId="7F744214" w14:textId="58E7364E" w:rsidR="0051197F" w:rsidRDefault="00BA5F06">
      <w:pPr>
        <w:pStyle w:val="NoSpacing"/>
        <w:jc w:val="center"/>
      </w:pPr>
      <w:r>
        <w:rPr>
          <w:rFonts w:eastAsia="Georgia" w:cs="Georgia"/>
          <w:color w:val="000000"/>
          <w:sz w:val="23"/>
          <w:szCs w:val="23"/>
        </w:rPr>
        <w:t>Eastfield, Steyning Road, Rottingdean</w:t>
      </w:r>
      <w:r>
        <w:rPr>
          <w:color w:val="000000"/>
          <w:sz w:val="23"/>
          <w:szCs w:val="23"/>
        </w:rPr>
        <w:t>, Tel: 01273 302903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Email: </w:t>
      </w:r>
      <w:r>
        <w:rPr>
          <w:rFonts w:eastAsia="TimesNewRomanPSMT" w:cs="TimesNewRomanPSMT"/>
          <w:color w:val="000000"/>
          <w:sz w:val="23"/>
          <w:szCs w:val="23"/>
          <w:u w:val="single"/>
        </w:rPr>
        <w:t>rottingdean@abdiocese.org.uk</w:t>
      </w:r>
    </w:p>
    <w:p w14:paraId="7F744215" w14:textId="77777777" w:rsidR="0051197F" w:rsidRDefault="0051197F">
      <w:pPr>
        <w:spacing w:after="0"/>
        <w:jc w:val="center"/>
        <w:rPr>
          <w:rFonts w:eastAsia="Times New Roman"/>
          <w:bCs/>
          <w:sz w:val="16"/>
          <w:szCs w:val="16"/>
        </w:rPr>
      </w:pPr>
    </w:p>
    <w:p w14:paraId="7F744216" w14:textId="6C29619E" w:rsidR="0051197F" w:rsidRDefault="00BA5F06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ENROLMENT FORM FOR FIRST HOLY COMMUNION PROGRAMME 2020/21</w:t>
      </w:r>
    </w:p>
    <w:p w14:paraId="7F744217" w14:textId="77777777" w:rsidR="0051197F" w:rsidRDefault="00BA5F06">
      <w:pPr>
        <w:spacing w:after="0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For those entering Year 3 at Primary School</w:t>
      </w:r>
    </w:p>
    <w:p w14:paraId="7F744218" w14:textId="77777777" w:rsidR="0051197F" w:rsidRDefault="00BA5F06">
      <w:pPr>
        <w:spacing w:after="0"/>
        <w:jc w:val="center"/>
      </w:pPr>
      <w:r>
        <w:rPr>
          <w:bCs/>
        </w:rPr>
        <w:t xml:space="preserve">This is a </w:t>
      </w:r>
      <w:r>
        <w:rPr>
          <w:bCs/>
        </w:rPr>
        <w:t xml:space="preserve">commitment to our Church and your </w:t>
      </w:r>
      <w:proofErr w:type="gramStart"/>
      <w:r>
        <w:rPr>
          <w:bCs/>
        </w:rPr>
        <w:t>faith</w:t>
      </w:r>
      <w:proofErr w:type="gramEnd"/>
      <w:r>
        <w:rPr>
          <w:bCs/>
        </w:rPr>
        <w:t xml:space="preserve"> and you are expected to attend mass on a weekly basis, whenever this is possible.</w:t>
      </w:r>
    </w:p>
    <w:p w14:paraId="7F744219" w14:textId="77777777" w:rsidR="0051197F" w:rsidRDefault="0051197F">
      <w:pPr>
        <w:spacing w:after="0"/>
        <w:jc w:val="center"/>
        <w:rPr>
          <w:rFonts w:eastAsia="Times New Roman"/>
          <w:b/>
          <w:sz w:val="23"/>
          <w:szCs w:val="23"/>
        </w:rPr>
      </w:pPr>
    </w:p>
    <w:p w14:paraId="7F74421A" w14:textId="448A5AB6" w:rsidR="0051197F" w:rsidRDefault="00BA5F06">
      <w:pPr>
        <w:spacing w:after="0"/>
        <w:jc w:val="center"/>
      </w:pPr>
      <w:r>
        <w:rPr>
          <w:rFonts w:eastAsia="Times New Roman"/>
          <w:b/>
          <w:sz w:val="23"/>
          <w:szCs w:val="23"/>
        </w:rPr>
        <w:t xml:space="preserve">Please complete in BLOCK CAPITALS and </w:t>
      </w:r>
      <w:r>
        <w:rPr>
          <w:rFonts w:eastAsia="Times New Roman"/>
          <w:b/>
          <w:sz w:val="23"/>
          <w:szCs w:val="23"/>
          <w:u w:val="single"/>
        </w:rPr>
        <w:t>return to the Parish Office by Tuesday 8</w:t>
      </w:r>
      <w:r w:rsidRPr="00BA5F06">
        <w:rPr>
          <w:rFonts w:eastAsia="Times New Roman"/>
          <w:b/>
          <w:sz w:val="23"/>
          <w:szCs w:val="23"/>
          <w:u w:val="single"/>
          <w:vertAlign w:val="superscript"/>
        </w:rPr>
        <w:t>th</w:t>
      </w:r>
      <w:r>
        <w:rPr>
          <w:rFonts w:eastAsia="Times New Roman"/>
          <w:b/>
          <w:sz w:val="23"/>
          <w:szCs w:val="23"/>
          <w:u w:val="single"/>
        </w:rPr>
        <w:t xml:space="preserve"> December 2020</w:t>
      </w:r>
    </w:p>
    <w:p w14:paraId="7F74421B" w14:textId="77777777" w:rsidR="0051197F" w:rsidRDefault="00BA5F06">
      <w:pPr>
        <w:spacing w:after="0"/>
        <w:jc w:val="center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You will then be contacted with </w:t>
      </w:r>
      <w:r>
        <w:rPr>
          <w:rFonts w:eastAsia="Times New Roman"/>
          <w:b/>
          <w:sz w:val="23"/>
          <w:szCs w:val="23"/>
        </w:rPr>
        <w:t>further details of the programme.</w:t>
      </w:r>
    </w:p>
    <w:p w14:paraId="7F74421C" w14:textId="77777777" w:rsidR="0051197F" w:rsidRDefault="0051197F">
      <w:pPr>
        <w:spacing w:after="0"/>
        <w:jc w:val="center"/>
        <w:rPr>
          <w:rFonts w:eastAsia="Times New Roman"/>
          <w:sz w:val="23"/>
          <w:szCs w:val="23"/>
        </w:rPr>
      </w:pPr>
    </w:p>
    <w:p w14:paraId="7F74421D" w14:textId="77777777" w:rsidR="0051197F" w:rsidRDefault="00BA5F06">
      <w:pPr>
        <w:widowControl w:val="0"/>
        <w:tabs>
          <w:tab w:val="left" w:leader="dot" w:pos="9633"/>
        </w:tabs>
        <w:spacing w:after="120" w:line="36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CANDIDATE’S DETAILS</w:t>
      </w:r>
    </w:p>
    <w:p w14:paraId="7F74421E" w14:textId="77777777" w:rsidR="0051197F" w:rsidRDefault="00BA5F06">
      <w:pPr>
        <w:spacing w:after="0"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Full name: .......................................................................................................................................................</w:t>
      </w:r>
    </w:p>
    <w:p w14:paraId="7F74421F" w14:textId="77777777" w:rsidR="0051197F" w:rsidRDefault="0051197F">
      <w:pPr>
        <w:spacing w:after="0" w:line="240" w:lineRule="auto"/>
        <w:jc w:val="center"/>
        <w:rPr>
          <w:rFonts w:eastAsia="Times New Roman"/>
          <w:sz w:val="8"/>
          <w:szCs w:val="8"/>
        </w:rPr>
      </w:pPr>
    </w:p>
    <w:p w14:paraId="7F744220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Name you would like to be known by </w:t>
      </w:r>
      <w:r>
        <w:rPr>
          <w:rFonts w:eastAsia="Times New Roman"/>
          <w:sz w:val="23"/>
          <w:szCs w:val="23"/>
        </w:rPr>
        <w:t>during sessions: .................................................................................</w:t>
      </w:r>
    </w:p>
    <w:p w14:paraId="7F744221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Date of Birth: ..............................................................................................................................................</w:t>
      </w:r>
      <w:r>
        <w:rPr>
          <w:rFonts w:eastAsia="Times New Roman"/>
          <w:sz w:val="23"/>
          <w:szCs w:val="23"/>
        </w:rPr>
        <w:t>....</w:t>
      </w:r>
    </w:p>
    <w:p w14:paraId="7F744222" w14:textId="0FF947EA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School Name and Year Group as of September 2020</w:t>
      </w:r>
      <w:r>
        <w:rPr>
          <w:rFonts w:eastAsia="Times New Roman"/>
          <w:sz w:val="23"/>
          <w:szCs w:val="23"/>
        </w:rPr>
        <w:t>: ....................................................................................</w:t>
      </w:r>
    </w:p>
    <w:p w14:paraId="7F744223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Do you attend Our Lady of Lourdes and St Patricks parish? ...........................................................</w:t>
      </w:r>
      <w:r>
        <w:rPr>
          <w:rFonts w:eastAsia="Times New Roman"/>
          <w:sz w:val="23"/>
          <w:szCs w:val="23"/>
        </w:rPr>
        <w:t>................</w:t>
      </w:r>
    </w:p>
    <w:p w14:paraId="7F744224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Church of Baptism and Date: ..........................................................................................................................</w:t>
      </w:r>
    </w:p>
    <w:p w14:paraId="7F744225" w14:textId="77777777" w:rsidR="0051197F" w:rsidRDefault="00BA5F06">
      <w:pPr>
        <w:spacing w:after="0"/>
      </w:pPr>
      <w:r>
        <w:rPr>
          <w:b/>
          <w:bCs/>
          <w:i/>
          <w:sz w:val="23"/>
          <w:szCs w:val="23"/>
        </w:rPr>
        <w:t>Please attach a photocopy of your Baptism Certificate, (which you can obtain from the Ch</w:t>
      </w:r>
      <w:r>
        <w:rPr>
          <w:b/>
          <w:bCs/>
          <w:i/>
          <w:sz w:val="23"/>
          <w:szCs w:val="23"/>
        </w:rPr>
        <w:t xml:space="preserve">urch of Baptism if necessary) </w:t>
      </w:r>
    </w:p>
    <w:p w14:paraId="7F744226" w14:textId="77777777" w:rsidR="0051197F" w:rsidRDefault="00BA5F06">
      <w:pPr>
        <w:spacing w:before="240"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Address: ..........................................................................................................................................................</w:t>
      </w:r>
    </w:p>
    <w:p w14:paraId="7F744227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Postcode: ...................................................</w:t>
      </w:r>
      <w:r>
        <w:rPr>
          <w:rFonts w:eastAsia="Times New Roman"/>
          <w:sz w:val="23"/>
          <w:szCs w:val="23"/>
        </w:rPr>
        <w:t xml:space="preserve">......... Home Phone no: …............................................................. </w:t>
      </w:r>
    </w:p>
    <w:p w14:paraId="7F744228" w14:textId="77777777" w:rsidR="0051197F" w:rsidRDefault="00BA5F06">
      <w:pPr>
        <w:spacing w:after="0" w:line="360" w:lineRule="auto"/>
      </w:pPr>
      <w:r>
        <w:rPr>
          <w:rFonts w:eastAsia="Times New Roman"/>
          <w:b/>
          <w:sz w:val="23"/>
          <w:szCs w:val="23"/>
        </w:rPr>
        <w:t>Parent 1</w:t>
      </w:r>
      <w:r>
        <w:rPr>
          <w:rFonts w:eastAsia="Times New Roman"/>
          <w:sz w:val="23"/>
          <w:szCs w:val="23"/>
        </w:rPr>
        <w:t xml:space="preserve">   First Name: .................................................... Surname: ................................................................</w:t>
      </w:r>
    </w:p>
    <w:p w14:paraId="7F744229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email :</w:t>
      </w:r>
      <w:proofErr w:type="gramEnd"/>
      <w:r>
        <w:rPr>
          <w:rFonts w:eastAsia="Times New Roman"/>
          <w:sz w:val="23"/>
          <w:szCs w:val="23"/>
        </w:rPr>
        <w:t xml:space="preserve"> ………………………</w:t>
      </w:r>
      <w:r>
        <w:rPr>
          <w:rFonts w:eastAsia="Times New Roman"/>
          <w:sz w:val="23"/>
          <w:szCs w:val="23"/>
        </w:rPr>
        <w:t xml:space="preserve">……………………………………………. …. </w:t>
      </w:r>
      <w:proofErr w:type="gramStart"/>
      <w:r>
        <w:rPr>
          <w:rFonts w:eastAsia="Times New Roman"/>
          <w:sz w:val="23"/>
          <w:szCs w:val="23"/>
        </w:rPr>
        <w:t>Mobile :</w:t>
      </w:r>
      <w:proofErr w:type="gramEnd"/>
      <w:r>
        <w:rPr>
          <w:rFonts w:eastAsia="Times New Roman"/>
          <w:sz w:val="23"/>
          <w:szCs w:val="23"/>
        </w:rPr>
        <w:t xml:space="preserve"> ………………..…………………………………………….</w:t>
      </w:r>
    </w:p>
    <w:p w14:paraId="7F74422A" w14:textId="77777777" w:rsidR="0051197F" w:rsidRDefault="00BA5F06">
      <w:pPr>
        <w:spacing w:after="0" w:line="360" w:lineRule="auto"/>
      </w:pPr>
      <w:r>
        <w:rPr>
          <w:rFonts w:eastAsia="Times New Roman"/>
          <w:b/>
          <w:sz w:val="23"/>
          <w:szCs w:val="23"/>
        </w:rPr>
        <w:t>Parent 2</w:t>
      </w:r>
      <w:r>
        <w:rPr>
          <w:rFonts w:eastAsia="Times New Roman"/>
          <w:sz w:val="23"/>
          <w:szCs w:val="23"/>
        </w:rPr>
        <w:t xml:space="preserve"> First Name: ...................................................... Surname: ................................................................</w:t>
      </w:r>
    </w:p>
    <w:p w14:paraId="7F74422B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email :</w:t>
      </w:r>
      <w:proofErr w:type="gramEnd"/>
      <w:r>
        <w:rPr>
          <w:rFonts w:eastAsia="Times New Roman"/>
          <w:sz w:val="23"/>
          <w:szCs w:val="23"/>
        </w:rPr>
        <w:t xml:space="preserve"> ……………………………………..…………………………………. </w:t>
      </w:r>
      <w:proofErr w:type="gramStart"/>
      <w:r>
        <w:rPr>
          <w:rFonts w:eastAsia="Times New Roman"/>
          <w:sz w:val="23"/>
          <w:szCs w:val="23"/>
        </w:rPr>
        <w:t>Mobile :</w:t>
      </w:r>
      <w:proofErr w:type="gram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………………………………..…………………………….</w:t>
      </w:r>
    </w:p>
    <w:p w14:paraId="7F74422C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Emergency Contact Number/s: .......................................................................................................................</w:t>
      </w:r>
    </w:p>
    <w:p w14:paraId="7F74422D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Any medical condition, food allergies, or special dietary requirements you feel w</w:t>
      </w:r>
      <w:r>
        <w:rPr>
          <w:sz w:val="23"/>
          <w:szCs w:val="23"/>
        </w:rPr>
        <w:t>e should be aware of:</w:t>
      </w:r>
    </w:p>
    <w:p w14:paraId="7F74422E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</w:t>
      </w:r>
    </w:p>
    <w:p w14:paraId="7F74422F" w14:textId="5EFC9BC4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Please could parents indicate if they prefer a session on </w:t>
      </w:r>
      <w:r>
        <w:rPr>
          <w:sz w:val="23"/>
          <w:szCs w:val="23"/>
        </w:rPr>
        <w:t xml:space="preserve">Sunday mornings before the 10.30am Mass or Tuesday 3.30pm sessions.  Please cross out the one you will not attend. We hope </w:t>
      </w:r>
      <w:r>
        <w:rPr>
          <w:sz w:val="23"/>
          <w:szCs w:val="23"/>
        </w:rPr>
        <w:t>sessions will be in the Parish Hall of Our Lady of Lourdes Church, Rottingdean.  Depending on lockdown, some sessions may be ‘home schooled’ by parents.</w:t>
      </w:r>
    </w:p>
    <w:p w14:paraId="7F744230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Preferred </w:t>
      </w:r>
      <w:proofErr w:type="gramStart"/>
      <w:r>
        <w:rPr>
          <w:sz w:val="23"/>
          <w:szCs w:val="23"/>
        </w:rPr>
        <w:t>Session :</w:t>
      </w:r>
      <w:proofErr w:type="gramEnd"/>
      <w:r>
        <w:rPr>
          <w:sz w:val="23"/>
          <w:szCs w:val="23"/>
        </w:rPr>
        <w:t xml:space="preserve">     Sunday Morning 9.30am-10.30am / T</w:t>
      </w:r>
      <w:r>
        <w:rPr>
          <w:sz w:val="23"/>
          <w:szCs w:val="23"/>
        </w:rPr>
        <w:t>uesday afternoon 3.30pm-4.30pm</w:t>
      </w:r>
    </w:p>
    <w:p w14:paraId="7F744232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consent to my child's photograph to be taken for use in Church displays: YES  /  NO</w:t>
      </w:r>
    </w:p>
    <w:p w14:paraId="7F744233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Signed (Candidate): ....................................................................................  Date: ..........................</w:t>
      </w:r>
      <w:r>
        <w:rPr>
          <w:sz w:val="23"/>
          <w:szCs w:val="23"/>
        </w:rPr>
        <w:t>.............</w:t>
      </w:r>
    </w:p>
    <w:p w14:paraId="7F744234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Signed (Parent): ..........................................................................................  Date: .......................................</w:t>
      </w:r>
    </w:p>
    <w:p w14:paraId="7F744235" w14:textId="77777777" w:rsidR="0051197F" w:rsidRDefault="0051197F">
      <w:pPr>
        <w:widowControl w:val="0"/>
        <w:tabs>
          <w:tab w:val="left" w:leader="dot" w:pos="9633"/>
        </w:tabs>
        <w:spacing w:after="0" w:line="360" w:lineRule="auto"/>
        <w:jc w:val="center"/>
        <w:rPr>
          <w:b/>
          <w:i/>
          <w:sz w:val="12"/>
          <w:szCs w:val="12"/>
        </w:rPr>
      </w:pPr>
    </w:p>
    <w:p w14:paraId="7F744236" w14:textId="77777777" w:rsidR="0051197F" w:rsidRDefault="00BA5F06">
      <w:pPr>
        <w:widowControl w:val="0"/>
        <w:tabs>
          <w:tab w:val="left" w:leader="dot" w:pos="9633"/>
        </w:tabs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Any enquiries or questions please contact the catechist, Julie Ghazal tel. </w:t>
      </w:r>
      <w:proofErr w:type="gramStart"/>
      <w:r>
        <w:rPr>
          <w:sz w:val="23"/>
          <w:szCs w:val="23"/>
        </w:rPr>
        <w:t>07952700008  or</w:t>
      </w:r>
      <w:proofErr w:type="gramEnd"/>
      <w:r>
        <w:rPr>
          <w:sz w:val="23"/>
          <w:szCs w:val="23"/>
        </w:rPr>
        <w:t xml:space="preserve"> </w:t>
      </w:r>
    </w:p>
    <w:p w14:paraId="7F744237" w14:textId="77777777" w:rsidR="0051197F" w:rsidRDefault="00BA5F06">
      <w:pPr>
        <w:widowControl w:val="0"/>
        <w:tabs>
          <w:tab w:val="left" w:leader="dot" w:pos="9633"/>
        </w:tabs>
        <w:spacing w:after="0" w:line="240" w:lineRule="auto"/>
        <w:jc w:val="center"/>
      </w:pPr>
      <w:proofErr w:type="gramStart"/>
      <w:r>
        <w:rPr>
          <w:sz w:val="23"/>
          <w:szCs w:val="23"/>
        </w:rPr>
        <w:t>Email :</w:t>
      </w:r>
      <w:proofErr w:type="gramEnd"/>
      <w:r>
        <w:rPr>
          <w:sz w:val="23"/>
          <w:szCs w:val="23"/>
        </w:rPr>
        <w:t xml:space="preserve"> </w:t>
      </w:r>
      <w:hyperlink r:id="rId7" w:history="1">
        <w:r>
          <w:rPr>
            <w:rStyle w:val="Hyperlink"/>
            <w:sz w:val="23"/>
            <w:szCs w:val="23"/>
          </w:rPr>
          <w:t>julieghazal80@gmail.com</w:t>
        </w:r>
      </w:hyperlink>
      <w:r>
        <w:rPr>
          <w:sz w:val="23"/>
          <w:szCs w:val="23"/>
        </w:rPr>
        <w:t xml:space="preserve"> </w:t>
      </w:r>
    </w:p>
    <w:sectPr w:rsidR="0051197F">
      <w:pgSz w:w="11906" w:h="16838"/>
      <w:pgMar w:top="284" w:right="70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4219" w14:textId="77777777" w:rsidR="00000000" w:rsidRDefault="00BA5F06">
      <w:pPr>
        <w:spacing w:after="0" w:line="240" w:lineRule="auto"/>
      </w:pPr>
      <w:r>
        <w:separator/>
      </w:r>
    </w:p>
  </w:endnote>
  <w:endnote w:type="continuationSeparator" w:id="0">
    <w:p w14:paraId="7F74421B" w14:textId="77777777" w:rsidR="00000000" w:rsidRDefault="00BA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4215" w14:textId="77777777" w:rsidR="00000000" w:rsidRDefault="00BA5F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744217" w14:textId="77777777" w:rsidR="00000000" w:rsidRDefault="00BA5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197F"/>
    <w:rsid w:val="0051197F"/>
    <w:rsid w:val="00B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4213"/>
  <w15:docId w15:val="{408F00B6-81C0-467D-AA1E-644DC259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cs="Calibri"/>
      <w:lang w:eastAsia="ar-S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ghazal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 Church</dc:creator>
  <dc:description/>
  <cp:lastModifiedBy>OLOL Church</cp:lastModifiedBy>
  <cp:revision>2</cp:revision>
  <cp:lastPrinted>2019-08-23T09:09:00Z</cp:lastPrinted>
  <dcterms:created xsi:type="dcterms:W3CDTF">2020-11-03T12:05:00Z</dcterms:created>
  <dcterms:modified xsi:type="dcterms:W3CDTF">2020-11-03T12:05:00Z</dcterms:modified>
</cp:coreProperties>
</file>