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221" w:type="dxa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0"/>
        <w:gridCol w:w="2651"/>
      </w:tblGrid>
      <w:tr w:rsidR="00673DA0" w:rsidRPr="00050F87" w14:paraId="7C2FEAE9" w14:textId="77777777" w:rsidTr="00DC4122">
        <w:trPr>
          <w:trHeight w:val="1296"/>
        </w:trPr>
        <w:tc>
          <w:tcPr>
            <w:tcW w:w="5570" w:type="dxa"/>
          </w:tcPr>
          <w:p w14:paraId="38EC5161" w14:textId="77777777" w:rsidR="00673DA0" w:rsidRPr="00F60600" w:rsidRDefault="00F60600" w:rsidP="00F60600">
            <w:pPr>
              <w:pStyle w:val="ContactInf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F60600">
              <w:rPr>
                <w:b/>
                <w:bCs/>
                <w:color w:val="FF0000"/>
                <w:sz w:val="32"/>
                <w:szCs w:val="32"/>
              </w:rPr>
              <w:t>FibroSupport-Wales</w:t>
            </w:r>
          </w:p>
          <w:p w14:paraId="3B01241C" w14:textId="2F4E4715" w:rsidR="00F60600" w:rsidRPr="00CE7A10" w:rsidRDefault="00F60600" w:rsidP="00F60600">
            <w:pPr>
              <w:pStyle w:val="ContactInfo"/>
              <w:jc w:val="center"/>
              <w:rPr>
                <w:b/>
                <w:bCs/>
                <w:sz w:val="32"/>
                <w:szCs w:val="32"/>
              </w:rPr>
            </w:pPr>
            <w:r w:rsidRPr="00F60600">
              <w:rPr>
                <w:b/>
                <w:bCs/>
                <w:color w:val="FF0000"/>
                <w:sz w:val="32"/>
                <w:szCs w:val="32"/>
              </w:rPr>
              <w:t>Charitable Aims</w:t>
            </w:r>
          </w:p>
        </w:tc>
        <w:tc>
          <w:tcPr>
            <w:tcW w:w="2651" w:type="dxa"/>
          </w:tcPr>
          <w:p w14:paraId="35D309E8" w14:textId="77777777" w:rsidR="00673DA0" w:rsidRPr="00050F87" w:rsidRDefault="00E14A96" w:rsidP="00B67F0C">
            <w:pPr>
              <w:pStyle w:val="ContactInfo"/>
              <w:jc w:val="right"/>
            </w:pPr>
            <w:r>
              <w:rPr>
                <w:noProof/>
              </w:rPr>
              <w:drawing>
                <wp:inline distT="0" distB="0" distL="0" distR="0" wp14:anchorId="14F70982" wp14:editId="64347426">
                  <wp:extent cx="1144423" cy="672959"/>
                  <wp:effectExtent l="0" t="0" r="0" b="635"/>
                  <wp:docPr id="2" name="Picture 2" descr="A picture containing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company name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708" cy="69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3CC" w:rsidRPr="00D91D64" w14:paraId="2A203809" w14:textId="77777777" w:rsidTr="00DC4122">
        <w:trPr>
          <w:trHeight w:val="554"/>
        </w:trPr>
        <w:tc>
          <w:tcPr>
            <w:tcW w:w="8221" w:type="dxa"/>
            <w:gridSpan w:val="2"/>
            <w:tcBorders>
              <w:top w:val="single" w:sz="12" w:space="0" w:color="7437BC" w:themeColor="accent1"/>
            </w:tcBorders>
          </w:tcPr>
          <w:p w14:paraId="520ECEA0" w14:textId="6909CB5D" w:rsidR="000803CC" w:rsidRDefault="000803CC" w:rsidP="00CE7A10">
            <w:pPr>
              <w:rPr>
                <w:sz w:val="28"/>
                <w:szCs w:val="28"/>
              </w:rPr>
            </w:pPr>
          </w:p>
          <w:p w14:paraId="3207B261" w14:textId="77777777" w:rsidR="00F60600" w:rsidRPr="00D91D64" w:rsidRDefault="00F60600" w:rsidP="00CE7A10">
            <w:pPr>
              <w:rPr>
                <w:sz w:val="28"/>
                <w:szCs w:val="28"/>
              </w:rPr>
            </w:pPr>
          </w:p>
          <w:p w14:paraId="76EB9A7D" w14:textId="77777777" w:rsidR="00F60600" w:rsidRDefault="00F60600" w:rsidP="00F60600">
            <w:pPr>
              <w:pStyle w:val="NoSpacing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23BC">
              <w:rPr>
                <w:rFonts w:ascii="Arial" w:hAnsi="Arial" w:cs="Arial"/>
                <w:sz w:val="24"/>
                <w:szCs w:val="24"/>
                <w:lang w:eastAsia="en-GB"/>
              </w:rPr>
              <w:t xml:space="preserve">to relieve the suffering of people with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Fi</w:t>
            </w:r>
            <w:r w:rsidRPr="003823BC">
              <w:rPr>
                <w:rFonts w:ascii="Arial" w:hAnsi="Arial" w:cs="Arial"/>
                <w:sz w:val="24"/>
                <w:szCs w:val="24"/>
                <w:lang w:eastAsia="en-GB"/>
              </w:rPr>
              <w:t>bromyalgia in Wales through the provision of information and support to individuals suffering from Fibromyalgia and their families and carers</w:t>
            </w:r>
          </w:p>
          <w:p w14:paraId="4792B5A1" w14:textId="77777777" w:rsidR="00F60600" w:rsidRPr="003823BC" w:rsidRDefault="00F60600" w:rsidP="00F60600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24EC404" w14:textId="77777777" w:rsidR="00F60600" w:rsidRDefault="00F60600" w:rsidP="00F60600">
            <w:pPr>
              <w:pStyle w:val="NoSpacing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23BC">
              <w:rPr>
                <w:rFonts w:ascii="Arial" w:hAnsi="Arial" w:cs="Arial"/>
                <w:sz w:val="24"/>
                <w:szCs w:val="24"/>
                <w:lang w:eastAsia="en-GB"/>
              </w:rPr>
              <w:t>bringing together persons suffering from Fibromyalgia and persons interested in Fibromyalgia</w:t>
            </w:r>
          </w:p>
          <w:p w14:paraId="02C2C831" w14:textId="77777777" w:rsidR="00F60600" w:rsidRPr="003823BC" w:rsidRDefault="00F60600" w:rsidP="00F60600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586A126" w14:textId="77777777" w:rsidR="00F60600" w:rsidRDefault="00F60600" w:rsidP="00F60600">
            <w:pPr>
              <w:pStyle w:val="NoSpacing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23BC">
              <w:rPr>
                <w:rFonts w:ascii="Arial" w:hAnsi="Arial" w:cs="Arial"/>
                <w:sz w:val="24"/>
                <w:szCs w:val="24"/>
                <w:lang w:eastAsia="en-GB"/>
              </w:rPr>
              <w:t xml:space="preserve">to cultivate a greater public understanding of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F</w:t>
            </w:r>
            <w:r w:rsidRPr="003823BC">
              <w:rPr>
                <w:rFonts w:ascii="Arial" w:hAnsi="Arial" w:cs="Arial"/>
                <w:sz w:val="24"/>
                <w:szCs w:val="24"/>
                <w:lang w:eastAsia="en-GB"/>
              </w:rPr>
              <w:t xml:space="preserve">ibromyalgia and its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e</w:t>
            </w:r>
            <w:r w:rsidRPr="003823BC">
              <w:rPr>
                <w:rFonts w:ascii="Arial" w:hAnsi="Arial" w:cs="Arial"/>
                <w:sz w:val="24"/>
                <w:szCs w:val="24"/>
                <w:lang w:eastAsia="en-GB"/>
              </w:rPr>
              <w:t>ffects on sufferers and their families</w:t>
            </w:r>
          </w:p>
          <w:p w14:paraId="18E0DBC4" w14:textId="77777777" w:rsidR="00F60600" w:rsidRPr="003823BC" w:rsidRDefault="00F60600" w:rsidP="00F60600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55BB814" w14:textId="77777777" w:rsidR="00F60600" w:rsidRDefault="00F60600" w:rsidP="00F60600">
            <w:pPr>
              <w:pStyle w:val="NoSpacing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23BC">
              <w:rPr>
                <w:rFonts w:ascii="Arial" w:hAnsi="Arial" w:cs="Arial"/>
                <w:sz w:val="24"/>
                <w:szCs w:val="24"/>
                <w:lang w:eastAsia="en-GB"/>
              </w:rPr>
              <w:t xml:space="preserve">to promote the advancement of medical research for the public benefit into the cause, cure, prevention and relief of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F</w:t>
            </w:r>
            <w:r w:rsidRPr="003823BC">
              <w:rPr>
                <w:rFonts w:ascii="Arial" w:hAnsi="Arial" w:cs="Arial"/>
                <w:sz w:val="24"/>
                <w:szCs w:val="24"/>
                <w:lang w:eastAsia="en-GB"/>
              </w:rPr>
              <w:t>ibromyalgia</w:t>
            </w:r>
          </w:p>
          <w:p w14:paraId="2AB17F3E" w14:textId="77777777" w:rsidR="00F60600" w:rsidRPr="003823BC" w:rsidRDefault="00F60600" w:rsidP="00F60600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66B308B" w14:textId="77777777" w:rsidR="00F60600" w:rsidRDefault="00F60600" w:rsidP="00F60600">
            <w:pPr>
              <w:pStyle w:val="NoSpacing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23BC">
              <w:rPr>
                <w:rFonts w:ascii="Arial" w:hAnsi="Arial" w:cs="Arial"/>
                <w:sz w:val="24"/>
                <w:szCs w:val="24"/>
                <w:lang w:eastAsia="en-GB"/>
              </w:rPr>
              <w:t>to promote a greater understanding and awareness amongst health professionals</w:t>
            </w:r>
          </w:p>
          <w:p w14:paraId="093243D7" w14:textId="77777777" w:rsidR="00F60600" w:rsidRPr="003823BC" w:rsidRDefault="00F60600" w:rsidP="00F60600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8614A39" w14:textId="77777777" w:rsidR="00F60600" w:rsidRPr="003823BC" w:rsidRDefault="00F60600" w:rsidP="00F60600">
            <w:pPr>
              <w:pStyle w:val="NoSpacing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to reach as many public resources as possible to raise awareness and reach our target audience</w:t>
            </w:r>
          </w:p>
          <w:p w14:paraId="00A01632" w14:textId="77777777" w:rsidR="0052237E" w:rsidRDefault="0052237E" w:rsidP="0052237E">
            <w:pPr>
              <w:pStyle w:val="ListParagraph"/>
              <w:ind w:left="720"/>
              <w:rPr>
                <w:rFonts w:asciiTheme="minorHAnsi" w:hAnsiTheme="minorHAnsi"/>
                <w:sz w:val="28"/>
                <w:szCs w:val="28"/>
              </w:rPr>
            </w:pPr>
          </w:p>
          <w:p w14:paraId="0DD7C7FF" w14:textId="26422132" w:rsidR="00D91D64" w:rsidRPr="00D91D64" w:rsidRDefault="00D91D64" w:rsidP="00D91D64">
            <w:pPr>
              <w:jc w:val="right"/>
              <w:rPr>
                <w:sz w:val="28"/>
                <w:szCs w:val="28"/>
              </w:rPr>
            </w:pPr>
          </w:p>
        </w:tc>
      </w:tr>
    </w:tbl>
    <w:p w14:paraId="39D0900B" w14:textId="1D57D3CB" w:rsidR="00251214" w:rsidRPr="00D91D64" w:rsidRDefault="00251214" w:rsidP="00D91D64">
      <w:pPr>
        <w:jc w:val="center"/>
        <w:rPr>
          <w:sz w:val="28"/>
          <w:szCs w:val="28"/>
        </w:rPr>
      </w:pPr>
      <w:r w:rsidRPr="00D91D64">
        <w:rPr>
          <w:sz w:val="28"/>
          <w:szCs w:val="28"/>
        </w:rPr>
        <w:t xml:space="preserve">The team can be contacted via 0333 3355 241 or </w:t>
      </w:r>
      <w:hyperlink r:id="rId11" w:history="1">
        <w:r w:rsidRPr="00D91D64">
          <w:rPr>
            <w:rStyle w:val="Hyperlink"/>
            <w:sz w:val="28"/>
            <w:szCs w:val="28"/>
          </w:rPr>
          <w:t>admin@fswales.org</w:t>
        </w:r>
      </w:hyperlink>
    </w:p>
    <w:p w14:paraId="48274B75" w14:textId="77777777" w:rsidR="00CE7A10" w:rsidRDefault="00CE7A10" w:rsidP="00CE7A10">
      <w:pPr>
        <w:rPr>
          <w:sz w:val="24"/>
          <w:szCs w:val="24"/>
        </w:rPr>
      </w:pPr>
    </w:p>
    <w:p w14:paraId="26869B0D" w14:textId="77777777" w:rsidR="00CE7A10" w:rsidRPr="00CE7A10" w:rsidRDefault="00CE7A10" w:rsidP="00CE7A10">
      <w:pPr>
        <w:jc w:val="right"/>
        <w:rPr>
          <w:b/>
          <w:bCs/>
          <w:sz w:val="24"/>
          <w:szCs w:val="24"/>
        </w:rPr>
      </w:pPr>
      <w:r w:rsidRPr="00CE7A10">
        <w:rPr>
          <w:b/>
          <w:bCs/>
          <w:sz w:val="24"/>
          <w:szCs w:val="24"/>
        </w:rPr>
        <w:t>FibroSupport-Wales Team</w:t>
      </w:r>
    </w:p>
    <w:sectPr w:rsidR="00CE7A10" w:rsidRPr="00CE7A10" w:rsidSect="00430054">
      <w:headerReference w:type="default" r:id="rId12"/>
      <w:type w:val="continuous"/>
      <w:pgSz w:w="11906" w:h="16838" w:code="9"/>
      <w:pgMar w:top="1440" w:right="1714" w:bottom="274" w:left="171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357F4" w14:textId="77777777" w:rsidR="00EB05B7" w:rsidRDefault="00EB05B7" w:rsidP="002F242C">
      <w:r>
        <w:separator/>
      </w:r>
    </w:p>
  </w:endnote>
  <w:endnote w:type="continuationSeparator" w:id="0">
    <w:p w14:paraId="1DF81EC0" w14:textId="77777777" w:rsidR="00EB05B7" w:rsidRDefault="00EB05B7" w:rsidP="002F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9613F" w14:textId="77777777" w:rsidR="00EB05B7" w:rsidRDefault="00EB05B7" w:rsidP="002F242C">
      <w:r>
        <w:separator/>
      </w:r>
    </w:p>
  </w:footnote>
  <w:footnote w:type="continuationSeparator" w:id="0">
    <w:p w14:paraId="3C641DEE" w14:textId="77777777" w:rsidR="00EB05B7" w:rsidRDefault="00EB05B7" w:rsidP="002F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0956B" w14:textId="77777777" w:rsidR="000803CC" w:rsidRDefault="000803CC" w:rsidP="002F242C">
    <w:pPr>
      <w:pStyle w:val="Header"/>
    </w:pPr>
    <w:r w:rsidRPr="000803CC">
      <w:rPr>
        <w:noProof/>
        <w:lang w:bidi="en-GB"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213AF2A5" wp14:editId="6D7B698C">
              <wp:simplePos x="0" y="0"/>
              <wp:positionH relativeFrom="column">
                <wp:posOffset>-2536723</wp:posOffset>
              </wp:positionH>
              <wp:positionV relativeFrom="paragraph">
                <wp:posOffset>-1607575</wp:posOffset>
              </wp:positionV>
              <wp:extent cx="10637149" cy="12330000"/>
              <wp:effectExtent l="0" t="0" r="12065" b="0"/>
              <wp:wrapNone/>
              <wp:docPr id="2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637149" cy="12330000"/>
                        <a:chOff x="0" y="0"/>
                        <a:chExt cx="10638095" cy="12330432"/>
                      </a:xfrm>
                    </wpg:grpSpPr>
                    <wps:wsp>
                      <wps:cNvPr id="22" name="Triangle"/>
                      <wps:cNvSpPr/>
                      <wps:spPr>
                        <a:xfrm>
                          <a:off x="6883399" y="546101"/>
                          <a:ext cx="632461" cy="6819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20796"/>
                              </a:lnTo>
                              <a:lnTo>
                                <a:pt x="17696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Triangle"/>
                      <wps:cNvSpPr/>
                      <wps:spPr>
                        <a:xfrm>
                          <a:off x="2730499" y="914401"/>
                          <a:ext cx="431801" cy="4000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327" y="0"/>
                              </a:moveTo>
                              <a:lnTo>
                                <a:pt x="0" y="21600"/>
                              </a:lnTo>
                              <a:lnTo>
                                <a:pt x="21600" y="196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Shape"/>
                      <wps:cNvSpPr/>
                      <wps:spPr>
                        <a:xfrm>
                          <a:off x="1117599" y="1"/>
                          <a:ext cx="3761741" cy="4810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057" y="16069"/>
                              </a:lnTo>
                              <a:lnTo>
                                <a:pt x="0" y="21600"/>
                              </a:lnTo>
                              <a:lnTo>
                                <a:pt x="21600" y="471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1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Shape"/>
                      <wps:cNvSpPr/>
                      <wps:spPr>
                        <a:xfrm>
                          <a:off x="6832599" y="0"/>
                          <a:ext cx="2199641" cy="20485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968" y="21600"/>
                              </a:moveTo>
                              <a:lnTo>
                                <a:pt x="21600" y="1594"/>
                              </a:lnTo>
                              <a:lnTo>
                                <a:pt x="20116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Shape"/>
                      <wps:cNvSpPr/>
                      <wps:spPr>
                        <a:xfrm>
                          <a:off x="0" y="2387601"/>
                          <a:ext cx="6794500" cy="67945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635" y="0"/>
                              </a:moveTo>
                              <a:lnTo>
                                <a:pt x="109" y="20526"/>
                              </a:lnTo>
                              <a:lnTo>
                                <a:pt x="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Shape"/>
                      <wps:cNvSpPr/>
                      <wps:spPr>
                        <a:xfrm>
                          <a:off x="3136900" y="2413001"/>
                          <a:ext cx="6296661" cy="62953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0"/>
                              </a:lnTo>
                              <a:lnTo>
                                <a:pt x="21042" y="4985"/>
                              </a:lnTo>
                              <a:lnTo>
                                <a:pt x="4762" y="212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Shape"/>
                      <wps:cNvSpPr/>
                      <wps:spPr>
                        <a:xfrm>
                          <a:off x="3213099" y="2743201"/>
                          <a:ext cx="7424996" cy="74258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3" h="21582" extrusionOk="0">
                              <a:moveTo>
                                <a:pt x="21574" y="9"/>
                              </a:moveTo>
                              <a:cubicBezTo>
                                <a:pt x="21592" y="28"/>
                                <a:pt x="21585" y="65"/>
                                <a:pt x="21555" y="91"/>
                              </a:cubicBezTo>
                              <a:lnTo>
                                <a:pt x="92" y="21554"/>
                              </a:lnTo>
                              <a:cubicBezTo>
                                <a:pt x="66" y="21580"/>
                                <a:pt x="29" y="21591"/>
                                <a:pt x="10" y="21573"/>
                              </a:cubicBezTo>
                              <a:lnTo>
                                <a:pt x="10" y="21573"/>
                              </a:lnTo>
                              <a:cubicBezTo>
                                <a:pt x="-8" y="21554"/>
                                <a:pt x="-1" y="21517"/>
                                <a:pt x="29" y="21491"/>
                              </a:cubicBezTo>
                              <a:lnTo>
                                <a:pt x="21492" y="32"/>
                              </a:lnTo>
                              <a:cubicBezTo>
                                <a:pt x="21518" y="-2"/>
                                <a:pt x="21555" y="-9"/>
                                <a:pt x="21574" y="9"/>
                              </a:cubicBezTo>
                              <a:lnTo>
                                <a:pt x="21574" y="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Shape"/>
                      <wps:cNvSpPr/>
                      <wps:spPr>
                        <a:xfrm>
                          <a:off x="5460999" y="1701800"/>
                          <a:ext cx="4419601" cy="48399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876"/>
                              </a:moveTo>
                              <a:lnTo>
                                <a:pt x="0" y="21600"/>
                              </a:lnTo>
                              <a:lnTo>
                                <a:pt x="186" y="17377"/>
                              </a:lnTo>
                              <a:lnTo>
                                <a:pt x="190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Shape"/>
                      <wps:cNvSpPr/>
                      <wps:spPr>
                        <a:xfrm>
                          <a:off x="546099" y="2921000"/>
                          <a:ext cx="2954021" cy="38290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6664"/>
                              </a:moveTo>
                              <a:lnTo>
                                <a:pt x="0" y="21600"/>
                              </a:lnTo>
                              <a:lnTo>
                                <a:pt x="20532" y="576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59000">
                              <a:schemeClr val="accent1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Triangle"/>
                      <wps:cNvSpPr/>
                      <wps:spPr>
                        <a:xfrm>
                          <a:off x="4787899" y="584201"/>
                          <a:ext cx="1988822" cy="20015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662" y="14542"/>
                              </a:moveTo>
                              <a:lnTo>
                                <a:pt x="21600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Shape"/>
                      <wps:cNvSpPr/>
                      <wps:spPr>
                        <a:xfrm>
                          <a:off x="3517899" y="6477001"/>
                          <a:ext cx="6146801" cy="5853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936" y="19669"/>
                              </a:moveTo>
                              <a:lnTo>
                                <a:pt x="0" y="21600"/>
                              </a:lnTo>
                              <a:lnTo>
                                <a:pt x="5449" y="15878"/>
                              </a:lnTo>
                              <a:lnTo>
                                <a:pt x="4936" y="19669"/>
                              </a:lnTo>
                              <a:close/>
                              <a:moveTo>
                                <a:pt x="18677" y="7025"/>
                              </a:moveTo>
                              <a:lnTo>
                                <a:pt x="21600" y="3932"/>
                              </a:lnTo>
                              <a:lnTo>
                                <a:pt x="20685" y="0"/>
                              </a:lnTo>
                              <a:lnTo>
                                <a:pt x="18677" y="2109"/>
                              </a:lnTo>
                              <a:lnTo>
                                <a:pt x="18677" y="7025"/>
                              </a:lnTo>
                              <a:close/>
                              <a:moveTo>
                                <a:pt x="17891" y="2934"/>
                              </a:moveTo>
                              <a:lnTo>
                                <a:pt x="7997" y="13328"/>
                              </a:lnTo>
                              <a:lnTo>
                                <a:pt x="6931" y="19458"/>
                              </a:lnTo>
                              <a:lnTo>
                                <a:pt x="17896" y="7859"/>
                              </a:lnTo>
                              <a:lnTo>
                                <a:pt x="17896" y="293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50000">
                              <a:schemeClr val="accent1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Triangle"/>
                      <wps:cNvSpPr/>
                      <wps:spPr>
                        <a:xfrm>
                          <a:off x="1270000" y="8128001"/>
                          <a:ext cx="2104390" cy="21043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00" y="7834"/>
                              </a:moveTo>
                              <a:lnTo>
                                <a:pt x="21600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Shape"/>
                      <wps:cNvSpPr/>
                      <wps:spPr>
                        <a:xfrm>
                          <a:off x="2324100" y="1752600"/>
                          <a:ext cx="5975350" cy="8533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5" y="2160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Shape"/>
                      <wps:cNvSpPr/>
                      <wps:spPr>
                        <a:xfrm>
                          <a:off x="2324100" y="1752600"/>
                          <a:ext cx="5975350" cy="8533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5" y="2160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08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152400" dist="50800" dir="5400000" algn="ctr" rotWithShape="0">
                            <a:schemeClr val="tx2">
                              <a:alpha val="65000"/>
                            </a:scheme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BA565F" id="Group 1" o:spid="_x0000_s1026" alt="&quot;&quot;" style="position:absolute;margin-left:-199.75pt;margin-top:-126.6pt;width:837.55pt;height:970.85pt;z-index:-251659265" coordsize="106380,1233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">
              <o:lock v:ext="edit" aspectratio="t"/>
              <v:shape id="Triangle" o:spid="_x0000_s1027" style="position:absolute;left:68833;top:5461;width:6325;height:6819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" path="m21600,l,20796r17696,804l21600,xe" fillcolor="#16bffd [3208]" stroked="f" strokeweight="1pt">
                <v:stroke miterlimit="4" joinstyle="miter"/>
                <v:path arrowok="t" o:extrusionok="f" o:connecttype="custom" o:connectlocs="316231,340996;316231,340996;316231,340996;316231,340996" o:connectangles="0,90,180,270"/>
              </v:shape>
              <v:shape id="Triangle" o:spid="_x0000_s1028" style="position:absolute;left:27304;top:9144;width:4319;height:4000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" path="m16327,l,21600,21600,19680,16327,xe" fillcolor="#b620b4 [3205]" stroked="f" strokeweight="1pt">
                <v:fill opacity="52428f"/>
                <v:stroke miterlimit="4" joinstyle="miter"/>
                <v:path arrowok="t" o:extrusionok="f" o:connecttype="custom" o:connectlocs="215901,200025;215901,200025;215901,200025;215901,200025" o:connectangles="0,90,180,270"/>
              </v:shape>
              <v:shape id="Shape" o:spid="_x0000_s1029" style="position:absolute;left:11175;width:37618;height:48107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" path="m21600,l1057,16069,,21600,21600,4716,21600,xe" fillcolor="#b620b4 [3205]" stroked="f" strokeweight="1pt">
                <v:fill color2="#7437bc [3204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1880871,2405381;1880871,2405381;1880871,2405381;1880871,2405381" o:connectangles="0,90,180,270"/>
              </v:shape>
              <v:shape id="Shape" o:spid="_x0000_s1030" style="position:absolute;left:68325;width:21997;height:20485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" path="m2968,21600l21600,1594,20116,,,21600r2968,xe" fillcolor="#7437bc [3204]" stroked="f" strokeweight="1pt">
                <v:stroke miterlimit="4" joinstyle="miter"/>
                <v:path arrowok="t" o:extrusionok="f" o:connecttype="custom" o:connectlocs="1099821,1024256;1099821,1024256;1099821,1024256;1099821,1024256" o:connectangles="0,90,180,270"/>
              </v:shape>
              <v:shape id="Shape" o:spid="_x0000_s1031" style="position:absolute;top:23876;width:67945;height:67945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" path="m20635,l109,20526,,21600,21600,r-965,xe" fillcolor="#16bffd [3208]" stroked="f" strokeweight="1pt">
                <v:fill opacity="52428f"/>
                <v:stroke miterlimit="4" joinstyle="miter"/>
                <v:path arrowok="t" o:extrusionok="f" o:connecttype="custom" o:connectlocs="3397250,3397250;3397250,3397250;3397250,3397250;3397250,3397250" o:connectangles="0,90,180,270"/>
              </v:shape>
              <v:shape id="Shape" o:spid="_x0000_s1032" style="position:absolute;left:31369;top:24130;width:62966;height:62953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" path="m,21600l21600,r-558,4985l4762,21269,,21600xe" fillcolor="#395398 [3207]" stroked="f" strokeweight="1pt">
                <v:stroke miterlimit="4" joinstyle="miter"/>
                <v:path arrowok="t" o:extrusionok="f" o:connecttype="custom" o:connectlocs="3148331,3147695;3148331,3147695;3148331,3147695;3148331,3147695" o:connectangles="0,90,180,270"/>
              </v:shape>
              <v:shape id="Shape" o:spid="_x0000_s1033" style="position:absolute;left:32130;top:27432;width:74250;height:74258;visibility:visible;mso-wrap-style:square;v-text-anchor:middle" coordsize="21583,215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" path="m21574,9v18,19,11,56,-19,82l92,21554v-26,26,-63,37,-82,19l10,21573v-18,-19,-11,-56,19,-82l21492,32v26,-34,63,-41,82,-23l21574,9xe" fillcolor="#b620b4 [3205]" stroked="f" strokeweight="1pt">
                <v:stroke miterlimit="4" joinstyle="miter"/>
                <v:path arrowok="t" o:extrusionok="f" o:connecttype="custom" o:connectlocs="3712498,3712948;3712498,3712948;3712498,3712948;3712498,3712948" o:connectangles="0,90,180,270"/>
              </v:shape>
              <v:shape id="Shape" o:spid="_x0000_s1034" style="position:absolute;left:54609;top:17018;width:44197;height:48399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" path="m21600,1876l,21600,186,17377,19099,r2501,1876xe" fillcolor="#16bffd [3208]" stroked="f" strokeweight="1pt">
                <v:fill opacity="52428f"/>
                <v:stroke miterlimit="4" joinstyle="miter"/>
                <v:path arrowok="t" o:extrusionok="f" o:connecttype="custom" o:connectlocs="2209801,2419986;2209801,2419986;2209801,2419986;2209801,2419986" o:connectangles="0,90,180,270"/>
              </v:shape>
              <v:shape id="Shape" o:spid="_x0000_s1035" style="position:absolute;left:5460;top:29210;width:29541;height:38290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" path="m,16664r,4936l20532,5760,21600,,,16664xe" fillcolor="#b620b4 [3205]" stroked="f" strokeweight="1pt">
                <v:fill color2="#7437bc [3204]" angle="90" colors="0 #b620b4;38666f #7437bc" focus="100%" type="gradient">
                  <o:fill v:ext="view" type="gradientUnscaled"/>
                </v:fill>
                <v:stroke miterlimit="4" joinstyle="miter"/>
                <v:path arrowok="t" o:extrusionok="f" o:connecttype="custom" o:connectlocs="1477011,1914526;1477011,1914526;1477011,1914526;1477011,1914526" o:connectangles="0,90,180,270"/>
              </v:shape>
              <v:shape id="Triangle" o:spid="_x0000_s1036" style="position:absolute;left:47878;top:5842;width:19889;height:20015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" path="m18662,14542l21600,,,21600,18662,14542xe" fillcolor="#92fcff [3209]" stroked="f" strokeweight="1pt">
                <v:stroke miterlimit="4" joinstyle="miter"/>
                <v:path arrowok="t" o:extrusionok="f" o:connecttype="custom" o:connectlocs="994411,1000760;994411,1000760;994411,1000760;994411,1000760" o:connectangles="0,90,180,270"/>
              </v:shape>
              <v:shape id="Shape" o:spid="_x0000_s1037" style="position:absolute;left:35178;top:64770;width:61469;height:58534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" path="m4936,19669l,21600,5449,15878r-513,3791xm18677,7025l21600,3932,20685,,18677,2109r,4916xm17891,2934l7997,13328,6931,19458,17896,7859r,-4925l17891,2934xe" fillcolor="#b620b4 [3205]" stroked="f" strokeweight="1pt">
                <v:fill color2="#395398 [3207]" angle="90" colors="0 #b620b4;.5 #7437bc;1 #395398" focus="100%" type="gradient">
                  <o:fill v:ext="view" type="gradientUnscaled"/>
                </v:fill>
                <v:stroke miterlimit="4" joinstyle="miter"/>
                <v:path arrowok="t" o:extrusionok="f" o:connecttype="custom" o:connectlocs="3073401,2926716;3073401,2926716;3073401,2926716;3073401,2926716" o:connectangles="0,90,180,270"/>
              </v:shape>
              <v:shape id="Triangle" o:spid="_x0000_s1038" style="position:absolute;left:12700;top:81280;width:21043;height:21043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" path="m600,7834l21600,,,21600,600,7834xe" fillcolor="#b620b4 [3205]" stroked="f" strokeweight="1pt">
                <v:stroke miterlimit="4" joinstyle="miter"/>
                <v:path arrowok="t" o:extrusionok="f" o:connecttype="custom" o:connectlocs="1052195,1052195;1052195,1052195;1052195,1052195;1052195,1052195" o:connectangles="0,90,180,270"/>
              </v:shape>
              <v:shape id="Shape" o:spid="_x0000_s1039" style="position:absolute;left:23241;top:17526;width:59753;height:85331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" path="m21595,21600l,21600,,,21600,r,21600l21595,21600xe" fillcolor="black" stroked="f" strokeweight="1pt">
                <v:stroke miterlimit="4" joinstyle="miter"/>
                <v:path arrowok="t" o:extrusionok="f" o:connecttype="custom" o:connectlocs="2987675,4266566;2987675,4266566;2987675,4266566;2987675,4266566" o:connectangles="0,90,180,270"/>
              </v:shape>
              <v:shape id="Shape" o:spid="_x0000_s1040" style="position:absolute;left:23241;top:17526;width:59753;height:85331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" path="m21595,21600l,21600,,,21600,r,21600l21595,21600xe" fillcolor="white [3212]" strokecolor="#395398 [3207]" strokeweight="4pt">
                <v:stroke miterlimit="4" joinstyle="miter"/>
                <v:shadow on="t" color="#5e5e5e [3215]" opacity="42598f" offset="0,4pt"/>
                <v:path arrowok="t" o:extrusionok="f" o:connecttype="custom" o:connectlocs="2987675,4266566;2987675,4266566;2987675,4266566;2987675,4266566" o:connectangles="0,90,180,27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97F11"/>
    <w:multiLevelType w:val="hybridMultilevel"/>
    <w:tmpl w:val="1084E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067CA"/>
    <w:multiLevelType w:val="hybridMultilevel"/>
    <w:tmpl w:val="DD64C0A0"/>
    <w:lvl w:ilvl="0" w:tplc="7F0ECC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96"/>
    <w:rsid w:val="00036E4C"/>
    <w:rsid w:val="00050F87"/>
    <w:rsid w:val="0006350F"/>
    <w:rsid w:val="000803CC"/>
    <w:rsid w:val="000A581E"/>
    <w:rsid w:val="00126896"/>
    <w:rsid w:val="00146E3D"/>
    <w:rsid w:val="001F0494"/>
    <w:rsid w:val="00215C4E"/>
    <w:rsid w:val="00251214"/>
    <w:rsid w:val="002735FC"/>
    <w:rsid w:val="002F242C"/>
    <w:rsid w:val="00321217"/>
    <w:rsid w:val="004155B3"/>
    <w:rsid w:val="00430054"/>
    <w:rsid w:val="004500F3"/>
    <w:rsid w:val="004D0AC9"/>
    <w:rsid w:val="004E59EA"/>
    <w:rsid w:val="0052237E"/>
    <w:rsid w:val="00563B4E"/>
    <w:rsid w:val="006153B5"/>
    <w:rsid w:val="00640FB0"/>
    <w:rsid w:val="006722D3"/>
    <w:rsid w:val="00673DA0"/>
    <w:rsid w:val="00695D3E"/>
    <w:rsid w:val="007E38B1"/>
    <w:rsid w:val="00806CDC"/>
    <w:rsid w:val="00821FCC"/>
    <w:rsid w:val="008B738C"/>
    <w:rsid w:val="008E2DAF"/>
    <w:rsid w:val="009043FA"/>
    <w:rsid w:val="009B567D"/>
    <w:rsid w:val="009E74B7"/>
    <w:rsid w:val="00A074F1"/>
    <w:rsid w:val="00A54F10"/>
    <w:rsid w:val="00A6450C"/>
    <w:rsid w:val="00AE43DB"/>
    <w:rsid w:val="00B67F0C"/>
    <w:rsid w:val="00C72FCB"/>
    <w:rsid w:val="00CE7A10"/>
    <w:rsid w:val="00D1437E"/>
    <w:rsid w:val="00D46786"/>
    <w:rsid w:val="00D66F59"/>
    <w:rsid w:val="00D86BDD"/>
    <w:rsid w:val="00D91D64"/>
    <w:rsid w:val="00DC4122"/>
    <w:rsid w:val="00DF2E5E"/>
    <w:rsid w:val="00E04A6A"/>
    <w:rsid w:val="00E12E06"/>
    <w:rsid w:val="00E14A96"/>
    <w:rsid w:val="00E82DE2"/>
    <w:rsid w:val="00EB05B7"/>
    <w:rsid w:val="00F03C75"/>
    <w:rsid w:val="00F60600"/>
    <w:rsid w:val="00F8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9B486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DC4122"/>
    <w:rPr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2735FC"/>
  </w:style>
  <w:style w:type="character" w:customStyle="1" w:styleId="BodyTextChar">
    <w:name w:val="Body Text Char"/>
    <w:basedOn w:val="DefaultParagraphFont"/>
    <w:link w:val="BodyText"/>
    <w:uiPriority w:val="1"/>
    <w:semiHidden/>
    <w:rsid w:val="00640FB0"/>
    <w:rPr>
      <w:color w:val="000000" w:themeColor="text1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80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42C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80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42C"/>
    <w:rPr>
      <w:rFonts w:ascii="Georgia" w:hAnsi="Georgia" w:cs="Georgia"/>
      <w:sz w:val="22"/>
      <w:szCs w:val="22"/>
    </w:rPr>
  </w:style>
  <w:style w:type="paragraph" w:customStyle="1" w:styleId="Information">
    <w:name w:val="Information"/>
    <w:basedOn w:val="BodyText"/>
    <w:uiPriority w:val="13"/>
    <w:qFormat/>
    <w:rsid w:val="004500F3"/>
    <w:pPr>
      <w:kinsoku w:val="0"/>
      <w:overflowPunct w:val="0"/>
      <w:spacing w:before="360" w:after="0"/>
      <w:contextualSpacing/>
    </w:pPr>
    <w:rPr>
      <w:rFonts w:asciiTheme="majorHAnsi" w:hAnsiTheme="majorHAnsi" w:cs="Arial"/>
      <w:szCs w:val="20"/>
    </w:rPr>
  </w:style>
  <w:style w:type="table" w:styleId="TableGrid">
    <w:name w:val="Table Grid"/>
    <w:basedOn w:val="TableNormal"/>
    <w:uiPriority w:val="39"/>
    <w:rsid w:val="0008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E74B7"/>
    <w:pPr>
      <w:kinsoku w:val="0"/>
      <w:overflowPunct w:val="0"/>
      <w:spacing w:before="480" w:after="360"/>
    </w:pPr>
    <w:rPr>
      <w:rFonts w:asciiTheme="majorHAnsi" w:hAnsiTheme="majorHAnsi" w:cs="Arial"/>
      <w:color w:val="7437BC" w:themeColor="accent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E74B7"/>
    <w:rPr>
      <w:rFonts w:asciiTheme="majorHAnsi" w:hAnsiTheme="majorHAnsi" w:cs="Arial"/>
      <w:color w:val="7437BC" w:themeColor="accen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F242C"/>
    <w:rPr>
      <w:color w:val="808080"/>
    </w:rPr>
  </w:style>
  <w:style w:type="paragraph" w:customStyle="1" w:styleId="ContactInfo">
    <w:name w:val="Contact Info"/>
    <w:basedOn w:val="Normal"/>
    <w:uiPriority w:val="11"/>
    <w:qFormat/>
    <w:rsid w:val="00B67F0C"/>
    <w:pPr>
      <w:spacing w:after="0"/>
    </w:pPr>
    <w:rPr>
      <w:rFonts w:eastAsiaTheme="minorHAnsi" w:cstheme="minorBidi"/>
      <w:szCs w:val="18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2F242C"/>
    <w:pPr>
      <w:spacing w:after="960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DC4122"/>
    <w:rPr>
      <w:rFonts w:eastAsiaTheme="minorHAnsi" w:cstheme="minorBidi"/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242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F242C"/>
  </w:style>
  <w:style w:type="paragraph" w:styleId="NoSpacing">
    <w:name w:val="No Spacing"/>
    <w:uiPriority w:val="1"/>
    <w:qFormat/>
    <w:rsid w:val="002F242C"/>
    <w:pPr>
      <w:widowControl w:val="0"/>
      <w:autoSpaceDE w:val="0"/>
      <w:autoSpaceDN w:val="0"/>
      <w:adjustRightInd w:val="0"/>
    </w:pPr>
    <w:rPr>
      <w:color w:val="000000" w:themeColor="text1"/>
    </w:rPr>
  </w:style>
  <w:style w:type="paragraph" w:styleId="Date">
    <w:name w:val="Date"/>
    <w:basedOn w:val="Normal"/>
    <w:next w:val="Normal"/>
    <w:link w:val="DateChar"/>
    <w:uiPriority w:val="12"/>
    <w:qFormat/>
    <w:rsid w:val="002F242C"/>
    <w:pPr>
      <w:spacing w:before="480"/>
    </w:pPr>
  </w:style>
  <w:style w:type="character" w:customStyle="1" w:styleId="DateChar">
    <w:name w:val="Date Char"/>
    <w:basedOn w:val="DefaultParagraphFont"/>
    <w:link w:val="Date"/>
    <w:uiPriority w:val="12"/>
    <w:rsid w:val="00DC4122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3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FA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12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251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fswale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ffanmcmahon/Library/Containers/com.microsoft.Word/Data/Library/Application%20Support/Microsoft/Office/16.0/DTS/Search/%7bF16F41E0-A9DA-1643-8E3C-BF8B04E54DE1%7dtf88969141.dotx" TargetMode="External"/></Relationships>
</file>

<file path=word/theme/theme1.xml><?xml version="1.0" encoding="utf-8"?>
<a:theme xmlns:a="http://schemas.openxmlformats.org/drawingml/2006/main" name="Additional Set">
  <a:themeElements>
    <a:clrScheme name="Additional Se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7437BC"/>
      </a:accent1>
      <a:accent2>
        <a:srgbClr val="B620B4"/>
      </a:accent2>
      <a:accent3>
        <a:srgbClr val="EC008C"/>
      </a:accent3>
      <a:accent4>
        <a:srgbClr val="395398"/>
      </a:accent4>
      <a:accent5>
        <a:srgbClr val="16BFFD"/>
      </a:accent5>
      <a:accent6>
        <a:srgbClr val="92FCFF"/>
      </a:accent6>
      <a:hlink>
        <a:srgbClr val="0000FF"/>
      </a:hlink>
      <a:folHlink>
        <a:srgbClr val="FF00FF"/>
      </a:folHlink>
    </a:clrScheme>
    <a:fontScheme name="Custom 2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Additional Set" id="{AB421D34-0AC1-814B-BA93-E9CF2C5FB130}" vid="{23839D68-61AB-AD42-BE82-786DA3D32B2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E304A0-50EC-4245-AE66-0AEF3B6A5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0F065-BBC8-4CCC-82BB-F3A51CAD96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E26919B-BC82-4326-BA20-6A8371082B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{F16F41E0-A9DA-1643-8E3C-BF8B04E54DE1}tf88969141.dotx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2021-01-25T19:22:00Z</dcterms:created>
  <dcterms:modified xsi:type="dcterms:W3CDTF">2021-01-25T19:22:00Z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