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6D" w:rsidRDefault="00EE5C6D" w:rsidP="00121A69">
      <w:pPr>
        <w:jc w:val="center"/>
        <w:rPr>
          <w:b/>
        </w:rPr>
      </w:pPr>
      <w:r>
        <w:rPr>
          <w:b/>
        </w:rPr>
        <w:t>Fish Registered for C.A.R.E.S. by CCY Members</w:t>
      </w:r>
    </w:p>
    <w:p w:rsidR="00EE5C6D" w:rsidRDefault="00EE5C6D" w:rsidP="00FD0D9E">
      <w:pPr>
        <w:rPr>
          <w:b/>
        </w:rPr>
      </w:pPr>
      <w:r w:rsidRPr="00FD0D9E">
        <w:rPr>
          <w:b/>
        </w:rPr>
        <w:t xml:space="preserve">Seals Available: </w:t>
      </w:r>
    </w:p>
    <w:p w:rsidR="00EE5C6D" w:rsidRDefault="00EE5C6D" w:rsidP="00FD0D9E">
      <w:pPr>
        <w:rPr>
          <w:b/>
        </w:rPr>
      </w:pPr>
      <w:r w:rsidRPr="00FD0D9E">
        <w:rPr>
          <w:b/>
        </w:rPr>
        <w:t xml:space="preserve">Gold: Registration of Species   </w:t>
      </w:r>
    </w:p>
    <w:p w:rsidR="00EE5C6D" w:rsidRDefault="00EE5C6D" w:rsidP="00FD0D9E">
      <w:pPr>
        <w:rPr>
          <w:rFonts w:cs="LYNN"/>
          <w:b/>
          <w:bCs/>
        </w:rPr>
      </w:pPr>
      <w:r>
        <w:rPr>
          <w:b/>
        </w:rPr>
        <w:t xml:space="preserve">Green: </w:t>
      </w:r>
      <w:r w:rsidRPr="00205452">
        <w:rPr>
          <w:rFonts w:cs="LYNN"/>
          <w:b/>
        </w:rPr>
        <w:t xml:space="preserve">compiling the notes that you have entered into your </w:t>
      </w:r>
      <w:r w:rsidRPr="00FD0D9E">
        <w:rPr>
          <w:rFonts w:cs="LYNN"/>
          <w:b/>
          <w:bCs/>
        </w:rPr>
        <w:t>C.A.R.E.S. Preservation Program Species Journal</w:t>
      </w:r>
    </w:p>
    <w:p w:rsidR="00EE5C6D" w:rsidRDefault="00EE5C6D" w:rsidP="00FD0D9E">
      <w:pPr>
        <w:rPr>
          <w:b/>
        </w:rPr>
      </w:pPr>
      <w:r>
        <w:rPr>
          <w:b/>
        </w:rPr>
        <w:t>Blue: Sharing Fry with another member of the CCY (Can be done through CCY Auction as Donation) when receiving member registers the fry.</w:t>
      </w:r>
    </w:p>
    <w:p w:rsidR="00EE5C6D" w:rsidRDefault="00EE5C6D" w:rsidP="00205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LYNN"/>
          <w:b/>
          <w:bCs/>
        </w:rPr>
      </w:pPr>
      <w:r>
        <w:rPr>
          <w:b/>
        </w:rPr>
        <w:t xml:space="preserve">Red: Sharing Fry </w:t>
      </w:r>
      <w:r w:rsidRPr="00205452">
        <w:rPr>
          <w:rFonts w:cs="LYNN"/>
        </w:rPr>
        <w:t xml:space="preserve">with a hobbyist or school from </w:t>
      </w:r>
      <w:r w:rsidRPr="00205452">
        <w:rPr>
          <w:rFonts w:cs="LYNN"/>
          <w:b/>
          <w:i/>
        </w:rPr>
        <w:t>another</w:t>
      </w:r>
      <w:r w:rsidRPr="00205452">
        <w:rPr>
          <w:rFonts w:cs="LYNN"/>
          <w:b/>
        </w:rPr>
        <w:t xml:space="preserve"> </w:t>
      </w:r>
      <w:r w:rsidRPr="00205452">
        <w:rPr>
          <w:rFonts w:cs="LYNN"/>
        </w:rPr>
        <w:t xml:space="preserve">society or educational organization who has instituted the </w:t>
      </w:r>
      <w:r w:rsidRPr="00205452">
        <w:rPr>
          <w:rFonts w:cs="LYNN"/>
          <w:b/>
          <w:bCs/>
        </w:rPr>
        <w:t xml:space="preserve">C.A.R.E.S. Preservation Program </w:t>
      </w:r>
      <w:r w:rsidRPr="00205452">
        <w:rPr>
          <w:rFonts w:cs="LYNN"/>
        </w:rPr>
        <w:t xml:space="preserve">and having those fry be registered into </w:t>
      </w:r>
      <w:r w:rsidRPr="00205452">
        <w:rPr>
          <w:rFonts w:cs="LYNN"/>
          <w:b/>
          <w:i/>
        </w:rPr>
        <w:t>that</w:t>
      </w:r>
      <w:r w:rsidRPr="00205452">
        <w:rPr>
          <w:rFonts w:cs="LYNN"/>
        </w:rPr>
        <w:t xml:space="preserve"> organization's </w:t>
      </w:r>
      <w:r w:rsidRPr="00205452">
        <w:rPr>
          <w:rFonts w:cs="LYNN"/>
          <w:b/>
          <w:bCs/>
        </w:rPr>
        <w:t>C.A.R.E.S. Preservation Program.</w:t>
      </w:r>
    </w:p>
    <w:p w:rsidR="00EE5C6D" w:rsidRPr="00205452" w:rsidRDefault="00EE5C6D" w:rsidP="00205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LYNN"/>
          <w:b/>
        </w:rPr>
      </w:pPr>
      <w:r>
        <w:rPr>
          <w:rFonts w:cs="LYNN"/>
          <w:b/>
        </w:rPr>
        <w:t xml:space="preserve">Small Red: Longevity </w:t>
      </w:r>
      <w:r w:rsidRPr="00205452">
        <w:rPr>
          <w:rFonts w:cs="LYNN"/>
        </w:rPr>
        <w:t xml:space="preserve">For each succeeding year that you continue to maintain a species enrolled in the </w:t>
      </w:r>
      <w:r w:rsidRPr="00205452">
        <w:rPr>
          <w:b/>
          <w:bCs/>
        </w:rPr>
        <w:t>CCY</w:t>
      </w:r>
      <w:r w:rsidRPr="00205452">
        <w:rPr>
          <w:rFonts w:cs="LYNN"/>
        </w:rPr>
        <w:t xml:space="preserve"> </w:t>
      </w:r>
      <w:r w:rsidRPr="00205452">
        <w:rPr>
          <w:rFonts w:cs="LYNN"/>
          <w:b/>
          <w:bCs/>
        </w:rPr>
        <w:t>C.A.R.E.S. Preservation Program</w:t>
      </w:r>
    </w:p>
    <w:p w:rsidR="00EE5C6D" w:rsidRPr="00205452" w:rsidRDefault="00EE5C6D" w:rsidP="00FD0D9E">
      <w:pPr>
        <w:rPr>
          <w:b/>
        </w:rPr>
      </w:pPr>
      <w:r w:rsidRPr="00205452">
        <w:rPr>
          <w:rFonts w:cs="LYNN"/>
        </w:rPr>
        <w:t xml:space="preserve">A certificate with four colored seals, gold, green, blue, and red, and a solid row of small red longevity seals is the ultimate level of </w:t>
      </w:r>
      <w:r w:rsidRPr="00205452">
        <w:rPr>
          <w:rFonts w:cs="LYNN"/>
          <w:b/>
          <w:bCs/>
        </w:rPr>
        <w:t>C.A.R.E.S. Preservation Program Membership Achievement</w:t>
      </w:r>
    </w:p>
    <w:p w:rsidR="00EE5C6D" w:rsidRDefault="00EE5C6D" w:rsidP="00121A6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CCY Member</w:t>
      </w:r>
      <w:r>
        <w:rPr>
          <w:b/>
          <w:u w:val="single"/>
        </w:rPr>
        <w:tab/>
      </w:r>
      <w:r>
        <w:rPr>
          <w:b/>
          <w:u w:val="single"/>
        </w:rPr>
        <w:tab/>
        <w:t>Species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Register Date (Gold)</w:t>
      </w:r>
      <w:r>
        <w:rPr>
          <w:b/>
          <w:u w:val="single"/>
        </w:rPr>
        <w:tab/>
        <w:t xml:space="preserve">Other Seals             </w:t>
      </w:r>
    </w:p>
    <w:p w:rsidR="00EE5C6D" w:rsidRDefault="00EE5C6D" w:rsidP="00121A69">
      <w:pPr>
        <w:rPr>
          <w:b/>
        </w:rPr>
      </w:pPr>
      <w:r>
        <w:rPr>
          <w:b/>
        </w:rPr>
        <w:t>Jay Stephan</w:t>
      </w:r>
      <w:r>
        <w:rPr>
          <w:b/>
        </w:rPr>
        <w:tab/>
      </w:r>
      <w:r>
        <w:rPr>
          <w:b/>
        </w:rPr>
        <w:tab/>
        <w:t>Astatotilapia Aeneoclor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1, 2011</w:t>
      </w:r>
      <w:r>
        <w:rPr>
          <w:b/>
        </w:rPr>
        <w:tab/>
      </w:r>
      <w:r>
        <w:rPr>
          <w:b/>
        </w:rPr>
        <w:tab/>
        <w:t>Longevity</w:t>
      </w:r>
    </w:p>
    <w:p w:rsidR="00EE5C6D" w:rsidRDefault="00EE5C6D" w:rsidP="00121A69">
      <w:pPr>
        <w:rPr>
          <w:b/>
        </w:rPr>
      </w:pPr>
      <w:r>
        <w:rPr>
          <w:b/>
        </w:rPr>
        <w:t>Jay Stephan</w:t>
      </w:r>
      <w:r>
        <w:rPr>
          <w:b/>
        </w:rPr>
        <w:tab/>
      </w:r>
      <w:r>
        <w:rPr>
          <w:b/>
        </w:rPr>
        <w:tab/>
      </w:r>
      <w:r w:rsidRPr="00121A69">
        <w:rPr>
          <w:b/>
        </w:rPr>
        <w:t>Astatotilapia Latifasciata</w:t>
      </w:r>
      <w:r>
        <w:rPr>
          <w:b/>
        </w:rPr>
        <w:tab/>
      </w:r>
      <w:r>
        <w:rPr>
          <w:b/>
        </w:rPr>
        <w:tab/>
        <w:t>June 1, 2011</w:t>
      </w:r>
      <w:r>
        <w:rPr>
          <w:b/>
        </w:rPr>
        <w:tab/>
      </w:r>
      <w:r>
        <w:rPr>
          <w:b/>
        </w:rPr>
        <w:tab/>
        <w:t>Longevity</w:t>
      </w:r>
    </w:p>
    <w:p w:rsidR="00EE5C6D" w:rsidRDefault="00EE5C6D" w:rsidP="00121A69">
      <w:pPr>
        <w:rPr>
          <w:b/>
          <w:color w:val="000000"/>
        </w:rPr>
      </w:pPr>
      <w:r>
        <w:rPr>
          <w:b/>
        </w:rPr>
        <w:t>Jay Stephan</w:t>
      </w:r>
      <w:r>
        <w:rPr>
          <w:b/>
        </w:rPr>
        <w:tab/>
      </w:r>
      <w:r>
        <w:rPr>
          <w:b/>
        </w:rPr>
        <w:tab/>
      </w:r>
      <w:r w:rsidRPr="00121A69">
        <w:rPr>
          <w:b/>
          <w:color w:val="000000"/>
        </w:rPr>
        <w:t>Aulonocara Baenschi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March 1, 2012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121A69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21A69">
        <w:rPr>
          <w:b/>
          <w:color w:val="000000"/>
        </w:rPr>
        <w:t>Aulonocara Kandeense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March 1, 2012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121A69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21A69">
        <w:rPr>
          <w:b/>
          <w:color w:val="000000"/>
        </w:rPr>
        <w:t>Aulonocara Lwanda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June 1, 2012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121A69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21A69">
        <w:rPr>
          <w:b/>
          <w:color w:val="000000"/>
        </w:rPr>
        <w:t>Cyrtocara Moorii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October 1, 2012</w:t>
      </w:r>
      <w:r>
        <w:rPr>
          <w:b/>
          <w:color w:val="000000"/>
        </w:rPr>
        <w:tab/>
        <w:t>Longevity</w:t>
      </w:r>
    </w:p>
    <w:p w:rsidR="00EE5C6D" w:rsidRDefault="00EE5C6D" w:rsidP="00121A69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21A69">
        <w:rPr>
          <w:b/>
          <w:color w:val="000000"/>
        </w:rPr>
        <w:t>Hap. Sp. “Ruby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July 1, 2010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121A69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21A69">
        <w:rPr>
          <w:b/>
          <w:color w:val="000000"/>
          <w:sz w:val="20"/>
          <w:szCs w:val="20"/>
        </w:rPr>
        <w:t>Paralabidochromis Chromogynos</w:t>
      </w:r>
      <w:r w:rsidRPr="00121A6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</w:rPr>
        <w:t>June 1, 2011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121A69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21A69">
        <w:rPr>
          <w:b/>
          <w:color w:val="000000"/>
        </w:rPr>
        <w:t>Paralabidochromis Sauvagei</w:t>
      </w:r>
      <w:r>
        <w:rPr>
          <w:b/>
          <w:color w:val="000000"/>
        </w:rPr>
        <w:tab/>
      </w:r>
      <w:r>
        <w:rPr>
          <w:b/>
          <w:color w:val="000000"/>
        </w:rPr>
        <w:tab/>
        <w:t>February 1, 2012</w:t>
      </w:r>
      <w:r>
        <w:rPr>
          <w:b/>
          <w:color w:val="000000"/>
        </w:rPr>
        <w:tab/>
        <w:t>Longevity</w:t>
      </w:r>
    </w:p>
    <w:p w:rsidR="00EE5C6D" w:rsidRDefault="00EE5C6D" w:rsidP="00121A69">
      <w:pPr>
        <w:rPr>
          <w:b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21A69">
        <w:rPr>
          <w:b/>
          <w:sz w:val="20"/>
          <w:szCs w:val="20"/>
        </w:rPr>
        <w:t>Placidochromis sp. Phenochilus Tanzania</w:t>
      </w:r>
      <w:r>
        <w:rPr>
          <w:b/>
          <w:sz w:val="20"/>
          <w:szCs w:val="20"/>
        </w:rPr>
        <w:tab/>
      </w:r>
      <w:r>
        <w:rPr>
          <w:b/>
        </w:rPr>
        <w:t>August, 1, 2012</w:t>
      </w:r>
      <w:r>
        <w:rPr>
          <w:b/>
        </w:rPr>
        <w:tab/>
      </w:r>
      <w:r>
        <w:rPr>
          <w:b/>
        </w:rPr>
        <w:tab/>
        <w:t>Longevity</w:t>
      </w:r>
    </w:p>
    <w:p w:rsidR="00EE5C6D" w:rsidRDefault="00EE5C6D" w:rsidP="00CC1970">
      <w:pPr>
        <w:rPr>
          <w:b/>
        </w:rPr>
      </w:pPr>
      <w:r>
        <w:rPr>
          <w:b/>
        </w:rPr>
        <w:t>Jay Stephan</w:t>
      </w:r>
      <w:r>
        <w:rPr>
          <w:b/>
        </w:rPr>
        <w:tab/>
      </w:r>
      <w:r>
        <w:rPr>
          <w:b/>
        </w:rPr>
        <w:tab/>
      </w:r>
      <w:r w:rsidRPr="00CC1970">
        <w:rPr>
          <w:b/>
        </w:rPr>
        <w:t>Platytaeniodus sp. Red Tail Sheller</w:t>
      </w:r>
      <w:r>
        <w:rPr>
          <w:b/>
        </w:rPr>
        <w:tab/>
        <w:t>August 1, 2012</w:t>
      </w:r>
      <w:r>
        <w:rPr>
          <w:b/>
        </w:rPr>
        <w:tab/>
      </w:r>
      <w:r>
        <w:rPr>
          <w:b/>
        </w:rPr>
        <w:tab/>
        <w:t>Longevity</w:t>
      </w:r>
    </w:p>
    <w:p w:rsidR="00EE5C6D" w:rsidRDefault="00EE5C6D" w:rsidP="00CC1970">
      <w:pPr>
        <w:rPr>
          <w:b/>
        </w:rPr>
      </w:pPr>
      <w:r>
        <w:rPr>
          <w:b/>
        </w:rPr>
        <w:t>Jay Stephan</w:t>
      </w:r>
      <w:r>
        <w:rPr>
          <w:b/>
        </w:rPr>
        <w:tab/>
      </w:r>
      <w:r>
        <w:rPr>
          <w:b/>
        </w:rPr>
        <w:tab/>
      </w:r>
      <w:r w:rsidRPr="00CC1970">
        <w:rPr>
          <w:b/>
        </w:rPr>
        <w:t>Psammochromis riponianus</w:t>
      </w:r>
      <w:r>
        <w:rPr>
          <w:b/>
        </w:rPr>
        <w:tab/>
      </w:r>
      <w:r>
        <w:rPr>
          <w:b/>
        </w:rPr>
        <w:tab/>
        <w:t>March, 2011</w:t>
      </w:r>
      <w:r>
        <w:rPr>
          <w:b/>
        </w:rPr>
        <w:tab/>
      </w:r>
      <w:r>
        <w:rPr>
          <w:b/>
        </w:rPr>
        <w:tab/>
        <w:t>Longevity</w:t>
      </w:r>
    </w:p>
    <w:p w:rsidR="00EE5C6D" w:rsidRDefault="00EE5C6D" w:rsidP="00CC1970">
      <w:pPr>
        <w:rPr>
          <w:b/>
          <w:color w:val="000000"/>
        </w:rPr>
      </w:pPr>
      <w:r>
        <w:rPr>
          <w:b/>
        </w:rPr>
        <w:t>Jay Stephan</w:t>
      </w:r>
      <w:r>
        <w:rPr>
          <w:b/>
        </w:rPr>
        <w:tab/>
      </w:r>
      <w:r>
        <w:rPr>
          <w:b/>
        </w:rPr>
        <w:tab/>
      </w:r>
      <w:r w:rsidRPr="00CC1970">
        <w:rPr>
          <w:b/>
          <w:color w:val="000000"/>
        </w:rPr>
        <w:t>Pseudotropheus Saulosi</w:t>
      </w:r>
      <w:r>
        <w:rPr>
          <w:b/>
          <w:color w:val="000000"/>
        </w:rPr>
        <w:tab/>
      </w:r>
      <w:r>
        <w:rPr>
          <w:b/>
          <w:color w:val="000000"/>
        </w:rPr>
        <w:tab/>
        <w:t>January 1, 2013</w:t>
      </w:r>
    </w:p>
    <w:p w:rsidR="00EE5C6D" w:rsidRDefault="00EE5C6D" w:rsidP="00CC1970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C1970">
        <w:rPr>
          <w:b/>
          <w:color w:val="000000"/>
        </w:rPr>
        <w:t>Ptyochromis Sp. Salmon</w:t>
      </w:r>
      <w:r>
        <w:rPr>
          <w:b/>
          <w:color w:val="000000"/>
        </w:rPr>
        <w:tab/>
      </w:r>
      <w:r>
        <w:rPr>
          <w:b/>
          <w:color w:val="000000"/>
        </w:rPr>
        <w:tab/>
        <w:t>February 1, 2011</w:t>
      </w:r>
      <w:r>
        <w:rPr>
          <w:b/>
          <w:color w:val="000000"/>
        </w:rPr>
        <w:tab/>
        <w:t>Longevity</w:t>
      </w:r>
    </w:p>
    <w:p w:rsidR="00EE5C6D" w:rsidRDefault="00EE5C6D" w:rsidP="00CC1970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C1970">
        <w:rPr>
          <w:b/>
          <w:color w:val="000000"/>
        </w:rPr>
        <w:t>Pundamila Igneopinnis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May 1, 2011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CC1970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C1970">
        <w:rPr>
          <w:b/>
          <w:color w:val="000000"/>
        </w:rPr>
        <w:t>Pundamilia Nyereri Ruti</w:t>
      </w:r>
      <w:r>
        <w:rPr>
          <w:b/>
          <w:color w:val="000000"/>
        </w:rPr>
        <w:tab/>
      </w:r>
      <w:r>
        <w:rPr>
          <w:b/>
          <w:color w:val="000000"/>
        </w:rPr>
        <w:tab/>
        <w:t>May 1, 2011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CC1970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C1970">
        <w:rPr>
          <w:b/>
          <w:color w:val="000000"/>
        </w:rPr>
        <w:t>Pundamilia Sp. Red Flank</w:t>
      </w:r>
      <w:r>
        <w:rPr>
          <w:b/>
          <w:color w:val="000000"/>
        </w:rPr>
        <w:tab/>
      </w:r>
      <w:r>
        <w:rPr>
          <w:b/>
          <w:color w:val="000000"/>
        </w:rPr>
        <w:tab/>
        <w:t>June 1, 2011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CC1970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C1970">
        <w:rPr>
          <w:b/>
          <w:color w:val="000000"/>
        </w:rPr>
        <w:t>Xystichromis Sp. Kyoga Flameback</w:t>
      </w:r>
      <w:r>
        <w:rPr>
          <w:b/>
          <w:color w:val="000000"/>
        </w:rPr>
        <w:tab/>
        <w:t>June 1, 2011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CC1970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C1970">
        <w:rPr>
          <w:b/>
          <w:color w:val="000000"/>
        </w:rPr>
        <w:t>Xystichromis Sp. Dayglow</w:t>
      </w:r>
      <w:r>
        <w:rPr>
          <w:b/>
          <w:color w:val="000000"/>
        </w:rPr>
        <w:tab/>
      </w:r>
      <w:r>
        <w:rPr>
          <w:b/>
          <w:color w:val="000000"/>
        </w:rPr>
        <w:tab/>
        <w:t>June 1, 2012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CC1970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C1970">
        <w:rPr>
          <w:b/>
          <w:color w:val="000000"/>
        </w:rPr>
        <w:t>Xystichromis Sp. Flameback</w:t>
      </w:r>
      <w:r>
        <w:rPr>
          <w:b/>
          <w:color w:val="000000"/>
        </w:rPr>
        <w:tab/>
      </w:r>
      <w:r>
        <w:rPr>
          <w:b/>
          <w:color w:val="000000"/>
        </w:rPr>
        <w:tab/>
        <w:t>June 1, 2011</w:t>
      </w:r>
      <w:r>
        <w:rPr>
          <w:b/>
          <w:color w:val="000000"/>
        </w:rPr>
        <w:tab/>
      </w:r>
      <w:r>
        <w:rPr>
          <w:b/>
          <w:color w:val="000000"/>
        </w:rPr>
        <w:tab/>
        <w:t>Longevity</w:t>
      </w:r>
    </w:p>
    <w:p w:rsidR="00EE5C6D" w:rsidRDefault="00EE5C6D" w:rsidP="00CC1970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C1970">
        <w:rPr>
          <w:b/>
          <w:color w:val="000000"/>
        </w:rPr>
        <w:t>Aulonocara Maylandi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March 1, 2013</w:t>
      </w:r>
    </w:p>
    <w:p w:rsidR="00EE5C6D" w:rsidRDefault="00EE5C6D" w:rsidP="00CC1970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C1970">
        <w:rPr>
          <w:b/>
          <w:color w:val="000000"/>
        </w:rPr>
        <w:t>Astatotilapia Sp. Thick Skin</w:t>
      </w:r>
      <w:r>
        <w:rPr>
          <w:b/>
          <w:color w:val="000000"/>
        </w:rPr>
        <w:tab/>
      </w:r>
      <w:r>
        <w:rPr>
          <w:b/>
          <w:color w:val="000000"/>
        </w:rPr>
        <w:tab/>
        <w:t>November 1, 2012</w:t>
      </w:r>
      <w:r>
        <w:rPr>
          <w:b/>
          <w:color w:val="000000"/>
        </w:rPr>
        <w:tab/>
        <w:t>Longevity</w:t>
      </w:r>
    </w:p>
    <w:p w:rsidR="00EE5C6D" w:rsidRDefault="00EE5C6D" w:rsidP="00D95249">
      <w:pPr>
        <w:rPr>
          <w:b/>
          <w:color w:val="000000"/>
        </w:rPr>
      </w:pPr>
      <w:r>
        <w:rPr>
          <w:b/>
          <w:color w:val="000000"/>
        </w:rPr>
        <w:t>Shane Mell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95249">
        <w:rPr>
          <w:b/>
          <w:color w:val="000000"/>
        </w:rPr>
        <w:t>Ptychochromis Oligalcanthus</w:t>
      </w:r>
      <w:r>
        <w:rPr>
          <w:b/>
          <w:color w:val="000000"/>
        </w:rPr>
        <w:tab/>
      </w:r>
      <w:r>
        <w:rPr>
          <w:b/>
          <w:color w:val="000000"/>
        </w:rPr>
        <w:tab/>
        <w:t>March 19, 2013</w:t>
      </w:r>
    </w:p>
    <w:p w:rsidR="00EE5C6D" w:rsidRDefault="00EE5C6D" w:rsidP="00D95249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95249">
        <w:rPr>
          <w:b/>
          <w:color w:val="000000"/>
        </w:rPr>
        <w:t xml:space="preserve">Altolamproglogus Calvus Yellow </w:t>
      </w:r>
      <w:r>
        <w:rPr>
          <w:b/>
          <w:color w:val="000000"/>
        </w:rPr>
        <w:tab/>
        <w:t>August 1, 2013</w:t>
      </w:r>
    </w:p>
    <w:p w:rsidR="00EE5C6D" w:rsidRPr="00D95249" w:rsidRDefault="00EE5C6D" w:rsidP="00D95249">
      <w:pPr>
        <w:rPr>
          <w:b/>
          <w:color w:val="000000"/>
        </w:rPr>
      </w:pPr>
      <w:r>
        <w:rPr>
          <w:b/>
          <w:color w:val="000000"/>
        </w:rPr>
        <w:t>Jay Stephan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95249">
        <w:rPr>
          <w:b/>
          <w:color w:val="000000"/>
        </w:rPr>
        <w:t xml:space="preserve">Copadichromis sp. 'virginalis gold'  </w:t>
      </w:r>
      <w:r>
        <w:rPr>
          <w:b/>
          <w:color w:val="000000"/>
        </w:rPr>
        <w:tab/>
        <w:t>August 1, 2013</w:t>
      </w:r>
    </w:p>
    <w:p w:rsidR="00EE5C6D" w:rsidRPr="00D95249" w:rsidRDefault="00EE5C6D" w:rsidP="00D95249">
      <w:pPr>
        <w:rPr>
          <w:b/>
          <w:color w:val="000000"/>
        </w:rPr>
      </w:pPr>
    </w:p>
    <w:p w:rsidR="00EE5C6D" w:rsidRPr="00D95249" w:rsidRDefault="00EE5C6D" w:rsidP="00D95249">
      <w:pPr>
        <w:rPr>
          <w:b/>
          <w:color w:val="000000"/>
        </w:rPr>
      </w:pPr>
    </w:p>
    <w:p w:rsidR="00EE5C6D" w:rsidRPr="00CC1970" w:rsidRDefault="00EE5C6D" w:rsidP="00CC1970">
      <w:pPr>
        <w:rPr>
          <w:b/>
          <w:color w:val="000000"/>
        </w:rPr>
      </w:pPr>
    </w:p>
    <w:p w:rsidR="00EE5C6D" w:rsidRPr="00CC1970" w:rsidRDefault="00EE5C6D" w:rsidP="00CC1970">
      <w:pPr>
        <w:rPr>
          <w:b/>
          <w:color w:val="000000"/>
        </w:rPr>
      </w:pPr>
    </w:p>
    <w:p w:rsidR="00EE5C6D" w:rsidRPr="00CC1970" w:rsidRDefault="00EE5C6D" w:rsidP="00CC1970">
      <w:pPr>
        <w:rPr>
          <w:b/>
          <w:color w:val="000000"/>
        </w:rPr>
      </w:pPr>
    </w:p>
    <w:p w:rsidR="00EE5C6D" w:rsidRPr="00CC1970" w:rsidRDefault="00EE5C6D" w:rsidP="00CC1970">
      <w:pPr>
        <w:rPr>
          <w:b/>
          <w:color w:val="000000"/>
        </w:rPr>
      </w:pPr>
    </w:p>
    <w:p w:rsidR="00EE5C6D" w:rsidRPr="00CC1970" w:rsidRDefault="00EE5C6D" w:rsidP="00CC1970">
      <w:pPr>
        <w:rPr>
          <w:b/>
          <w:color w:val="000000"/>
        </w:rPr>
      </w:pPr>
    </w:p>
    <w:p w:rsidR="00EE5C6D" w:rsidRPr="00CC1970" w:rsidRDefault="00EE5C6D" w:rsidP="00CC1970">
      <w:pPr>
        <w:rPr>
          <w:b/>
          <w:color w:val="000000"/>
        </w:rPr>
      </w:pPr>
    </w:p>
    <w:p w:rsidR="00EE5C6D" w:rsidRPr="00CC1970" w:rsidRDefault="00EE5C6D" w:rsidP="00CC1970">
      <w:pPr>
        <w:rPr>
          <w:b/>
          <w:color w:val="000000"/>
        </w:rPr>
      </w:pPr>
    </w:p>
    <w:p w:rsidR="00EE5C6D" w:rsidRPr="00CC1970" w:rsidRDefault="00EE5C6D" w:rsidP="00CC1970">
      <w:pPr>
        <w:rPr>
          <w:b/>
          <w:color w:val="000000"/>
        </w:rPr>
      </w:pPr>
    </w:p>
    <w:p w:rsidR="00EE5C6D" w:rsidRPr="00CC1970" w:rsidRDefault="00EE5C6D" w:rsidP="00CC1970">
      <w:pPr>
        <w:rPr>
          <w:b/>
          <w:color w:val="000000"/>
        </w:rPr>
      </w:pPr>
    </w:p>
    <w:p w:rsidR="00EE5C6D" w:rsidRPr="00CC1970" w:rsidRDefault="00EE5C6D" w:rsidP="00CC1970">
      <w:pPr>
        <w:rPr>
          <w:b/>
        </w:rPr>
      </w:pPr>
    </w:p>
    <w:p w:rsidR="00EE5C6D" w:rsidRDefault="00EE5C6D" w:rsidP="00CC1970">
      <w:pPr>
        <w:rPr>
          <w:b/>
        </w:rPr>
      </w:pPr>
    </w:p>
    <w:p w:rsidR="00EE5C6D" w:rsidRPr="00CC1970" w:rsidRDefault="00EE5C6D" w:rsidP="00CC1970">
      <w:pPr>
        <w:rPr>
          <w:b/>
        </w:rPr>
      </w:pPr>
    </w:p>
    <w:p w:rsidR="00EE5C6D" w:rsidRPr="00CC1970" w:rsidRDefault="00EE5C6D" w:rsidP="00121A69">
      <w:pPr>
        <w:rPr>
          <w:b/>
        </w:rPr>
      </w:pPr>
    </w:p>
    <w:p w:rsidR="00EE5C6D" w:rsidRPr="00121A69" w:rsidRDefault="00EE5C6D" w:rsidP="00121A69">
      <w:pPr>
        <w:rPr>
          <w:b/>
          <w:color w:val="000000"/>
        </w:rPr>
      </w:pPr>
    </w:p>
    <w:p w:rsidR="00EE5C6D" w:rsidRPr="00121A69" w:rsidRDefault="00EE5C6D" w:rsidP="00121A69">
      <w:pPr>
        <w:rPr>
          <w:b/>
          <w:color w:val="000000"/>
        </w:rPr>
      </w:pPr>
    </w:p>
    <w:p w:rsidR="00EE5C6D" w:rsidRPr="00121A69" w:rsidRDefault="00EE5C6D" w:rsidP="00121A69">
      <w:pPr>
        <w:rPr>
          <w:b/>
          <w:color w:val="000000"/>
        </w:rPr>
      </w:pPr>
    </w:p>
    <w:p w:rsidR="00EE5C6D" w:rsidRPr="00121A69" w:rsidRDefault="00EE5C6D" w:rsidP="00121A69">
      <w:pPr>
        <w:rPr>
          <w:b/>
          <w:color w:val="000000"/>
        </w:rPr>
      </w:pPr>
    </w:p>
    <w:p w:rsidR="00EE5C6D" w:rsidRPr="00121A69" w:rsidRDefault="00EE5C6D" w:rsidP="00121A69">
      <w:pPr>
        <w:rPr>
          <w:b/>
          <w:color w:val="000000"/>
        </w:rPr>
      </w:pPr>
    </w:p>
    <w:p w:rsidR="00EE5C6D" w:rsidRPr="00121A69" w:rsidRDefault="00EE5C6D" w:rsidP="00121A69">
      <w:pPr>
        <w:rPr>
          <w:b/>
          <w:color w:val="000000"/>
        </w:rPr>
      </w:pPr>
    </w:p>
    <w:p w:rsidR="00EE5C6D" w:rsidRPr="00121A69" w:rsidRDefault="00EE5C6D" w:rsidP="00121A69">
      <w:pPr>
        <w:rPr>
          <w:b/>
        </w:rPr>
      </w:pPr>
    </w:p>
    <w:sectPr w:rsidR="00EE5C6D" w:rsidRPr="00121A69" w:rsidSect="0052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YN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69"/>
    <w:rsid w:val="000C0939"/>
    <w:rsid w:val="00121A69"/>
    <w:rsid w:val="00205452"/>
    <w:rsid w:val="003338E3"/>
    <w:rsid w:val="005231E6"/>
    <w:rsid w:val="00CB38E7"/>
    <w:rsid w:val="00CC1970"/>
    <w:rsid w:val="00D95249"/>
    <w:rsid w:val="00EE5C6D"/>
    <w:rsid w:val="00FD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384</Words>
  <Characters>2191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Registered for C</dc:title>
  <dc:subject/>
  <dc:creator>Jay</dc:creator>
  <cp:keywords/>
  <dc:description/>
  <cp:lastModifiedBy>Scott Mclaughlin</cp:lastModifiedBy>
  <cp:revision>2</cp:revision>
  <dcterms:created xsi:type="dcterms:W3CDTF">2013-10-23T21:58:00Z</dcterms:created>
  <dcterms:modified xsi:type="dcterms:W3CDTF">2013-10-23T21:58:00Z</dcterms:modified>
</cp:coreProperties>
</file>