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27" w:rsidRDefault="00AF13B0">
      <w:pPr>
        <w:pStyle w:val="Heading1"/>
        <w:jc w:val="center"/>
        <w:rPr>
          <w:rFonts w:ascii="Kristen ITC" w:hAnsi="Kristen ITC"/>
          <w:color w:val="4D4D4D"/>
          <w:sz w:val="44"/>
        </w:rPr>
      </w:pPr>
      <w:bookmarkStart w:id="0" w:name="_GoBack"/>
      <w:bookmarkEnd w:id="0"/>
      <w:r>
        <w:rPr>
          <w:rFonts w:ascii="Kristen ITC" w:hAnsi="Kristen ITC"/>
          <w:color w:val="4D4D4D"/>
          <w:sz w:val="44"/>
        </w:rPr>
        <w:t>Line Dancing with Diana Dawson</w:t>
      </w:r>
    </w:p>
    <w:p w:rsidR="00D10F27" w:rsidRDefault="00D10F27">
      <w:pPr>
        <w:jc w:val="center"/>
        <w:rPr>
          <w:rFonts w:ascii="Comic Sans MS" w:hAnsi="Comic Sans MS"/>
          <w:sz w:val="20"/>
        </w:rPr>
      </w:pPr>
      <w:hyperlink r:id="rId5" w:history="1">
        <w:r w:rsidR="00AF13B0">
          <w:rPr>
            <w:rStyle w:val="Hyperlink"/>
            <w:rFonts w:ascii="Comic Sans MS" w:hAnsi="Comic Sans MS"/>
            <w:sz w:val="20"/>
          </w:rPr>
          <w:t>www.dianadawson.uk</w:t>
        </w:r>
      </w:hyperlink>
      <w:r w:rsidR="00AF13B0">
        <w:rPr>
          <w:rFonts w:ascii="Comic Sans MS" w:hAnsi="Comic Sans MS"/>
          <w:sz w:val="20"/>
        </w:rPr>
        <w:t xml:space="preserve">    </w:t>
      </w:r>
      <w:hyperlink r:id="rId6" w:history="1">
        <w:r w:rsidR="00AF13B0">
          <w:rPr>
            <w:rStyle w:val="Hyperlink"/>
            <w:rFonts w:ascii="Comic Sans MS" w:hAnsi="Comic Sans MS"/>
            <w:sz w:val="20"/>
          </w:rPr>
          <w:t>dianadawson@btinternet.com</w:t>
        </w:r>
      </w:hyperlink>
      <w:r w:rsidR="00AF13B0">
        <w:rPr>
          <w:rFonts w:ascii="Comic Sans MS" w:hAnsi="Comic Sans MS"/>
          <w:sz w:val="20"/>
        </w:rPr>
        <w:t xml:space="preserve">   </w:t>
      </w:r>
      <w:r w:rsidR="00AF13B0">
        <w:rPr>
          <w:sz w:val="20"/>
        </w:rPr>
        <w:t>Tel</w:t>
      </w:r>
      <w:r w:rsidR="00AF13B0">
        <w:rPr>
          <w:rFonts w:ascii="Comic Sans MS" w:hAnsi="Comic Sans MS"/>
          <w:sz w:val="20"/>
        </w:rPr>
        <w:t>: 01896 756244 or  077570 75028</w:t>
      </w:r>
    </w:p>
    <w:p w:rsidR="00D10F27" w:rsidRDefault="00D10F27">
      <w:pPr>
        <w:jc w:val="center"/>
        <w:rPr>
          <w:rFonts w:ascii="Comic Sans MS" w:hAnsi="Comic Sans MS"/>
          <w:sz w:val="20"/>
        </w:rPr>
      </w:pPr>
    </w:p>
    <w:p w:rsidR="00D10F27" w:rsidRDefault="00AF13B0">
      <w:pPr>
        <w:pStyle w:val="Heading3"/>
        <w:rPr>
          <w:b/>
          <w:bCs/>
        </w:rPr>
      </w:pPr>
      <w:r>
        <w:rPr>
          <w:b/>
          <w:bCs/>
        </w:rPr>
        <w:t>Except Monday</w:t>
      </w:r>
    </w:p>
    <w:p w:rsidR="00D10F27" w:rsidRDefault="00AF13B0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Improver: 4 wall Line Dance . 64 counts, Choreographer; Diana Dawson (UK) July 2018</w:t>
      </w:r>
    </w:p>
    <w:p w:rsidR="00D10F27" w:rsidRDefault="00AF13B0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Music: Except For Monday by Lorrie Morgan  (168bpm) </w:t>
      </w:r>
    </w:p>
    <w:p w:rsidR="00D10F27" w:rsidRDefault="00AF13B0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Various albums,  Available from Amazon &amp; iTunes</w:t>
      </w:r>
    </w:p>
    <w:p w:rsidR="00D10F27" w:rsidRDefault="00AF13B0">
      <w:pPr>
        <w:jc w:val="center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#32 count intro</w:t>
      </w:r>
    </w:p>
    <w:p w:rsidR="00D10F27" w:rsidRDefault="00D10F27">
      <w:pPr>
        <w:jc w:val="center"/>
        <w:rPr>
          <w:rFonts w:ascii="Comic Sans MS" w:hAnsi="Comic Sans MS"/>
          <w:sz w:val="20"/>
        </w:rPr>
      </w:pPr>
    </w:p>
    <w:p w:rsidR="00D10F27" w:rsidRDefault="00AF13B0">
      <w:pPr>
        <w:pStyle w:val="Heading6"/>
        <w:rPr>
          <w:rFonts w:ascii="Comic Sans MS" w:hAnsi="Comic Sans MS"/>
          <w:b/>
          <w:bCs/>
          <w:sz w:val="20"/>
        </w:rPr>
      </w:pPr>
      <w:r>
        <w:rPr>
          <w:rFonts w:ascii="Comic Sans MS" w:hAnsi="Comic Sans MS"/>
          <w:b/>
          <w:bCs/>
          <w:sz w:val="20"/>
        </w:rPr>
        <w:t>Right Chasse, Hitch, Left Chasse, Hitch</w:t>
      </w:r>
    </w:p>
    <w:p w:rsidR="00D10F27" w:rsidRDefault="00AF13B0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1-4</w:t>
      </w:r>
      <w:r>
        <w:rPr>
          <w:rFonts w:ascii="Comic Sans MS" w:hAnsi="Comic Sans MS"/>
          <w:sz w:val="20"/>
        </w:rPr>
        <w:tab/>
        <w:t>Step Right to Right side. Step Left beside Right. Step Right to Right side. Hitch Left knee</w:t>
      </w:r>
    </w:p>
    <w:p w:rsidR="00D10F27" w:rsidRDefault="00AF13B0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5-8</w:t>
      </w:r>
      <w:r>
        <w:rPr>
          <w:rFonts w:ascii="Comic Sans MS" w:hAnsi="Comic Sans MS"/>
          <w:sz w:val="20"/>
        </w:rPr>
        <w:tab/>
        <w:t>Step Left to Left side. Step Right beside Left. Step Left to Left side. Hitch Right knee</w:t>
      </w:r>
    </w:p>
    <w:p w:rsidR="00D10F27" w:rsidRDefault="00D10F27">
      <w:pPr>
        <w:rPr>
          <w:rFonts w:ascii="Comic Sans MS" w:hAnsi="Comic Sans MS"/>
          <w:sz w:val="20"/>
        </w:rPr>
      </w:pPr>
    </w:p>
    <w:p w:rsidR="00D10F27" w:rsidRDefault="00AF13B0">
      <w:pPr>
        <w:pStyle w:val="Heading5"/>
        <w:rPr>
          <w:b/>
          <w:bCs/>
        </w:rPr>
      </w:pPr>
      <w:r>
        <w:rPr>
          <w:b/>
          <w:bCs/>
        </w:rPr>
        <w:t>Step back, Hitch, Step back, Hitch, Coaster Step</w:t>
      </w:r>
    </w:p>
    <w:p w:rsidR="00D10F27" w:rsidRDefault="00AF13B0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1-4</w:t>
      </w:r>
      <w:r>
        <w:rPr>
          <w:rFonts w:ascii="Comic Sans MS" w:hAnsi="Comic Sans MS"/>
          <w:sz w:val="20"/>
        </w:rPr>
        <w:tab/>
        <w:t>Step back on Right. Hitch Left knee. Step back on Left. Hitch Right knee</w:t>
      </w:r>
    </w:p>
    <w:p w:rsidR="00D10F27" w:rsidRDefault="00AF13B0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5-8</w:t>
      </w:r>
      <w:r>
        <w:rPr>
          <w:rFonts w:ascii="Comic Sans MS" w:hAnsi="Comic Sans MS"/>
          <w:sz w:val="20"/>
        </w:rPr>
        <w:tab/>
        <w:t>Step back on Right. Step Left beside Right. Step forward on Right. Hold</w:t>
      </w:r>
    </w:p>
    <w:p w:rsidR="00D10F27" w:rsidRDefault="00D10F27">
      <w:pPr>
        <w:rPr>
          <w:rFonts w:ascii="Comic Sans MS" w:hAnsi="Comic Sans MS"/>
          <w:sz w:val="20"/>
        </w:rPr>
      </w:pPr>
    </w:p>
    <w:p w:rsidR="00D10F27" w:rsidRDefault="00AF13B0">
      <w:pPr>
        <w:pStyle w:val="Heading5"/>
        <w:rPr>
          <w:b/>
          <w:bCs/>
        </w:rPr>
      </w:pPr>
      <w:r>
        <w:rPr>
          <w:b/>
          <w:bCs/>
        </w:rPr>
        <w:t>Step Forward, Lock, Forward, Heel, Hook, Heel, Flick</w:t>
      </w:r>
    </w:p>
    <w:p w:rsidR="00D10F27" w:rsidRDefault="00AF13B0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1-4</w:t>
      </w:r>
      <w:r>
        <w:rPr>
          <w:rFonts w:ascii="Comic Sans MS" w:hAnsi="Comic Sans MS"/>
          <w:sz w:val="20"/>
        </w:rPr>
        <w:tab/>
        <w:t xml:space="preserve">Step forward on Left. Lock Right up behind Left. Step forward on Left. Hold </w:t>
      </w:r>
    </w:p>
    <w:p w:rsidR="00D10F27" w:rsidRDefault="00AF13B0">
      <w:pPr>
        <w:numPr>
          <w:ilvl w:val="1"/>
          <w:numId w:val="29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Dig Right heel forward. Hook Right up in front of Left shin. </w:t>
      </w:r>
    </w:p>
    <w:p w:rsidR="00D10F27" w:rsidRDefault="00AF13B0">
      <w:pPr>
        <w:numPr>
          <w:ilvl w:val="1"/>
          <w:numId w:val="30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Dig Right heel forward. Flick Right heel out to Right side</w:t>
      </w:r>
    </w:p>
    <w:p w:rsidR="00D10F27" w:rsidRDefault="00D10F27">
      <w:pPr>
        <w:rPr>
          <w:rFonts w:ascii="Comic Sans MS" w:hAnsi="Comic Sans MS"/>
          <w:sz w:val="20"/>
        </w:rPr>
      </w:pPr>
    </w:p>
    <w:p w:rsidR="00D10F27" w:rsidRDefault="00AF13B0">
      <w:pPr>
        <w:pStyle w:val="Heading5"/>
        <w:rPr>
          <w:b/>
          <w:bCs/>
        </w:rPr>
      </w:pPr>
      <w:r>
        <w:rPr>
          <w:b/>
          <w:bCs/>
        </w:rPr>
        <w:t>Step forward, Lock, Forward, Step, Pivot Half turn, Step forward</w:t>
      </w:r>
    </w:p>
    <w:p w:rsidR="00D10F27" w:rsidRDefault="00AF13B0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1-4</w:t>
      </w:r>
      <w:r>
        <w:rPr>
          <w:rFonts w:ascii="Comic Sans MS" w:hAnsi="Comic Sans MS"/>
          <w:sz w:val="20"/>
        </w:rPr>
        <w:tab/>
        <w:t xml:space="preserve">Step forward on Right. Lock Left up behind Right. Step forward on Right. Hold </w:t>
      </w:r>
    </w:p>
    <w:p w:rsidR="00D10F27" w:rsidRDefault="00AF13B0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5-6</w:t>
      </w:r>
      <w:r>
        <w:rPr>
          <w:rFonts w:ascii="Comic Sans MS" w:hAnsi="Comic Sans MS"/>
          <w:sz w:val="20"/>
        </w:rPr>
        <w:tab/>
        <w:t>Step forward on Left. Pivot Half turn Right. Step forward on Left. Hold</w:t>
      </w:r>
      <w:r>
        <w:rPr>
          <w:rFonts w:ascii="Comic Sans MS" w:hAnsi="Comic Sans MS"/>
          <w:sz w:val="20"/>
        </w:rPr>
        <w:tab/>
        <w:t>[6.00]</w:t>
      </w:r>
    </w:p>
    <w:p w:rsidR="00D10F27" w:rsidRDefault="00AF13B0">
      <w:pPr>
        <w:pStyle w:val="Heading4"/>
      </w:pPr>
      <w:r>
        <w:t>RESTART here on Wall 3, facing 12 o’clock</w:t>
      </w:r>
    </w:p>
    <w:p w:rsidR="00D10F27" w:rsidRDefault="00D10F27">
      <w:pPr>
        <w:rPr>
          <w:rFonts w:ascii="Comic Sans MS" w:hAnsi="Comic Sans MS"/>
          <w:sz w:val="20"/>
        </w:rPr>
      </w:pPr>
    </w:p>
    <w:p w:rsidR="00D10F27" w:rsidRDefault="00AF13B0">
      <w:pPr>
        <w:pStyle w:val="Heading5"/>
        <w:rPr>
          <w:b/>
          <w:bCs/>
        </w:rPr>
      </w:pPr>
      <w:r>
        <w:rPr>
          <w:b/>
          <w:bCs/>
        </w:rPr>
        <w:t>Right Toe, Heel, Stomp, Left Toe, Heel, Stomp (travelling forward)</w:t>
      </w:r>
    </w:p>
    <w:p w:rsidR="00D10F27" w:rsidRDefault="00AF13B0">
      <w:pPr>
        <w:numPr>
          <w:ilvl w:val="1"/>
          <w:numId w:val="18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Touch Right toe turned in to Left instep. Touch Right heel turned in to Left instep</w:t>
      </w:r>
    </w:p>
    <w:p w:rsidR="00D10F27" w:rsidRDefault="00AF13B0">
      <w:pPr>
        <w:numPr>
          <w:ilvl w:val="1"/>
          <w:numId w:val="19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Step/stomp Right forward.  Hold (travelling forward)</w:t>
      </w:r>
    </w:p>
    <w:p w:rsidR="00D10F27" w:rsidRDefault="00AF13B0">
      <w:pPr>
        <w:numPr>
          <w:ilvl w:val="1"/>
          <w:numId w:val="20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Touch Left toe turned in to Right instep. Touch Left heel turned in to Right instep</w:t>
      </w:r>
    </w:p>
    <w:p w:rsidR="00D10F27" w:rsidRDefault="00AF13B0">
      <w:pPr>
        <w:numPr>
          <w:ilvl w:val="1"/>
          <w:numId w:val="21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Step/stomp Left forward. Hold  (travelling forward)</w:t>
      </w:r>
    </w:p>
    <w:p w:rsidR="00D10F27" w:rsidRDefault="00D10F27">
      <w:pPr>
        <w:rPr>
          <w:rFonts w:ascii="Comic Sans MS" w:hAnsi="Comic Sans MS"/>
          <w:sz w:val="20"/>
        </w:rPr>
      </w:pPr>
    </w:p>
    <w:p w:rsidR="00D10F27" w:rsidRDefault="00AF13B0">
      <w:pPr>
        <w:pStyle w:val="Heading5"/>
        <w:rPr>
          <w:b/>
          <w:bCs/>
        </w:rPr>
      </w:pPr>
      <w:r>
        <w:rPr>
          <w:b/>
          <w:bCs/>
        </w:rPr>
        <w:t>Right Side Rock, Weave  Left Quarter turn, Step forward</w:t>
      </w:r>
    </w:p>
    <w:p w:rsidR="00D10F27" w:rsidRDefault="00AF13B0">
      <w:pPr>
        <w:numPr>
          <w:ilvl w:val="1"/>
          <w:numId w:val="27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Rock Right to Right side. Recover onto Left. </w:t>
      </w:r>
    </w:p>
    <w:p w:rsidR="00D10F27" w:rsidRDefault="00AF13B0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3-4</w:t>
      </w:r>
      <w:r>
        <w:rPr>
          <w:rFonts w:ascii="Comic Sans MS" w:hAnsi="Comic Sans MS"/>
          <w:sz w:val="20"/>
        </w:rPr>
        <w:tab/>
        <w:t>Cross Right over Left. Step Left to Left side</w:t>
      </w:r>
    </w:p>
    <w:p w:rsidR="00D10F27" w:rsidRDefault="00AF13B0">
      <w:pPr>
        <w:numPr>
          <w:ilvl w:val="1"/>
          <w:numId w:val="28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Step Right behind Left. Quarter turn Left stepping forward on Left. </w:t>
      </w:r>
    </w:p>
    <w:p w:rsidR="00D10F27" w:rsidRDefault="00AF13B0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7-8</w:t>
      </w:r>
      <w:r>
        <w:rPr>
          <w:rFonts w:ascii="Comic Sans MS" w:hAnsi="Comic Sans MS"/>
          <w:sz w:val="20"/>
        </w:rPr>
        <w:tab/>
        <w:t>Step forward on Right. Hold.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 xml:space="preserve">[3.00] </w:t>
      </w:r>
    </w:p>
    <w:p w:rsidR="00D10F27" w:rsidRDefault="00D10F27">
      <w:pPr>
        <w:rPr>
          <w:rFonts w:ascii="Comic Sans MS" w:hAnsi="Comic Sans MS"/>
          <w:sz w:val="20"/>
        </w:rPr>
      </w:pPr>
    </w:p>
    <w:p w:rsidR="00D10F27" w:rsidRDefault="00AF13B0">
      <w:pPr>
        <w:pStyle w:val="Heading5"/>
        <w:rPr>
          <w:b/>
          <w:bCs/>
        </w:rPr>
      </w:pPr>
      <w:r>
        <w:rPr>
          <w:b/>
          <w:bCs/>
        </w:rPr>
        <w:t>Left Side Mambo, Monterey Half turn</w:t>
      </w:r>
    </w:p>
    <w:p w:rsidR="00D10F27" w:rsidRDefault="00AF13B0">
      <w:pPr>
        <w:numPr>
          <w:ilvl w:val="1"/>
          <w:numId w:val="24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Rock Left to Left side. Recover onto Right. Step Left beside Right. Hold</w:t>
      </w:r>
    </w:p>
    <w:p w:rsidR="00D10F27" w:rsidRDefault="00AF13B0">
      <w:pPr>
        <w:numPr>
          <w:ilvl w:val="1"/>
          <w:numId w:val="25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Point Right to Right side. Half turn Right stepping Right beside Left. </w:t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  <w:t>[9.00]</w:t>
      </w:r>
    </w:p>
    <w:p w:rsidR="00D10F27" w:rsidRDefault="00AF13B0">
      <w:pPr>
        <w:numPr>
          <w:ilvl w:val="1"/>
          <w:numId w:val="26"/>
        </w:num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Point Left to Left side.  Step Left beside Right</w:t>
      </w:r>
    </w:p>
    <w:p w:rsidR="00D10F27" w:rsidRDefault="00D10F27">
      <w:pPr>
        <w:jc w:val="center"/>
        <w:rPr>
          <w:rFonts w:ascii="Comic Sans MS" w:hAnsi="Comic Sans MS"/>
          <w:b/>
          <w:bCs/>
          <w:sz w:val="20"/>
        </w:rPr>
      </w:pPr>
    </w:p>
    <w:p w:rsidR="00D10F27" w:rsidRDefault="00AF13B0">
      <w:pPr>
        <w:pStyle w:val="Heading5"/>
      </w:pPr>
      <w:r>
        <w:rPr>
          <w:b/>
          <w:bCs/>
        </w:rPr>
        <w:t>Right Rock &amp; Cross, Left Rock &amp; Cross</w:t>
      </w:r>
    </w:p>
    <w:p w:rsidR="00D10F27" w:rsidRDefault="00AF13B0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1-4</w:t>
      </w:r>
      <w:r>
        <w:rPr>
          <w:rFonts w:ascii="Comic Sans MS" w:hAnsi="Comic Sans MS"/>
          <w:sz w:val="20"/>
        </w:rPr>
        <w:tab/>
        <w:t>Rock Right to Right side. Recover onto Left. Cross Right over Left. Hold</w:t>
      </w:r>
    </w:p>
    <w:p w:rsidR="00D10F27" w:rsidRDefault="00AF13B0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5-8</w:t>
      </w:r>
      <w:r>
        <w:rPr>
          <w:rFonts w:ascii="Comic Sans MS" w:hAnsi="Comic Sans MS"/>
          <w:sz w:val="20"/>
        </w:rPr>
        <w:tab/>
        <w:t>Rock Left to Left side. Recover onto Right. Cross Left over Right. Hold</w:t>
      </w:r>
    </w:p>
    <w:p w:rsidR="00D10F27" w:rsidRDefault="00D10F27">
      <w:pPr>
        <w:rPr>
          <w:rFonts w:ascii="Comic Sans MS" w:hAnsi="Comic Sans MS"/>
          <w:sz w:val="20"/>
        </w:rPr>
      </w:pPr>
    </w:p>
    <w:p w:rsidR="00D10F27" w:rsidRDefault="00AF13B0">
      <w:pPr>
        <w:pStyle w:val="Heading5"/>
        <w:rPr>
          <w:b/>
          <w:bCs/>
        </w:rPr>
      </w:pPr>
      <w:r>
        <w:rPr>
          <w:b/>
          <w:bCs/>
        </w:rPr>
        <w:t>Start again</w:t>
      </w:r>
    </w:p>
    <w:p w:rsidR="00D10F27" w:rsidRDefault="00D10F27">
      <w:pPr>
        <w:rPr>
          <w:rFonts w:ascii="Comic Sans MS" w:hAnsi="Comic Sans MS"/>
          <w:sz w:val="20"/>
        </w:rPr>
      </w:pPr>
    </w:p>
    <w:p w:rsidR="00D10F27" w:rsidRDefault="00AF13B0">
      <w:pPr>
        <w:rPr>
          <w:rFonts w:ascii="Comic Sans MS" w:hAnsi="Comic Sans MS"/>
          <w:sz w:val="20"/>
        </w:rPr>
      </w:pPr>
      <w:r>
        <w:rPr>
          <w:rFonts w:ascii="Comic Sans MS" w:hAnsi="Comic Sans MS"/>
          <w:b/>
          <w:bCs/>
          <w:sz w:val="20"/>
        </w:rPr>
        <w:t>NOTE:</w:t>
      </w:r>
      <w:r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b/>
          <w:bCs/>
          <w:sz w:val="20"/>
        </w:rPr>
        <w:t>Restart on Wall 3</w:t>
      </w:r>
      <w:r>
        <w:rPr>
          <w:rFonts w:ascii="Comic Sans MS" w:hAnsi="Comic Sans MS"/>
          <w:sz w:val="20"/>
        </w:rPr>
        <w:t xml:space="preserve"> - Dance the first four sections (steps 1 to 32),  then start again</w:t>
      </w:r>
    </w:p>
    <w:p w:rsidR="00D10F27" w:rsidRDefault="00AF13B0">
      <w:r>
        <w:rPr>
          <w:rFonts w:ascii="Comic Sans MS" w:hAnsi="Comic Sans MS"/>
          <w:sz w:val="20"/>
        </w:rPr>
        <w:t xml:space="preserve"> at the beginning facing 12 o’clock</w:t>
      </w:r>
    </w:p>
    <w:p w:rsidR="00D10F27" w:rsidRDefault="00D10F27">
      <w:pPr>
        <w:rPr>
          <w:rFonts w:ascii="Comic Sans MS" w:hAnsi="Comic Sans MS"/>
          <w:sz w:val="20"/>
        </w:rPr>
      </w:pPr>
    </w:p>
    <w:p w:rsidR="00D10F27" w:rsidRDefault="00D10F27">
      <w:pPr>
        <w:rPr>
          <w:rFonts w:ascii="Comic Sans MS" w:hAnsi="Comic Sans MS"/>
          <w:sz w:val="20"/>
        </w:rPr>
      </w:pPr>
    </w:p>
    <w:p w:rsidR="00D10F27" w:rsidRDefault="00D10F27">
      <w:pPr>
        <w:rPr>
          <w:rFonts w:ascii="Comic Sans MS" w:hAnsi="Comic Sans MS"/>
          <w:sz w:val="20"/>
        </w:rPr>
      </w:pPr>
    </w:p>
    <w:sectPr w:rsidR="00D10F27" w:rsidSect="00D10F27">
      <w:pgSz w:w="11906" w:h="16838"/>
      <w:pgMar w:top="540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E04"/>
    <w:multiLevelType w:val="multilevel"/>
    <w:tmpl w:val="60D8ADD4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7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8"/>
      <w:numFmt w:val="decimal"/>
      <w:lvlText w:val="%1-%2-%3-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25658BC"/>
    <w:multiLevelType w:val="multilevel"/>
    <w:tmpl w:val="E15046B8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34E0625"/>
    <w:multiLevelType w:val="multilevel"/>
    <w:tmpl w:val="AE2A161E"/>
    <w:lvl w:ilvl="0">
      <w:start w:val="3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6977B4D"/>
    <w:multiLevelType w:val="multilevel"/>
    <w:tmpl w:val="2522FE1C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7271589"/>
    <w:multiLevelType w:val="multilevel"/>
    <w:tmpl w:val="C188FE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B8112AD"/>
    <w:multiLevelType w:val="multilevel"/>
    <w:tmpl w:val="3FBCA51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0E5039DC"/>
    <w:multiLevelType w:val="multilevel"/>
    <w:tmpl w:val="C7CC62E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8C62317"/>
    <w:multiLevelType w:val="multilevel"/>
    <w:tmpl w:val="BD60A7FA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3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4"/>
      <w:numFmt w:val="decimal"/>
      <w:lvlText w:val="%1-%2-%3-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645501F"/>
    <w:multiLevelType w:val="multilevel"/>
    <w:tmpl w:val="127A43CA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27A77972"/>
    <w:multiLevelType w:val="multilevel"/>
    <w:tmpl w:val="C82834D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9F270CD"/>
    <w:multiLevelType w:val="multilevel"/>
    <w:tmpl w:val="572486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1F3371"/>
    <w:multiLevelType w:val="multilevel"/>
    <w:tmpl w:val="6B5647B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D69631F"/>
    <w:multiLevelType w:val="multilevel"/>
    <w:tmpl w:val="DDF48738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5733DDE"/>
    <w:multiLevelType w:val="multilevel"/>
    <w:tmpl w:val="637CF3EC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8E263DC"/>
    <w:multiLevelType w:val="multilevel"/>
    <w:tmpl w:val="9A60F812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1CE4690"/>
    <w:multiLevelType w:val="multilevel"/>
    <w:tmpl w:val="A4CA7F08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2C002A2"/>
    <w:multiLevelType w:val="multilevel"/>
    <w:tmpl w:val="530A051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2C3815"/>
    <w:multiLevelType w:val="multilevel"/>
    <w:tmpl w:val="5E207A0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3821782"/>
    <w:multiLevelType w:val="multilevel"/>
    <w:tmpl w:val="1A406F44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24913ED"/>
    <w:multiLevelType w:val="multilevel"/>
    <w:tmpl w:val="2C80A97E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2D44E22"/>
    <w:multiLevelType w:val="multilevel"/>
    <w:tmpl w:val="4552BFD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65C4FE6"/>
    <w:multiLevelType w:val="multilevel"/>
    <w:tmpl w:val="BCF2442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7466894"/>
    <w:multiLevelType w:val="multilevel"/>
    <w:tmpl w:val="840EA868"/>
    <w:lvl w:ilvl="0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82709B2"/>
    <w:multiLevelType w:val="multilevel"/>
    <w:tmpl w:val="674099E8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9363A35"/>
    <w:multiLevelType w:val="multilevel"/>
    <w:tmpl w:val="AA0AE8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DA265EA"/>
    <w:multiLevelType w:val="multilevel"/>
    <w:tmpl w:val="43381178"/>
    <w:lvl w:ilvl="0">
      <w:start w:val="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37424F5"/>
    <w:multiLevelType w:val="multilevel"/>
    <w:tmpl w:val="E3747010"/>
    <w:lvl w:ilvl="0">
      <w:start w:val="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63C12F98"/>
    <w:multiLevelType w:val="multilevel"/>
    <w:tmpl w:val="35ECEB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75A2592"/>
    <w:multiLevelType w:val="multilevel"/>
    <w:tmpl w:val="33AEF4D8"/>
    <w:lvl w:ilvl="0">
      <w:start w:val="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1976B88"/>
    <w:multiLevelType w:val="multilevel"/>
    <w:tmpl w:val="2E8029FC"/>
    <w:lvl w:ilvl="0">
      <w:start w:val="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7"/>
      <w:numFmt w:val="decimal"/>
      <w:lvlText w:val="%1-%2-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8"/>
      <w:numFmt w:val="decimal"/>
      <w:lvlText w:val="%1-%2-%3-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6"/>
  </w:num>
  <w:num w:numId="5">
    <w:abstractNumId w:val="22"/>
  </w:num>
  <w:num w:numId="6">
    <w:abstractNumId w:val="3"/>
  </w:num>
  <w:num w:numId="7">
    <w:abstractNumId w:val="2"/>
  </w:num>
  <w:num w:numId="8">
    <w:abstractNumId w:val="28"/>
  </w:num>
  <w:num w:numId="9">
    <w:abstractNumId w:val="13"/>
  </w:num>
  <w:num w:numId="10">
    <w:abstractNumId w:val="19"/>
  </w:num>
  <w:num w:numId="11">
    <w:abstractNumId w:val="23"/>
  </w:num>
  <w:num w:numId="12">
    <w:abstractNumId w:val="1"/>
  </w:num>
  <w:num w:numId="13">
    <w:abstractNumId w:val="14"/>
  </w:num>
  <w:num w:numId="14">
    <w:abstractNumId w:val="15"/>
  </w:num>
  <w:num w:numId="15">
    <w:abstractNumId w:val="25"/>
  </w:num>
  <w:num w:numId="16">
    <w:abstractNumId w:val="18"/>
  </w:num>
  <w:num w:numId="17">
    <w:abstractNumId w:val="29"/>
  </w:num>
  <w:num w:numId="18">
    <w:abstractNumId w:val="27"/>
  </w:num>
  <w:num w:numId="19">
    <w:abstractNumId w:val="17"/>
  </w:num>
  <w:num w:numId="20">
    <w:abstractNumId w:val="9"/>
  </w:num>
  <w:num w:numId="21">
    <w:abstractNumId w:val="12"/>
  </w:num>
  <w:num w:numId="22">
    <w:abstractNumId w:val="4"/>
  </w:num>
  <w:num w:numId="23">
    <w:abstractNumId w:val="16"/>
  </w:num>
  <w:num w:numId="24">
    <w:abstractNumId w:val="10"/>
  </w:num>
  <w:num w:numId="25">
    <w:abstractNumId w:val="5"/>
  </w:num>
  <w:num w:numId="26">
    <w:abstractNumId w:val="11"/>
  </w:num>
  <w:num w:numId="27">
    <w:abstractNumId w:val="21"/>
  </w:num>
  <w:num w:numId="28">
    <w:abstractNumId w:val="20"/>
  </w:num>
  <w:num w:numId="29">
    <w:abstractNumId w:val="6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compat/>
  <w:rsids>
    <w:rsidRoot w:val="00AF13B0"/>
    <w:rsid w:val="002F123F"/>
    <w:rsid w:val="00AF13B0"/>
    <w:rsid w:val="00D10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2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10F27"/>
    <w:pPr>
      <w:keepNext/>
      <w:outlineLvl w:val="0"/>
    </w:pPr>
    <w:rPr>
      <w:rFonts w:ascii="Forte" w:hAnsi="Forte"/>
      <w:sz w:val="48"/>
    </w:rPr>
  </w:style>
  <w:style w:type="paragraph" w:styleId="Heading2">
    <w:name w:val="heading 2"/>
    <w:basedOn w:val="Normal"/>
    <w:next w:val="Normal"/>
    <w:qFormat/>
    <w:rsid w:val="00D10F27"/>
    <w:pPr>
      <w:keepNext/>
      <w:outlineLvl w:val="1"/>
    </w:pPr>
    <w:rPr>
      <w:rFonts w:ascii="Comic Sans MS" w:hAnsi="Comic Sans MS"/>
      <w:sz w:val="40"/>
    </w:rPr>
  </w:style>
  <w:style w:type="paragraph" w:styleId="Heading3">
    <w:name w:val="heading 3"/>
    <w:basedOn w:val="Normal"/>
    <w:next w:val="Normal"/>
    <w:qFormat/>
    <w:rsid w:val="00D10F27"/>
    <w:pPr>
      <w:keepNext/>
      <w:jc w:val="center"/>
      <w:outlineLvl w:val="2"/>
    </w:pPr>
    <w:rPr>
      <w:rFonts w:ascii="Comic Sans MS" w:hAnsi="Comic Sans MS"/>
      <w:sz w:val="36"/>
    </w:rPr>
  </w:style>
  <w:style w:type="paragraph" w:styleId="Heading4">
    <w:name w:val="heading 4"/>
    <w:basedOn w:val="Normal"/>
    <w:next w:val="Normal"/>
    <w:qFormat/>
    <w:rsid w:val="00D10F27"/>
    <w:pPr>
      <w:keepNext/>
      <w:outlineLvl w:val="3"/>
    </w:pPr>
    <w:rPr>
      <w:rFonts w:ascii="Comic Sans MS" w:hAnsi="Comic Sans MS"/>
      <w:b/>
      <w:bCs/>
      <w:sz w:val="20"/>
    </w:rPr>
  </w:style>
  <w:style w:type="paragraph" w:styleId="Heading5">
    <w:name w:val="heading 5"/>
    <w:basedOn w:val="Normal"/>
    <w:next w:val="Normal"/>
    <w:qFormat/>
    <w:rsid w:val="00D10F27"/>
    <w:pPr>
      <w:keepNext/>
      <w:outlineLvl w:val="4"/>
    </w:pPr>
    <w:rPr>
      <w:rFonts w:ascii="Comic Sans MS" w:hAnsi="Comic Sans MS"/>
      <w:sz w:val="20"/>
      <w:u w:val="single"/>
    </w:rPr>
  </w:style>
  <w:style w:type="paragraph" w:styleId="Heading6">
    <w:name w:val="heading 6"/>
    <w:basedOn w:val="Normal"/>
    <w:next w:val="Normal"/>
    <w:qFormat/>
    <w:rsid w:val="00D10F27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D10F27"/>
    <w:pPr>
      <w:keepNext/>
      <w:outlineLvl w:val="6"/>
    </w:pPr>
    <w:rPr>
      <w:sz w:val="36"/>
    </w:rPr>
  </w:style>
  <w:style w:type="paragraph" w:styleId="Heading8">
    <w:name w:val="heading 8"/>
    <w:basedOn w:val="Normal"/>
    <w:next w:val="Normal"/>
    <w:qFormat/>
    <w:rsid w:val="00D10F27"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10F27"/>
    <w:rPr>
      <w:color w:val="0000FF"/>
      <w:u w:val="single"/>
    </w:rPr>
  </w:style>
  <w:style w:type="character" w:styleId="Strong">
    <w:name w:val="Strong"/>
    <w:basedOn w:val="DefaultParagraphFont"/>
    <w:qFormat/>
    <w:rsid w:val="00D10F27"/>
    <w:rPr>
      <w:b/>
      <w:bCs/>
    </w:rPr>
  </w:style>
  <w:style w:type="character" w:customStyle="1" w:styleId="step">
    <w:name w:val="step"/>
    <w:basedOn w:val="DefaultParagraphFont"/>
    <w:rsid w:val="00D10F27"/>
  </w:style>
  <w:style w:type="character" w:customStyle="1" w:styleId="desc">
    <w:name w:val="desc"/>
    <w:basedOn w:val="DefaultParagraphFont"/>
    <w:rsid w:val="00D10F27"/>
  </w:style>
  <w:style w:type="paragraph" w:styleId="BodyText">
    <w:name w:val="Body Text"/>
    <w:basedOn w:val="Normal"/>
    <w:semiHidden/>
    <w:rsid w:val="00D10F27"/>
    <w:rPr>
      <w:rFonts w:ascii="Comic Sans MS" w:hAnsi="Comic Sans MS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nadawson@btinternet.com" TargetMode="External"/><Relationship Id="rId5" Type="http://schemas.openxmlformats.org/officeDocument/2006/relationships/hyperlink" Target="http://www.dianadawson.uk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dance%20header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dance header 2016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Line Dancing with Diana Dawson</vt:lpstr>
    </vt:vector>
  </TitlesOfParts>
  <Company>Grizli777</Company>
  <LinksUpToDate>false</LinksUpToDate>
  <CharactersWithSpaces>2566</CharactersWithSpaces>
  <SharedDoc>false</SharedDoc>
  <HLinks>
    <vt:vector size="12" baseType="variant">
      <vt:variant>
        <vt:i4>5439607</vt:i4>
      </vt:variant>
      <vt:variant>
        <vt:i4>3</vt:i4>
      </vt:variant>
      <vt:variant>
        <vt:i4>0</vt:i4>
      </vt:variant>
      <vt:variant>
        <vt:i4>5</vt:i4>
      </vt:variant>
      <vt:variant>
        <vt:lpwstr>mailto:dianadawson@btinternet.com</vt:lpwstr>
      </vt:variant>
      <vt:variant>
        <vt:lpwstr/>
      </vt:variant>
      <vt:variant>
        <vt:i4>6881390</vt:i4>
      </vt:variant>
      <vt:variant>
        <vt:i4>0</vt:i4>
      </vt:variant>
      <vt:variant>
        <vt:i4>0</vt:i4>
      </vt:variant>
      <vt:variant>
        <vt:i4>5</vt:i4>
      </vt:variant>
      <vt:variant>
        <vt:lpwstr>http://www.dianadawson.uk/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 Dancing with Diana Dawson</dc:title>
  <dc:creator>User</dc:creator>
  <cp:lastModifiedBy>nathansophie</cp:lastModifiedBy>
  <cp:revision>2</cp:revision>
  <cp:lastPrinted>2018-07-20T14:34:00Z</cp:lastPrinted>
  <dcterms:created xsi:type="dcterms:W3CDTF">2018-09-08T16:16:00Z</dcterms:created>
  <dcterms:modified xsi:type="dcterms:W3CDTF">2018-09-08T16:16:00Z</dcterms:modified>
</cp:coreProperties>
</file>