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A50D6D8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3BEEF590" w14:textId="77777777" w:rsidR="005C61E4" w:rsidRPr="00AA4794" w:rsidRDefault="00897ABD" w:rsidP="005C61E4">
            <w:pPr>
              <w:spacing w:after="160" w:line="312" w:lineRule="auto"/>
            </w:pPr>
            <w:r w:rsidRPr="00897ABD">
              <w:rPr>
                <w:noProof/>
                <w:lang w:eastAsia="en-US"/>
              </w:rPr>
              <w:drawing>
                <wp:inline distT="0" distB="0" distL="0" distR="0" wp14:anchorId="07314DFD" wp14:editId="09899C3C">
                  <wp:extent cx="4762500" cy="4762500"/>
                  <wp:effectExtent l="0" t="0" r="0" b="0"/>
                  <wp:docPr id="1" name="Picture 1" descr="C:\Users\Owner\Desktop\GeekSquad Backup\Logo Pinnacle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GeekSquad Backup\Logo Pinnacle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4B4C4" w14:textId="77777777" w:rsidR="000E0EBD" w:rsidRDefault="000E0EBD" w:rsidP="00330C0C">
            <w:pPr>
              <w:pStyle w:val="Date"/>
              <w:jc w:val="center"/>
              <w:rPr>
                <w:bCs w:val="0"/>
                <w:sz w:val="56"/>
                <w:szCs w:val="56"/>
              </w:rPr>
            </w:pPr>
            <w:r>
              <w:rPr>
                <w:sz w:val="56"/>
                <w:szCs w:val="56"/>
              </w:rPr>
              <w:t>MARCH 5-6, 2022</w:t>
            </w:r>
          </w:p>
          <w:p w14:paraId="5D3BD5F1" w14:textId="2B939575" w:rsidR="000E0EBD" w:rsidRDefault="000E0EBD" w:rsidP="00330C0C">
            <w:pPr>
              <w:pStyle w:val="Date"/>
              <w:jc w:val="center"/>
              <w:rPr>
                <w:bCs w:val="0"/>
                <w:sz w:val="56"/>
                <w:szCs w:val="56"/>
              </w:rPr>
            </w:pPr>
            <w:r>
              <w:rPr>
                <w:sz w:val="56"/>
                <w:szCs w:val="56"/>
              </w:rPr>
              <w:t>MARCO GIOVANI</w:t>
            </w:r>
            <w:r w:rsidR="00DA22BE">
              <w:rPr>
                <w:sz w:val="56"/>
                <w:szCs w:val="56"/>
              </w:rPr>
              <w:t xml:space="preserve"> </w:t>
            </w:r>
          </w:p>
          <w:p w14:paraId="58427303" w14:textId="5B8B5A30" w:rsidR="005C61E4" w:rsidRPr="00B26C3A" w:rsidRDefault="00897ABD" w:rsidP="00330C0C">
            <w:pPr>
              <w:pStyle w:val="Date"/>
              <w:jc w:val="center"/>
              <w:rPr>
                <w:sz w:val="56"/>
                <w:szCs w:val="56"/>
              </w:rPr>
            </w:pPr>
            <w:r w:rsidRPr="00B26C3A">
              <w:rPr>
                <w:sz w:val="56"/>
                <w:szCs w:val="56"/>
              </w:rPr>
              <w:t>agility seminar</w:t>
            </w:r>
          </w:p>
          <w:p w14:paraId="5F065E9B" w14:textId="77777777" w:rsidR="00B26C3A" w:rsidRDefault="00B26C3A" w:rsidP="00897ABD">
            <w:pPr>
              <w:spacing w:line="312" w:lineRule="auto"/>
              <w:rPr>
                <w:bCs w:val="0"/>
              </w:rPr>
            </w:pPr>
          </w:p>
          <w:p w14:paraId="43DB60B6" w14:textId="0B64131D" w:rsidR="00CD61D0" w:rsidRDefault="00B26C3A" w:rsidP="00897ABD">
            <w:pPr>
              <w:spacing w:line="312" w:lineRule="auto"/>
              <w:rPr>
                <w:bCs w:val="0"/>
              </w:rPr>
            </w:pPr>
            <w:r>
              <w:t xml:space="preserve">                             </w:t>
            </w:r>
            <w:r w:rsidR="000E0EBD">
              <w:t xml:space="preserve">MARCH </w:t>
            </w:r>
            <w:proofErr w:type="gramStart"/>
            <w:r w:rsidR="000E0EBD">
              <w:t>5</w:t>
            </w:r>
            <w:r w:rsidR="00CD61D0">
              <w:t xml:space="preserve"> </w:t>
            </w:r>
            <w:r w:rsidR="00897ABD">
              <w:t xml:space="preserve"> </w:t>
            </w:r>
            <w:r w:rsidR="0017662F">
              <w:t>–</w:t>
            </w:r>
            <w:proofErr w:type="gramEnd"/>
            <w:r w:rsidR="0017662F">
              <w:t xml:space="preserve"> </w:t>
            </w:r>
            <w:r w:rsidR="000E0EBD">
              <w:t>AKC MASTERS</w:t>
            </w:r>
          </w:p>
          <w:p w14:paraId="683D7987" w14:textId="77B83FA2" w:rsidR="00B26C3A" w:rsidRDefault="00CD61D0" w:rsidP="000E0EBD">
            <w:pPr>
              <w:spacing w:line="312" w:lineRule="auto"/>
              <w:rPr>
                <w:bCs w:val="0"/>
              </w:rPr>
            </w:pPr>
            <w:r>
              <w:t xml:space="preserve">                             </w:t>
            </w:r>
            <w:r w:rsidR="000E0EBD">
              <w:t>MARCH 6 – PREMIER /INTERNATIONAL</w:t>
            </w:r>
          </w:p>
          <w:p w14:paraId="107E2AA1" w14:textId="77777777" w:rsidR="00B26C3A" w:rsidRDefault="00B26C3A" w:rsidP="00897ABD">
            <w:pPr>
              <w:spacing w:line="312" w:lineRule="auto"/>
              <w:rPr>
                <w:bCs w:val="0"/>
              </w:rPr>
            </w:pPr>
          </w:p>
          <w:p w14:paraId="44AF6E87" w14:textId="5C9FA2B4" w:rsidR="00B26C3A" w:rsidRDefault="00B26C3A" w:rsidP="00897ABD">
            <w:pPr>
              <w:spacing w:line="312" w:lineRule="auto"/>
            </w:pPr>
            <w:r>
              <w:t>WORKING SPOT - $200</w:t>
            </w:r>
          </w:p>
          <w:p w14:paraId="4BE8AAC3" w14:textId="77777777" w:rsidR="00897ABD" w:rsidRDefault="00897ABD" w:rsidP="00897ABD">
            <w:pPr>
              <w:spacing w:line="312" w:lineRule="auto"/>
            </w:pPr>
            <w:r>
              <w:t>AUDTING EACH DAY UNLIMITED $50</w:t>
            </w:r>
          </w:p>
          <w:p w14:paraId="37EBCC96" w14:textId="77777777" w:rsidR="00897ABD" w:rsidRDefault="00897ABD" w:rsidP="005C61E4">
            <w:pPr>
              <w:spacing w:after="160" w:line="312" w:lineRule="auto"/>
            </w:pPr>
          </w:p>
          <w:p w14:paraId="6C1476D9" w14:textId="77777777" w:rsidR="00897ABD" w:rsidRDefault="00897ABD" w:rsidP="005C61E4">
            <w:pPr>
              <w:spacing w:after="160" w:line="312" w:lineRule="auto"/>
            </w:pPr>
          </w:p>
          <w:p w14:paraId="6820534C" w14:textId="77777777" w:rsidR="00897ABD" w:rsidRPr="00AA4794" w:rsidRDefault="00897ABD" w:rsidP="005C61E4">
            <w:pPr>
              <w:spacing w:after="160" w:line="312" w:lineRule="auto"/>
            </w:pPr>
          </w:p>
          <w:p w14:paraId="3B287D2D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F3B5B8C" wp14:editId="2333FB14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A94C09C" w14:textId="77777777" w:rsidR="000E0EBD" w:rsidRDefault="000E0EBD" w:rsidP="00897ABD">
            <w:pPr>
              <w:pStyle w:val="Heading2"/>
              <w:spacing w:after="0"/>
              <w:outlineLvl w:val="1"/>
              <w:rPr>
                <w:bCs w:val="0"/>
              </w:rPr>
            </w:pPr>
            <w:r>
              <w:t xml:space="preserve">MARCO </w:t>
            </w:r>
          </w:p>
          <w:p w14:paraId="1B56F6C6" w14:textId="1970E49C" w:rsidR="005C61E4" w:rsidRDefault="000E0EBD" w:rsidP="00897ABD">
            <w:pPr>
              <w:pStyle w:val="Heading2"/>
              <w:spacing w:after="0"/>
              <w:outlineLvl w:val="1"/>
            </w:pPr>
            <w:r>
              <w:t>GIOVANI</w:t>
            </w:r>
          </w:p>
          <w:p w14:paraId="7245D215" w14:textId="77777777" w:rsidR="00897ABD" w:rsidRPr="00AA4794" w:rsidRDefault="00897ABD" w:rsidP="00897ABD">
            <w:pPr>
              <w:pStyle w:val="Heading2"/>
              <w:spacing w:after="0"/>
              <w:outlineLvl w:val="1"/>
            </w:pPr>
            <w:r>
              <w:t>AGILITY SEMINAR</w:t>
            </w:r>
          </w:p>
          <w:p w14:paraId="7B996CC1" w14:textId="77777777" w:rsidR="005C61E4" w:rsidRPr="00AA4794" w:rsidRDefault="004651A4" w:rsidP="00897ABD">
            <w:pPr>
              <w:pStyle w:val="Heading2"/>
              <w:spacing w:after="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25A35CE9312442683D8A2EB3FF6C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187EE9A" w14:textId="56728FC2" w:rsidR="000E0EBD" w:rsidRDefault="000E0EBD" w:rsidP="00897ABD">
            <w:pPr>
              <w:pStyle w:val="Heading2"/>
              <w:spacing w:after="0"/>
              <w:outlineLvl w:val="1"/>
              <w:rPr>
                <w:bCs w:val="0"/>
              </w:rPr>
            </w:pPr>
            <w:r>
              <w:t xml:space="preserve">AKC </w:t>
            </w:r>
            <w:r w:rsidR="00897ABD">
              <w:t>MASTER</w:t>
            </w:r>
          </w:p>
          <w:p w14:paraId="304C73B8" w14:textId="4274F62B" w:rsidR="000E0EBD" w:rsidRDefault="000E0EBD" w:rsidP="00897ABD">
            <w:pPr>
              <w:pStyle w:val="Heading2"/>
              <w:spacing w:after="0"/>
              <w:outlineLvl w:val="1"/>
              <w:rPr>
                <w:bCs w:val="0"/>
              </w:rPr>
            </w:pPr>
            <w:r>
              <w:t xml:space="preserve">AND </w:t>
            </w:r>
          </w:p>
          <w:p w14:paraId="1C14AB1C" w14:textId="6520377A" w:rsidR="000E0EBD" w:rsidRDefault="000E0EBD" w:rsidP="00897ABD">
            <w:pPr>
              <w:pStyle w:val="Heading2"/>
              <w:spacing w:after="0"/>
              <w:outlineLvl w:val="1"/>
              <w:rPr>
                <w:bCs w:val="0"/>
              </w:rPr>
            </w:pPr>
            <w:r>
              <w:t>PREMIER / INTERNATIONAL</w:t>
            </w:r>
          </w:p>
          <w:p w14:paraId="1887666A" w14:textId="7D0813F6" w:rsidR="00897ABD" w:rsidRPr="00AA4794" w:rsidRDefault="0070501A" w:rsidP="00897ABD">
            <w:pPr>
              <w:pStyle w:val="Heading2"/>
              <w:spacing w:after="0"/>
              <w:outlineLvl w:val="1"/>
            </w:pPr>
            <w:r>
              <w:t xml:space="preserve"> </w:t>
            </w:r>
            <w:r w:rsidR="00897ABD">
              <w:t>WORKING SPOTS</w:t>
            </w:r>
          </w:p>
          <w:p w14:paraId="1D70AE1A" w14:textId="77777777" w:rsidR="005C61E4" w:rsidRPr="00AA4794" w:rsidRDefault="004651A4" w:rsidP="00897ABD">
            <w:pPr>
              <w:pStyle w:val="Heading2"/>
              <w:spacing w:after="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D7CAC91949614E76BC9B4215B66946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6D3DAC3" w14:textId="77777777" w:rsidR="005C61E4" w:rsidRPr="00AA4794" w:rsidRDefault="00897ABD" w:rsidP="00897ABD">
            <w:pPr>
              <w:pStyle w:val="Heading2"/>
              <w:spacing w:after="0"/>
              <w:outlineLvl w:val="1"/>
            </w:pPr>
            <w:r>
              <w:t>AUDITING UNLIMITED</w:t>
            </w:r>
          </w:p>
          <w:p w14:paraId="087C30FA" w14:textId="77777777" w:rsidR="005C61E4" w:rsidRPr="00AA4794" w:rsidRDefault="004651A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1E3708F02E28460C9F78FE2630BB96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F6F9AE6" w14:textId="77777777" w:rsidR="005C61E4" w:rsidRPr="00AA4794" w:rsidRDefault="00897ABD" w:rsidP="005C61E4">
            <w:pPr>
              <w:pStyle w:val="Heading2"/>
              <w:outlineLvl w:val="1"/>
            </w:pPr>
            <w:r>
              <w:t>REGISTRATION FORM ATTACHED</w:t>
            </w:r>
          </w:p>
          <w:p w14:paraId="17962640" w14:textId="77777777" w:rsidR="005C61E4" w:rsidRPr="00AA4794" w:rsidRDefault="004651A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15657B3D15D5412BA3E22D5E7694C8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6461DAB" w14:textId="77777777" w:rsidR="00AA4794" w:rsidRPr="00AA4794" w:rsidRDefault="00897ABD" w:rsidP="005C61E4">
            <w:pPr>
              <w:pStyle w:val="Heading2"/>
              <w:outlineLvl w:val="1"/>
            </w:pPr>
            <w:r>
              <w:t>PRESENTED BY PINNACLE DOG SPORTS</w:t>
            </w:r>
          </w:p>
          <w:p w14:paraId="7AED20B4" w14:textId="77777777" w:rsidR="005C61E4" w:rsidRPr="00AA4794" w:rsidRDefault="00897ABD" w:rsidP="005C61E4">
            <w:pPr>
              <w:pStyle w:val="Heading3"/>
              <w:outlineLvl w:val="2"/>
            </w:pPr>
            <w:r>
              <w:t>PINNACLE DOG SPORT</w:t>
            </w:r>
          </w:p>
          <w:p w14:paraId="760C95B2" w14:textId="2D09CF15" w:rsidR="005C61E4" w:rsidRPr="00AA4794" w:rsidRDefault="004651A4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6BE1F07C33F3400697287A64C7FF8638"/>
                </w:placeholder>
                <w15:appearance w15:val="hidden"/>
                <w:text w:multiLine="1"/>
              </w:sdtPr>
              <w:sdtEndPr/>
              <w:sdtContent>
                <w:r w:rsidR="00B26C3A">
                  <w:t>1006 Crocker Rd.</w:t>
                </w:r>
                <w:r w:rsidR="00897ABD">
                  <w:br/>
                </w:r>
                <w:r w:rsidR="00B26C3A">
                  <w:t>Westlake</w:t>
                </w:r>
                <w:r w:rsidR="00897ABD">
                  <w:t>., OH</w:t>
                </w:r>
              </w:sdtContent>
            </w:sdt>
          </w:p>
          <w:p w14:paraId="5BD7B4B0" w14:textId="77777777" w:rsidR="005C61E4" w:rsidRPr="00AA4794" w:rsidRDefault="00897ABD" w:rsidP="00AA4794">
            <w:pPr>
              <w:pStyle w:val="ContactInfo"/>
              <w:spacing w:line="312" w:lineRule="auto"/>
            </w:pPr>
            <w:r>
              <w:t>216-337-5733</w:t>
            </w:r>
          </w:p>
          <w:p w14:paraId="7D3BBAD8" w14:textId="77777777" w:rsidR="005C61E4" w:rsidRPr="00AA4794" w:rsidRDefault="00897ABD" w:rsidP="00AA4794">
            <w:pPr>
              <w:pStyle w:val="ContactInfo"/>
              <w:spacing w:line="312" w:lineRule="auto"/>
            </w:pPr>
            <w:r>
              <w:t>www.pinnacledogsports.com</w:t>
            </w:r>
          </w:p>
          <w:p w14:paraId="777BFAC9" w14:textId="716197CC" w:rsidR="005C61E4" w:rsidRPr="00AA4794" w:rsidRDefault="000E0EBD" w:rsidP="00897ABD">
            <w:pPr>
              <w:pStyle w:val="ContactInfo"/>
              <w:spacing w:line="312" w:lineRule="auto"/>
              <w:jc w:val="left"/>
            </w:pPr>
            <w:r>
              <w:t xml:space="preserve">MARCH 5-6, </w:t>
            </w:r>
            <w:proofErr w:type="gramStart"/>
            <w:r>
              <w:t>2022  8</w:t>
            </w:r>
            <w:proofErr w:type="gramEnd"/>
            <w:r>
              <w:t>-5 PM</w:t>
            </w:r>
          </w:p>
        </w:tc>
      </w:tr>
    </w:tbl>
    <w:p w14:paraId="3A4F16FA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0E81" w14:textId="77777777" w:rsidR="004651A4" w:rsidRDefault="004651A4" w:rsidP="005F5D5F">
      <w:pPr>
        <w:spacing w:after="0" w:line="240" w:lineRule="auto"/>
      </w:pPr>
      <w:r>
        <w:separator/>
      </w:r>
    </w:p>
  </w:endnote>
  <w:endnote w:type="continuationSeparator" w:id="0">
    <w:p w14:paraId="7F8395FD" w14:textId="77777777" w:rsidR="004651A4" w:rsidRDefault="004651A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C05D" w14:textId="77777777" w:rsidR="004651A4" w:rsidRDefault="004651A4" w:rsidP="005F5D5F">
      <w:pPr>
        <w:spacing w:after="0" w:line="240" w:lineRule="auto"/>
      </w:pPr>
      <w:r>
        <w:separator/>
      </w:r>
    </w:p>
  </w:footnote>
  <w:footnote w:type="continuationSeparator" w:id="0">
    <w:p w14:paraId="37268DA3" w14:textId="77777777" w:rsidR="004651A4" w:rsidRDefault="004651A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BD"/>
    <w:rsid w:val="000168C0"/>
    <w:rsid w:val="000427C6"/>
    <w:rsid w:val="00076F31"/>
    <w:rsid w:val="000E0EBD"/>
    <w:rsid w:val="00171CDD"/>
    <w:rsid w:val="00175521"/>
    <w:rsid w:val="0017662F"/>
    <w:rsid w:val="00181FB9"/>
    <w:rsid w:val="001D0536"/>
    <w:rsid w:val="001E0D86"/>
    <w:rsid w:val="00251739"/>
    <w:rsid w:val="00261A78"/>
    <w:rsid w:val="00287F4B"/>
    <w:rsid w:val="00305164"/>
    <w:rsid w:val="00330C0C"/>
    <w:rsid w:val="003B6A17"/>
    <w:rsid w:val="003E4E41"/>
    <w:rsid w:val="00411532"/>
    <w:rsid w:val="00420B73"/>
    <w:rsid w:val="004651A4"/>
    <w:rsid w:val="004B6B29"/>
    <w:rsid w:val="004C7FC7"/>
    <w:rsid w:val="005222EE"/>
    <w:rsid w:val="00535076"/>
    <w:rsid w:val="00541BB3"/>
    <w:rsid w:val="00544732"/>
    <w:rsid w:val="005B5910"/>
    <w:rsid w:val="005C61E4"/>
    <w:rsid w:val="005F5D5F"/>
    <w:rsid w:val="00665EA1"/>
    <w:rsid w:val="006E0A22"/>
    <w:rsid w:val="006E5B0F"/>
    <w:rsid w:val="0070501A"/>
    <w:rsid w:val="0079199F"/>
    <w:rsid w:val="007B5354"/>
    <w:rsid w:val="00837654"/>
    <w:rsid w:val="00864F49"/>
    <w:rsid w:val="00880783"/>
    <w:rsid w:val="00897ABD"/>
    <w:rsid w:val="008A7EFA"/>
    <w:rsid w:val="008B5772"/>
    <w:rsid w:val="008C031F"/>
    <w:rsid w:val="008C1756"/>
    <w:rsid w:val="008D17FF"/>
    <w:rsid w:val="008F6C52"/>
    <w:rsid w:val="009141C6"/>
    <w:rsid w:val="00A03450"/>
    <w:rsid w:val="00A924A2"/>
    <w:rsid w:val="00A97C88"/>
    <w:rsid w:val="00AA4794"/>
    <w:rsid w:val="00AB3068"/>
    <w:rsid w:val="00AB58F4"/>
    <w:rsid w:val="00AF32DC"/>
    <w:rsid w:val="00B26C3A"/>
    <w:rsid w:val="00B46A60"/>
    <w:rsid w:val="00BC6ED1"/>
    <w:rsid w:val="00C57F20"/>
    <w:rsid w:val="00C82F7C"/>
    <w:rsid w:val="00CD61D0"/>
    <w:rsid w:val="00CE52A9"/>
    <w:rsid w:val="00D16845"/>
    <w:rsid w:val="00D521E9"/>
    <w:rsid w:val="00D56FBE"/>
    <w:rsid w:val="00D751DD"/>
    <w:rsid w:val="00DA22BE"/>
    <w:rsid w:val="00E3564F"/>
    <w:rsid w:val="00EC1838"/>
    <w:rsid w:val="00F2548A"/>
    <w:rsid w:val="00F51429"/>
    <w:rsid w:val="00F87BFC"/>
    <w:rsid w:val="00FA21D4"/>
    <w:rsid w:val="00FB2003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572C86"/>
  <w15:chartTrackingRefBased/>
  <w15:docId w15:val="{724B29B7-4C76-4ADE-BBC4-31C8E076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A35CE9312442683D8A2EB3FF6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3481-35CD-4463-BECE-84DA2C8123AC}"/>
      </w:docPartPr>
      <w:docPartBody>
        <w:p w:rsidR="0067595A" w:rsidRDefault="00554B9E">
          <w:pPr>
            <w:pStyle w:val="425A35CE9312442683D8A2EB3FF6CC00"/>
          </w:pPr>
          <w:r w:rsidRPr="00AA4794">
            <w:t>────</w:t>
          </w:r>
        </w:p>
      </w:docPartBody>
    </w:docPart>
    <w:docPart>
      <w:docPartPr>
        <w:name w:val="D7CAC91949614E76BC9B4215B669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6C93-556A-47F1-AA71-C2C7898878E6}"/>
      </w:docPartPr>
      <w:docPartBody>
        <w:p w:rsidR="0067595A" w:rsidRDefault="00554B9E">
          <w:pPr>
            <w:pStyle w:val="D7CAC91949614E76BC9B4215B669467B"/>
          </w:pPr>
          <w:r w:rsidRPr="00AA4794">
            <w:t>────</w:t>
          </w:r>
        </w:p>
      </w:docPartBody>
    </w:docPart>
    <w:docPart>
      <w:docPartPr>
        <w:name w:val="1E3708F02E28460C9F78FE2630BB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B5DB-2B29-487C-B27C-52775AEA09AD}"/>
      </w:docPartPr>
      <w:docPartBody>
        <w:p w:rsidR="0067595A" w:rsidRDefault="00554B9E">
          <w:pPr>
            <w:pStyle w:val="1E3708F02E28460C9F78FE2630BB9688"/>
          </w:pPr>
          <w:r w:rsidRPr="00AA4794">
            <w:t>────</w:t>
          </w:r>
        </w:p>
      </w:docPartBody>
    </w:docPart>
    <w:docPart>
      <w:docPartPr>
        <w:name w:val="15657B3D15D5412BA3E22D5E7694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1A5D-B282-4D87-A039-AE67ED10EC3F}"/>
      </w:docPartPr>
      <w:docPartBody>
        <w:p w:rsidR="0067595A" w:rsidRDefault="00554B9E">
          <w:pPr>
            <w:pStyle w:val="15657B3D15D5412BA3E22D5E7694C8A6"/>
          </w:pPr>
          <w:r w:rsidRPr="00AA4794">
            <w:t>────</w:t>
          </w:r>
        </w:p>
      </w:docPartBody>
    </w:docPart>
    <w:docPart>
      <w:docPartPr>
        <w:name w:val="6BE1F07C33F3400697287A64C7FF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C0B4-FCF0-41F9-9C1A-C0D27B96A81F}"/>
      </w:docPartPr>
      <w:docPartBody>
        <w:p w:rsidR="0067595A" w:rsidRDefault="00554B9E">
          <w:pPr>
            <w:pStyle w:val="6BE1F07C33F3400697287A64C7FF8638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9E"/>
    <w:rsid w:val="000A516B"/>
    <w:rsid w:val="001C3410"/>
    <w:rsid w:val="001D7B4E"/>
    <w:rsid w:val="002474C3"/>
    <w:rsid w:val="00330C8C"/>
    <w:rsid w:val="004F0F40"/>
    <w:rsid w:val="00554B9E"/>
    <w:rsid w:val="0067595A"/>
    <w:rsid w:val="00845D8A"/>
    <w:rsid w:val="00B3549C"/>
    <w:rsid w:val="00B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A35CE9312442683D8A2EB3FF6CC00">
    <w:name w:val="425A35CE9312442683D8A2EB3FF6CC00"/>
  </w:style>
  <w:style w:type="paragraph" w:customStyle="1" w:styleId="D7CAC91949614E76BC9B4215B669467B">
    <w:name w:val="D7CAC91949614E76BC9B4215B669467B"/>
  </w:style>
  <w:style w:type="paragraph" w:customStyle="1" w:styleId="1E3708F02E28460C9F78FE2630BB9688">
    <w:name w:val="1E3708F02E28460C9F78FE2630BB9688"/>
  </w:style>
  <w:style w:type="paragraph" w:customStyle="1" w:styleId="15657B3D15D5412BA3E22D5E7694C8A6">
    <w:name w:val="15657B3D15D5412BA3E22D5E7694C8A6"/>
  </w:style>
  <w:style w:type="paragraph" w:customStyle="1" w:styleId="6BE1F07C33F3400697287A64C7FF8638">
    <w:name w:val="6BE1F07C33F3400697287A64C7FF8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HELEN KURZ</cp:lastModifiedBy>
  <cp:revision>2</cp:revision>
  <cp:lastPrinted>2021-12-04T20:07:00Z</cp:lastPrinted>
  <dcterms:created xsi:type="dcterms:W3CDTF">2021-12-04T20:09:00Z</dcterms:created>
  <dcterms:modified xsi:type="dcterms:W3CDTF">2021-12-04T20:09:00Z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