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1A8" w14:textId="77777777" w:rsidR="000E2038" w:rsidRDefault="000E2038" w:rsidP="000E2038">
      <w:pPr>
        <w:pStyle w:val="Logo"/>
      </w:pPr>
    </w:p>
    <w:p w14:paraId="0E86F586" w14:textId="77777777" w:rsidR="000E2038" w:rsidRDefault="000E2038" w:rsidP="000E2038">
      <w:pPr>
        <w:pStyle w:val="Heading1"/>
      </w:pPr>
    </w:p>
    <w:p w14:paraId="6A85C0D6" w14:textId="77777777" w:rsidR="000E2038" w:rsidRDefault="000E2038" w:rsidP="000E2038">
      <w:pPr>
        <w:pStyle w:val="Heading1"/>
      </w:pPr>
    </w:p>
    <w:p w14:paraId="2843C38F" w14:textId="77777777" w:rsidR="000E2038" w:rsidRPr="004A0C91" w:rsidRDefault="000E2038" w:rsidP="000E203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4AB21B6B" w14:textId="77777777" w:rsidR="000E2038" w:rsidRPr="004A0C91" w:rsidRDefault="000E2038" w:rsidP="000E203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2DD2A2E0" w14:textId="29B69B8F" w:rsidR="000E2038" w:rsidRPr="00515252" w:rsidRDefault="000E2038" w:rsidP="000E2038">
      <w:pPr>
        <w:pStyle w:val="Details"/>
        <w:ind w:left="0"/>
      </w:pPr>
      <w:r>
        <w:rPr>
          <w:b/>
        </w:rPr>
        <w:t xml:space="preserve">Seminar # </w:t>
      </w:r>
      <w:r>
        <w:rPr>
          <w:b/>
        </w:rPr>
        <w:t>9</w:t>
      </w:r>
      <w:r>
        <w:rPr>
          <w:b/>
        </w:rPr>
        <w:t xml:space="preserve">:  </w:t>
      </w:r>
      <w:r>
        <w:rPr>
          <w:b/>
        </w:rPr>
        <w:t>Relapse is Part of this Brain Disease Journey</w:t>
      </w:r>
    </w:p>
    <w:p w14:paraId="04BF3E66" w14:textId="77777777" w:rsidR="000E2038" w:rsidRDefault="000E2038" w:rsidP="000E203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1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37C98C6C" w14:textId="47853EA2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>
        <w:rPr>
          <w:lang w:val="en-GB"/>
        </w:rPr>
        <w:t>9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4A1CDC02" w14:textId="40D93C38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>
        <w:rPr>
          <w:lang w:val="en-GB"/>
        </w:rPr>
        <w:t>9</w:t>
      </w:r>
      <w:r>
        <w:rPr>
          <w:lang w:val="en-GB"/>
        </w:rPr>
        <w:t>. (Website Step 3)</w:t>
      </w:r>
    </w:p>
    <w:p w14:paraId="50310B39" w14:textId="25C7E22F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>
        <w:rPr>
          <w:lang w:val="en-GB"/>
        </w:rPr>
        <w:t>9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04886307" w14:textId="3BB94EF6" w:rsidR="000E2038" w:rsidRPr="001643F7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>
        <w:rPr>
          <w:lang w:val="en-GB"/>
        </w:rPr>
        <w:t>9</w:t>
      </w:r>
      <w:r>
        <w:rPr>
          <w:lang w:val="en-GB"/>
        </w:rPr>
        <w:t>. (Website Step 5)</w:t>
      </w:r>
    </w:p>
    <w:p w14:paraId="7F4BA46F" w14:textId="4126588A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>
        <w:rPr>
          <w:lang w:val="en-GB"/>
        </w:rPr>
        <w:t>to</w:t>
      </w:r>
      <w:r w:rsidRPr="001643F7">
        <w:rPr>
          <w:lang w:val="en-GB"/>
        </w:rPr>
        <w:t xml:space="preserve"> </w:t>
      </w:r>
      <w:r>
        <w:rPr>
          <w:lang w:val="en-GB"/>
        </w:rPr>
        <w:t>F</w:t>
      </w:r>
      <w:r w:rsidRPr="001643F7">
        <w:rPr>
          <w:lang w:val="en-GB"/>
        </w:rPr>
        <w:t xml:space="preserve">amily </w:t>
      </w:r>
      <w:r>
        <w:rPr>
          <w:lang w:val="en-GB"/>
        </w:rPr>
        <w:t>I</w:t>
      </w:r>
      <w:r w:rsidRPr="001643F7">
        <w:rPr>
          <w:lang w:val="en-GB"/>
        </w:rPr>
        <w:t xml:space="preserve">ssues </w:t>
      </w:r>
      <w:r>
        <w:rPr>
          <w:lang w:val="en-GB"/>
        </w:rPr>
        <w:t>Learning Process C</w:t>
      </w:r>
      <w:r w:rsidRPr="001643F7">
        <w:rPr>
          <w:lang w:val="en-GB"/>
        </w:rPr>
        <w:t>hecklist</w:t>
      </w:r>
      <w:r>
        <w:rPr>
          <w:lang w:val="en-GB"/>
        </w:rPr>
        <w:t xml:space="preserve">, Seminar # </w:t>
      </w:r>
      <w:r>
        <w:rPr>
          <w:lang w:val="en-GB"/>
        </w:rPr>
        <w:t>9</w:t>
      </w:r>
      <w:r w:rsidRPr="001643F7">
        <w:rPr>
          <w:lang w:val="en-GB"/>
        </w:rPr>
        <w:t xml:space="preserve">.  </w:t>
      </w:r>
      <w:r>
        <w:rPr>
          <w:lang w:val="en-GB"/>
        </w:rPr>
        <w:t>(Website Step 6)</w:t>
      </w:r>
    </w:p>
    <w:p w14:paraId="13F02C90" w14:textId="0CA5DA57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>
        <w:rPr>
          <w:lang w:val="en-GB"/>
        </w:rPr>
        <w:t>9</w:t>
      </w:r>
      <w:r>
        <w:rPr>
          <w:lang w:val="en-GB"/>
        </w:rPr>
        <w:t xml:space="preserve">. (Website Step 7) </w:t>
      </w:r>
    </w:p>
    <w:p w14:paraId="7FEA5C10" w14:textId="4F22A1F3" w:rsidR="000E2038" w:rsidRPr="001643F7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>
        <w:rPr>
          <w:lang w:val="en-GB"/>
        </w:rPr>
        <w:t>9</w:t>
      </w:r>
      <w:r>
        <w:rPr>
          <w:lang w:val="en-GB"/>
        </w:rPr>
        <w:t xml:space="preserve">. (Website Step 8) </w:t>
      </w:r>
    </w:p>
    <w:p w14:paraId="5CDAC427" w14:textId="089E8664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 xml:space="preserve">A Power Point Presentation Seminar # </w:t>
      </w:r>
      <w:r>
        <w:rPr>
          <w:rFonts w:eastAsiaTheme="majorEastAsia"/>
          <w:b w:val="0"/>
          <w:bCs/>
        </w:rPr>
        <w:t>9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b w:val="0"/>
        </w:rPr>
        <w:t>Relapse is Part of this Brain Disease Journey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9</w:t>
      </w:r>
      <w:r w:rsidRPr="00284A88">
        <w:rPr>
          <w:rFonts w:eastAsiaTheme="majorEastAsia"/>
          <w:b w:val="0"/>
          <w:bCs/>
          <w:i/>
          <w:iCs/>
        </w:rPr>
        <w:t xml:space="preserve"> Different Roles of the Family Members,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4FA3ED33" w14:textId="77777777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5ECF9FFB" w14:textId="153F1C25" w:rsidR="000E2038" w:rsidRPr="00515252" w:rsidRDefault="000E2038" w:rsidP="000E203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9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Relapse is Part of this Brain Disease Journey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5E3953F2" w14:textId="2F6551DC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9</w:t>
      </w:r>
      <w:r w:rsidRPr="00284A88">
        <w:rPr>
          <w:b w:val="0"/>
          <w:bCs/>
        </w:rPr>
        <w:t xml:space="preserve"> </w:t>
      </w:r>
      <w:r>
        <w:rPr>
          <w:b w:val="0"/>
        </w:rPr>
        <w:t>Relapse is Part of this Brain Disease Journey</w:t>
      </w:r>
      <w:r w:rsidRPr="00284A88">
        <w:rPr>
          <w:b w:val="0"/>
          <w:bCs/>
        </w:rPr>
        <w:t xml:space="preserve">. </w:t>
      </w:r>
      <w:r>
        <w:rPr>
          <w:b w:val="0"/>
          <w:bCs/>
        </w:rPr>
        <w:t>(Handout)</w:t>
      </w:r>
    </w:p>
    <w:p w14:paraId="58565D1B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043EA7C2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72B673DF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5C882D44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6F3D8243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25BB2825" w14:textId="77777777" w:rsidR="000E2038" w:rsidRDefault="000E2038" w:rsidP="000E2038">
      <w:pPr>
        <w:pStyle w:val="Heading1"/>
        <w:jc w:val="center"/>
      </w:pPr>
      <w:r>
        <w:t xml:space="preserve"> MEETING AGENDA</w:t>
      </w:r>
    </w:p>
    <w:p w14:paraId="17FFEB2F" w14:textId="77777777" w:rsidR="000E2038" w:rsidRDefault="000E2038" w:rsidP="000E2038">
      <w:pPr>
        <w:pStyle w:val="Heading1"/>
        <w:jc w:val="center"/>
      </w:pPr>
      <w:r>
        <w:t>Week 1</w:t>
      </w:r>
    </w:p>
    <w:p w14:paraId="4FEE3873" w14:textId="77777777" w:rsidR="000E2038" w:rsidRDefault="000E2038" w:rsidP="000E2038">
      <w:pPr>
        <w:pStyle w:val="Heading1"/>
        <w:jc w:val="center"/>
      </w:pPr>
      <w:r>
        <w:t xml:space="preserve"> </w:t>
      </w:r>
    </w:p>
    <w:p w14:paraId="00F86D78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558C5854" w14:textId="382927CB" w:rsidR="000E2038" w:rsidRPr="005402DC" w:rsidRDefault="000E2038" w:rsidP="000E203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>9</w:t>
      </w:r>
      <w:r>
        <w:rPr>
          <w:sz w:val="24"/>
        </w:rPr>
        <w:t>.</w:t>
      </w:r>
    </w:p>
    <w:p w14:paraId="04257027" w14:textId="755168E8" w:rsidR="000E2038" w:rsidRPr="005402DC" w:rsidRDefault="000E2038" w:rsidP="000E203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9</w:t>
      </w:r>
      <w:r>
        <w:rPr>
          <w:sz w:val="24"/>
        </w:rPr>
        <w:t>.</w:t>
      </w:r>
    </w:p>
    <w:p w14:paraId="2B4C3ABF" w14:textId="77777777" w:rsidR="000E2038" w:rsidRPr="005402DC" w:rsidRDefault="000E2038" w:rsidP="000E203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26767C2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A863BB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AAE8B6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5264AF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91735F4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A7DC96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6A34BE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1A3C99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37881B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11417C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AE0004A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E77BAB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42381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16FE7F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D229504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2BBB3B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5E93C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FCBAAF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69FE0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4430C8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B44D43D" w14:textId="77777777" w:rsidR="000E2038" w:rsidRDefault="000E2038" w:rsidP="000E2038">
      <w:pPr>
        <w:pStyle w:val="Heading1"/>
        <w:jc w:val="center"/>
      </w:pPr>
    </w:p>
    <w:p w14:paraId="2A8EF45D" w14:textId="77777777" w:rsidR="000E2038" w:rsidRDefault="000E2038" w:rsidP="000E2038">
      <w:pPr>
        <w:pStyle w:val="Heading1"/>
        <w:jc w:val="center"/>
      </w:pPr>
    </w:p>
    <w:p w14:paraId="49416335" w14:textId="77777777" w:rsidR="000E2038" w:rsidRDefault="000E2038" w:rsidP="000E2038">
      <w:pPr>
        <w:pStyle w:val="Heading1"/>
        <w:jc w:val="center"/>
      </w:pPr>
    </w:p>
    <w:p w14:paraId="6C87D6C5" w14:textId="77777777" w:rsidR="000E2038" w:rsidRDefault="000E2038" w:rsidP="000E2038">
      <w:pPr>
        <w:pStyle w:val="Heading1"/>
        <w:jc w:val="center"/>
      </w:pPr>
      <w:r>
        <w:t>MEETING AGENDA</w:t>
      </w:r>
    </w:p>
    <w:p w14:paraId="324740B3" w14:textId="77777777" w:rsidR="000E2038" w:rsidRDefault="000E2038" w:rsidP="000E2038">
      <w:pPr>
        <w:pStyle w:val="Heading1"/>
        <w:jc w:val="center"/>
      </w:pPr>
      <w:r>
        <w:t xml:space="preserve">Week 2 </w:t>
      </w:r>
    </w:p>
    <w:p w14:paraId="7289D3B0" w14:textId="77777777" w:rsidR="000E2038" w:rsidRDefault="000E2038" w:rsidP="000E2038">
      <w:pPr>
        <w:pStyle w:val="Heading1"/>
        <w:jc w:val="center"/>
      </w:pPr>
    </w:p>
    <w:p w14:paraId="2C8AFDC6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6B367210" w14:textId="09242CFD" w:rsidR="000E2038" w:rsidRPr="005402DC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“</w:t>
      </w:r>
      <w:r>
        <w:rPr>
          <w:b/>
        </w:rPr>
        <w:t>Relapse is Part of this Brain Disease Journey</w:t>
      </w:r>
      <w:r>
        <w:rPr>
          <w:sz w:val="24"/>
        </w:rPr>
        <w:t>”.</w:t>
      </w:r>
    </w:p>
    <w:p w14:paraId="22C2C78D" w14:textId="622A3872" w:rsidR="000E2038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>9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256E29E4" w14:textId="77777777" w:rsidR="000E2038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49D61D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1A7D88C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F2B4DAC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B4F9F05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8944CFF" w14:textId="77777777" w:rsidR="000E2038" w:rsidRPr="005402DC" w:rsidRDefault="000E2038" w:rsidP="000E2038">
      <w:pPr>
        <w:pStyle w:val="ListNumber2"/>
        <w:numPr>
          <w:ilvl w:val="0"/>
          <w:numId w:val="0"/>
        </w:numPr>
        <w:ind w:left="720" w:hanging="588"/>
      </w:pPr>
    </w:p>
    <w:p w14:paraId="4C5AA5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C94E1A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6A0D08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6BB7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9747D1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4EFB45E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AE7724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C172E5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059635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045198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5F16C3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9D0825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F245A8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0B2E07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959F7D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B85DF4D" w14:textId="77777777" w:rsidR="000E2038" w:rsidRDefault="000E2038" w:rsidP="000E2038">
      <w:pPr>
        <w:pStyle w:val="Heading1"/>
        <w:jc w:val="center"/>
      </w:pPr>
    </w:p>
    <w:p w14:paraId="09D471E8" w14:textId="77777777" w:rsidR="000E2038" w:rsidRDefault="000E2038" w:rsidP="000E2038">
      <w:pPr>
        <w:pStyle w:val="Heading1"/>
        <w:jc w:val="center"/>
      </w:pPr>
    </w:p>
    <w:p w14:paraId="3622782C" w14:textId="77777777" w:rsidR="000E2038" w:rsidRDefault="000E2038" w:rsidP="000E2038">
      <w:pPr>
        <w:pStyle w:val="Heading1"/>
        <w:jc w:val="center"/>
      </w:pPr>
    </w:p>
    <w:p w14:paraId="6368EDE0" w14:textId="77777777" w:rsidR="000E2038" w:rsidRDefault="000E2038" w:rsidP="000E2038">
      <w:pPr>
        <w:pStyle w:val="Heading1"/>
        <w:jc w:val="center"/>
      </w:pPr>
      <w:r>
        <w:t>MEETING AGENDA</w:t>
      </w:r>
    </w:p>
    <w:p w14:paraId="4B7A8590" w14:textId="77777777" w:rsidR="000E2038" w:rsidRDefault="000E2038" w:rsidP="000E2038">
      <w:pPr>
        <w:pStyle w:val="Heading1"/>
        <w:jc w:val="center"/>
      </w:pPr>
      <w:r>
        <w:t xml:space="preserve">Week 3 </w:t>
      </w:r>
    </w:p>
    <w:p w14:paraId="3662C153" w14:textId="77777777" w:rsidR="000E2038" w:rsidRDefault="000E2038" w:rsidP="000E2038">
      <w:pPr>
        <w:pStyle w:val="Heading1"/>
        <w:jc w:val="center"/>
      </w:pPr>
    </w:p>
    <w:p w14:paraId="059F6918" w14:textId="77777777" w:rsidR="000E2038" w:rsidRDefault="000E2038" w:rsidP="000E2038">
      <w:pPr>
        <w:pStyle w:val="Heading1"/>
        <w:jc w:val="center"/>
      </w:pPr>
    </w:p>
    <w:p w14:paraId="4F8F6C53" w14:textId="6D30D3AF" w:rsidR="000E2038" w:rsidRDefault="000E2038" w:rsidP="000E203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</w:t>
      </w:r>
      <w:r>
        <w:rPr>
          <w:b/>
        </w:rPr>
        <w:t>Relapse is Part of this Brain Disease Journey</w:t>
      </w:r>
      <w:r>
        <w:rPr>
          <w:sz w:val="24"/>
        </w:rPr>
        <w:t>”. Or</w:t>
      </w:r>
    </w:p>
    <w:p w14:paraId="4C3B853E" w14:textId="703E5422" w:rsidR="000E2038" w:rsidRDefault="000E2038" w:rsidP="000E203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>9</w:t>
      </w:r>
      <w:r>
        <w:rPr>
          <w:sz w:val="24"/>
        </w:rPr>
        <w:t>. (Handout)</w:t>
      </w:r>
    </w:p>
    <w:p w14:paraId="2273743E" w14:textId="77777777" w:rsidR="000E2038" w:rsidRDefault="000E2038" w:rsidP="000E203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23F246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B642789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1C4D7B6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82EC1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0A7FC8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78ECC0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C355F2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69194F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A0BDFF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49B7DE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C395D0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FB2E79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D6AF34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B03D4D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D08309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E3CE29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0CE0E4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C07907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93D0B2E" w14:textId="77777777" w:rsidR="000E2038" w:rsidRDefault="000E2038" w:rsidP="000E2038">
      <w:pPr>
        <w:pStyle w:val="Heading1"/>
        <w:jc w:val="center"/>
      </w:pPr>
    </w:p>
    <w:p w14:paraId="55E2AC2A" w14:textId="77777777" w:rsidR="000E2038" w:rsidRDefault="000E2038" w:rsidP="000E2038">
      <w:pPr>
        <w:pStyle w:val="Heading1"/>
        <w:jc w:val="center"/>
      </w:pPr>
    </w:p>
    <w:p w14:paraId="73F3B9E5" w14:textId="77777777" w:rsidR="000E2038" w:rsidRDefault="000E2038" w:rsidP="000E2038">
      <w:pPr>
        <w:pStyle w:val="Heading1"/>
        <w:jc w:val="center"/>
      </w:pPr>
    </w:p>
    <w:p w14:paraId="682F82F2" w14:textId="77777777" w:rsidR="000E2038" w:rsidRDefault="000E2038" w:rsidP="000E2038">
      <w:pPr>
        <w:pStyle w:val="Heading1"/>
        <w:jc w:val="center"/>
      </w:pPr>
    </w:p>
    <w:p w14:paraId="01BF6864" w14:textId="77777777" w:rsidR="000E2038" w:rsidRDefault="000E2038" w:rsidP="000E2038">
      <w:pPr>
        <w:pStyle w:val="Heading1"/>
        <w:jc w:val="center"/>
      </w:pPr>
      <w:r>
        <w:t>MEETING AGENDA</w:t>
      </w:r>
    </w:p>
    <w:p w14:paraId="27147C14" w14:textId="77777777" w:rsidR="000E2038" w:rsidRDefault="000E2038" w:rsidP="000E2038">
      <w:pPr>
        <w:pStyle w:val="Heading1"/>
        <w:jc w:val="center"/>
      </w:pPr>
      <w:r>
        <w:t>Week 4</w:t>
      </w:r>
    </w:p>
    <w:p w14:paraId="57E8C423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17B95E64" w14:textId="7C6AC1BA" w:rsidR="000E2038" w:rsidRPr="00E56A24" w:rsidRDefault="000E2038" w:rsidP="000E203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>9</w:t>
      </w:r>
      <w:r>
        <w:rPr>
          <w:sz w:val="24"/>
        </w:rPr>
        <w:t xml:space="preserve">. (Handout) </w:t>
      </w:r>
    </w:p>
    <w:p w14:paraId="3D66D67B" w14:textId="77777777" w:rsidR="000E2038" w:rsidRDefault="000E2038" w:rsidP="000E203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2D3EF05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973AA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EB12A7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DB6503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62F86D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8560AC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7E75D9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1FF1F2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5B3A8A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DE1A776" w14:textId="77777777" w:rsidR="000E2038" w:rsidRPr="00515252" w:rsidRDefault="000E2038" w:rsidP="000E2038">
      <w:pPr>
        <w:pStyle w:val="ListNumber2"/>
        <w:numPr>
          <w:ilvl w:val="0"/>
          <w:numId w:val="0"/>
        </w:numPr>
        <w:ind w:left="848"/>
      </w:pPr>
    </w:p>
    <w:p w14:paraId="14E21FDA" w14:textId="77777777" w:rsidR="000E2038" w:rsidRPr="00213C7E" w:rsidRDefault="000E2038" w:rsidP="000E2038"/>
    <w:p w14:paraId="16034285" w14:textId="77777777" w:rsidR="005402DC" w:rsidRPr="000E2038" w:rsidRDefault="005402DC" w:rsidP="000E2038"/>
    <w:sectPr w:rsidR="005402DC" w:rsidRPr="000E2038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E2038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428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2021-05-08T14:17:00Z</dcterms:created>
  <dcterms:modified xsi:type="dcterms:W3CDTF">2021-05-08T14:17:00Z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