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15" w:rsidRDefault="00C86115" w:rsidP="00C96775"/>
    <w:p w:rsidR="00C86115" w:rsidRDefault="00C86115" w:rsidP="00C96775"/>
    <w:tbl>
      <w:tblPr>
        <w:tblStyle w:val="LightGrid-Accent11"/>
        <w:tblpPr w:leftFromText="180" w:rightFromText="180" w:vertAnchor="text" w:horzAnchor="margin" w:tblpY="2"/>
        <w:tblW w:w="9648" w:type="dxa"/>
        <w:tblLayout w:type="fixed"/>
        <w:tblLook w:val="04A0" w:firstRow="1" w:lastRow="0" w:firstColumn="1" w:lastColumn="0" w:noHBand="0" w:noVBand="1"/>
      </w:tblPr>
      <w:tblGrid>
        <w:gridCol w:w="980"/>
        <w:gridCol w:w="1198"/>
        <w:gridCol w:w="1772"/>
        <w:gridCol w:w="3711"/>
        <w:gridCol w:w="1987"/>
      </w:tblGrid>
      <w:tr w:rsidR="000211E7" w:rsidTr="00021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0211E7" w:rsidRPr="00A41F2B" w:rsidRDefault="000211E7" w:rsidP="000211E7">
            <w:pPr>
              <w:rPr>
                <w:rFonts w:ascii="Baskerville Old Face" w:hAnsi="Baskerville Old Face"/>
                <w:color w:val="0D0D0D"/>
              </w:rPr>
            </w:pPr>
          </w:p>
          <w:p w:rsidR="00BB670B" w:rsidRPr="005A28A0" w:rsidRDefault="000211E7" w:rsidP="000D6578">
            <w:pPr>
              <w:jc w:val="center"/>
              <w:rPr>
                <w:rFonts w:ascii="Dancing Script" w:hAnsi="Dancing Script"/>
                <w:i/>
                <w:color w:val="0D0D0D"/>
                <w:sz w:val="52"/>
                <w:szCs w:val="52"/>
              </w:rPr>
            </w:pPr>
            <w:r w:rsidRPr="005A28A0">
              <w:rPr>
                <w:rFonts w:ascii="Dancing Script" w:hAnsi="Dancing Script"/>
                <w:i/>
                <w:color w:val="0D0D0D"/>
                <w:sz w:val="52"/>
                <w:szCs w:val="52"/>
              </w:rPr>
              <w:t xml:space="preserve">City of Marion Council </w:t>
            </w:r>
          </w:p>
          <w:p w:rsidR="000211E7" w:rsidRPr="00A41F2B" w:rsidRDefault="000211E7" w:rsidP="000D6578">
            <w:pPr>
              <w:jc w:val="center"/>
              <w:rPr>
                <w:rFonts w:ascii="Baskerville Old Face" w:hAnsi="Baskerville Old Face"/>
                <w:color w:val="0D0D0D"/>
              </w:rPr>
            </w:pPr>
            <w:r w:rsidRPr="00A41F2B">
              <w:rPr>
                <w:rFonts w:ascii="Baskerville Old Face" w:hAnsi="Baskerville Old Face"/>
                <w:color w:val="0D0D0D"/>
              </w:rPr>
              <w:t>Meeting Agenda</w:t>
            </w:r>
          </w:p>
          <w:p w:rsidR="000211E7" w:rsidRDefault="00290CDD" w:rsidP="000C57DA">
            <w:pPr>
              <w:jc w:val="center"/>
              <w:rPr>
                <w:rFonts w:ascii="Baskerville Old Face" w:hAnsi="Baskerville Old Face"/>
                <w:color w:val="0D0D0D"/>
              </w:rPr>
            </w:pPr>
            <w:r w:rsidRPr="00A41F2B">
              <w:rPr>
                <w:rFonts w:ascii="Baskerville Old Face" w:hAnsi="Baskerville Old Face"/>
                <w:color w:val="0D0D0D"/>
              </w:rPr>
              <w:t xml:space="preserve">Monday, </w:t>
            </w:r>
            <w:r w:rsidR="000C57DA" w:rsidRPr="00A41F2B">
              <w:rPr>
                <w:rFonts w:ascii="Baskerville Old Face" w:hAnsi="Baskerville Old Face"/>
                <w:color w:val="0D0D0D"/>
              </w:rPr>
              <w:t>December 7</w:t>
            </w:r>
            <w:r w:rsidR="00753AEE" w:rsidRPr="00A41F2B">
              <w:rPr>
                <w:rFonts w:ascii="Baskerville Old Face" w:hAnsi="Baskerville Old Face"/>
                <w:color w:val="0D0D0D"/>
              </w:rPr>
              <w:t>,</w:t>
            </w:r>
            <w:r w:rsidR="00BC2122" w:rsidRPr="00A41F2B">
              <w:rPr>
                <w:rFonts w:ascii="Baskerville Old Face" w:hAnsi="Baskerville Old Face"/>
                <w:color w:val="0D0D0D"/>
              </w:rPr>
              <w:t xml:space="preserve"> 2020</w:t>
            </w:r>
          </w:p>
          <w:p w:rsidR="008F2335" w:rsidRPr="00D5612B" w:rsidRDefault="00810783" w:rsidP="009C13FC">
            <w:pPr>
              <w:jc w:val="center"/>
              <w:rPr>
                <w:rFonts w:ascii="Trebuchet MS" w:hAnsi="Trebuchet MS"/>
                <w:b w:val="0"/>
                <w:color w:val="0D0D0D"/>
              </w:rPr>
            </w:pPr>
            <w:r>
              <w:rPr>
                <w:rFonts w:ascii="Baskerville Old Face" w:hAnsi="Baskerville Old Face"/>
                <w:color w:val="0D0D0D"/>
              </w:rPr>
              <w:t>The City Council</w:t>
            </w:r>
            <w:r w:rsidR="008F2335">
              <w:rPr>
                <w:rFonts w:ascii="Baskerville Old Face" w:hAnsi="Baskerville Old Face"/>
                <w:color w:val="0D0D0D"/>
              </w:rPr>
              <w:t xml:space="preserve"> </w:t>
            </w:r>
            <w:r>
              <w:rPr>
                <w:rFonts w:ascii="Baskerville Old Face" w:hAnsi="Baskerville Old Face"/>
                <w:color w:val="0D0D0D"/>
              </w:rPr>
              <w:t xml:space="preserve">holds its regular meetings every </w:t>
            </w:r>
            <w:r w:rsidR="008F2335">
              <w:rPr>
                <w:rFonts w:ascii="Baskerville Old Face" w:hAnsi="Baskerville Old Face"/>
                <w:color w:val="0D0D0D"/>
              </w:rPr>
              <w:t>first (1</w:t>
            </w:r>
            <w:r w:rsidR="008F2335" w:rsidRPr="008F2335">
              <w:rPr>
                <w:rFonts w:ascii="Baskerville Old Face" w:hAnsi="Baskerville Old Face"/>
                <w:color w:val="0D0D0D"/>
                <w:vertAlign w:val="superscript"/>
              </w:rPr>
              <w:t>st</w:t>
            </w:r>
            <w:r w:rsidR="008F2335">
              <w:rPr>
                <w:rFonts w:ascii="Baskerville Old Face" w:hAnsi="Baskerville Old Face"/>
                <w:color w:val="0D0D0D"/>
              </w:rPr>
              <w:t>) and third (3</w:t>
            </w:r>
            <w:r w:rsidR="008F2335" w:rsidRPr="008F2335">
              <w:rPr>
                <w:rFonts w:ascii="Baskerville Old Face" w:hAnsi="Baskerville Old Face"/>
                <w:color w:val="0D0D0D"/>
                <w:vertAlign w:val="superscript"/>
              </w:rPr>
              <w:t>rd</w:t>
            </w:r>
            <w:r w:rsidR="008F2335">
              <w:rPr>
                <w:rFonts w:ascii="Baskerville Old Face" w:hAnsi="Baskerville Old Face"/>
                <w:color w:val="0D0D0D"/>
              </w:rPr>
              <w:t>) Monday</w:t>
            </w:r>
            <w:r>
              <w:rPr>
                <w:rFonts w:ascii="Baskerville Old Face" w:hAnsi="Baskerville Old Face"/>
                <w:color w:val="0D0D0D"/>
              </w:rPr>
              <w:t xml:space="preserve"> at 6</w:t>
            </w:r>
            <w:r w:rsidR="007F430A">
              <w:rPr>
                <w:rFonts w:ascii="Baskerville Old Face" w:hAnsi="Baskerville Old Face"/>
                <w:color w:val="0D0D0D"/>
              </w:rPr>
              <w:t>: oo</w:t>
            </w:r>
            <w:r>
              <w:rPr>
                <w:rFonts w:ascii="Baskerville Old Face" w:hAnsi="Baskerville Old Face"/>
                <w:color w:val="0D0D0D"/>
              </w:rPr>
              <w:t xml:space="preserve"> p.m. in the Council’s Chambers of City </w:t>
            </w:r>
            <w:r w:rsidR="007F430A">
              <w:rPr>
                <w:rFonts w:ascii="Baskerville Old Face" w:hAnsi="Baskerville Old Face"/>
                <w:color w:val="0D0D0D"/>
              </w:rPr>
              <w:t>Hall.</w:t>
            </w:r>
            <w:r w:rsidR="00012EE6">
              <w:rPr>
                <w:rFonts w:ascii="Baskerville Old Face" w:hAnsi="Baskerville Old Face"/>
                <w:color w:val="0D0D0D"/>
              </w:rPr>
              <w:t xml:space="preserve"> Due to COVID-19, social distancing, and limited seating meetings are available to the public via Zoom</w:t>
            </w:r>
            <w:r w:rsidR="009C13FC">
              <w:rPr>
                <w:rFonts w:ascii="Baskerville Old Face" w:hAnsi="Baskerville Old Face"/>
                <w:color w:val="0D0D0D"/>
              </w:rPr>
              <w:t xml:space="preserve"> to allow listening, viewing, and attendance of the meeting virtually</w:t>
            </w:r>
            <w:r w:rsidR="00012EE6">
              <w:rPr>
                <w:rFonts w:ascii="Baskerville Old Face" w:hAnsi="Baskerville Old Face"/>
                <w:color w:val="0D0D0D"/>
              </w:rPr>
              <w:t>. City Hall will continue to be open unless noted otherwise</w:t>
            </w:r>
            <w:r w:rsidR="009C13FC">
              <w:rPr>
                <w:rFonts w:ascii="Baskerville Old Face" w:hAnsi="Baskerville Old Face"/>
                <w:color w:val="0D0D0D"/>
              </w:rPr>
              <w:t>; however, please keep in mind seating is limited</w:t>
            </w:r>
            <w:r w:rsidR="00012EE6">
              <w:rPr>
                <w:rFonts w:ascii="Baskerville Old Face" w:hAnsi="Baskerville Old Face"/>
                <w:color w:val="0D0D0D"/>
              </w:rPr>
              <w:t>.</w:t>
            </w:r>
            <w:r w:rsidR="007F430A">
              <w:rPr>
                <w:rFonts w:ascii="Baskerville Old Face" w:hAnsi="Baskerville Old Face"/>
                <w:color w:val="0D0D0D"/>
              </w:rPr>
              <w:t xml:space="preserve"> Meeting</w:t>
            </w:r>
            <w:r w:rsidR="00012EE6">
              <w:rPr>
                <w:rFonts w:ascii="Baskerville Old Face" w:hAnsi="Baskerville Old Face"/>
                <w:color w:val="0D0D0D"/>
              </w:rPr>
              <w:t>s</w:t>
            </w:r>
            <w:r w:rsidR="007F430A">
              <w:rPr>
                <w:rFonts w:ascii="Baskerville Old Face" w:hAnsi="Baskerville Old Face"/>
                <w:color w:val="0D0D0D"/>
              </w:rPr>
              <w:t xml:space="preserve"> begin</w:t>
            </w:r>
            <w:r w:rsidR="009C13FC">
              <w:rPr>
                <w:rFonts w:ascii="Baskerville Old Face" w:hAnsi="Baskerville Old Face"/>
                <w:color w:val="0D0D0D"/>
              </w:rPr>
              <w:t xml:space="preserve"> with public comments which must be</w:t>
            </w:r>
            <w:r>
              <w:rPr>
                <w:rFonts w:ascii="Baskerville Old Face" w:hAnsi="Baskerville Old Face"/>
                <w:color w:val="0D0D0D"/>
              </w:rPr>
              <w:t xml:space="preserve"> three to five minutes per public speaker.</w:t>
            </w:r>
            <w:r w:rsidR="00012EE6">
              <w:rPr>
                <w:rFonts w:ascii="Baskerville Old Face" w:hAnsi="Baskerville Old Face"/>
                <w:color w:val="0D0D0D"/>
              </w:rPr>
              <w:t xml:space="preserve"> A notice of regular meeting changes or scheduled special meetings shall be posted as required by law. Please note that regular or other meetings may be rescheduled or changed, but w</w:t>
            </w:r>
            <w:r w:rsidR="005A28A0">
              <w:rPr>
                <w:rFonts w:ascii="Baskerville Old Face" w:hAnsi="Baskerville Old Face"/>
                <w:color w:val="0D0D0D"/>
              </w:rPr>
              <w:t>ill be posted as. All agenda and items to be considered, discussed, or decided</w:t>
            </w:r>
            <w:r w:rsidR="00012EE6">
              <w:rPr>
                <w:rFonts w:ascii="Baskerville Old Face" w:hAnsi="Baskerville Old Face"/>
                <w:color w:val="0D0D0D"/>
              </w:rPr>
              <w:t xml:space="preserve"> minutes are posted and available in city hall and at </w:t>
            </w:r>
            <w:hyperlink r:id="rId9" w:history="1">
              <w:r w:rsidR="00012EE6" w:rsidRPr="009F650C">
                <w:rPr>
                  <w:rStyle w:val="Hyperlink"/>
                  <w:rFonts w:ascii="Baskerville Old Face" w:hAnsi="Baskerville Old Face"/>
                </w:rPr>
                <w:t>www.cityofmarional.org</w:t>
              </w:r>
            </w:hyperlink>
            <w:r w:rsidR="00012EE6">
              <w:rPr>
                <w:rFonts w:ascii="Baskerville Old Face" w:hAnsi="Baskerville Old Face"/>
                <w:color w:val="0D0D0D"/>
              </w:rPr>
              <w:t xml:space="preserve"> under the Governing Body tab. </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rFonts w:ascii="Trebuchet MS" w:hAnsi="Trebuchet MS"/>
                <w:b w:val="0"/>
                <w:color w:val="262626"/>
                <w:sz w:val="20"/>
                <w:szCs w:val="20"/>
              </w:rPr>
            </w:pPr>
            <w:r w:rsidRPr="00B943C2">
              <w:rPr>
                <w:rFonts w:ascii="Trebuchet MS" w:hAnsi="Trebuchet MS"/>
                <w:color w:val="262626"/>
                <w:sz w:val="20"/>
                <w:szCs w:val="20"/>
              </w:rPr>
              <w:t xml:space="preserve">Meeting Room </w:t>
            </w:r>
          </w:p>
        </w:tc>
        <w:tc>
          <w:tcPr>
            <w:tcW w:w="7470" w:type="dxa"/>
            <w:gridSpan w:val="3"/>
          </w:tcPr>
          <w:p w:rsidR="000211E7" w:rsidRPr="00B943C2" w:rsidRDefault="000211E7" w:rsidP="000211E7">
            <w:pPr>
              <w:cnfStyle w:val="000000100000" w:firstRow="0" w:lastRow="0" w:firstColumn="0" w:lastColumn="0" w:oddVBand="0" w:evenVBand="0" w:oddHBand="1" w:evenHBand="0" w:firstRowFirstColumn="0" w:firstRowLastColumn="0" w:lastRowFirstColumn="0" w:lastRowLastColumn="0"/>
              <w:rPr>
                <w:b/>
                <w:sz w:val="20"/>
                <w:szCs w:val="20"/>
              </w:rPr>
            </w:pPr>
            <w:r w:rsidRPr="00B943C2">
              <w:rPr>
                <w:b/>
                <w:sz w:val="20"/>
                <w:szCs w:val="20"/>
              </w:rPr>
              <w:t>Marion City Hall Council’s Chambers</w:t>
            </w:r>
            <w:r w:rsidR="007F430A">
              <w:rPr>
                <w:b/>
                <w:sz w:val="20"/>
                <w:szCs w:val="20"/>
              </w:rPr>
              <w:t xml:space="preserve"> 123 E. Jefferson St. Marion, AL &amp; via Zoom, please see Zoom Meeting ID and password below. </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Date:</w:t>
            </w:r>
          </w:p>
        </w:tc>
        <w:tc>
          <w:tcPr>
            <w:tcW w:w="7470" w:type="dxa"/>
            <w:gridSpan w:val="3"/>
          </w:tcPr>
          <w:p w:rsidR="000211E7" w:rsidRPr="00B943C2" w:rsidRDefault="00FB07B7" w:rsidP="000C57DA">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 xml:space="preserve">Monday, </w:t>
            </w:r>
            <w:r w:rsidR="000C57DA">
              <w:rPr>
                <w:b/>
                <w:sz w:val="20"/>
                <w:szCs w:val="20"/>
              </w:rPr>
              <w:t>December 7</w:t>
            </w:r>
            <w:r w:rsidR="00BC2122">
              <w:rPr>
                <w:b/>
                <w:sz w:val="20"/>
                <w:szCs w:val="20"/>
              </w:rPr>
              <w:t>, 2020</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Time</w:t>
            </w:r>
            <w:r w:rsidR="00E01B6D">
              <w:rPr>
                <w:rFonts w:ascii="Trebuchet MS" w:hAnsi="Trebuchet MS"/>
                <w:color w:val="262626"/>
                <w:sz w:val="20"/>
                <w:szCs w:val="20"/>
              </w:rPr>
              <w:t>:</w:t>
            </w:r>
          </w:p>
        </w:tc>
        <w:tc>
          <w:tcPr>
            <w:tcW w:w="7470" w:type="dxa"/>
            <w:gridSpan w:val="3"/>
          </w:tcPr>
          <w:p w:rsidR="000211E7" w:rsidRPr="00B943C2" w:rsidRDefault="000211E7" w:rsidP="000211E7">
            <w:pPr>
              <w:cnfStyle w:val="000000100000" w:firstRow="0" w:lastRow="0" w:firstColumn="0" w:lastColumn="0" w:oddVBand="0" w:evenVBand="0" w:oddHBand="1" w:evenHBand="0" w:firstRowFirstColumn="0" w:firstRowLastColumn="0" w:lastRowFirstColumn="0" w:lastRowLastColumn="0"/>
              <w:rPr>
                <w:sz w:val="20"/>
                <w:szCs w:val="20"/>
              </w:rPr>
            </w:pPr>
            <w:r w:rsidRPr="00B943C2">
              <w:rPr>
                <w:b/>
                <w:sz w:val="20"/>
                <w:szCs w:val="20"/>
              </w:rPr>
              <w:t>6:00 p.m</w:t>
            </w:r>
            <w:r w:rsidRPr="00B943C2">
              <w:rPr>
                <w:sz w:val="20"/>
                <w:szCs w:val="20"/>
              </w:rPr>
              <w:t xml:space="preserve">. </w:t>
            </w:r>
            <w:r>
              <w:rPr>
                <w:sz w:val="20"/>
                <w:szCs w:val="20"/>
              </w:rPr>
              <w:t>{Public Comments</w:t>
            </w:r>
            <w:r w:rsidR="00D21569">
              <w:rPr>
                <w:sz w:val="20"/>
                <w:szCs w:val="20"/>
              </w:rPr>
              <w:t xml:space="preserve"> </w:t>
            </w:r>
            <w:r w:rsidR="005B729C">
              <w:rPr>
                <w:sz w:val="20"/>
                <w:szCs w:val="20"/>
              </w:rPr>
              <w:t xml:space="preserve">} </w:t>
            </w:r>
            <w:r>
              <w:rPr>
                <w:sz w:val="20"/>
                <w:szCs w:val="20"/>
              </w:rPr>
              <w:t xml:space="preserve">Council Meeting </w:t>
            </w:r>
            <w:r w:rsidR="005B729C">
              <w:rPr>
                <w:sz w:val="20"/>
                <w:szCs w:val="20"/>
              </w:rPr>
              <w:t>immediately following</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Meeting Facilitator</w:t>
            </w:r>
            <w:r w:rsidR="00E01B6D">
              <w:rPr>
                <w:rFonts w:ascii="Trebuchet MS" w:hAnsi="Trebuchet MS"/>
                <w:color w:val="262626"/>
                <w:sz w:val="20"/>
                <w:szCs w:val="20"/>
              </w:rPr>
              <w:t>:</w:t>
            </w:r>
          </w:p>
        </w:tc>
        <w:tc>
          <w:tcPr>
            <w:tcW w:w="7470" w:type="dxa"/>
            <w:gridSpan w:val="3"/>
          </w:tcPr>
          <w:p w:rsidR="000211E7" w:rsidRPr="00B943C2" w:rsidRDefault="007F430A" w:rsidP="000211E7">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 xml:space="preserve">Presiding Officer </w:t>
            </w:r>
            <w:r w:rsidR="000211E7" w:rsidRPr="00B943C2">
              <w:rPr>
                <w:b/>
                <w:sz w:val="20"/>
                <w:szCs w:val="20"/>
              </w:rPr>
              <w:t>Mayor Dexter Hinton</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7F430A" w:rsidP="000211E7">
            <w:pPr>
              <w:rPr>
                <w:sz w:val="20"/>
                <w:szCs w:val="20"/>
              </w:rPr>
            </w:pPr>
            <w:r>
              <w:rPr>
                <w:rFonts w:ascii="Trebuchet MS" w:hAnsi="Trebuchet MS"/>
                <w:color w:val="262626"/>
                <w:sz w:val="20"/>
                <w:szCs w:val="20"/>
              </w:rPr>
              <w:t>Governing Body Members</w:t>
            </w:r>
            <w:r w:rsidR="00E01B6D">
              <w:rPr>
                <w:rFonts w:ascii="Trebuchet MS" w:hAnsi="Trebuchet MS"/>
                <w:color w:val="262626"/>
                <w:sz w:val="20"/>
                <w:szCs w:val="20"/>
              </w:rPr>
              <w:t>:</w:t>
            </w:r>
          </w:p>
        </w:tc>
        <w:tc>
          <w:tcPr>
            <w:tcW w:w="7470" w:type="dxa"/>
            <w:gridSpan w:val="3"/>
          </w:tcPr>
          <w:p w:rsidR="007F430A" w:rsidRDefault="007F430A" w:rsidP="00A41F2B">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Presiding Officer Mayor Dexter Hinton</w:t>
            </w:r>
          </w:p>
          <w:p w:rsidR="000211E7" w:rsidRPr="00B943C2" w:rsidRDefault="000211E7" w:rsidP="00A41F2B">
            <w:pPr>
              <w:cnfStyle w:val="000000100000" w:firstRow="0" w:lastRow="0" w:firstColumn="0" w:lastColumn="0" w:oddVBand="0" w:evenVBand="0" w:oddHBand="1" w:evenHBand="0" w:firstRowFirstColumn="0" w:firstRowLastColumn="0" w:lastRowFirstColumn="0" w:lastRowLastColumn="0"/>
              <w:rPr>
                <w:b/>
                <w:sz w:val="20"/>
                <w:szCs w:val="20"/>
              </w:rPr>
            </w:pPr>
            <w:r w:rsidRPr="00B943C2">
              <w:rPr>
                <w:b/>
                <w:sz w:val="20"/>
                <w:szCs w:val="20"/>
              </w:rPr>
              <w:t xml:space="preserve">Council Members: </w:t>
            </w:r>
            <w:r w:rsidR="00CD5C68">
              <w:rPr>
                <w:b/>
                <w:sz w:val="20"/>
                <w:szCs w:val="20"/>
              </w:rPr>
              <w:t>Jeremy Arrington</w:t>
            </w:r>
            <w:r w:rsidR="00130B6C">
              <w:rPr>
                <w:b/>
                <w:sz w:val="20"/>
                <w:szCs w:val="20"/>
              </w:rPr>
              <w:t xml:space="preserve"> (D1); </w:t>
            </w:r>
            <w:r w:rsidR="00CD5C68">
              <w:rPr>
                <w:b/>
                <w:sz w:val="20"/>
                <w:szCs w:val="20"/>
              </w:rPr>
              <w:t>Tommy L. Kennie</w:t>
            </w:r>
            <w:r w:rsidR="00130B6C">
              <w:rPr>
                <w:b/>
                <w:sz w:val="20"/>
                <w:szCs w:val="20"/>
              </w:rPr>
              <w:t xml:space="preserve"> (D2); </w:t>
            </w:r>
            <w:r w:rsidR="00CD5C68">
              <w:rPr>
                <w:b/>
                <w:sz w:val="20"/>
                <w:szCs w:val="20"/>
              </w:rPr>
              <w:t>Joseph Pearson</w:t>
            </w:r>
            <w:r w:rsidRPr="00B943C2">
              <w:rPr>
                <w:b/>
                <w:sz w:val="20"/>
                <w:szCs w:val="20"/>
              </w:rPr>
              <w:t xml:space="preserve"> (D3); Willie Jackson (D4); </w:t>
            </w:r>
            <w:r w:rsidR="00A41F2B">
              <w:rPr>
                <w:b/>
                <w:sz w:val="20"/>
                <w:szCs w:val="20"/>
              </w:rPr>
              <w:t xml:space="preserve">Jefferson K. Nail </w:t>
            </w:r>
            <w:r w:rsidRPr="00B943C2">
              <w:rPr>
                <w:b/>
                <w:sz w:val="20"/>
                <w:szCs w:val="20"/>
              </w:rPr>
              <w:t xml:space="preserve"> (D5)</w:t>
            </w:r>
            <w:r w:rsidR="00167613">
              <w:rPr>
                <w:b/>
                <w:sz w:val="20"/>
                <w:szCs w:val="20"/>
              </w:rPr>
              <w:t xml:space="preserve"> </w:t>
            </w:r>
          </w:p>
        </w:tc>
      </w:tr>
      <w:tr w:rsidR="00412BD3"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412BD3" w:rsidRDefault="00412BD3" w:rsidP="000211E7">
            <w:pPr>
              <w:rPr>
                <w:rFonts w:ascii="Trebuchet MS" w:hAnsi="Trebuchet MS"/>
                <w:color w:val="262626"/>
                <w:sz w:val="20"/>
                <w:szCs w:val="20"/>
              </w:rPr>
            </w:pPr>
            <w:r>
              <w:rPr>
                <w:rFonts w:ascii="Trebuchet MS" w:hAnsi="Trebuchet MS"/>
                <w:color w:val="262626"/>
                <w:sz w:val="20"/>
                <w:szCs w:val="20"/>
              </w:rPr>
              <w:t>Recorder of Minutes:</w:t>
            </w:r>
          </w:p>
        </w:tc>
        <w:tc>
          <w:tcPr>
            <w:tcW w:w="7470" w:type="dxa"/>
            <w:gridSpan w:val="3"/>
          </w:tcPr>
          <w:p w:rsidR="00412BD3" w:rsidRDefault="00412BD3" w:rsidP="00412BD3">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City Clerk</w:t>
            </w:r>
          </w:p>
        </w:tc>
      </w:tr>
      <w:tr w:rsidR="00412BD3"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412BD3" w:rsidRDefault="00412BD3" w:rsidP="000211E7">
            <w:pPr>
              <w:rPr>
                <w:rFonts w:ascii="Trebuchet MS" w:hAnsi="Trebuchet MS"/>
                <w:color w:val="262626"/>
                <w:sz w:val="20"/>
                <w:szCs w:val="20"/>
              </w:rPr>
            </w:pPr>
            <w:r>
              <w:rPr>
                <w:rFonts w:ascii="Trebuchet MS" w:hAnsi="Trebuchet MS"/>
                <w:color w:val="262626"/>
                <w:sz w:val="20"/>
                <w:szCs w:val="20"/>
              </w:rPr>
              <w:t>City Attorney:</w:t>
            </w:r>
          </w:p>
        </w:tc>
        <w:tc>
          <w:tcPr>
            <w:tcW w:w="7470" w:type="dxa"/>
            <w:gridSpan w:val="3"/>
          </w:tcPr>
          <w:p w:rsidR="00412BD3" w:rsidRDefault="00412BD3" w:rsidP="00412BD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Chestnut, Sanders &amp; Sanders </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002F5A" w:rsidRPr="00974571" w:rsidRDefault="00002F5A" w:rsidP="00002F5A">
            <w:pPr>
              <w:shd w:val="clear" w:color="auto" w:fill="FFFFFF"/>
              <w:jc w:val="center"/>
              <w:rPr>
                <w:rFonts w:ascii="Verdana" w:hAnsi="Verdana"/>
                <w:b w:val="0"/>
                <w:color w:val="2C363A"/>
                <w:sz w:val="20"/>
                <w:szCs w:val="20"/>
              </w:rPr>
            </w:pPr>
            <w:r w:rsidRPr="00974571">
              <w:rPr>
                <w:rFonts w:ascii="Verdana" w:hAnsi="Verdana"/>
                <w:color w:val="2C363A"/>
                <w:sz w:val="20"/>
                <w:szCs w:val="20"/>
              </w:rPr>
              <w:t>Join Zoom Meeting Online:</w:t>
            </w:r>
            <w:r w:rsidRPr="00974571">
              <w:rPr>
                <w:rFonts w:ascii="Verdana" w:hAnsi="Verdana"/>
                <w:color w:val="2C363A"/>
                <w:sz w:val="20"/>
                <w:szCs w:val="20"/>
              </w:rPr>
              <w:br/>
              <w:t>https://zoom.us/j/2858029880?pwd=TDI3bEVHSlRSMlZoOWxSMXNTZ04xZz09</w:t>
            </w:r>
          </w:p>
          <w:p w:rsidR="00002F5A" w:rsidRPr="00974571" w:rsidRDefault="00002F5A" w:rsidP="00002F5A">
            <w:pPr>
              <w:shd w:val="clear" w:color="auto" w:fill="FFFFFF"/>
              <w:jc w:val="center"/>
              <w:rPr>
                <w:rFonts w:ascii="Verdana" w:hAnsi="Verdana"/>
                <w:b w:val="0"/>
                <w:color w:val="2C363A"/>
                <w:sz w:val="20"/>
                <w:szCs w:val="20"/>
              </w:rPr>
            </w:pPr>
            <w:r>
              <w:rPr>
                <w:rFonts w:ascii="Verdana" w:hAnsi="Verdana"/>
                <w:color w:val="2C363A"/>
                <w:sz w:val="20"/>
                <w:szCs w:val="20"/>
              </w:rPr>
              <w:t>Phone</w:t>
            </w:r>
            <w:r w:rsidRPr="00974571">
              <w:rPr>
                <w:rFonts w:ascii="Verdana" w:hAnsi="Verdana"/>
                <w:color w:val="2C363A"/>
                <w:sz w:val="20"/>
                <w:szCs w:val="20"/>
              </w:rPr>
              <w:t>: +1 301 715 8592</w:t>
            </w:r>
          </w:p>
          <w:p w:rsidR="00002F5A" w:rsidRPr="00002F5A" w:rsidRDefault="00002F5A" w:rsidP="00002F5A">
            <w:pPr>
              <w:shd w:val="clear" w:color="auto" w:fill="FFFFFF"/>
              <w:jc w:val="center"/>
              <w:rPr>
                <w:rFonts w:ascii="Verdana" w:hAnsi="Verdana"/>
                <w:b w:val="0"/>
                <w:color w:val="2C363A"/>
                <w:sz w:val="20"/>
                <w:szCs w:val="20"/>
              </w:rPr>
            </w:pPr>
            <w:r w:rsidRPr="00974571">
              <w:rPr>
                <w:rFonts w:ascii="Verdana" w:hAnsi="Verdana"/>
                <w:color w:val="2C363A"/>
                <w:sz w:val="20"/>
                <w:szCs w:val="20"/>
              </w:rPr>
              <w:t>Meeting ID: 285 802 9880</w:t>
            </w:r>
            <w:r w:rsidRPr="00974571">
              <w:rPr>
                <w:rFonts w:ascii="Verdana" w:hAnsi="Verdana"/>
                <w:color w:val="2C363A"/>
                <w:sz w:val="20"/>
                <w:szCs w:val="20"/>
              </w:rPr>
              <w:br/>
              <w:t>Password: 213223</w:t>
            </w:r>
          </w:p>
        </w:tc>
      </w:tr>
      <w:tr w:rsidR="000211E7" w:rsidTr="00CE3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B943C2" w:rsidRDefault="000211E7" w:rsidP="000211E7">
            <w:pPr>
              <w:jc w:val="center"/>
              <w:rPr>
                <w:rFonts w:ascii="Trebuchet MS" w:hAnsi="Trebuchet MS"/>
                <w:b w:val="0"/>
                <w:color w:val="262626"/>
                <w:sz w:val="18"/>
                <w:szCs w:val="18"/>
              </w:rPr>
            </w:pPr>
            <w:r w:rsidRPr="00B943C2">
              <w:rPr>
                <w:rFonts w:ascii="Trebuchet MS" w:hAnsi="Trebuchet MS"/>
                <w:color w:val="262626"/>
                <w:sz w:val="18"/>
                <w:szCs w:val="18"/>
              </w:rPr>
              <w:t>No.</w:t>
            </w:r>
          </w:p>
        </w:tc>
        <w:tc>
          <w:tcPr>
            <w:tcW w:w="2970" w:type="dxa"/>
            <w:gridSpan w:val="2"/>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B943C2">
              <w:rPr>
                <w:rFonts w:ascii="Trebuchet MS" w:hAnsi="Trebuchet MS"/>
                <w:b/>
                <w:color w:val="262626"/>
                <w:sz w:val="18"/>
                <w:szCs w:val="18"/>
              </w:rPr>
              <w:t>Topics</w:t>
            </w:r>
          </w:p>
        </w:tc>
        <w:tc>
          <w:tcPr>
            <w:tcW w:w="3711" w:type="dxa"/>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Pr>
                <w:rFonts w:ascii="Trebuchet MS" w:hAnsi="Trebuchet MS"/>
                <w:b/>
                <w:color w:val="262626"/>
                <w:sz w:val="18"/>
                <w:szCs w:val="18"/>
              </w:rPr>
              <w:t>Notes</w:t>
            </w:r>
          </w:p>
        </w:tc>
        <w:tc>
          <w:tcPr>
            <w:tcW w:w="1987" w:type="dxa"/>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B943C2">
              <w:rPr>
                <w:rFonts w:ascii="Trebuchet MS" w:hAnsi="Trebuchet MS"/>
                <w:b/>
                <w:color w:val="262626"/>
                <w:sz w:val="18"/>
                <w:szCs w:val="18"/>
              </w:rPr>
              <w:t>Presenter/Requestor</w:t>
            </w:r>
          </w:p>
        </w:tc>
      </w:tr>
      <w:tr w:rsidR="000211E7" w:rsidRPr="006D0B16" w:rsidTr="00CE3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jc w:val="center"/>
              <w:rPr>
                <w:rFonts w:ascii="Trebuchet MS" w:hAnsi="Trebuchet MS"/>
                <w:color w:val="262626"/>
                <w:sz w:val="20"/>
                <w:szCs w:val="20"/>
              </w:rPr>
            </w:pPr>
            <w:r w:rsidRPr="006D0B16">
              <w:rPr>
                <w:rFonts w:ascii="Trebuchet MS" w:hAnsi="Trebuchet MS"/>
                <w:color w:val="262626"/>
                <w:sz w:val="20"/>
                <w:szCs w:val="20"/>
              </w:rPr>
              <w:t>1.</w:t>
            </w:r>
          </w:p>
        </w:tc>
        <w:tc>
          <w:tcPr>
            <w:tcW w:w="2970" w:type="dxa"/>
            <w:gridSpan w:val="2"/>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Call Meeting to Order</w:t>
            </w:r>
          </w:p>
        </w:tc>
        <w:tc>
          <w:tcPr>
            <w:tcW w:w="3711" w:type="dxa"/>
          </w:tcPr>
          <w:p w:rsidR="000211E7" w:rsidRPr="00A41F2B" w:rsidRDefault="00A41F2B" w:rsidP="000211E7">
            <w:pPr>
              <w:cnfStyle w:val="000000010000" w:firstRow="0" w:lastRow="0" w:firstColumn="0" w:lastColumn="0" w:oddVBand="0" w:evenVBand="0" w:oddHBand="0" w:evenHBand="1" w:firstRowFirstColumn="0" w:firstRowLastColumn="0" w:lastRowFirstColumn="0" w:lastRowLastColumn="0"/>
              <w:rPr>
                <w:b/>
                <w:sz w:val="22"/>
                <w:szCs w:val="22"/>
                <w:u w:val="single"/>
              </w:rPr>
            </w:pPr>
            <w:r w:rsidRPr="00A41F2B">
              <w:rPr>
                <w:b/>
                <w:sz w:val="22"/>
                <w:szCs w:val="22"/>
                <w:u w:val="single"/>
              </w:rPr>
              <w:t xml:space="preserve">Roll Call: </w:t>
            </w:r>
          </w:p>
          <w:p w:rsidR="00A41F2B" w:rsidRPr="00A41F2B" w:rsidRDefault="00A41F2B" w:rsidP="000211E7">
            <w:pPr>
              <w:cnfStyle w:val="000000010000" w:firstRow="0" w:lastRow="0" w:firstColumn="0" w:lastColumn="0" w:oddVBand="0" w:evenVBand="0" w:oddHBand="0" w:evenHBand="1" w:firstRowFirstColumn="0" w:firstRowLastColumn="0" w:lastRowFirstColumn="0" w:lastRowLastColumn="0"/>
              <w:rPr>
                <w:b/>
                <w:sz w:val="20"/>
                <w:szCs w:val="20"/>
              </w:rPr>
            </w:pPr>
            <w:r w:rsidRPr="00A41F2B">
              <w:rPr>
                <w:b/>
                <w:sz w:val="20"/>
                <w:szCs w:val="20"/>
              </w:rPr>
              <w:t>Presiding Officer Mayor Dexter Hinton</w:t>
            </w:r>
          </w:p>
          <w:p w:rsidR="00A41F2B" w:rsidRPr="00A41F2B" w:rsidRDefault="00A41F2B" w:rsidP="000211E7">
            <w:pPr>
              <w:cnfStyle w:val="000000010000" w:firstRow="0" w:lastRow="0" w:firstColumn="0" w:lastColumn="0" w:oddVBand="0" w:evenVBand="0" w:oddHBand="0" w:evenHBand="1" w:firstRowFirstColumn="0" w:firstRowLastColumn="0" w:lastRowFirstColumn="0" w:lastRowLastColumn="0"/>
              <w:rPr>
                <w:b/>
                <w:sz w:val="20"/>
                <w:szCs w:val="20"/>
              </w:rPr>
            </w:pPr>
            <w:r w:rsidRPr="00A41F2B">
              <w:rPr>
                <w:b/>
                <w:sz w:val="20"/>
                <w:szCs w:val="20"/>
              </w:rPr>
              <w:t>Jeremy Arrington (D1)</w:t>
            </w:r>
            <w:r w:rsidRPr="00A41F2B">
              <w:rPr>
                <w:b/>
                <w:sz w:val="20"/>
                <w:szCs w:val="20"/>
              </w:rPr>
              <w:br/>
              <w:t xml:space="preserve">Tommy L. </w:t>
            </w:r>
            <w:proofErr w:type="spellStart"/>
            <w:r w:rsidRPr="00A41F2B">
              <w:rPr>
                <w:b/>
                <w:sz w:val="20"/>
                <w:szCs w:val="20"/>
              </w:rPr>
              <w:t>Kennie</w:t>
            </w:r>
            <w:proofErr w:type="spellEnd"/>
            <w:r w:rsidRPr="00A41F2B">
              <w:rPr>
                <w:b/>
                <w:sz w:val="20"/>
                <w:szCs w:val="20"/>
              </w:rPr>
              <w:t xml:space="preserve"> (D2)</w:t>
            </w:r>
          </w:p>
          <w:p w:rsidR="00A41F2B" w:rsidRPr="00A41F2B" w:rsidRDefault="00A41F2B" w:rsidP="000211E7">
            <w:pPr>
              <w:cnfStyle w:val="000000010000" w:firstRow="0" w:lastRow="0" w:firstColumn="0" w:lastColumn="0" w:oddVBand="0" w:evenVBand="0" w:oddHBand="0" w:evenHBand="1" w:firstRowFirstColumn="0" w:firstRowLastColumn="0" w:lastRowFirstColumn="0" w:lastRowLastColumn="0"/>
              <w:rPr>
                <w:b/>
                <w:sz w:val="20"/>
                <w:szCs w:val="20"/>
              </w:rPr>
            </w:pPr>
            <w:r w:rsidRPr="00A41F2B">
              <w:rPr>
                <w:b/>
                <w:sz w:val="20"/>
                <w:szCs w:val="20"/>
              </w:rPr>
              <w:t>Joseph Pearson (D3)</w:t>
            </w:r>
          </w:p>
          <w:p w:rsidR="00A41F2B" w:rsidRPr="00A41F2B" w:rsidRDefault="00A41F2B" w:rsidP="000211E7">
            <w:pPr>
              <w:cnfStyle w:val="000000010000" w:firstRow="0" w:lastRow="0" w:firstColumn="0" w:lastColumn="0" w:oddVBand="0" w:evenVBand="0" w:oddHBand="0" w:evenHBand="1" w:firstRowFirstColumn="0" w:firstRowLastColumn="0" w:lastRowFirstColumn="0" w:lastRowLastColumn="0"/>
              <w:rPr>
                <w:b/>
                <w:sz w:val="20"/>
                <w:szCs w:val="20"/>
              </w:rPr>
            </w:pPr>
            <w:r w:rsidRPr="00A41F2B">
              <w:rPr>
                <w:b/>
                <w:sz w:val="20"/>
                <w:szCs w:val="20"/>
              </w:rPr>
              <w:t>Willie Jackson (D4) Mayor Pro-Tem</w:t>
            </w:r>
          </w:p>
          <w:p w:rsidR="00A41F2B" w:rsidRPr="00C96775" w:rsidRDefault="00A41F2B"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A41F2B">
              <w:rPr>
                <w:b/>
                <w:sz w:val="20"/>
                <w:szCs w:val="20"/>
              </w:rPr>
              <w:t>Jefferson K. Nail (D5)</w:t>
            </w:r>
            <w:r>
              <w:rPr>
                <w:b/>
                <w:sz w:val="22"/>
                <w:szCs w:val="22"/>
              </w:rPr>
              <w:t xml:space="preserve"> </w:t>
            </w:r>
          </w:p>
        </w:tc>
        <w:tc>
          <w:tcPr>
            <w:tcW w:w="1987" w:type="dxa"/>
          </w:tcPr>
          <w:p w:rsidR="000211E7" w:rsidRPr="00C96775" w:rsidRDefault="00664B9F"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 Mayor Hinton</w:t>
            </w:r>
          </w:p>
        </w:tc>
      </w:tr>
      <w:tr w:rsidR="000211E7" w:rsidRPr="006D0B16" w:rsidTr="00CE3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jc w:val="center"/>
              <w:rPr>
                <w:rFonts w:ascii="Trebuchet MS" w:hAnsi="Trebuchet MS"/>
                <w:b w:val="0"/>
                <w:color w:val="262626"/>
                <w:sz w:val="20"/>
                <w:szCs w:val="20"/>
              </w:rPr>
            </w:pPr>
            <w:r w:rsidRPr="006D0B16">
              <w:rPr>
                <w:rFonts w:ascii="Trebuchet MS" w:hAnsi="Trebuchet MS"/>
                <w:b w:val="0"/>
                <w:color w:val="262626"/>
                <w:sz w:val="20"/>
                <w:szCs w:val="20"/>
              </w:rPr>
              <w:t>2.</w:t>
            </w:r>
          </w:p>
        </w:tc>
        <w:tc>
          <w:tcPr>
            <w:tcW w:w="2970" w:type="dxa"/>
            <w:gridSpan w:val="2"/>
          </w:tcPr>
          <w:p w:rsidR="000211E7" w:rsidRPr="00C96775" w:rsidRDefault="000211E7" w:rsidP="000211E7">
            <w:pPr>
              <w:cnfStyle w:val="000000100000" w:firstRow="0" w:lastRow="0" w:firstColumn="0" w:lastColumn="0" w:oddVBand="0" w:evenVBand="0" w:oddHBand="1" w:evenHBand="0" w:firstRowFirstColumn="0" w:firstRowLastColumn="0" w:lastRowFirstColumn="0" w:lastRowLastColumn="0"/>
              <w:rPr>
                <w:b/>
                <w:sz w:val="22"/>
                <w:szCs w:val="22"/>
              </w:rPr>
            </w:pPr>
            <w:r w:rsidRPr="00C96775">
              <w:rPr>
                <w:b/>
                <w:sz w:val="22"/>
                <w:szCs w:val="22"/>
              </w:rPr>
              <w:t>Invocation</w:t>
            </w:r>
          </w:p>
        </w:tc>
        <w:tc>
          <w:tcPr>
            <w:tcW w:w="3711" w:type="dxa"/>
          </w:tcPr>
          <w:p w:rsidR="000211E7" w:rsidRPr="00C96775" w:rsidRDefault="000211E7" w:rsidP="000211E7">
            <w:pPr>
              <w:cnfStyle w:val="000000100000" w:firstRow="0" w:lastRow="0" w:firstColumn="0" w:lastColumn="0" w:oddVBand="0" w:evenVBand="0" w:oddHBand="1" w:evenHBand="0" w:firstRowFirstColumn="0" w:firstRowLastColumn="0" w:lastRowFirstColumn="0" w:lastRowLastColumn="0"/>
              <w:rPr>
                <w:b/>
                <w:sz w:val="22"/>
                <w:szCs w:val="22"/>
              </w:rPr>
            </w:pPr>
          </w:p>
        </w:tc>
        <w:tc>
          <w:tcPr>
            <w:tcW w:w="1987" w:type="dxa"/>
          </w:tcPr>
          <w:p w:rsidR="000211E7" w:rsidRPr="00C96775" w:rsidRDefault="000C57DA" w:rsidP="008F3BAD">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CM Tommy Kennie (D2) </w:t>
            </w:r>
          </w:p>
        </w:tc>
      </w:tr>
      <w:tr w:rsidR="000211E7" w:rsidRPr="006D0B16" w:rsidTr="00CE3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rPr>
                <w:rFonts w:ascii="Trebuchet MS" w:hAnsi="Trebuchet MS"/>
                <w:b w:val="0"/>
                <w:color w:val="262626"/>
                <w:sz w:val="20"/>
                <w:szCs w:val="20"/>
              </w:rPr>
            </w:pPr>
            <w:r w:rsidRPr="006D0B16">
              <w:rPr>
                <w:rFonts w:ascii="Trebuchet MS" w:hAnsi="Trebuchet MS"/>
                <w:b w:val="0"/>
                <w:color w:val="262626"/>
                <w:sz w:val="20"/>
                <w:szCs w:val="20"/>
              </w:rPr>
              <w:t xml:space="preserve">     3.</w:t>
            </w:r>
          </w:p>
        </w:tc>
        <w:tc>
          <w:tcPr>
            <w:tcW w:w="2970" w:type="dxa"/>
            <w:gridSpan w:val="2"/>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 xml:space="preserve">Pledge of Allegiance </w:t>
            </w:r>
          </w:p>
        </w:tc>
        <w:tc>
          <w:tcPr>
            <w:tcW w:w="3711" w:type="dxa"/>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p>
        </w:tc>
        <w:tc>
          <w:tcPr>
            <w:tcW w:w="1987" w:type="dxa"/>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Cite in Concert</w:t>
            </w:r>
          </w:p>
        </w:tc>
      </w:tr>
      <w:tr w:rsidR="000211E7" w:rsidRPr="006D0B16" w:rsidTr="0089345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rPr>
                <w:rFonts w:ascii="Trebuchet MS" w:hAnsi="Trebuchet MS"/>
                <w:color w:val="262626"/>
                <w:sz w:val="20"/>
                <w:szCs w:val="20"/>
              </w:rPr>
            </w:pPr>
            <w:r w:rsidRPr="006D0B16">
              <w:rPr>
                <w:rFonts w:ascii="Trebuchet MS" w:hAnsi="Trebuchet MS"/>
                <w:color w:val="262626"/>
                <w:sz w:val="20"/>
                <w:szCs w:val="20"/>
              </w:rPr>
              <w:t xml:space="preserve">     4.</w:t>
            </w:r>
          </w:p>
        </w:tc>
        <w:tc>
          <w:tcPr>
            <w:tcW w:w="2970" w:type="dxa"/>
            <w:gridSpan w:val="2"/>
          </w:tcPr>
          <w:p w:rsidR="000211E7" w:rsidRPr="00C96775" w:rsidRDefault="000211E7" w:rsidP="000211E7">
            <w:pPr>
              <w:cnfStyle w:val="000000100000" w:firstRow="0" w:lastRow="0" w:firstColumn="0" w:lastColumn="0" w:oddVBand="0" w:evenVBand="0" w:oddHBand="1" w:evenHBand="0" w:firstRowFirstColumn="0" w:firstRowLastColumn="0" w:lastRowFirstColumn="0" w:lastRowLastColumn="0"/>
              <w:rPr>
                <w:b/>
                <w:sz w:val="22"/>
                <w:szCs w:val="22"/>
              </w:rPr>
            </w:pPr>
            <w:r w:rsidRPr="00C96775">
              <w:rPr>
                <w:b/>
                <w:sz w:val="22"/>
                <w:szCs w:val="22"/>
              </w:rPr>
              <w:t>Adoption of the Minutes</w:t>
            </w:r>
          </w:p>
        </w:tc>
        <w:tc>
          <w:tcPr>
            <w:tcW w:w="3711" w:type="dxa"/>
          </w:tcPr>
          <w:p w:rsidR="000211E7" w:rsidRPr="00C96775" w:rsidRDefault="000211E7" w:rsidP="00CE3522">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987" w:type="dxa"/>
          </w:tcPr>
          <w:p w:rsidR="000211E7" w:rsidRPr="00C96775" w:rsidRDefault="000211E7" w:rsidP="000211E7">
            <w:pPr>
              <w:cnfStyle w:val="000000100000" w:firstRow="0" w:lastRow="0" w:firstColumn="0" w:lastColumn="0" w:oddVBand="0" w:evenVBand="0" w:oddHBand="1" w:evenHBand="0" w:firstRowFirstColumn="0" w:firstRowLastColumn="0" w:lastRowFirstColumn="0" w:lastRowLastColumn="0"/>
              <w:rPr>
                <w:b/>
                <w:sz w:val="22"/>
                <w:szCs w:val="22"/>
              </w:rPr>
            </w:pPr>
            <w:r w:rsidRPr="00C96775">
              <w:rPr>
                <w:b/>
                <w:sz w:val="22"/>
                <w:szCs w:val="22"/>
              </w:rPr>
              <w:t>Presiding Officer</w:t>
            </w:r>
          </w:p>
        </w:tc>
      </w:tr>
      <w:tr w:rsidR="005F485B" w:rsidRPr="006D0B16" w:rsidTr="00CE3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5F485B" w:rsidRDefault="005F485B" w:rsidP="000211E7">
            <w:pPr>
              <w:rPr>
                <w:rFonts w:ascii="Trebuchet MS" w:hAnsi="Trebuchet MS"/>
                <w:color w:val="262626"/>
                <w:sz w:val="20"/>
                <w:szCs w:val="20"/>
              </w:rPr>
            </w:pPr>
            <w:r>
              <w:rPr>
                <w:rFonts w:ascii="Trebuchet MS" w:hAnsi="Trebuchet MS"/>
                <w:color w:val="262626"/>
                <w:sz w:val="20"/>
                <w:szCs w:val="20"/>
              </w:rPr>
              <w:t xml:space="preserve">     </w:t>
            </w:r>
            <w:r w:rsidR="00F517B9">
              <w:rPr>
                <w:rFonts w:ascii="Trebuchet MS" w:hAnsi="Trebuchet MS"/>
                <w:color w:val="262626"/>
                <w:sz w:val="20"/>
                <w:szCs w:val="20"/>
              </w:rPr>
              <w:t>5</w:t>
            </w:r>
            <w:r>
              <w:rPr>
                <w:rFonts w:ascii="Trebuchet MS" w:hAnsi="Trebuchet MS"/>
                <w:color w:val="262626"/>
                <w:sz w:val="20"/>
                <w:szCs w:val="20"/>
              </w:rPr>
              <w:t>.</w:t>
            </w:r>
          </w:p>
        </w:tc>
        <w:tc>
          <w:tcPr>
            <w:tcW w:w="2970" w:type="dxa"/>
            <w:gridSpan w:val="2"/>
          </w:tcPr>
          <w:p w:rsidR="00070933" w:rsidRDefault="000C57DA" w:rsidP="000211E7">
            <w:pPr>
              <w:cnfStyle w:val="000000010000" w:firstRow="0" w:lastRow="0" w:firstColumn="0" w:lastColumn="0" w:oddVBand="0" w:evenVBand="0" w:oddHBand="0" w:evenHBand="1" w:firstRowFirstColumn="0" w:firstRowLastColumn="0" w:lastRowFirstColumn="0" w:lastRowLastColumn="0"/>
              <w:rPr>
                <w:b/>
                <w:sz w:val="22"/>
                <w:szCs w:val="22"/>
              </w:rPr>
            </w:pPr>
            <w:proofErr w:type="spellStart"/>
            <w:r>
              <w:rPr>
                <w:b/>
                <w:sz w:val="22"/>
                <w:szCs w:val="22"/>
              </w:rPr>
              <w:t>Avenu</w:t>
            </w:r>
            <w:proofErr w:type="spellEnd"/>
            <w:r>
              <w:rPr>
                <w:b/>
                <w:sz w:val="22"/>
                <w:szCs w:val="22"/>
              </w:rPr>
              <w:t xml:space="preserve"> Insight </w:t>
            </w:r>
            <w:r w:rsidR="00002F5A">
              <w:rPr>
                <w:b/>
                <w:sz w:val="22"/>
                <w:szCs w:val="22"/>
              </w:rPr>
              <w:t xml:space="preserve">&amp; Analytics </w:t>
            </w:r>
            <w:r>
              <w:rPr>
                <w:b/>
                <w:sz w:val="22"/>
                <w:szCs w:val="22"/>
              </w:rPr>
              <w:t>Revenue Discovery Contract</w:t>
            </w:r>
          </w:p>
        </w:tc>
        <w:tc>
          <w:tcPr>
            <w:tcW w:w="3711" w:type="dxa"/>
          </w:tcPr>
          <w:p w:rsidR="005F485B" w:rsidRDefault="00002F5A" w:rsidP="00002F5A">
            <w:pPr>
              <w:jc w:val="cente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Contract Submitted at prior meeting</w:t>
            </w:r>
          </w:p>
        </w:tc>
        <w:tc>
          <w:tcPr>
            <w:tcW w:w="1987" w:type="dxa"/>
          </w:tcPr>
          <w:p w:rsidR="005F485B" w:rsidRDefault="000C57DA" w:rsidP="00F517B9">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w:t>
            </w:r>
            <w:r w:rsidR="005A28A0">
              <w:rPr>
                <w:b/>
                <w:sz w:val="22"/>
                <w:szCs w:val="22"/>
              </w:rPr>
              <w:t>/</w:t>
            </w:r>
          </w:p>
          <w:p w:rsidR="00002F5A" w:rsidRDefault="00002F5A" w:rsidP="00F517B9">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Perry </w:t>
            </w:r>
            <w:proofErr w:type="spellStart"/>
            <w:r>
              <w:rPr>
                <w:b/>
                <w:sz w:val="22"/>
                <w:szCs w:val="22"/>
              </w:rPr>
              <w:t>Brasfield</w:t>
            </w:r>
            <w:proofErr w:type="spellEnd"/>
            <w:r>
              <w:rPr>
                <w:b/>
                <w:sz w:val="22"/>
                <w:szCs w:val="22"/>
              </w:rPr>
              <w:t>, Client Executive</w:t>
            </w:r>
          </w:p>
          <w:p w:rsidR="00002F5A" w:rsidRDefault="00002F5A" w:rsidP="00F517B9">
            <w:pPr>
              <w:cnfStyle w:val="000000010000" w:firstRow="0" w:lastRow="0" w:firstColumn="0" w:lastColumn="0" w:oddVBand="0" w:evenVBand="0" w:oddHBand="0" w:evenHBand="1" w:firstRowFirstColumn="0" w:firstRowLastColumn="0" w:lastRowFirstColumn="0" w:lastRowLastColumn="0"/>
              <w:rPr>
                <w:b/>
                <w:sz w:val="22"/>
                <w:szCs w:val="22"/>
              </w:rPr>
            </w:pPr>
            <w:proofErr w:type="spellStart"/>
            <w:r>
              <w:rPr>
                <w:b/>
                <w:sz w:val="22"/>
                <w:szCs w:val="22"/>
              </w:rPr>
              <w:t>Avenu</w:t>
            </w:r>
            <w:proofErr w:type="spellEnd"/>
            <w:r>
              <w:rPr>
                <w:b/>
                <w:sz w:val="22"/>
                <w:szCs w:val="22"/>
              </w:rPr>
              <w:t xml:space="preserve"> Insights &amp; Analytics</w:t>
            </w:r>
          </w:p>
        </w:tc>
      </w:tr>
      <w:tr w:rsidR="00C93508" w:rsidRPr="006D0B16" w:rsidTr="00CE3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C93508" w:rsidRDefault="00C93508" w:rsidP="000211E7">
            <w:pPr>
              <w:rPr>
                <w:rFonts w:ascii="Trebuchet MS" w:hAnsi="Trebuchet MS"/>
                <w:color w:val="262626"/>
                <w:sz w:val="20"/>
                <w:szCs w:val="20"/>
              </w:rPr>
            </w:pPr>
            <w:r>
              <w:rPr>
                <w:rFonts w:ascii="Trebuchet MS" w:hAnsi="Trebuchet MS"/>
                <w:color w:val="262626"/>
                <w:sz w:val="20"/>
                <w:szCs w:val="20"/>
              </w:rPr>
              <w:lastRenderedPageBreak/>
              <w:t xml:space="preserve">     6.</w:t>
            </w:r>
          </w:p>
        </w:tc>
        <w:tc>
          <w:tcPr>
            <w:tcW w:w="2970" w:type="dxa"/>
            <w:gridSpan w:val="2"/>
          </w:tcPr>
          <w:p w:rsidR="00C93508" w:rsidRDefault="00CD5C68"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Advertising</w:t>
            </w:r>
            <w:r w:rsidR="00183A55">
              <w:rPr>
                <w:b/>
                <w:sz w:val="22"/>
                <w:szCs w:val="22"/>
              </w:rPr>
              <w:t xml:space="preserve"> Bids</w:t>
            </w:r>
            <w:r>
              <w:rPr>
                <w:b/>
                <w:sz w:val="22"/>
                <w:szCs w:val="22"/>
              </w:rPr>
              <w:t xml:space="preserve"> Specification</w:t>
            </w:r>
            <w:r w:rsidR="00183A55">
              <w:rPr>
                <w:b/>
                <w:sz w:val="22"/>
                <w:szCs w:val="22"/>
              </w:rPr>
              <w:t xml:space="preserve"> for </w:t>
            </w:r>
            <w:r>
              <w:rPr>
                <w:b/>
                <w:sz w:val="22"/>
                <w:szCs w:val="22"/>
              </w:rPr>
              <w:t xml:space="preserve">Cornelia St. and outlining of </w:t>
            </w:r>
            <w:r w:rsidR="00DC6E28">
              <w:rPr>
                <w:b/>
                <w:sz w:val="22"/>
                <w:szCs w:val="22"/>
              </w:rPr>
              <w:t>DeKalb</w:t>
            </w:r>
            <w:r>
              <w:rPr>
                <w:b/>
                <w:sz w:val="22"/>
                <w:szCs w:val="22"/>
              </w:rPr>
              <w:t xml:space="preserve"> St.</w:t>
            </w:r>
          </w:p>
        </w:tc>
        <w:tc>
          <w:tcPr>
            <w:tcW w:w="3711" w:type="dxa"/>
          </w:tcPr>
          <w:p w:rsidR="00C93508" w:rsidRDefault="00C93508" w:rsidP="00CE3522">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987" w:type="dxa"/>
          </w:tcPr>
          <w:p w:rsidR="00C93508" w:rsidRDefault="00C93508" w:rsidP="00F517B9">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Presiding Officer</w:t>
            </w:r>
          </w:p>
        </w:tc>
      </w:tr>
      <w:tr w:rsidR="008F59A1" w:rsidRPr="006D0B16" w:rsidTr="00CE3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8F59A1" w:rsidRDefault="00C93508" w:rsidP="000211E7">
            <w:pPr>
              <w:rPr>
                <w:rFonts w:ascii="Trebuchet MS" w:hAnsi="Trebuchet MS"/>
                <w:color w:val="262626"/>
                <w:sz w:val="20"/>
                <w:szCs w:val="20"/>
              </w:rPr>
            </w:pPr>
            <w:r>
              <w:rPr>
                <w:rFonts w:ascii="Trebuchet MS" w:hAnsi="Trebuchet MS"/>
                <w:color w:val="262626"/>
                <w:sz w:val="20"/>
                <w:szCs w:val="20"/>
              </w:rPr>
              <w:t xml:space="preserve">     7</w:t>
            </w:r>
            <w:r w:rsidR="008F59A1">
              <w:rPr>
                <w:rFonts w:ascii="Trebuchet MS" w:hAnsi="Trebuchet MS"/>
                <w:color w:val="262626"/>
                <w:sz w:val="20"/>
                <w:szCs w:val="20"/>
              </w:rPr>
              <w:t>.</w:t>
            </w:r>
          </w:p>
        </w:tc>
        <w:tc>
          <w:tcPr>
            <w:tcW w:w="2970" w:type="dxa"/>
            <w:gridSpan w:val="2"/>
          </w:tcPr>
          <w:p w:rsidR="008F59A1" w:rsidRDefault="00183A55"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Perry County Sheriff’s Department Inmate Contract</w:t>
            </w:r>
          </w:p>
        </w:tc>
        <w:tc>
          <w:tcPr>
            <w:tcW w:w="3711" w:type="dxa"/>
          </w:tcPr>
          <w:p w:rsidR="008F59A1" w:rsidRDefault="00002F5A" w:rsidP="00CE3522">
            <w:pPr>
              <w:jc w:val="cente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See Enclosed/Proposed Contract</w:t>
            </w:r>
          </w:p>
        </w:tc>
        <w:tc>
          <w:tcPr>
            <w:tcW w:w="1987" w:type="dxa"/>
          </w:tcPr>
          <w:p w:rsidR="00C93508" w:rsidRDefault="00CD5C68" w:rsidP="00F517B9">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Perry County Sheriff’s Department Inmate Contract</w:t>
            </w:r>
          </w:p>
        </w:tc>
      </w:tr>
      <w:tr w:rsidR="005F5477" w:rsidRPr="006D0B16" w:rsidTr="00CE3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5F5477" w:rsidRDefault="00C93508" w:rsidP="000211E7">
            <w:pPr>
              <w:rPr>
                <w:rFonts w:ascii="Trebuchet MS" w:hAnsi="Trebuchet MS"/>
                <w:color w:val="262626"/>
                <w:sz w:val="20"/>
                <w:szCs w:val="20"/>
              </w:rPr>
            </w:pPr>
            <w:r>
              <w:rPr>
                <w:rFonts w:ascii="Trebuchet MS" w:hAnsi="Trebuchet MS"/>
                <w:color w:val="262626"/>
                <w:sz w:val="20"/>
                <w:szCs w:val="20"/>
              </w:rPr>
              <w:t xml:space="preserve">     8</w:t>
            </w:r>
            <w:r w:rsidR="005F5477">
              <w:rPr>
                <w:rFonts w:ascii="Trebuchet MS" w:hAnsi="Trebuchet MS"/>
                <w:color w:val="262626"/>
                <w:sz w:val="20"/>
                <w:szCs w:val="20"/>
              </w:rPr>
              <w:t>.</w:t>
            </w:r>
          </w:p>
        </w:tc>
        <w:tc>
          <w:tcPr>
            <w:tcW w:w="2970" w:type="dxa"/>
            <w:gridSpan w:val="2"/>
          </w:tcPr>
          <w:p w:rsidR="005F5477" w:rsidRDefault="00183A55"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Monthly Reports</w:t>
            </w:r>
          </w:p>
        </w:tc>
        <w:tc>
          <w:tcPr>
            <w:tcW w:w="3711" w:type="dxa"/>
          </w:tcPr>
          <w:p w:rsidR="00002F5A" w:rsidRPr="00002F5A" w:rsidRDefault="00002F5A" w:rsidP="00002F5A">
            <w:pPr>
              <w:cnfStyle w:val="000000100000" w:firstRow="0" w:lastRow="0" w:firstColumn="0" w:lastColumn="0" w:oddVBand="0" w:evenVBand="0" w:oddHBand="1" w:evenHBand="0" w:firstRowFirstColumn="0" w:firstRowLastColumn="0" w:lastRowFirstColumn="0" w:lastRowLastColumn="0"/>
              <w:rPr>
                <w:b/>
                <w:sz w:val="22"/>
                <w:szCs w:val="22"/>
                <w:u w:val="single"/>
              </w:rPr>
            </w:pPr>
            <w:r w:rsidRPr="00002F5A">
              <w:rPr>
                <w:b/>
                <w:sz w:val="22"/>
                <w:szCs w:val="22"/>
                <w:u w:val="single"/>
              </w:rPr>
              <w:t>Departmental Reports</w:t>
            </w:r>
          </w:p>
          <w:p w:rsidR="00002F5A" w:rsidRDefault="00002F5A" w:rsidP="00002F5A">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City Clerk-Treasurer</w:t>
            </w:r>
          </w:p>
          <w:p w:rsidR="00002F5A" w:rsidRDefault="00002F5A" w:rsidP="00002F5A">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Interim Chief of Police</w:t>
            </w:r>
          </w:p>
          <w:p w:rsidR="00002F5A" w:rsidRDefault="00002F5A" w:rsidP="00002F5A">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Water &amp; Wastewater Dept.</w:t>
            </w:r>
          </w:p>
          <w:p w:rsidR="005F5477" w:rsidRDefault="00002F5A" w:rsidP="00002F5A">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Court, </w:t>
            </w:r>
            <w:r>
              <w:rPr>
                <w:b/>
                <w:sz w:val="22"/>
                <w:szCs w:val="22"/>
              </w:rPr>
              <w:t>Street &amp; Sanitation</w:t>
            </w:r>
          </w:p>
        </w:tc>
        <w:tc>
          <w:tcPr>
            <w:tcW w:w="1987" w:type="dxa"/>
          </w:tcPr>
          <w:p w:rsidR="005F5477" w:rsidRPr="00002F5A" w:rsidRDefault="00002F5A" w:rsidP="00F517B9">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City Departmental Supervisors</w:t>
            </w:r>
          </w:p>
          <w:p w:rsidR="00002F5A" w:rsidRDefault="00002F5A" w:rsidP="00F517B9">
            <w:pPr>
              <w:cnfStyle w:val="000000100000" w:firstRow="0" w:lastRow="0" w:firstColumn="0" w:lastColumn="0" w:oddVBand="0" w:evenVBand="0" w:oddHBand="1" w:evenHBand="0" w:firstRowFirstColumn="0" w:firstRowLastColumn="0" w:lastRowFirstColumn="0" w:lastRowLastColumn="0"/>
              <w:rPr>
                <w:b/>
                <w:sz w:val="22"/>
                <w:szCs w:val="22"/>
              </w:rPr>
            </w:pPr>
          </w:p>
        </w:tc>
      </w:tr>
      <w:tr w:rsidR="00183A55" w:rsidRPr="006D0B16" w:rsidTr="00B31C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183A55" w:rsidRDefault="00183A55" w:rsidP="000211E7">
            <w:pPr>
              <w:rPr>
                <w:rFonts w:ascii="Trebuchet MS" w:hAnsi="Trebuchet MS"/>
                <w:color w:val="262626"/>
                <w:sz w:val="20"/>
                <w:szCs w:val="20"/>
              </w:rPr>
            </w:pPr>
            <w:r>
              <w:rPr>
                <w:rFonts w:ascii="Trebuchet MS" w:hAnsi="Trebuchet MS"/>
                <w:color w:val="262626"/>
                <w:sz w:val="20"/>
                <w:szCs w:val="20"/>
              </w:rPr>
              <w:t xml:space="preserve">     9.</w:t>
            </w:r>
          </w:p>
        </w:tc>
        <w:tc>
          <w:tcPr>
            <w:tcW w:w="8668" w:type="dxa"/>
            <w:gridSpan w:val="4"/>
          </w:tcPr>
          <w:p w:rsidR="00183A55" w:rsidRDefault="00183A55" w:rsidP="00183A55">
            <w:pPr>
              <w:jc w:val="center"/>
              <w:cnfStyle w:val="000000010000" w:firstRow="0" w:lastRow="0" w:firstColumn="0" w:lastColumn="0" w:oddVBand="0" w:evenVBand="0" w:oddHBand="0" w:evenHBand="1" w:firstRowFirstColumn="0" w:firstRowLastColumn="0" w:lastRowFirstColumn="0" w:lastRowLastColumn="0"/>
              <w:rPr>
                <w:b/>
                <w:sz w:val="22"/>
                <w:szCs w:val="22"/>
              </w:rPr>
            </w:pPr>
            <w:r w:rsidRPr="0039189B">
              <w:rPr>
                <w:b/>
                <w:color w:val="FF0000"/>
                <w:sz w:val="22"/>
                <w:szCs w:val="22"/>
              </w:rPr>
              <w:t xml:space="preserve">An executive session is requested </w:t>
            </w:r>
            <w:r w:rsidR="0039189B">
              <w:rPr>
                <w:b/>
                <w:color w:val="FF0000"/>
                <w:sz w:val="22"/>
                <w:szCs w:val="22"/>
              </w:rPr>
              <w:t xml:space="preserve">for the purposes of good name and character and </w:t>
            </w:r>
            <w:r w:rsidRPr="0039189B">
              <w:rPr>
                <w:b/>
                <w:color w:val="FF0000"/>
                <w:sz w:val="22"/>
                <w:szCs w:val="22"/>
              </w:rPr>
              <w:t>to discuss a pending legal matter with Legal Representatives.</w:t>
            </w:r>
            <w:r w:rsidR="00B157F6">
              <w:rPr>
                <w:b/>
                <w:color w:val="FF0000"/>
                <w:sz w:val="22"/>
                <w:szCs w:val="22"/>
              </w:rPr>
              <w:t xml:space="preserve"> </w:t>
            </w:r>
            <w:r w:rsidR="00B157F6" w:rsidRPr="00322A60">
              <w:t xml:space="preserve"> </w:t>
            </w:r>
            <w:r w:rsidR="00B157F6" w:rsidRPr="00B157F6">
              <w:rPr>
                <w:b/>
                <w:color w:val="FF0000"/>
                <w:sz w:val="22"/>
                <w:szCs w:val="22"/>
              </w:rPr>
              <w:t>AL Code § 36-25A-7 (2016)</w:t>
            </w:r>
          </w:p>
        </w:tc>
      </w:tr>
      <w:tr w:rsidR="000211E7" w:rsidRPr="00C96775" w:rsidTr="00045E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C96775" w:rsidRDefault="000211E7" w:rsidP="000211E7">
            <w:pPr>
              <w:rPr>
                <w:rFonts w:ascii="Trebuchet MS" w:hAnsi="Trebuchet MS"/>
                <w:b w:val="0"/>
                <w:color w:val="262626"/>
                <w:sz w:val="22"/>
                <w:szCs w:val="22"/>
              </w:rPr>
            </w:pPr>
            <w:r w:rsidRPr="00C96775">
              <w:rPr>
                <w:rFonts w:ascii="Trebuchet MS" w:hAnsi="Trebuchet MS"/>
                <w:b w:val="0"/>
                <w:color w:val="262626"/>
                <w:sz w:val="22"/>
                <w:szCs w:val="22"/>
              </w:rPr>
              <w:t xml:space="preserve">   </w:t>
            </w:r>
            <w:r w:rsidR="000D0616" w:rsidRPr="00C96775">
              <w:rPr>
                <w:rFonts w:ascii="Trebuchet MS" w:hAnsi="Trebuchet MS"/>
                <w:b w:val="0"/>
                <w:color w:val="262626"/>
                <w:sz w:val="22"/>
                <w:szCs w:val="22"/>
              </w:rPr>
              <w:t xml:space="preserve"> </w:t>
            </w:r>
            <w:r w:rsidR="00183A55">
              <w:rPr>
                <w:rFonts w:ascii="Trebuchet MS" w:hAnsi="Trebuchet MS"/>
                <w:b w:val="0"/>
                <w:color w:val="262626"/>
                <w:sz w:val="22"/>
                <w:szCs w:val="22"/>
              </w:rPr>
              <w:t>10</w:t>
            </w:r>
            <w:r w:rsidR="000D0616" w:rsidRPr="00C96775">
              <w:rPr>
                <w:rFonts w:ascii="Trebuchet MS" w:hAnsi="Trebuchet MS"/>
                <w:b w:val="0"/>
                <w:color w:val="262626"/>
                <w:sz w:val="22"/>
                <w:szCs w:val="22"/>
              </w:rPr>
              <w:t>.</w:t>
            </w:r>
          </w:p>
        </w:tc>
        <w:tc>
          <w:tcPr>
            <w:tcW w:w="8668" w:type="dxa"/>
            <w:gridSpan w:val="4"/>
          </w:tcPr>
          <w:p w:rsidR="00FE13FE" w:rsidRPr="00C96775" w:rsidRDefault="00791B10" w:rsidP="00183A55">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C96775">
              <w:rPr>
                <w:b/>
                <w:sz w:val="22"/>
                <w:szCs w:val="22"/>
              </w:rPr>
              <w:t xml:space="preserve">Adjournment of </w:t>
            </w:r>
            <w:r>
              <w:rPr>
                <w:b/>
                <w:sz w:val="22"/>
                <w:szCs w:val="22"/>
              </w:rPr>
              <w:t>the m</w:t>
            </w:r>
            <w:r w:rsidRPr="00C96775">
              <w:rPr>
                <w:b/>
                <w:sz w:val="22"/>
                <w:szCs w:val="22"/>
              </w:rPr>
              <w:t xml:space="preserve">eeting. Next Regularly Scheduled Council Meeting </w:t>
            </w:r>
            <w:r w:rsidR="00664B9F">
              <w:rPr>
                <w:b/>
                <w:sz w:val="22"/>
                <w:szCs w:val="22"/>
              </w:rPr>
              <w:t xml:space="preserve">is scheduled </w:t>
            </w:r>
            <w:r>
              <w:rPr>
                <w:b/>
                <w:sz w:val="22"/>
                <w:szCs w:val="22"/>
              </w:rPr>
              <w:t xml:space="preserve">for </w:t>
            </w:r>
            <w:r w:rsidRPr="00C96775">
              <w:rPr>
                <w:b/>
                <w:sz w:val="22"/>
                <w:szCs w:val="22"/>
              </w:rPr>
              <w:t>Monday,</w:t>
            </w:r>
            <w:r w:rsidR="008F3BAD">
              <w:rPr>
                <w:b/>
                <w:sz w:val="22"/>
                <w:szCs w:val="22"/>
              </w:rPr>
              <w:t xml:space="preserve"> </w:t>
            </w:r>
            <w:r w:rsidR="00183A55">
              <w:rPr>
                <w:b/>
                <w:sz w:val="22"/>
                <w:szCs w:val="22"/>
              </w:rPr>
              <w:t>December 21, 2020</w:t>
            </w:r>
            <w:r>
              <w:rPr>
                <w:b/>
                <w:sz w:val="22"/>
                <w:szCs w:val="22"/>
              </w:rPr>
              <w:t>.</w:t>
            </w:r>
            <w:r w:rsidR="00C93508">
              <w:rPr>
                <w:b/>
                <w:sz w:val="22"/>
                <w:szCs w:val="22"/>
              </w:rPr>
              <w:t xml:space="preserve"> </w:t>
            </w:r>
          </w:p>
        </w:tc>
      </w:tr>
      <w:tr w:rsidR="00A41F2B" w:rsidRPr="00C96775" w:rsidTr="003D62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A41F2B" w:rsidRPr="00394810" w:rsidRDefault="009C13FC" w:rsidP="00A41F2B">
            <w:pPr>
              <w:jc w:val="center"/>
              <w:rPr>
                <w:sz w:val="20"/>
                <w:szCs w:val="20"/>
              </w:rPr>
            </w:pPr>
            <w:r>
              <w:rPr>
                <w:noProof/>
              </w:rPr>
              <w:drawing>
                <wp:inline distT="0" distB="0" distL="0" distR="0" wp14:anchorId="4A218033" wp14:editId="609F1464">
                  <wp:extent cx="333375" cy="336612"/>
                  <wp:effectExtent l="0" t="0" r="0" b="6350"/>
                  <wp:docPr id="1" name="Picture 1" descr="Image result f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ic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822" cy="381490"/>
                          </a:xfrm>
                          <a:prstGeom prst="rect">
                            <a:avLst/>
                          </a:prstGeom>
                          <a:noFill/>
                          <a:ln>
                            <a:noFill/>
                          </a:ln>
                        </pic:spPr>
                      </pic:pic>
                    </a:graphicData>
                  </a:graphic>
                </wp:inline>
              </w:drawing>
            </w:r>
            <w:r>
              <w:rPr>
                <w:sz w:val="20"/>
                <w:szCs w:val="20"/>
              </w:rPr>
              <w:t xml:space="preserve"> </w:t>
            </w:r>
            <w:r w:rsidR="00A41F2B" w:rsidRPr="00394810">
              <w:rPr>
                <w:sz w:val="20"/>
                <w:szCs w:val="20"/>
              </w:rPr>
              <w:t>Americans with Disabilities Act (ADA) Notice</w:t>
            </w:r>
            <w:r>
              <w:rPr>
                <w:sz w:val="20"/>
                <w:szCs w:val="20"/>
              </w:rPr>
              <w:t xml:space="preserve"> </w:t>
            </w:r>
            <w:r>
              <w:rPr>
                <w:noProof/>
              </w:rPr>
              <w:drawing>
                <wp:inline distT="0" distB="0" distL="0" distR="0" wp14:anchorId="7AC96D26" wp14:editId="1C6D3222">
                  <wp:extent cx="314447" cy="317500"/>
                  <wp:effectExtent l="0" t="0" r="9525" b="6350"/>
                  <wp:docPr id="2" name="Picture 2" descr="Image result f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ic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707" cy="361180"/>
                          </a:xfrm>
                          <a:prstGeom prst="rect">
                            <a:avLst/>
                          </a:prstGeom>
                          <a:noFill/>
                          <a:ln>
                            <a:noFill/>
                          </a:ln>
                        </pic:spPr>
                      </pic:pic>
                    </a:graphicData>
                  </a:graphic>
                </wp:inline>
              </w:drawing>
            </w:r>
          </w:p>
          <w:p w:rsidR="00A41F2B" w:rsidRPr="00C96775" w:rsidRDefault="00A41F2B" w:rsidP="00183A55">
            <w:pPr>
              <w:jc w:val="center"/>
              <w:rPr>
                <w:b w:val="0"/>
                <w:sz w:val="22"/>
                <w:szCs w:val="22"/>
              </w:rPr>
            </w:pPr>
            <w:r w:rsidRPr="00394810">
              <w:rPr>
                <w:sz w:val="20"/>
                <w:szCs w:val="20"/>
              </w:rPr>
              <w:t>The City of Marion is committed to providing equal access to all public meetings and information per the requirements of ADA and Alabama Statutes. If you require any service that furthers inclusivity please contact the Office of the City Clerk-Treasurer at least 48 hours prior to the meeting at 334-683-6545.</w:t>
            </w:r>
          </w:p>
        </w:tc>
      </w:tr>
    </w:tbl>
    <w:p w:rsidR="00002F5A" w:rsidRDefault="00002F5A" w:rsidP="00A41F2B">
      <w:pPr>
        <w:shd w:val="clear" w:color="auto" w:fill="FFFFFF"/>
        <w:rPr>
          <w:rFonts w:ascii="Verdana" w:hAnsi="Verdana"/>
          <w:b/>
          <w:color w:val="2C363A"/>
          <w:sz w:val="20"/>
          <w:szCs w:val="20"/>
        </w:rPr>
      </w:pPr>
    </w:p>
    <w:p w:rsidR="00D21569" w:rsidRPr="00C96775" w:rsidRDefault="00D21569" w:rsidP="00D5612B">
      <w:pPr>
        <w:rPr>
          <w:color w:val="FF0000"/>
          <w:sz w:val="22"/>
          <w:szCs w:val="22"/>
        </w:rPr>
      </w:pPr>
      <w:bookmarkStart w:id="0" w:name="_GoBack"/>
      <w:bookmarkEnd w:id="0"/>
    </w:p>
    <w:sectPr w:rsidR="00D21569" w:rsidRPr="00C96775" w:rsidSect="00E24AC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58" w:rsidRDefault="003C1558" w:rsidP="00DC4AB0">
      <w:r>
        <w:separator/>
      </w:r>
    </w:p>
  </w:endnote>
  <w:endnote w:type="continuationSeparator" w:id="0">
    <w:p w:rsidR="003C1558" w:rsidRDefault="003C1558" w:rsidP="00DC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Dancing Script">
    <w:panose1 w:val="03080600040507000D00"/>
    <w:charset w:val="00"/>
    <w:family w:val="script"/>
    <w:pitch w:val="variable"/>
    <w:sig w:usb0="20000007" w:usb1="00000000"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AB0" w:rsidRDefault="00DC4AB0">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983615"/>
              <wp:effectExtent l="0" t="0" r="0" b="6985"/>
              <wp:wrapNone/>
              <wp:docPr id="164" name="Group 164"/>
              <wp:cNvGraphicFramePr/>
              <a:graphic xmlns:a="http://schemas.openxmlformats.org/drawingml/2006/main">
                <a:graphicData uri="http://schemas.microsoft.com/office/word/2010/wordprocessingGroup">
                  <wpg:wgp>
                    <wpg:cNvGrpSpPr/>
                    <wpg:grpSpPr>
                      <a:xfrm>
                        <a:off x="0" y="0"/>
                        <a:ext cx="6172200" cy="983615"/>
                        <a:chOff x="0" y="0"/>
                        <a:chExt cx="6172200" cy="98361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974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AB0" w:rsidRDefault="00DC4AB0">
                            <w:pPr>
                              <w:pStyle w:val="Footer"/>
                              <w:tabs>
                                <w:tab w:val="clear" w:pos="4680"/>
                                <w:tab w:val="clear" w:pos="9360"/>
                              </w:tabs>
                              <w:jc w:val="right"/>
                              <w:rPr>
                                <w:color w:val="808080" w:themeColor="background1" w:themeShade="80"/>
                                <w:sz w:val="20"/>
                                <w:szCs w:val="20"/>
                              </w:rPr>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Meeting - Agenda</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December 7, 2020</w:t>
                                </w:r>
                              </w:sdtContent>
                            </w:sdt>
                          </w:p>
                          <w:p w:rsidR="00DC4AB0" w:rsidRDefault="00DC4AB0">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 xml:space="preserve">City of Marion, AL </w:t>
                            </w:r>
                          </w:p>
                          <w:p w:rsidR="00DC4AB0" w:rsidRDefault="00DC4AB0">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P.O. Box 959</w:t>
                            </w:r>
                          </w:p>
                          <w:p w:rsidR="00DC4AB0" w:rsidRDefault="00DC4AB0">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 xml:space="preserve">123 E. Jefferson St. </w:t>
                            </w:r>
                          </w:p>
                          <w:p w:rsidR="00DC4AB0" w:rsidRDefault="00DC4AB0">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Phone: 334-683-6545</w:t>
                            </w:r>
                          </w:p>
                          <w:p w:rsidR="00DC4AB0" w:rsidRDefault="00DC4AB0">
                            <w:pPr>
                              <w:pStyle w:val="Footer"/>
                              <w:tabs>
                                <w:tab w:val="clear" w:pos="4680"/>
                                <w:tab w:val="clear" w:pos="9360"/>
                              </w:tabs>
                              <w:jc w:val="right"/>
                            </w:pPr>
                            <w:r>
                              <w:rPr>
                                <w:color w:val="808080" w:themeColor="background1" w:themeShade="80"/>
                                <w:sz w:val="20"/>
                                <w:szCs w:val="20"/>
                              </w:rPr>
                              <w:t xml:space="preserve">Website: </w:t>
                            </w:r>
                            <w:hyperlink r:id="rId1" w:history="1">
                              <w:r w:rsidRPr="009F650C">
                                <w:rPr>
                                  <w:rStyle w:val="Hyperlink"/>
                                  <w:sz w:val="20"/>
                                  <w:szCs w:val="20"/>
                                </w:rPr>
                                <w:t>www.cityofmarional.org</w:t>
                              </w:r>
                            </w:hyperlink>
                            <w:r>
                              <w:rPr>
                                <w:color w:val="808080" w:themeColor="background1" w:themeShade="80"/>
                                <w:sz w:val="20"/>
                                <w:szCs w:val="2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77.45pt;z-index:251659264;mso-position-horizontal:right;mso-position-horizontal-relative:page;mso-position-vertical:center;mso-position-vertical-relative:bottom-margin-area" coordsize="61722,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9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DC4AB0" w:rsidRDefault="00DC4AB0">
                      <w:pPr>
                        <w:pStyle w:val="Footer"/>
                        <w:tabs>
                          <w:tab w:val="clear" w:pos="4680"/>
                          <w:tab w:val="clear" w:pos="9360"/>
                        </w:tabs>
                        <w:jc w:val="right"/>
                        <w:rPr>
                          <w:color w:val="808080" w:themeColor="background1" w:themeShade="80"/>
                          <w:sz w:val="20"/>
                          <w:szCs w:val="20"/>
                        </w:rPr>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Meeting - Agenda</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December 7, 2020</w:t>
                          </w:r>
                        </w:sdtContent>
                      </w:sdt>
                    </w:p>
                    <w:p w:rsidR="00DC4AB0" w:rsidRDefault="00DC4AB0">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 xml:space="preserve">City of Marion, AL </w:t>
                      </w:r>
                    </w:p>
                    <w:p w:rsidR="00DC4AB0" w:rsidRDefault="00DC4AB0">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P.O. Box 959</w:t>
                      </w:r>
                    </w:p>
                    <w:p w:rsidR="00DC4AB0" w:rsidRDefault="00DC4AB0">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 xml:space="preserve">123 E. Jefferson St. </w:t>
                      </w:r>
                    </w:p>
                    <w:p w:rsidR="00DC4AB0" w:rsidRDefault="00DC4AB0">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Phone: 334-683-6545</w:t>
                      </w:r>
                    </w:p>
                    <w:p w:rsidR="00DC4AB0" w:rsidRDefault="00DC4AB0">
                      <w:pPr>
                        <w:pStyle w:val="Footer"/>
                        <w:tabs>
                          <w:tab w:val="clear" w:pos="4680"/>
                          <w:tab w:val="clear" w:pos="9360"/>
                        </w:tabs>
                        <w:jc w:val="right"/>
                      </w:pPr>
                      <w:r>
                        <w:rPr>
                          <w:color w:val="808080" w:themeColor="background1" w:themeShade="80"/>
                          <w:sz w:val="20"/>
                          <w:szCs w:val="20"/>
                        </w:rPr>
                        <w:t xml:space="preserve">Website: </w:t>
                      </w:r>
                      <w:hyperlink r:id="rId2" w:history="1">
                        <w:r w:rsidRPr="009F650C">
                          <w:rPr>
                            <w:rStyle w:val="Hyperlink"/>
                            <w:sz w:val="20"/>
                            <w:szCs w:val="20"/>
                          </w:rPr>
                          <w:t>www.cityofmarional.org</w:t>
                        </w:r>
                      </w:hyperlink>
                      <w:r>
                        <w:rPr>
                          <w:color w:val="808080" w:themeColor="background1" w:themeShade="80"/>
                          <w:sz w:val="20"/>
                          <w:szCs w:val="20"/>
                        </w:rPr>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58" w:rsidRDefault="003C1558" w:rsidP="00DC4AB0">
      <w:r>
        <w:separator/>
      </w:r>
    </w:p>
  </w:footnote>
  <w:footnote w:type="continuationSeparator" w:id="0">
    <w:p w:rsidR="003C1558" w:rsidRDefault="003C1558" w:rsidP="00DC4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46E37"/>
    <w:multiLevelType w:val="hybridMultilevel"/>
    <w:tmpl w:val="48D6A176"/>
    <w:lvl w:ilvl="0" w:tplc="04090001">
      <w:start w:val="1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A75B46"/>
    <w:multiLevelType w:val="hybridMultilevel"/>
    <w:tmpl w:val="609E120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C0C8A"/>
    <w:multiLevelType w:val="hybridMultilevel"/>
    <w:tmpl w:val="BB9E4EE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83602"/>
    <w:multiLevelType w:val="hybridMultilevel"/>
    <w:tmpl w:val="2A8CBE9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1725B"/>
    <w:multiLevelType w:val="hybridMultilevel"/>
    <w:tmpl w:val="206E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E452A"/>
    <w:multiLevelType w:val="hybridMultilevel"/>
    <w:tmpl w:val="3132D0E6"/>
    <w:lvl w:ilvl="0" w:tplc="04090001">
      <w:start w:val="2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61"/>
    <w:rsid w:val="00002077"/>
    <w:rsid w:val="00002F5A"/>
    <w:rsid w:val="00003C72"/>
    <w:rsid w:val="00004EFA"/>
    <w:rsid w:val="00005126"/>
    <w:rsid w:val="00010850"/>
    <w:rsid w:val="00012EE6"/>
    <w:rsid w:val="00013880"/>
    <w:rsid w:val="000211E7"/>
    <w:rsid w:val="0002334F"/>
    <w:rsid w:val="000313B4"/>
    <w:rsid w:val="00035D5E"/>
    <w:rsid w:val="00040C00"/>
    <w:rsid w:val="000423B1"/>
    <w:rsid w:val="00045E79"/>
    <w:rsid w:val="00050A6F"/>
    <w:rsid w:val="0005117A"/>
    <w:rsid w:val="00052FED"/>
    <w:rsid w:val="00055067"/>
    <w:rsid w:val="000569FE"/>
    <w:rsid w:val="000571B1"/>
    <w:rsid w:val="00060560"/>
    <w:rsid w:val="0006126D"/>
    <w:rsid w:val="0006336B"/>
    <w:rsid w:val="000649FD"/>
    <w:rsid w:val="00070933"/>
    <w:rsid w:val="0007112E"/>
    <w:rsid w:val="000730F3"/>
    <w:rsid w:val="00081680"/>
    <w:rsid w:val="000822EE"/>
    <w:rsid w:val="00083BAB"/>
    <w:rsid w:val="000A271B"/>
    <w:rsid w:val="000A44B0"/>
    <w:rsid w:val="000C57DA"/>
    <w:rsid w:val="000D0616"/>
    <w:rsid w:val="000D21E0"/>
    <w:rsid w:val="000D6578"/>
    <w:rsid w:val="000E404E"/>
    <w:rsid w:val="000E428D"/>
    <w:rsid w:val="000E7EA6"/>
    <w:rsid w:val="000F00B3"/>
    <w:rsid w:val="000F09C4"/>
    <w:rsid w:val="000F5B18"/>
    <w:rsid w:val="000F74C7"/>
    <w:rsid w:val="00103C82"/>
    <w:rsid w:val="0010516F"/>
    <w:rsid w:val="00110911"/>
    <w:rsid w:val="00111F59"/>
    <w:rsid w:val="00114D9E"/>
    <w:rsid w:val="0012395A"/>
    <w:rsid w:val="00127AF5"/>
    <w:rsid w:val="00130B6C"/>
    <w:rsid w:val="00133A13"/>
    <w:rsid w:val="00134BB4"/>
    <w:rsid w:val="00136850"/>
    <w:rsid w:val="00140EBA"/>
    <w:rsid w:val="00147EEA"/>
    <w:rsid w:val="00154003"/>
    <w:rsid w:val="00156CDB"/>
    <w:rsid w:val="00161E1F"/>
    <w:rsid w:val="00165B96"/>
    <w:rsid w:val="00167613"/>
    <w:rsid w:val="00172EA4"/>
    <w:rsid w:val="00180F92"/>
    <w:rsid w:val="00183A55"/>
    <w:rsid w:val="00184BCF"/>
    <w:rsid w:val="00187E75"/>
    <w:rsid w:val="001A01A3"/>
    <w:rsid w:val="001A26DF"/>
    <w:rsid w:val="001A3645"/>
    <w:rsid w:val="001A6024"/>
    <w:rsid w:val="001B3268"/>
    <w:rsid w:val="001B4750"/>
    <w:rsid w:val="001B5600"/>
    <w:rsid w:val="001C0A06"/>
    <w:rsid w:val="001C1DB9"/>
    <w:rsid w:val="001C76F7"/>
    <w:rsid w:val="001D0063"/>
    <w:rsid w:val="001D1281"/>
    <w:rsid w:val="001D30DD"/>
    <w:rsid w:val="001D5DBC"/>
    <w:rsid w:val="001E0D03"/>
    <w:rsid w:val="001E4C5A"/>
    <w:rsid w:val="001E59FB"/>
    <w:rsid w:val="001E6426"/>
    <w:rsid w:val="001F0977"/>
    <w:rsid w:val="001F13F3"/>
    <w:rsid w:val="001F5707"/>
    <w:rsid w:val="001F59A0"/>
    <w:rsid w:val="001F737C"/>
    <w:rsid w:val="00202FD1"/>
    <w:rsid w:val="00212451"/>
    <w:rsid w:val="002202BA"/>
    <w:rsid w:val="002228AE"/>
    <w:rsid w:val="00242FCC"/>
    <w:rsid w:val="002507CE"/>
    <w:rsid w:val="00253182"/>
    <w:rsid w:val="0026463F"/>
    <w:rsid w:val="00264A95"/>
    <w:rsid w:val="00265C7F"/>
    <w:rsid w:val="00266DE4"/>
    <w:rsid w:val="0027388E"/>
    <w:rsid w:val="002813E2"/>
    <w:rsid w:val="00284F15"/>
    <w:rsid w:val="00285533"/>
    <w:rsid w:val="00290CDD"/>
    <w:rsid w:val="00295F16"/>
    <w:rsid w:val="002A7F95"/>
    <w:rsid w:val="002B227D"/>
    <w:rsid w:val="002B6984"/>
    <w:rsid w:val="002D0021"/>
    <w:rsid w:val="002D305C"/>
    <w:rsid w:val="002D6787"/>
    <w:rsid w:val="002E09E3"/>
    <w:rsid w:val="002E10FF"/>
    <w:rsid w:val="002E1B02"/>
    <w:rsid w:val="002E279D"/>
    <w:rsid w:val="002E7367"/>
    <w:rsid w:val="002F1606"/>
    <w:rsid w:val="003225D3"/>
    <w:rsid w:val="00326D76"/>
    <w:rsid w:val="003274AE"/>
    <w:rsid w:val="00333BFD"/>
    <w:rsid w:val="00336A4C"/>
    <w:rsid w:val="00336F5F"/>
    <w:rsid w:val="00340966"/>
    <w:rsid w:val="003465B3"/>
    <w:rsid w:val="00355645"/>
    <w:rsid w:val="00355934"/>
    <w:rsid w:val="00361DFC"/>
    <w:rsid w:val="0037063A"/>
    <w:rsid w:val="00377CA0"/>
    <w:rsid w:val="003810EB"/>
    <w:rsid w:val="00381468"/>
    <w:rsid w:val="003854B6"/>
    <w:rsid w:val="0039189B"/>
    <w:rsid w:val="0039597F"/>
    <w:rsid w:val="00397FCB"/>
    <w:rsid w:val="003B6A29"/>
    <w:rsid w:val="003C1558"/>
    <w:rsid w:val="003C7C6A"/>
    <w:rsid w:val="003D1461"/>
    <w:rsid w:val="003E22F2"/>
    <w:rsid w:val="003E7525"/>
    <w:rsid w:val="003F37DC"/>
    <w:rsid w:val="004020D5"/>
    <w:rsid w:val="00403DCB"/>
    <w:rsid w:val="00412BD3"/>
    <w:rsid w:val="00416452"/>
    <w:rsid w:val="00416A3C"/>
    <w:rsid w:val="00417994"/>
    <w:rsid w:val="00426465"/>
    <w:rsid w:val="0042679A"/>
    <w:rsid w:val="00431E01"/>
    <w:rsid w:val="004328D9"/>
    <w:rsid w:val="004331B3"/>
    <w:rsid w:val="00440C44"/>
    <w:rsid w:val="00445023"/>
    <w:rsid w:val="0045397E"/>
    <w:rsid w:val="00465954"/>
    <w:rsid w:val="004B03AB"/>
    <w:rsid w:val="004B21CE"/>
    <w:rsid w:val="004B3497"/>
    <w:rsid w:val="004B72CB"/>
    <w:rsid w:val="004C297A"/>
    <w:rsid w:val="004D0ECA"/>
    <w:rsid w:val="004E5BAF"/>
    <w:rsid w:val="004E6CD5"/>
    <w:rsid w:val="00503240"/>
    <w:rsid w:val="00512B57"/>
    <w:rsid w:val="005152C3"/>
    <w:rsid w:val="00520F15"/>
    <w:rsid w:val="00533337"/>
    <w:rsid w:val="005530ED"/>
    <w:rsid w:val="00556A9C"/>
    <w:rsid w:val="00560FCE"/>
    <w:rsid w:val="005619E7"/>
    <w:rsid w:val="00565A73"/>
    <w:rsid w:val="00566727"/>
    <w:rsid w:val="00566889"/>
    <w:rsid w:val="005669C7"/>
    <w:rsid w:val="0057691A"/>
    <w:rsid w:val="0058466E"/>
    <w:rsid w:val="00585D75"/>
    <w:rsid w:val="0059277F"/>
    <w:rsid w:val="00594B19"/>
    <w:rsid w:val="00594CF6"/>
    <w:rsid w:val="0059602C"/>
    <w:rsid w:val="00597008"/>
    <w:rsid w:val="005A28A0"/>
    <w:rsid w:val="005B26CE"/>
    <w:rsid w:val="005B607E"/>
    <w:rsid w:val="005B729C"/>
    <w:rsid w:val="005C3539"/>
    <w:rsid w:val="005D0154"/>
    <w:rsid w:val="005E0669"/>
    <w:rsid w:val="005E77E9"/>
    <w:rsid w:val="005E7B5B"/>
    <w:rsid w:val="005F20F2"/>
    <w:rsid w:val="005F485B"/>
    <w:rsid w:val="005F5164"/>
    <w:rsid w:val="005F5477"/>
    <w:rsid w:val="00607704"/>
    <w:rsid w:val="00631738"/>
    <w:rsid w:val="00634FCC"/>
    <w:rsid w:val="0063785F"/>
    <w:rsid w:val="0064453D"/>
    <w:rsid w:val="006567DA"/>
    <w:rsid w:val="00661117"/>
    <w:rsid w:val="00661E68"/>
    <w:rsid w:val="00664B9F"/>
    <w:rsid w:val="00676FCD"/>
    <w:rsid w:val="0067749D"/>
    <w:rsid w:val="00692097"/>
    <w:rsid w:val="00696E1B"/>
    <w:rsid w:val="006A4504"/>
    <w:rsid w:val="006A5066"/>
    <w:rsid w:val="006A540F"/>
    <w:rsid w:val="006B0BBB"/>
    <w:rsid w:val="006B584C"/>
    <w:rsid w:val="006C1B53"/>
    <w:rsid w:val="006C1E90"/>
    <w:rsid w:val="006D0B16"/>
    <w:rsid w:val="006D50B9"/>
    <w:rsid w:val="006D541F"/>
    <w:rsid w:val="006E1895"/>
    <w:rsid w:val="007003E9"/>
    <w:rsid w:val="0070041F"/>
    <w:rsid w:val="00720C64"/>
    <w:rsid w:val="0072634B"/>
    <w:rsid w:val="00727A28"/>
    <w:rsid w:val="00734EBD"/>
    <w:rsid w:val="007530E3"/>
    <w:rsid w:val="00753AEE"/>
    <w:rsid w:val="00756C8B"/>
    <w:rsid w:val="007607AB"/>
    <w:rsid w:val="00760911"/>
    <w:rsid w:val="00761DB9"/>
    <w:rsid w:val="0076360E"/>
    <w:rsid w:val="00763B26"/>
    <w:rsid w:val="0076701A"/>
    <w:rsid w:val="0077424B"/>
    <w:rsid w:val="007769DE"/>
    <w:rsid w:val="00781B98"/>
    <w:rsid w:val="00782993"/>
    <w:rsid w:val="00782EE0"/>
    <w:rsid w:val="00784B4C"/>
    <w:rsid w:val="00785105"/>
    <w:rsid w:val="00785487"/>
    <w:rsid w:val="00791B10"/>
    <w:rsid w:val="007945C3"/>
    <w:rsid w:val="007965A2"/>
    <w:rsid w:val="00796B2A"/>
    <w:rsid w:val="007A0673"/>
    <w:rsid w:val="007A0FAC"/>
    <w:rsid w:val="007A3AA0"/>
    <w:rsid w:val="007A6348"/>
    <w:rsid w:val="007B2319"/>
    <w:rsid w:val="007B5E49"/>
    <w:rsid w:val="007D2482"/>
    <w:rsid w:val="007F0771"/>
    <w:rsid w:val="007F430A"/>
    <w:rsid w:val="00805320"/>
    <w:rsid w:val="00810783"/>
    <w:rsid w:val="00810E65"/>
    <w:rsid w:val="008121FD"/>
    <w:rsid w:val="00814BE9"/>
    <w:rsid w:val="00815D11"/>
    <w:rsid w:val="00816FFC"/>
    <w:rsid w:val="0082035A"/>
    <w:rsid w:val="00820D26"/>
    <w:rsid w:val="008217E7"/>
    <w:rsid w:val="00822DC7"/>
    <w:rsid w:val="00824293"/>
    <w:rsid w:val="008257A8"/>
    <w:rsid w:val="00827428"/>
    <w:rsid w:val="00835CEF"/>
    <w:rsid w:val="008478E7"/>
    <w:rsid w:val="00850D44"/>
    <w:rsid w:val="00852835"/>
    <w:rsid w:val="008540AE"/>
    <w:rsid w:val="00855B46"/>
    <w:rsid w:val="00857921"/>
    <w:rsid w:val="00861DBE"/>
    <w:rsid w:val="00863BD9"/>
    <w:rsid w:val="008678CC"/>
    <w:rsid w:val="008679EF"/>
    <w:rsid w:val="00886231"/>
    <w:rsid w:val="00887810"/>
    <w:rsid w:val="00893459"/>
    <w:rsid w:val="008971E6"/>
    <w:rsid w:val="008A07E4"/>
    <w:rsid w:val="008A1B96"/>
    <w:rsid w:val="008A4822"/>
    <w:rsid w:val="008A5CC4"/>
    <w:rsid w:val="008B2336"/>
    <w:rsid w:val="008C1B64"/>
    <w:rsid w:val="008C5ADD"/>
    <w:rsid w:val="008D2306"/>
    <w:rsid w:val="008D692D"/>
    <w:rsid w:val="008F2335"/>
    <w:rsid w:val="008F3BAD"/>
    <w:rsid w:val="008F59A1"/>
    <w:rsid w:val="00902D27"/>
    <w:rsid w:val="009034C0"/>
    <w:rsid w:val="00905060"/>
    <w:rsid w:val="00906EFB"/>
    <w:rsid w:val="009116B4"/>
    <w:rsid w:val="00912B11"/>
    <w:rsid w:val="009177CB"/>
    <w:rsid w:val="00917A71"/>
    <w:rsid w:val="00924259"/>
    <w:rsid w:val="00930E29"/>
    <w:rsid w:val="00942130"/>
    <w:rsid w:val="00946416"/>
    <w:rsid w:val="00956088"/>
    <w:rsid w:val="00962F20"/>
    <w:rsid w:val="00964AD8"/>
    <w:rsid w:val="009727DD"/>
    <w:rsid w:val="009735DE"/>
    <w:rsid w:val="00985127"/>
    <w:rsid w:val="00985594"/>
    <w:rsid w:val="009925FD"/>
    <w:rsid w:val="0099567C"/>
    <w:rsid w:val="00996CAE"/>
    <w:rsid w:val="009A1EDC"/>
    <w:rsid w:val="009A40FD"/>
    <w:rsid w:val="009A445D"/>
    <w:rsid w:val="009B0970"/>
    <w:rsid w:val="009C13FC"/>
    <w:rsid w:val="009C1889"/>
    <w:rsid w:val="009C1DD8"/>
    <w:rsid w:val="009C7031"/>
    <w:rsid w:val="009D5C21"/>
    <w:rsid w:val="009D6B31"/>
    <w:rsid w:val="009E4F78"/>
    <w:rsid w:val="009E5B2B"/>
    <w:rsid w:val="009E74BA"/>
    <w:rsid w:val="009F07E0"/>
    <w:rsid w:val="009F67DB"/>
    <w:rsid w:val="009F718C"/>
    <w:rsid w:val="009F753B"/>
    <w:rsid w:val="00A037D6"/>
    <w:rsid w:val="00A0708C"/>
    <w:rsid w:val="00A175F0"/>
    <w:rsid w:val="00A23E6D"/>
    <w:rsid w:val="00A270CB"/>
    <w:rsid w:val="00A32AA9"/>
    <w:rsid w:val="00A32ACF"/>
    <w:rsid w:val="00A36F87"/>
    <w:rsid w:val="00A372B3"/>
    <w:rsid w:val="00A41F2B"/>
    <w:rsid w:val="00A45901"/>
    <w:rsid w:val="00A50399"/>
    <w:rsid w:val="00A51F12"/>
    <w:rsid w:val="00A52520"/>
    <w:rsid w:val="00A52E45"/>
    <w:rsid w:val="00A535B1"/>
    <w:rsid w:val="00A536BE"/>
    <w:rsid w:val="00A53931"/>
    <w:rsid w:val="00A53A66"/>
    <w:rsid w:val="00A554EB"/>
    <w:rsid w:val="00A56116"/>
    <w:rsid w:val="00A67274"/>
    <w:rsid w:val="00A714A9"/>
    <w:rsid w:val="00A71919"/>
    <w:rsid w:val="00A81303"/>
    <w:rsid w:val="00A90456"/>
    <w:rsid w:val="00A93C33"/>
    <w:rsid w:val="00AA098D"/>
    <w:rsid w:val="00AA0C84"/>
    <w:rsid w:val="00AA1676"/>
    <w:rsid w:val="00AA5208"/>
    <w:rsid w:val="00AA710E"/>
    <w:rsid w:val="00AB1C2F"/>
    <w:rsid w:val="00AB2C9F"/>
    <w:rsid w:val="00AB3D71"/>
    <w:rsid w:val="00AB6E91"/>
    <w:rsid w:val="00AC3E22"/>
    <w:rsid w:val="00AC772F"/>
    <w:rsid w:val="00AD38ED"/>
    <w:rsid w:val="00AD4C89"/>
    <w:rsid w:val="00AF3AD1"/>
    <w:rsid w:val="00AF4FD5"/>
    <w:rsid w:val="00AF72A3"/>
    <w:rsid w:val="00B050B1"/>
    <w:rsid w:val="00B14C50"/>
    <w:rsid w:val="00B157F6"/>
    <w:rsid w:val="00B27A71"/>
    <w:rsid w:val="00B27BAE"/>
    <w:rsid w:val="00B305EC"/>
    <w:rsid w:val="00B30A21"/>
    <w:rsid w:val="00B3685C"/>
    <w:rsid w:val="00B36C82"/>
    <w:rsid w:val="00B418EB"/>
    <w:rsid w:val="00B440E8"/>
    <w:rsid w:val="00B56C83"/>
    <w:rsid w:val="00B57B5B"/>
    <w:rsid w:val="00B624A6"/>
    <w:rsid w:val="00B72206"/>
    <w:rsid w:val="00B74502"/>
    <w:rsid w:val="00B84268"/>
    <w:rsid w:val="00B92747"/>
    <w:rsid w:val="00B943C2"/>
    <w:rsid w:val="00BA2150"/>
    <w:rsid w:val="00BA4C09"/>
    <w:rsid w:val="00BB0D8F"/>
    <w:rsid w:val="00BB2AB4"/>
    <w:rsid w:val="00BB670B"/>
    <w:rsid w:val="00BC2122"/>
    <w:rsid w:val="00BC2895"/>
    <w:rsid w:val="00BC5F65"/>
    <w:rsid w:val="00BD0547"/>
    <w:rsid w:val="00BD090B"/>
    <w:rsid w:val="00BD18B3"/>
    <w:rsid w:val="00BE34E4"/>
    <w:rsid w:val="00BE7D56"/>
    <w:rsid w:val="00BF0C2D"/>
    <w:rsid w:val="00BF3396"/>
    <w:rsid w:val="00C006EB"/>
    <w:rsid w:val="00C10A8C"/>
    <w:rsid w:val="00C115E5"/>
    <w:rsid w:val="00C14D54"/>
    <w:rsid w:val="00C15B1C"/>
    <w:rsid w:val="00C21BF3"/>
    <w:rsid w:val="00C24B6C"/>
    <w:rsid w:val="00C26B60"/>
    <w:rsid w:val="00C332FA"/>
    <w:rsid w:val="00C35662"/>
    <w:rsid w:val="00C4035D"/>
    <w:rsid w:val="00C40B14"/>
    <w:rsid w:val="00C42D22"/>
    <w:rsid w:val="00C5351D"/>
    <w:rsid w:val="00C616B2"/>
    <w:rsid w:val="00C6620D"/>
    <w:rsid w:val="00C67D8F"/>
    <w:rsid w:val="00C70900"/>
    <w:rsid w:val="00C72780"/>
    <w:rsid w:val="00C7721A"/>
    <w:rsid w:val="00C8008F"/>
    <w:rsid w:val="00C81025"/>
    <w:rsid w:val="00C8453C"/>
    <w:rsid w:val="00C85E00"/>
    <w:rsid w:val="00C86115"/>
    <w:rsid w:val="00C86E63"/>
    <w:rsid w:val="00C90327"/>
    <w:rsid w:val="00C93508"/>
    <w:rsid w:val="00C954D2"/>
    <w:rsid w:val="00C96775"/>
    <w:rsid w:val="00C97642"/>
    <w:rsid w:val="00C97AAF"/>
    <w:rsid w:val="00CA091F"/>
    <w:rsid w:val="00CA4880"/>
    <w:rsid w:val="00CA56BA"/>
    <w:rsid w:val="00CB3FA9"/>
    <w:rsid w:val="00CB64F9"/>
    <w:rsid w:val="00CB733B"/>
    <w:rsid w:val="00CC00DB"/>
    <w:rsid w:val="00CC0C1E"/>
    <w:rsid w:val="00CD1C9B"/>
    <w:rsid w:val="00CD320F"/>
    <w:rsid w:val="00CD5C68"/>
    <w:rsid w:val="00CD7FB5"/>
    <w:rsid w:val="00CE2FBA"/>
    <w:rsid w:val="00CE3443"/>
    <w:rsid w:val="00CE3522"/>
    <w:rsid w:val="00CF4E0A"/>
    <w:rsid w:val="00D00E4C"/>
    <w:rsid w:val="00D01394"/>
    <w:rsid w:val="00D118A0"/>
    <w:rsid w:val="00D17F88"/>
    <w:rsid w:val="00D21569"/>
    <w:rsid w:val="00D2165B"/>
    <w:rsid w:val="00D21F4A"/>
    <w:rsid w:val="00D24A36"/>
    <w:rsid w:val="00D31B9C"/>
    <w:rsid w:val="00D34632"/>
    <w:rsid w:val="00D422AC"/>
    <w:rsid w:val="00D44695"/>
    <w:rsid w:val="00D5612B"/>
    <w:rsid w:val="00D60377"/>
    <w:rsid w:val="00D755F3"/>
    <w:rsid w:val="00D76641"/>
    <w:rsid w:val="00D818FF"/>
    <w:rsid w:val="00D835A1"/>
    <w:rsid w:val="00D84EB8"/>
    <w:rsid w:val="00D85CB0"/>
    <w:rsid w:val="00D86673"/>
    <w:rsid w:val="00DA17C7"/>
    <w:rsid w:val="00DA2CA1"/>
    <w:rsid w:val="00DA6F85"/>
    <w:rsid w:val="00DB7028"/>
    <w:rsid w:val="00DC2186"/>
    <w:rsid w:val="00DC4AB0"/>
    <w:rsid w:val="00DC6E28"/>
    <w:rsid w:val="00DD194A"/>
    <w:rsid w:val="00DD3016"/>
    <w:rsid w:val="00DD4682"/>
    <w:rsid w:val="00DE057D"/>
    <w:rsid w:val="00DE1A51"/>
    <w:rsid w:val="00DE2FFF"/>
    <w:rsid w:val="00DF64AD"/>
    <w:rsid w:val="00DF7909"/>
    <w:rsid w:val="00E00686"/>
    <w:rsid w:val="00E00E65"/>
    <w:rsid w:val="00E01B6D"/>
    <w:rsid w:val="00E0326C"/>
    <w:rsid w:val="00E043A1"/>
    <w:rsid w:val="00E073A5"/>
    <w:rsid w:val="00E13504"/>
    <w:rsid w:val="00E1421D"/>
    <w:rsid w:val="00E17853"/>
    <w:rsid w:val="00E218FC"/>
    <w:rsid w:val="00E21A73"/>
    <w:rsid w:val="00E24AC7"/>
    <w:rsid w:val="00E26FF3"/>
    <w:rsid w:val="00E2757C"/>
    <w:rsid w:val="00E329EE"/>
    <w:rsid w:val="00E46DD8"/>
    <w:rsid w:val="00E470C2"/>
    <w:rsid w:val="00E5127F"/>
    <w:rsid w:val="00E614D6"/>
    <w:rsid w:val="00E62B7F"/>
    <w:rsid w:val="00E637C7"/>
    <w:rsid w:val="00E648B4"/>
    <w:rsid w:val="00E7158E"/>
    <w:rsid w:val="00E7253D"/>
    <w:rsid w:val="00E725FE"/>
    <w:rsid w:val="00E760FE"/>
    <w:rsid w:val="00E767BD"/>
    <w:rsid w:val="00E821AC"/>
    <w:rsid w:val="00E85B3A"/>
    <w:rsid w:val="00E914EC"/>
    <w:rsid w:val="00EA3301"/>
    <w:rsid w:val="00EB4229"/>
    <w:rsid w:val="00EB6F0C"/>
    <w:rsid w:val="00EC3D41"/>
    <w:rsid w:val="00ED2599"/>
    <w:rsid w:val="00EE0934"/>
    <w:rsid w:val="00F23F5D"/>
    <w:rsid w:val="00F25BBD"/>
    <w:rsid w:val="00F26529"/>
    <w:rsid w:val="00F27C61"/>
    <w:rsid w:val="00F27E2B"/>
    <w:rsid w:val="00F30C8A"/>
    <w:rsid w:val="00F35745"/>
    <w:rsid w:val="00F405ED"/>
    <w:rsid w:val="00F43AA0"/>
    <w:rsid w:val="00F517B9"/>
    <w:rsid w:val="00F523F8"/>
    <w:rsid w:val="00F6622B"/>
    <w:rsid w:val="00F707C7"/>
    <w:rsid w:val="00F72720"/>
    <w:rsid w:val="00F763EB"/>
    <w:rsid w:val="00F912E9"/>
    <w:rsid w:val="00F918F6"/>
    <w:rsid w:val="00F9454F"/>
    <w:rsid w:val="00FA2213"/>
    <w:rsid w:val="00FA3C0F"/>
    <w:rsid w:val="00FB07B7"/>
    <w:rsid w:val="00FB1D5D"/>
    <w:rsid w:val="00FB3266"/>
    <w:rsid w:val="00FB3610"/>
    <w:rsid w:val="00FB40CD"/>
    <w:rsid w:val="00FB4723"/>
    <w:rsid w:val="00FC2CD6"/>
    <w:rsid w:val="00FC5970"/>
    <w:rsid w:val="00FC6DEF"/>
    <w:rsid w:val="00FC7D6C"/>
    <w:rsid w:val="00FD0421"/>
    <w:rsid w:val="00FD411F"/>
    <w:rsid w:val="00FD50A1"/>
    <w:rsid w:val="00FE13FE"/>
    <w:rsid w:val="00FE5412"/>
    <w:rsid w:val="00FE5E2C"/>
    <w:rsid w:val="00FE5E36"/>
    <w:rsid w:val="00FE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3ACD9-758A-4533-B5BD-E8A18F78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6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67D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C67D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AB2C9F"/>
    <w:pPr>
      <w:ind w:left="720"/>
      <w:contextualSpacing/>
    </w:pPr>
  </w:style>
  <w:style w:type="paragraph" w:styleId="BalloonText">
    <w:name w:val="Balloon Text"/>
    <w:basedOn w:val="Normal"/>
    <w:link w:val="BalloonTextChar"/>
    <w:uiPriority w:val="99"/>
    <w:semiHidden/>
    <w:unhideWhenUsed/>
    <w:rsid w:val="0010516F"/>
    <w:rPr>
      <w:rFonts w:ascii="Tahoma" w:hAnsi="Tahoma" w:cs="Tahoma"/>
      <w:sz w:val="16"/>
      <w:szCs w:val="16"/>
    </w:rPr>
  </w:style>
  <w:style w:type="character" w:customStyle="1" w:styleId="BalloonTextChar">
    <w:name w:val="Balloon Text Char"/>
    <w:basedOn w:val="DefaultParagraphFont"/>
    <w:link w:val="BalloonText"/>
    <w:uiPriority w:val="99"/>
    <w:semiHidden/>
    <w:rsid w:val="0010516F"/>
    <w:rPr>
      <w:rFonts w:ascii="Tahoma" w:eastAsia="Times New Roman" w:hAnsi="Tahoma" w:cs="Tahoma"/>
      <w:sz w:val="16"/>
      <w:szCs w:val="16"/>
    </w:rPr>
  </w:style>
  <w:style w:type="character" w:styleId="Hyperlink">
    <w:name w:val="Hyperlink"/>
    <w:basedOn w:val="DefaultParagraphFont"/>
    <w:uiPriority w:val="99"/>
    <w:unhideWhenUsed/>
    <w:rsid w:val="00012EE6"/>
    <w:rPr>
      <w:color w:val="0000FF" w:themeColor="hyperlink"/>
      <w:u w:val="single"/>
    </w:rPr>
  </w:style>
  <w:style w:type="paragraph" w:styleId="Header">
    <w:name w:val="header"/>
    <w:basedOn w:val="Normal"/>
    <w:link w:val="HeaderChar"/>
    <w:uiPriority w:val="99"/>
    <w:unhideWhenUsed/>
    <w:rsid w:val="00DC4AB0"/>
    <w:pPr>
      <w:tabs>
        <w:tab w:val="center" w:pos="4680"/>
        <w:tab w:val="right" w:pos="9360"/>
      </w:tabs>
    </w:pPr>
  </w:style>
  <w:style w:type="character" w:customStyle="1" w:styleId="HeaderChar">
    <w:name w:val="Header Char"/>
    <w:basedOn w:val="DefaultParagraphFont"/>
    <w:link w:val="Header"/>
    <w:uiPriority w:val="99"/>
    <w:rsid w:val="00DC4A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4AB0"/>
    <w:pPr>
      <w:tabs>
        <w:tab w:val="center" w:pos="4680"/>
        <w:tab w:val="right" w:pos="9360"/>
      </w:tabs>
    </w:pPr>
  </w:style>
  <w:style w:type="character" w:customStyle="1" w:styleId="FooterChar">
    <w:name w:val="Footer Char"/>
    <w:basedOn w:val="DefaultParagraphFont"/>
    <w:link w:val="Footer"/>
    <w:uiPriority w:val="99"/>
    <w:rsid w:val="00DC4A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61458">
      <w:bodyDiv w:val="1"/>
      <w:marLeft w:val="0"/>
      <w:marRight w:val="0"/>
      <w:marTop w:val="0"/>
      <w:marBottom w:val="0"/>
      <w:divBdr>
        <w:top w:val="none" w:sz="0" w:space="0" w:color="auto"/>
        <w:left w:val="none" w:sz="0" w:space="0" w:color="auto"/>
        <w:bottom w:val="none" w:sz="0" w:space="0" w:color="auto"/>
        <w:right w:val="none" w:sz="0" w:space="0" w:color="auto"/>
      </w:divBdr>
      <w:divsChild>
        <w:div w:id="919677957">
          <w:marLeft w:val="0"/>
          <w:marRight w:val="0"/>
          <w:marTop w:val="0"/>
          <w:marBottom w:val="0"/>
          <w:divBdr>
            <w:top w:val="none" w:sz="0" w:space="0" w:color="auto"/>
            <w:left w:val="none" w:sz="0" w:space="0" w:color="auto"/>
            <w:bottom w:val="none" w:sz="0" w:space="0" w:color="auto"/>
            <w:right w:val="none" w:sz="0" w:space="0" w:color="auto"/>
          </w:divBdr>
          <w:divsChild>
            <w:div w:id="963536227">
              <w:marLeft w:val="0"/>
              <w:marRight w:val="0"/>
              <w:marTop w:val="0"/>
              <w:marBottom w:val="0"/>
              <w:divBdr>
                <w:top w:val="none" w:sz="0" w:space="0" w:color="auto"/>
                <w:left w:val="none" w:sz="0" w:space="0" w:color="auto"/>
                <w:bottom w:val="none" w:sz="0" w:space="0" w:color="auto"/>
                <w:right w:val="none" w:sz="0" w:space="0" w:color="auto"/>
              </w:divBdr>
              <w:divsChild>
                <w:div w:id="2087611414">
                  <w:marLeft w:val="0"/>
                  <w:marRight w:val="0"/>
                  <w:marTop w:val="0"/>
                  <w:marBottom w:val="0"/>
                  <w:divBdr>
                    <w:top w:val="none" w:sz="0" w:space="0" w:color="auto"/>
                    <w:left w:val="none" w:sz="0" w:space="0" w:color="auto"/>
                    <w:bottom w:val="none" w:sz="0" w:space="0" w:color="auto"/>
                    <w:right w:val="none" w:sz="0" w:space="0" w:color="auto"/>
                  </w:divBdr>
                  <w:divsChild>
                    <w:div w:id="1131443185">
                      <w:marLeft w:val="0"/>
                      <w:marRight w:val="0"/>
                      <w:marTop w:val="0"/>
                      <w:marBottom w:val="0"/>
                      <w:divBdr>
                        <w:top w:val="none" w:sz="0" w:space="0" w:color="auto"/>
                        <w:left w:val="none" w:sz="0" w:space="0" w:color="auto"/>
                        <w:bottom w:val="none" w:sz="0" w:space="0" w:color="auto"/>
                        <w:right w:val="none" w:sz="0" w:space="0" w:color="auto"/>
                      </w:divBdr>
                      <w:divsChild>
                        <w:div w:id="360209860">
                          <w:marLeft w:val="0"/>
                          <w:marRight w:val="0"/>
                          <w:marTop w:val="0"/>
                          <w:marBottom w:val="0"/>
                          <w:divBdr>
                            <w:top w:val="none" w:sz="0" w:space="0" w:color="auto"/>
                            <w:left w:val="none" w:sz="0" w:space="0" w:color="auto"/>
                            <w:bottom w:val="none" w:sz="0" w:space="0" w:color="auto"/>
                            <w:right w:val="none" w:sz="0" w:space="0" w:color="auto"/>
                          </w:divBdr>
                          <w:divsChild>
                            <w:div w:id="1634796805">
                              <w:marLeft w:val="0"/>
                              <w:marRight w:val="0"/>
                              <w:marTop w:val="0"/>
                              <w:marBottom w:val="0"/>
                              <w:divBdr>
                                <w:top w:val="none" w:sz="0" w:space="0" w:color="auto"/>
                                <w:left w:val="none" w:sz="0" w:space="0" w:color="auto"/>
                                <w:bottom w:val="none" w:sz="0" w:space="0" w:color="auto"/>
                                <w:right w:val="none" w:sz="0" w:space="0" w:color="auto"/>
                              </w:divBdr>
                              <w:divsChild>
                                <w:div w:id="1399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06465">
      <w:bodyDiv w:val="1"/>
      <w:marLeft w:val="0"/>
      <w:marRight w:val="0"/>
      <w:marTop w:val="0"/>
      <w:marBottom w:val="0"/>
      <w:divBdr>
        <w:top w:val="none" w:sz="0" w:space="0" w:color="auto"/>
        <w:left w:val="none" w:sz="0" w:space="0" w:color="auto"/>
        <w:bottom w:val="none" w:sz="0" w:space="0" w:color="auto"/>
        <w:right w:val="none" w:sz="0" w:space="0" w:color="auto"/>
      </w:divBdr>
      <w:divsChild>
        <w:div w:id="831287991">
          <w:marLeft w:val="0"/>
          <w:marRight w:val="0"/>
          <w:marTop w:val="0"/>
          <w:marBottom w:val="0"/>
          <w:divBdr>
            <w:top w:val="none" w:sz="0" w:space="0" w:color="auto"/>
            <w:left w:val="none" w:sz="0" w:space="0" w:color="auto"/>
            <w:bottom w:val="none" w:sz="0" w:space="0" w:color="auto"/>
            <w:right w:val="none" w:sz="0" w:space="0" w:color="auto"/>
          </w:divBdr>
          <w:divsChild>
            <w:div w:id="682557895">
              <w:marLeft w:val="0"/>
              <w:marRight w:val="0"/>
              <w:marTop w:val="0"/>
              <w:marBottom w:val="0"/>
              <w:divBdr>
                <w:top w:val="none" w:sz="0" w:space="0" w:color="auto"/>
                <w:left w:val="none" w:sz="0" w:space="0" w:color="auto"/>
                <w:bottom w:val="none" w:sz="0" w:space="0" w:color="auto"/>
                <w:right w:val="none" w:sz="0" w:space="0" w:color="auto"/>
              </w:divBdr>
              <w:divsChild>
                <w:div w:id="450519802">
                  <w:marLeft w:val="0"/>
                  <w:marRight w:val="0"/>
                  <w:marTop w:val="0"/>
                  <w:marBottom w:val="0"/>
                  <w:divBdr>
                    <w:top w:val="none" w:sz="0" w:space="0" w:color="auto"/>
                    <w:left w:val="none" w:sz="0" w:space="0" w:color="auto"/>
                    <w:bottom w:val="none" w:sz="0" w:space="0" w:color="auto"/>
                    <w:right w:val="none" w:sz="0" w:space="0" w:color="auto"/>
                  </w:divBdr>
                  <w:divsChild>
                    <w:div w:id="28846827">
                      <w:marLeft w:val="0"/>
                      <w:marRight w:val="0"/>
                      <w:marTop w:val="0"/>
                      <w:marBottom w:val="0"/>
                      <w:divBdr>
                        <w:top w:val="none" w:sz="0" w:space="0" w:color="auto"/>
                        <w:left w:val="none" w:sz="0" w:space="0" w:color="auto"/>
                        <w:bottom w:val="none" w:sz="0" w:space="0" w:color="auto"/>
                        <w:right w:val="none" w:sz="0" w:space="0" w:color="auto"/>
                      </w:divBdr>
                      <w:divsChild>
                        <w:div w:id="1470050254">
                          <w:marLeft w:val="0"/>
                          <w:marRight w:val="0"/>
                          <w:marTop w:val="0"/>
                          <w:marBottom w:val="0"/>
                          <w:divBdr>
                            <w:top w:val="none" w:sz="0" w:space="0" w:color="auto"/>
                            <w:left w:val="none" w:sz="0" w:space="0" w:color="auto"/>
                            <w:bottom w:val="none" w:sz="0" w:space="0" w:color="auto"/>
                            <w:right w:val="none" w:sz="0" w:space="0" w:color="auto"/>
                          </w:divBdr>
                          <w:divsChild>
                            <w:div w:id="1670788329">
                              <w:marLeft w:val="0"/>
                              <w:marRight w:val="0"/>
                              <w:marTop w:val="0"/>
                              <w:marBottom w:val="0"/>
                              <w:divBdr>
                                <w:top w:val="none" w:sz="0" w:space="0" w:color="auto"/>
                                <w:left w:val="none" w:sz="0" w:space="0" w:color="auto"/>
                                <w:bottom w:val="none" w:sz="0" w:space="0" w:color="auto"/>
                                <w:right w:val="none" w:sz="0" w:space="0" w:color="auto"/>
                              </w:divBdr>
                              <w:divsChild>
                                <w:div w:id="863400584">
                                  <w:marLeft w:val="0"/>
                                  <w:marRight w:val="0"/>
                                  <w:marTop w:val="0"/>
                                  <w:marBottom w:val="0"/>
                                  <w:divBdr>
                                    <w:top w:val="none" w:sz="0" w:space="0" w:color="auto"/>
                                    <w:left w:val="none" w:sz="0" w:space="0" w:color="auto"/>
                                    <w:bottom w:val="none" w:sz="0" w:space="0" w:color="auto"/>
                                    <w:right w:val="none" w:sz="0" w:space="0" w:color="auto"/>
                                  </w:divBdr>
                                  <w:divsChild>
                                    <w:div w:id="336925542">
                                      <w:marLeft w:val="0"/>
                                      <w:marRight w:val="0"/>
                                      <w:marTop w:val="0"/>
                                      <w:marBottom w:val="0"/>
                                      <w:divBdr>
                                        <w:top w:val="none" w:sz="0" w:space="0" w:color="auto"/>
                                        <w:left w:val="none" w:sz="0" w:space="0" w:color="auto"/>
                                        <w:bottom w:val="none" w:sz="0" w:space="0" w:color="auto"/>
                                        <w:right w:val="none" w:sz="0" w:space="0" w:color="auto"/>
                                      </w:divBdr>
                                      <w:divsChild>
                                        <w:div w:id="342902819">
                                          <w:marLeft w:val="0"/>
                                          <w:marRight w:val="0"/>
                                          <w:marTop w:val="0"/>
                                          <w:marBottom w:val="0"/>
                                          <w:divBdr>
                                            <w:top w:val="none" w:sz="0" w:space="0" w:color="auto"/>
                                            <w:left w:val="none" w:sz="0" w:space="0" w:color="auto"/>
                                            <w:bottom w:val="none" w:sz="0" w:space="0" w:color="auto"/>
                                            <w:right w:val="none" w:sz="0" w:space="0" w:color="auto"/>
                                          </w:divBdr>
                                          <w:divsChild>
                                            <w:div w:id="567110293">
                                              <w:marLeft w:val="0"/>
                                              <w:marRight w:val="0"/>
                                              <w:marTop w:val="0"/>
                                              <w:marBottom w:val="0"/>
                                              <w:divBdr>
                                                <w:top w:val="none" w:sz="0" w:space="0" w:color="auto"/>
                                                <w:left w:val="none" w:sz="0" w:space="0" w:color="auto"/>
                                                <w:bottom w:val="none" w:sz="0" w:space="0" w:color="auto"/>
                                                <w:right w:val="none" w:sz="0" w:space="0" w:color="auto"/>
                                              </w:divBdr>
                                            </w:div>
                                            <w:div w:id="1997032320">
                                              <w:marLeft w:val="0"/>
                                              <w:marRight w:val="0"/>
                                              <w:marTop w:val="0"/>
                                              <w:marBottom w:val="0"/>
                                              <w:divBdr>
                                                <w:top w:val="none" w:sz="0" w:space="0" w:color="auto"/>
                                                <w:left w:val="none" w:sz="0" w:space="0" w:color="auto"/>
                                                <w:bottom w:val="none" w:sz="0" w:space="0" w:color="auto"/>
                                                <w:right w:val="none" w:sz="0" w:space="0" w:color="auto"/>
                                              </w:divBdr>
                                            </w:div>
                                            <w:div w:id="274168744">
                                              <w:marLeft w:val="0"/>
                                              <w:marRight w:val="0"/>
                                              <w:marTop w:val="0"/>
                                              <w:marBottom w:val="0"/>
                                              <w:divBdr>
                                                <w:top w:val="none" w:sz="0" w:space="0" w:color="auto"/>
                                                <w:left w:val="none" w:sz="0" w:space="0" w:color="auto"/>
                                                <w:bottom w:val="none" w:sz="0" w:space="0" w:color="auto"/>
                                                <w:right w:val="none" w:sz="0" w:space="0" w:color="auto"/>
                                              </w:divBdr>
                                            </w:div>
                                            <w:div w:id="116335883">
                                              <w:marLeft w:val="0"/>
                                              <w:marRight w:val="0"/>
                                              <w:marTop w:val="0"/>
                                              <w:marBottom w:val="0"/>
                                              <w:divBdr>
                                                <w:top w:val="none" w:sz="0" w:space="0" w:color="auto"/>
                                                <w:left w:val="none" w:sz="0" w:space="0" w:color="auto"/>
                                                <w:bottom w:val="none" w:sz="0" w:space="0" w:color="auto"/>
                                                <w:right w:val="none" w:sz="0" w:space="0" w:color="auto"/>
                                              </w:divBdr>
                                            </w:div>
                                            <w:div w:id="531845234">
                                              <w:marLeft w:val="0"/>
                                              <w:marRight w:val="0"/>
                                              <w:marTop w:val="0"/>
                                              <w:marBottom w:val="0"/>
                                              <w:divBdr>
                                                <w:top w:val="none" w:sz="0" w:space="0" w:color="auto"/>
                                                <w:left w:val="none" w:sz="0" w:space="0" w:color="auto"/>
                                                <w:bottom w:val="none" w:sz="0" w:space="0" w:color="auto"/>
                                                <w:right w:val="none" w:sz="0" w:space="0" w:color="auto"/>
                                              </w:divBdr>
                                            </w:div>
                                            <w:div w:id="969940709">
                                              <w:marLeft w:val="0"/>
                                              <w:marRight w:val="0"/>
                                              <w:marTop w:val="0"/>
                                              <w:marBottom w:val="0"/>
                                              <w:divBdr>
                                                <w:top w:val="none" w:sz="0" w:space="0" w:color="auto"/>
                                                <w:left w:val="none" w:sz="0" w:space="0" w:color="auto"/>
                                                <w:bottom w:val="none" w:sz="0" w:space="0" w:color="auto"/>
                                                <w:right w:val="none" w:sz="0" w:space="0" w:color="auto"/>
                                              </w:divBdr>
                                            </w:div>
                                            <w:div w:id="12320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cityofmarional.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ityofmarional.org" TargetMode="External"/><Relationship Id="rId1" Type="http://schemas.openxmlformats.org/officeDocument/2006/relationships/hyperlink" Target="http://www.cityofmarion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n1\Application%20Data\Microsoft\Templates\MSC_HCL_ENIN_Meeting%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22DD-C5F7-43F3-953E-4C38749A5B34}">
  <ds:schemaRefs>
    <ds:schemaRef ds:uri="http://schemas.microsoft.com/sharepoint/v3/contenttype/forms"/>
  </ds:schemaRefs>
</ds:datastoreItem>
</file>

<file path=customXml/itemProps2.xml><?xml version="1.0" encoding="utf-8"?>
<ds:datastoreItem xmlns:ds="http://schemas.openxmlformats.org/officeDocument/2006/customXml" ds:itemID="{3ED4F377-70DF-4DC4-9AFB-54F9878B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MSC_HCL_ENIN_Meeting - Agenda</Template>
  <TotalTime>227</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 Agenda</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 Agenda</dc:title>
  <dc:subject/>
  <dc:creator>marion city hall</dc:creator>
  <cp:keywords/>
  <dc:description/>
  <cp:lastModifiedBy>Laura</cp:lastModifiedBy>
  <cp:revision>13</cp:revision>
  <cp:lastPrinted>2020-12-05T03:50:00Z</cp:lastPrinted>
  <dcterms:created xsi:type="dcterms:W3CDTF">2020-12-05T04:05:00Z</dcterms:created>
  <dcterms:modified xsi:type="dcterms:W3CDTF">2020-12-07T20:33:00Z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TC102829869990</vt:lpwstr>
  </property>
</Properties>
</file>