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D5C" w:rsidRDefault="00F1553A" w14:paraId="2EA91132" w14:textId="1CF06294">
      <w:pPr>
        <w:pStyle w:val="Heading1"/>
      </w:pPr>
      <w:r>
        <w:t xml:space="preserve">Here’s a list of our </w:t>
      </w:r>
      <w:r w:rsidR="004E6EB7">
        <w:t>DIRECTORS</w:t>
      </w:r>
      <w:r>
        <w:t xml:space="preserve"> on Arch Enterprise, LLC Team</w:t>
      </w:r>
      <w:r w:rsidR="002535E2">
        <w:t>.</w:t>
      </w:r>
      <w:r w:rsidR="007C339E">
        <w:t xml:space="preserve"> Welcome!</w:t>
      </w:r>
    </w:p>
    <w:p w:rsidR="006A7F99" w:rsidP="006D0426" w:rsidRDefault="006A7F99" w14:paraId="3F65BCFB" w14:textId="3A1EEE84">
      <w:pPr>
        <w:pStyle w:val="ListNumber"/>
      </w:pPr>
    </w:p>
    <w:p w:rsidR="006A7F99" w:rsidP="006A7F99" w:rsidRDefault="006A7F99" w14:paraId="558CD11F" w14:textId="77777777">
      <w:pPr>
        <w:pStyle w:val="ListNumber"/>
        <w:numPr>
          <w:ilvl w:val="0"/>
          <w:numId w:val="0"/>
        </w:numPr>
        <w:ind w:left="432" w:hanging="432"/>
      </w:pPr>
    </w:p>
    <w:p w:rsidR="006A7F99" w:rsidP="006A7F99" w:rsidRDefault="006A7F99" w14:paraId="19B2D82A" w14:textId="77777777">
      <w:pPr>
        <w:pStyle w:val="ListNumber"/>
        <w:numPr>
          <w:ilvl w:val="0"/>
          <w:numId w:val="0"/>
        </w:numPr>
        <w:ind w:left="432" w:hanging="432"/>
      </w:pPr>
    </w:p>
    <w:p w:rsidR="006A7F99" w:rsidP="006A7F99" w:rsidRDefault="006A7F99" w14:paraId="22AC7034" w14:textId="546C8992" w14:noSpellErr="1">
      <w:pPr>
        <w:pStyle w:val="ListNumber"/>
        <w:numPr>
          <w:numId w:val="0"/>
        </w:numPr>
        <w:ind w:left="432" w:hanging="432"/>
      </w:pPr>
      <w:bookmarkStart w:name="_Int_WiACBoKb" w:id="1134651867"/>
      <w:r w:rsidR="7396819A">
        <w:rPr/>
        <w:t>CON</w:t>
      </w:r>
      <w:r w:rsidR="7396819A">
        <w:rPr/>
        <w:t>GRADULATIONS TO EVERYONE WHO MADE THIS DECISION</w:t>
      </w:r>
      <w:proofErr w:type="gramStart"/>
      <w:r w:rsidR="7396819A">
        <w:rPr/>
        <w:t>…..</w:t>
      </w:r>
      <w:proofErr w:type="gramEnd"/>
      <w:bookmarkEnd w:id="1134651867"/>
    </w:p>
    <w:p w:rsidR="007C339E" w:rsidP="006A7F99" w:rsidRDefault="007C339E" w14:paraId="7A77B826" w14:textId="77777777">
      <w:pPr>
        <w:pStyle w:val="ListNumber"/>
        <w:numPr>
          <w:ilvl w:val="0"/>
          <w:numId w:val="0"/>
        </w:numPr>
        <w:ind w:left="432" w:hanging="432"/>
      </w:pPr>
    </w:p>
    <w:p w:rsidR="000A5D5C" w:rsidRDefault="001E083B" w14:paraId="76BF047E" w14:textId="7F2745B6">
      <w:pPr>
        <w:pStyle w:val="Heading2"/>
      </w:pPr>
      <w:r w:rsidR="413A09C2">
        <w:rPr/>
        <w:t>T</w:t>
      </w:r>
      <w:r w:rsidR="413A09C2">
        <w:rPr/>
        <w:t>o</w:t>
      </w:r>
      <w:r w:rsidR="413A09C2">
        <w:rPr/>
        <w:t xml:space="preserve"> learn about more products or services</w:t>
      </w:r>
      <w:r w:rsidR="413A09C2">
        <w:rPr/>
        <w:t xml:space="preserve">, visit </w:t>
      </w:r>
      <w:hyperlink r:id="R301692c4ae064bd2">
        <w:r w:rsidRPr="413A09C2" w:rsidR="413A09C2">
          <w:rPr>
            <w:rStyle w:val="Hyperlink"/>
          </w:rPr>
          <w:t>www.archbo.co</w:t>
        </w:r>
      </w:hyperlink>
    </w:p>
    <w:p w:rsidR="413A09C2" w:rsidP="413A09C2" w:rsidRDefault="413A09C2" w14:paraId="3FA573B5" w14:textId="77701287">
      <w:pPr>
        <w:spacing w:after="120" w:line="288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595959" w:themeColor="text1" w:themeTint="A6" w:themeShade="FF"/>
          <w:sz w:val="28"/>
          <w:szCs w:val="28"/>
          <w:lang w:val="en-US"/>
        </w:rPr>
      </w:pPr>
      <w:r w:rsidRPr="413A09C2" w:rsidR="413A09C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595959" w:themeColor="text1" w:themeTint="A6" w:themeShade="FF"/>
          <w:sz w:val="28"/>
          <w:szCs w:val="28"/>
          <w:lang w:val="en-US"/>
        </w:rPr>
        <w:t>Contact Arch Enterprise, LLC here: 910.661.40622</w:t>
      </w:r>
    </w:p>
    <w:p w:rsidR="413A09C2" w:rsidP="413A09C2" w:rsidRDefault="413A09C2" w14:paraId="2ADE0CFB" w14:textId="3B48384B">
      <w:pPr>
        <w:pStyle w:val="Normal"/>
      </w:pPr>
    </w:p>
    <w:sectPr w:rsidR="000A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53A" w:rsidRDefault="00F1553A" w14:paraId="5E2A844B" w14:textId="77777777">
      <w:pPr>
        <w:spacing w:after="0" w:line="240" w:lineRule="auto"/>
      </w:pPr>
      <w:r>
        <w:separator/>
      </w:r>
    </w:p>
    <w:p w:rsidR="00F1553A" w:rsidRDefault="00F1553A" w14:paraId="20221EB8" w14:textId="77777777"/>
    <w:p w:rsidR="00F1553A" w:rsidRDefault="00F1553A" w14:paraId="58013AC8" w14:textId="77777777"/>
  </w:endnote>
  <w:endnote w:type="continuationSeparator" w:id="0">
    <w:p w:rsidR="00F1553A" w:rsidRDefault="00F1553A" w14:paraId="1ABCB828" w14:textId="77777777">
      <w:pPr>
        <w:spacing w:after="0" w:line="240" w:lineRule="auto"/>
      </w:pPr>
      <w:r>
        <w:continuationSeparator/>
      </w:r>
    </w:p>
    <w:p w:rsidR="00F1553A" w:rsidRDefault="00F1553A" w14:paraId="54F1A056" w14:textId="77777777"/>
    <w:p w:rsidR="00F1553A" w:rsidRDefault="00F1553A" w14:paraId="54A0D9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0E9668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D5C" w:rsidRDefault="001E083B" w14:paraId="1FB85738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192C06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53A" w:rsidRDefault="00F1553A" w14:paraId="191C5D65" w14:textId="77777777">
      <w:pPr>
        <w:spacing w:after="0" w:line="240" w:lineRule="auto"/>
      </w:pPr>
      <w:r>
        <w:separator/>
      </w:r>
    </w:p>
    <w:p w:rsidR="00F1553A" w:rsidRDefault="00F1553A" w14:paraId="7037BCD6" w14:textId="77777777"/>
    <w:p w:rsidR="00F1553A" w:rsidRDefault="00F1553A" w14:paraId="25545315" w14:textId="77777777"/>
  </w:footnote>
  <w:footnote w:type="continuationSeparator" w:id="0">
    <w:p w:rsidR="00F1553A" w:rsidRDefault="00F1553A" w14:paraId="4A1FBF7A" w14:textId="77777777">
      <w:pPr>
        <w:spacing w:after="0" w:line="240" w:lineRule="auto"/>
      </w:pPr>
      <w:r>
        <w:continuationSeparator/>
      </w:r>
    </w:p>
    <w:p w:rsidR="00F1553A" w:rsidRDefault="00F1553A" w14:paraId="3F0187B5" w14:textId="77777777"/>
    <w:p w:rsidR="00F1553A" w:rsidRDefault="00F1553A" w14:paraId="38C003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6131DA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78B812F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7CF1CB8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iACBoKb" int2:invalidationBookmarkName="" int2:hashCode="r5FUtwqO104Rly" int2:id="iKIpzBB9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6697">
    <w:abstractNumId w:val="9"/>
  </w:num>
  <w:num w:numId="2" w16cid:durableId="460618395">
    <w:abstractNumId w:val="8"/>
  </w:num>
  <w:num w:numId="3" w16cid:durableId="1464494833">
    <w:abstractNumId w:val="7"/>
  </w:num>
  <w:num w:numId="4" w16cid:durableId="750198394">
    <w:abstractNumId w:val="6"/>
  </w:num>
  <w:num w:numId="5" w16cid:durableId="446970075">
    <w:abstractNumId w:val="5"/>
  </w:num>
  <w:num w:numId="6" w16cid:durableId="144510564">
    <w:abstractNumId w:val="4"/>
  </w:num>
  <w:num w:numId="7" w16cid:durableId="671180447">
    <w:abstractNumId w:val="3"/>
  </w:num>
  <w:num w:numId="8" w16cid:durableId="1585995998">
    <w:abstractNumId w:val="2"/>
  </w:num>
  <w:num w:numId="9" w16cid:durableId="1779829173">
    <w:abstractNumId w:val="1"/>
  </w:num>
  <w:num w:numId="10" w16cid:durableId="1299187426">
    <w:abstractNumId w:val="0"/>
  </w:num>
  <w:num w:numId="11" w16cid:durableId="431517653">
    <w:abstractNumId w:val="11"/>
  </w:num>
  <w:num w:numId="12" w16cid:durableId="1180199007">
    <w:abstractNumId w:val="9"/>
    <w:lvlOverride w:ilvl="0">
      <w:startOverride w:val="1"/>
    </w:lvlOverride>
  </w:num>
  <w:num w:numId="13" w16cid:durableId="39475719">
    <w:abstractNumId w:val="10"/>
  </w:num>
  <w:num w:numId="14" w16cid:durableId="84667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3A"/>
    <w:rsid w:val="000A5D5C"/>
    <w:rsid w:val="00163CAA"/>
    <w:rsid w:val="001E083B"/>
    <w:rsid w:val="002535E2"/>
    <w:rsid w:val="00291991"/>
    <w:rsid w:val="003351AC"/>
    <w:rsid w:val="00390063"/>
    <w:rsid w:val="00391E76"/>
    <w:rsid w:val="00476404"/>
    <w:rsid w:val="004E6EB7"/>
    <w:rsid w:val="00523826"/>
    <w:rsid w:val="006022A2"/>
    <w:rsid w:val="006A7F99"/>
    <w:rsid w:val="006D0426"/>
    <w:rsid w:val="007C339E"/>
    <w:rsid w:val="007C4409"/>
    <w:rsid w:val="00A17D35"/>
    <w:rsid w:val="00AD0917"/>
    <w:rsid w:val="00B107D2"/>
    <w:rsid w:val="00CF47D9"/>
    <w:rsid w:val="00D3758E"/>
    <w:rsid w:val="00F1553A"/>
    <w:rsid w:val="413A09C2"/>
    <w:rsid w:val="73968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A8E9"/>
  <w15:chartTrackingRefBased/>
  <w15:docId w15:val="{000DB335-8C2D-6845-8510-20C42724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hAnsiTheme="majorHAnsi" w:eastAsiaTheme="majorEastAsia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hAnsiTheme="majorHAnsi" w:eastAsiaTheme="majorEastAsia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hAnsiTheme="majorHAnsi" w:eastAsiaTheme="majorEastAsia" w:cstheme="majorBid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color w:val="266CBF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i/>
      <w:color w:val="266CBF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b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53A"/>
    <w:rPr>
      <w:color w:val="8956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f2c13a327dc41ce" /><Relationship Type="http://schemas.microsoft.com/office/2020/10/relationships/intelligence" Target="intelligence2.xml" Id="Rc52f36a218934bbc" /><Relationship Type="http://schemas.openxmlformats.org/officeDocument/2006/relationships/hyperlink" Target="http://www.archbo.co" TargetMode="External" Id="R301692c4ae064b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j/Library/Containers/com.microsoft.Word/Data/Library/Application%20Support/Microsoft/Office/16.0/DTS/en-US%7bE812341D-3830-5645-B1F3-6D69B3078321%7d/%7b64078270-A0A5-BD41-A8B8-ECF292E24ACB%7dtf1000208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b045-cf58-4f22-85d1-946ec937bb4f}"/>
      </w:docPartPr>
      <w:docPartBody>
        <w:p w14:paraId="739681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Make a List.dotx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Clausell Suggs Jr</dc:creator>
  <keywords/>
  <dc:description/>
  <lastModifiedBy>Clausell Suggs Jr</lastModifiedBy>
  <revision>7</revision>
  <dcterms:created xsi:type="dcterms:W3CDTF">2022-08-09T04:55:00.0000000Z</dcterms:created>
  <dcterms:modified xsi:type="dcterms:W3CDTF">2022-08-13T19:59:51.8916662Z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