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FB2" w14:textId="77777777" w:rsidR="001C0452" w:rsidRPr="004A0C91" w:rsidRDefault="001C0452" w:rsidP="001C0452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BD91604" w14:textId="77777777" w:rsidR="001C0452" w:rsidRPr="004A0C91" w:rsidRDefault="001C0452" w:rsidP="001C0452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222E3ECB" w14:textId="6CE0B387" w:rsidR="001C0452" w:rsidRPr="00515252" w:rsidRDefault="001C0452" w:rsidP="001C0452">
      <w:pPr>
        <w:pStyle w:val="Details"/>
        <w:ind w:left="0"/>
      </w:pPr>
      <w:r>
        <w:rPr>
          <w:b/>
        </w:rPr>
        <w:t xml:space="preserve">Seminar # </w:t>
      </w:r>
      <w:r w:rsidR="001B3B37">
        <w:rPr>
          <w:b/>
        </w:rPr>
        <w:t xml:space="preserve">11, </w:t>
      </w:r>
      <w:r w:rsidR="00D21341">
        <w:rPr>
          <w:b/>
        </w:rPr>
        <w:t xml:space="preserve">Addiction </w:t>
      </w:r>
      <w:proofErr w:type="spellStart"/>
      <w:r w:rsidR="006B5FD4">
        <w:rPr>
          <w:b/>
        </w:rPr>
        <w:t>Behavior</w:t>
      </w:r>
      <w:proofErr w:type="spellEnd"/>
    </w:p>
    <w:p w14:paraId="632BB315" w14:textId="77777777" w:rsidR="001C0452" w:rsidRDefault="001C0452" w:rsidP="001C0452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1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E821575" w14:textId="02B4AF7E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1B3B37">
        <w:rPr>
          <w:lang w:val="en-GB"/>
        </w:rPr>
        <w:t>11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7F7DE166" w14:textId="3E19A143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1B3B37">
        <w:rPr>
          <w:lang w:val="en-GB"/>
        </w:rPr>
        <w:t>11</w:t>
      </w:r>
      <w:r>
        <w:rPr>
          <w:lang w:val="en-GB"/>
        </w:rPr>
        <w:t>. (Website Step 3)</w:t>
      </w:r>
    </w:p>
    <w:p w14:paraId="1B3CF33A" w14:textId="2672454A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1B3B37">
        <w:rPr>
          <w:lang w:val="en-GB"/>
        </w:rPr>
        <w:t>11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0C4BC493" w14:textId="0402177A" w:rsidR="001C0452" w:rsidRPr="001643F7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1B3B37">
        <w:rPr>
          <w:lang w:val="en-GB"/>
        </w:rPr>
        <w:t>11</w:t>
      </w:r>
      <w:r>
        <w:rPr>
          <w:lang w:val="en-GB"/>
        </w:rPr>
        <w:t>. (Website Step 5)</w:t>
      </w:r>
    </w:p>
    <w:p w14:paraId="51C10056" w14:textId="658A8198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 w:rsidRPr="001643F7">
        <w:rPr>
          <w:lang w:val="en-GB"/>
        </w:rPr>
        <w:t xml:space="preserve">Download Responding </w:t>
      </w:r>
      <w:r>
        <w:rPr>
          <w:lang w:val="en-GB"/>
        </w:rPr>
        <w:t>to</w:t>
      </w:r>
      <w:r w:rsidRPr="001643F7">
        <w:rPr>
          <w:lang w:val="en-GB"/>
        </w:rPr>
        <w:t xml:space="preserve"> </w:t>
      </w:r>
      <w:r>
        <w:rPr>
          <w:lang w:val="en-GB"/>
        </w:rPr>
        <w:t>F</w:t>
      </w:r>
      <w:r w:rsidRPr="001643F7">
        <w:rPr>
          <w:lang w:val="en-GB"/>
        </w:rPr>
        <w:t xml:space="preserve">amily </w:t>
      </w:r>
      <w:r>
        <w:rPr>
          <w:lang w:val="en-GB"/>
        </w:rPr>
        <w:t>I</w:t>
      </w:r>
      <w:r w:rsidRPr="001643F7">
        <w:rPr>
          <w:lang w:val="en-GB"/>
        </w:rPr>
        <w:t xml:space="preserve">ssues </w:t>
      </w:r>
      <w:r>
        <w:rPr>
          <w:lang w:val="en-GB"/>
        </w:rPr>
        <w:t>Learning Process C</w:t>
      </w:r>
      <w:r w:rsidRPr="001643F7">
        <w:rPr>
          <w:lang w:val="en-GB"/>
        </w:rPr>
        <w:t>hecklist</w:t>
      </w:r>
      <w:r>
        <w:rPr>
          <w:lang w:val="en-GB"/>
        </w:rPr>
        <w:t xml:space="preserve">, Seminar # </w:t>
      </w:r>
      <w:r w:rsidR="001B3B37">
        <w:rPr>
          <w:lang w:val="en-GB"/>
        </w:rPr>
        <w:t>11</w:t>
      </w:r>
      <w:r w:rsidRPr="001643F7">
        <w:rPr>
          <w:lang w:val="en-GB"/>
        </w:rPr>
        <w:t xml:space="preserve">.  </w:t>
      </w:r>
      <w:r>
        <w:rPr>
          <w:lang w:val="en-GB"/>
        </w:rPr>
        <w:t>(Website Step 6)</w:t>
      </w:r>
    </w:p>
    <w:p w14:paraId="7436C146" w14:textId="7D443BB3" w:rsidR="001C0452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1B3B37">
        <w:rPr>
          <w:lang w:val="en-GB"/>
        </w:rPr>
        <w:t>11</w:t>
      </w:r>
      <w:r>
        <w:rPr>
          <w:lang w:val="en-GB"/>
        </w:rPr>
        <w:t xml:space="preserve">. (Website Step 7) </w:t>
      </w:r>
    </w:p>
    <w:p w14:paraId="73A1990E" w14:textId="223CD4F5" w:rsidR="001C0452" w:rsidRPr="001643F7" w:rsidRDefault="001C0452" w:rsidP="001C0452">
      <w:pPr>
        <w:pStyle w:val="ListNumber2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1B3B37">
        <w:rPr>
          <w:lang w:val="en-GB"/>
        </w:rPr>
        <w:t>11</w:t>
      </w:r>
      <w:r>
        <w:rPr>
          <w:lang w:val="en-GB"/>
        </w:rPr>
        <w:t xml:space="preserve">. (Website Step 8) </w:t>
      </w:r>
    </w:p>
    <w:p w14:paraId="1979AD64" w14:textId="0203F528" w:rsidR="001C0452" w:rsidRPr="00284A88" w:rsidRDefault="001C0452" w:rsidP="001C0452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 xml:space="preserve">A Power Point Presentation Seminar # </w:t>
      </w:r>
      <w:r w:rsidR="001B3B37">
        <w:rPr>
          <w:rFonts w:eastAsiaTheme="majorEastAsia"/>
          <w:b w:val="0"/>
          <w:bCs/>
        </w:rPr>
        <w:t>11</w:t>
      </w:r>
      <w:r w:rsidRPr="00284A88">
        <w:rPr>
          <w:rFonts w:eastAsiaTheme="majorEastAsia"/>
          <w:b w:val="0"/>
          <w:bCs/>
        </w:rPr>
        <w:t xml:space="preserve"> “</w:t>
      </w:r>
      <w:r w:rsidR="00D21341">
        <w:rPr>
          <w:b w:val="0"/>
        </w:rPr>
        <w:t>Addiction Behavior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1B3B37">
        <w:rPr>
          <w:rFonts w:eastAsiaTheme="majorEastAsia"/>
          <w:b w:val="0"/>
          <w:bCs/>
          <w:i/>
          <w:iCs/>
        </w:rPr>
        <w:t>11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 w:rsidR="00230482">
        <w:rPr>
          <w:rFonts w:eastAsiaTheme="majorEastAsia"/>
          <w:b w:val="0"/>
          <w:bCs/>
          <w:i/>
          <w:iCs/>
        </w:rPr>
        <w:t xml:space="preserve">Addiction </w:t>
      </w:r>
      <w:r w:rsidR="006B5FD4">
        <w:rPr>
          <w:rFonts w:eastAsiaTheme="majorEastAsia"/>
          <w:b w:val="0"/>
          <w:bCs/>
          <w:i/>
          <w:iCs/>
        </w:rPr>
        <w:t>Behavior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BFDA02E" w14:textId="77777777" w:rsidR="001C0452" w:rsidRPr="00284A88" w:rsidRDefault="001C0452" w:rsidP="001C0452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7BF6F028" w14:textId="0BBC829B" w:rsidR="001C0452" w:rsidRPr="00515252" w:rsidRDefault="001C0452" w:rsidP="001C0452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1B3B37">
        <w:rPr>
          <w:rFonts w:eastAsiaTheme="majorEastAsia"/>
          <w:b w:val="0"/>
          <w:bCs/>
        </w:rPr>
        <w:t>11</w:t>
      </w:r>
      <w:r w:rsidRPr="00284A88">
        <w:rPr>
          <w:rFonts w:eastAsiaTheme="majorEastAsia"/>
          <w:b w:val="0"/>
          <w:bCs/>
        </w:rPr>
        <w:t xml:space="preserve"> </w:t>
      </w:r>
      <w:r w:rsidR="00D21341">
        <w:rPr>
          <w:b w:val="0"/>
        </w:rPr>
        <w:t>Addiction Behavior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4B681AA7" w14:textId="3089D75A" w:rsidR="001C0452" w:rsidRPr="00284A88" w:rsidRDefault="001C0452" w:rsidP="001C0452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1B3B37">
        <w:rPr>
          <w:b w:val="0"/>
          <w:bCs/>
        </w:rPr>
        <w:t>11</w:t>
      </w:r>
      <w:r w:rsidRPr="00284A88">
        <w:rPr>
          <w:b w:val="0"/>
          <w:bCs/>
        </w:rPr>
        <w:t xml:space="preserve"> </w:t>
      </w:r>
      <w:r w:rsidR="00D21341">
        <w:rPr>
          <w:b w:val="0"/>
        </w:rPr>
        <w:t>Addiction Behavior</w:t>
      </w:r>
      <w:r w:rsidRPr="00284A88">
        <w:rPr>
          <w:b w:val="0"/>
          <w:bCs/>
        </w:rPr>
        <w:t xml:space="preserve">. </w:t>
      </w:r>
      <w:r>
        <w:rPr>
          <w:b w:val="0"/>
          <w:bCs/>
        </w:rPr>
        <w:t>(Handout)</w:t>
      </w:r>
    </w:p>
    <w:p w14:paraId="73D356B3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0DB20FA9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030F78FA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03A0B33D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4708E947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3BEA2984" w14:textId="77777777" w:rsidR="001C0452" w:rsidRDefault="001C0452" w:rsidP="001C0452">
      <w:pPr>
        <w:pStyle w:val="Heading1"/>
        <w:jc w:val="center"/>
      </w:pPr>
      <w:r>
        <w:lastRenderedPageBreak/>
        <w:t xml:space="preserve"> MEETING AGENDA</w:t>
      </w:r>
    </w:p>
    <w:p w14:paraId="21478A9E" w14:textId="77777777" w:rsidR="001C0452" w:rsidRDefault="001C0452" w:rsidP="001C0452">
      <w:pPr>
        <w:pStyle w:val="Heading1"/>
        <w:jc w:val="center"/>
      </w:pPr>
      <w:r>
        <w:t>Week 1</w:t>
      </w:r>
    </w:p>
    <w:p w14:paraId="509D84D2" w14:textId="77777777" w:rsidR="001C0452" w:rsidRDefault="001C0452" w:rsidP="001C0452">
      <w:pPr>
        <w:pStyle w:val="Heading1"/>
        <w:jc w:val="center"/>
      </w:pPr>
      <w:r>
        <w:t xml:space="preserve"> </w:t>
      </w:r>
    </w:p>
    <w:p w14:paraId="45FD59AF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23666FE8" w14:textId="24E430FD" w:rsidR="001C0452" w:rsidRPr="005402DC" w:rsidRDefault="001C0452" w:rsidP="001C0452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1B3B37">
        <w:rPr>
          <w:sz w:val="24"/>
        </w:rPr>
        <w:t>11</w:t>
      </w:r>
      <w:r>
        <w:rPr>
          <w:sz w:val="24"/>
        </w:rPr>
        <w:t>.</w:t>
      </w:r>
    </w:p>
    <w:p w14:paraId="2BDFEF40" w14:textId="41743D76" w:rsidR="001C0452" w:rsidRPr="005402DC" w:rsidRDefault="001C0452" w:rsidP="001C0452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1B3B37">
        <w:rPr>
          <w:sz w:val="24"/>
        </w:rPr>
        <w:t>11</w:t>
      </w:r>
      <w:r>
        <w:rPr>
          <w:sz w:val="24"/>
        </w:rPr>
        <w:t>.</w:t>
      </w:r>
    </w:p>
    <w:p w14:paraId="48EA272B" w14:textId="77777777" w:rsidR="001C0452" w:rsidRPr="005402DC" w:rsidRDefault="001C0452" w:rsidP="001C0452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59ED69F2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4065424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1D699C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0D66A0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CAF006A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0AFB9E0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07A9846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A307D5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1461AA5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9791F2E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6AE0F7D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E94F7D7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3F4CD3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172B11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7FFC872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AB98D24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B68673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F4DB0D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2852AA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9C3062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9CF5E15" w14:textId="77777777" w:rsidR="001C0452" w:rsidRDefault="001C0452" w:rsidP="001C0452">
      <w:pPr>
        <w:pStyle w:val="Heading1"/>
        <w:jc w:val="center"/>
      </w:pPr>
    </w:p>
    <w:p w14:paraId="33591EBA" w14:textId="77777777" w:rsidR="001C0452" w:rsidRDefault="001C0452" w:rsidP="001C0452">
      <w:pPr>
        <w:pStyle w:val="Heading1"/>
        <w:jc w:val="center"/>
      </w:pPr>
    </w:p>
    <w:p w14:paraId="7CFC89E7" w14:textId="77777777" w:rsidR="001C0452" w:rsidRDefault="001C0452" w:rsidP="001C0452">
      <w:pPr>
        <w:pStyle w:val="Heading1"/>
        <w:jc w:val="center"/>
      </w:pPr>
    </w:p>
    <w:p w14:paraId="7F4355EE" w14:textId="77777777" w:rsidR="001C0452" w:rsidRDefault="001C0452" w:rsidP="001C0452">
      <w:pPr>
        <w:pStyle w:val="Heading1"/>
        <w:jc w:val="center"/>
      </w:pPr>
      <w:r>
        <w:t>MEETING AGENDA</w:t>
      </w:r>
    </w:p>
    <w:p w14:paraId="554484C5" w14:textId="77777777" w:rsidR="001C0452" w:rsidRDefault="001C0452" w:rsidP="001C0452">
      <w:pPr>
        <w:pStyle w:val="Heading1"/>
        <w:jc w:val="center"/>
      </w:pPr>
      <w:r>
        <w:t xml:space="preserve">Week 2 </w:t>
      </w:r>
    </w:p>
    <w:p w14:paraId="40A65667" w14:textId="77777777" w:rsidR="001C0452" w:rsidRDefault="001C0452" w:rsidP="001C0452">
      <w:pPr>
        <w:pStyle w:val="Heading1"/>
        <w:jc w:val="center"/>
      </w:pPr>
    </w:p>
    <w:p w14:paraId="484D8948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61985D28" w14:textId="24491381" w:rsidR="001C0452" w:rsidRPr="005402DC" w:rsidRDefault="001C0452" w:rsidP="001C0452">
      <w:pPr>
        <w:pStyle w:val="ListNumber2"/>
        <w:numPr>
          <w:ilvl w:val="0"/>
          <w:numId w:val="2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“</w:t>
      </w:r>
      <w:r w:rsidR="00D21341">
        <w:rPr>
          <w:b/>
        </w:rPr>
        <w:t>Addiction Behavior</w:t>
      </w:r>
      <w:r>
        <w:rPr>
          <w:sz w:val="24"/>
        </w:rPr>
        <w:t>”</w:t>
      </w:r>
      <w:r w:rsidR="001B3B37">
        <w:rPr>
          <w:sz w:val="24"/>
        </w:rPr>
        <w:t xml:space="preserve"> Five Stages of Change</w:t>
      </w:r>
      <w:r>
        <w:rPr>
          <w:sz w:val="24"/>
        </w:rPr>
        <w:t>.</w:t>
      </w:r>
    </w:p>
    <w:p w14:paraId="2D3AA4BE" w14:textId="34690DB0" w:rsidR="001C0452" w:rsidRDefault="001C0452" w:rsidP="001C0452">
      <w:pPr>
        <w:pStyle w:val="ListNumber2"/>
        <w:numPr>
          <w:ilvl w:val="0"/>
          <w:numId w:val="22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1B3B37">
        <w:rPr>
          <w:sz w:val="24"/>
        </w:rPr>
        <w:t>11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DCEE55D" w14:textId="77777777" w:rsidR="001C0452" w:rsidRDefault="001C0452" w:rsidP="001C0452">
      <w:pPr>
        <w:pStyle w:val="ListNumber2"/>
        <w:numPr>
          <w:ilvl w:val="0"/>
          <w:numId w:val="22"/>
        </w:numPr>
        <w:rPr>
          <w:sz w:val="24"/>
        </w:rPr>
      </w:pPr>
      <w:r>
        <w:rPr>
          <w:sz w:val="24"/>
        </w:rPr>
        <w:t>Group Discussions.</w:t>
      </w:r>
    </w:p>
    <w:p w14:paraId="4542008B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01BB395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1C521DD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2B0E0BE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6AAC179" w14:textId="77777777" w:rsidR="001C0452" w:rsidRPr="005402DC" w:rsidRDefault="001C0452" w:rsidP="001C0452">
      <w:pPr>
        <w:pStyle w:val="ListNumber2"/>
        <w:numPr>
          <w:ilvl w:val="0"/>
          <w:numId w:val="0"/>
        </w:numPr>
        <w:ind w:left="720" w:hanging="588"/>
      </w:pPr>
    </w:p>
    <w:p w14:paraId="3FCD20BD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B6DCE1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E877974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E4B4D14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9D8CE8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D772DB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0209852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D806466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1985208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B8FC07E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4D87577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F1F5250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FA5991B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EEF9D0A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968689D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582431A" w14:textId="77777777" w:rsidR="001C0452" w:rsidRDefault="001C0452" w:rsidP="001C0452">
      <w:pPr>
        <w:pStyle w:val="Heading1"/>
        <w:jc w:val="center"/>
      </w:pPr>
    </w:p>
    <w:p w14:paraId="6154FDDB" w14:textId="77777777" w:rsidR="001C0452" w:rsidRDefault="001C0452" w:rsidP="001C0452">
      <w:pPr>
        <w:pStyle w:val="Heading1"/>
        <w:jc w:val="center"/>
      </w:pPr>
    </w:p>
    <w:p w14:paraId="149BAA5B" w14:textId="77777777" w:rsidR="001C0452" w:rsidRDefault="001C0452" w:rsidP="001C0452">
      <w:pPr>
        <w:pStyle w:val="Heading1"/>
        <w:jc w:val="center"/>
      </w:pPr>
    </w:p>
    <w:p w14:paraId="32E318D6" w14:textId="77777777" w:rsidR="001C0452" w:rsidRDefault="001C0452" w:rsidP="001C0452">
      <w:pPr>
        <w:pStyle w:val="Heading1"/>
        <w:jc w:val="center"/>
      </w:pPr>
      <w:r>
        <w:t>MEETING AGENDA</w:t>
      </w:r>
    </w:p>
    <w:p w14:paraId="4D3C90EC" w14:textId="77777777" w:rsidR="001C0452" w:rsidRDefault="001C0452" w:rsidP="001C0452">
      <w:pPr>
        <w:pStyle w:val="Heading1"/>
        <w:jc w:val="center"/>
      </w:pPr>
      <w:r>
        <w:t xml:space="preserve">Week 3 </w:t>
      </w:r>
    </w:p>
    <w:p w14:paraId="27909D01" w14:textId="77777777" w:rsidR="001C0452" w:rsidRDefault="001C0452" w:rsidP="001C0452">
      <w:pPr>
        <w:pStyle w:val="Heading1"/>
        <w:jc w:val="center"/>
      </w:pPr>
    </w:p>
    <w:p w14:paraId="71E3FF16" w14:textId="77777777" w:rsidR="001C0452" w:rsidRDefault="001C0452" w:rsidP="001C0452">
      <w:pPr>
        <w:pStyle w:val="Heading1"/>
        <w:jc w:val="center"/>
      </w:pPr>
    </w:p>
    <w:p w14:paraId="52BDD305" w14:textId="456F7CEF" w:rsidR="001C0452" w:rsidRDefault="001C0452" w:rsidP="001C0452">
      <w:pPr>
        <w:pStyle w:val="ListNumber2"/>
        <w:numPr>
          <w:ilvl w:val="0"/>
          <w:numId w:val="23"/>
        </w:numPr>
        <w:rPr>
          <w:sz w:val="24"/>
        </w:rPr>
      </w:pPr>
      <w:r>
        <w:rPr>
          <w:sz w:val="24"/>
        </w:rPr>
        <w:t>Guest Personal Testimony of the Topic “</w:t>
      </w:r>
      <w:r w:rsidR="00D21341">
        <w:rPr>
          <w:b/>
        </w:rPr>
        <w:t>Addiction Behavior</w:t>
      </w:r>
      <w:r>
        <w:rPr>
          <w:sz w:val="24"/>
        </w:rPr>
        <w:t>”. Or</w:t>
      </w:r>
    </w:p>
    <w:p w14:paraId="57555389" w14:textId="31062436" w:rsidR="001C0452" w:rsidRDefault="001C0452" w:rsidP="001C0452">
      <w:pPr>
        <w:pStyle w:val="ListNumber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1B3B37">
        <w:rPr>
          <w:sz w:val="24"/>
        </w:rPr>
        <w:t>11</w:t>
      </w:r>
      <w:r>
        <w:rPr>
          <w:sz w:val="24"/>
        </w:rPr>
        <w:t>. (Handout)</w:t>
      </w:r>
    </w:p>
    <w:p w14:paraId="7F729E1C" w14:textId="77777777" w:rsidR="001C0452" w:rsidRDefault="001C0452" w:rsidP="001C0452">
      <w:pPr>
        <w:pStyle w:val="ListNumber2"/>
        <w:numPr>
          <w:ilvl w:val="0"/>
          <w:numId w:val="23"/>
        </w:numPr>
      </w:pPr>
      <w:r>
        <w:rPr>
          <w:sz w:val="24"/>
        </w:rPr>
        <w:t>Group Discussion.</w:t>
      </w:r>
    </w:p>
    <w:p w14:paraId="6B28953A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EF1B20F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94890C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FE756B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8F6B9A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C3DB36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6177D68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E32F1A6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36D323C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F2D2C32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305528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3E3AFE9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846F8D8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5C56390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0897723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4AC3BCE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E7F094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A92DE07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7F5C7D18" w14:textId="77777777" w:rsidR="001C0452" w:rsidRDefault="001C0452" w:rsidP="001C0452">
      <w:pPr>
        <w:pStyle w:val="Heading1"/>
        <w:jc w:val="center"/>
      </w:pPr>
    </w:p>
    <w:p w14:paraId="1A37F7A9" w14:textId="77777777" w:rsidR="001C0452" w:rsidRDefault="001C0452" w:rsidP="001C0452">
      <w:pPr>
        <w:pStyle w:val="Heading1"/>
        <w:jc w:val="center"/>
      </w:pPr>
    </w:p>
    <w:p w14:paraId="7024BE45" w14:textId="77777777" w:rsidR="001C0452" w:rsidRDefault="001C0452" w:rsidP="001C0452">
      <w:pPr>
        <w:pStyle w:val="Heading1"/>
        <w:jc w:val="center"/>
      </w:pPr>
    </w:p>
    <w:p w14:paraId="4CA45FE4" w14:textId="77777777" w:rsidR="001C0452" w:rsidRDefault="001C0452" w:rsidP="001C0452">
      <w:pPr>
        <w:pStyle w:val="Heading1"/>
        <w:jc w:val="center"/>
      </w:pPr>
    </w:p>
    <w:p w14:paraId="58FF8D5C" w14:textId="77777777" w:rsidR="001C0452" w:rsidRDefault="001C0452" w:rsidP="001C0452">
      <w:pPr>
        <w:pStyle w:val="Heading1"/>
        <w:jc w:val="center"/>
      </w:pPr>
      <w:r>
        <w:t>MEETING AGENDA</w:t>
      </w:r>
    </w:p>
    <w:p w14:paraId="5EDEF2F6" w14:textId="77777777" w:rsidR="001C0452" w:rsidRDefault="001C0452" w:rsidP="001C0452">
      <w:pPr>
        <w:pStyle w:val="Heading1"/>
        <w:jc w:val="center"/>
      </w:pPr>
      <w:r>
        <w:t>Week 4</w:t>
      </w:r>
    </w:p>
    <w:p w14:paraId="2A1BC0D4" w14:textId="77777777" w:rsidR="001C0452" w:rsidRDefault="001C0452" w:rsidP="001C0452">
      <w:pPr>
        <w:pStyle w:val="ListNumber2"/>
        <w:numPr>
          <w:ilvl w:val="0"/>
          <w:numId w:val="0"/>
        </w:numPr>
        <w:ind w:left="720" w:hanging="590"/>
      </w:pPr>
    </w:p>
    <w:p w14:paraId="05C1495B" w14:textId="6CD28E9C" w:rsidR="001C0452" w:rsidRPr="00E56A24" w:rsidRDefault="001C0452" w:rsidP="001C0452">
      <w:pPr>
        <w:pStyle w:val="ListNumber2"/>
        <w:numPr>
          <w:ilvl w:val="0"/>
          <w:numId w:val="24"/>
        </w:numPr>
      </w:pPr>
      <w:r>
        <w:rPr>
          <w:sz w:val="24"/>
        </w:rPr>
        <w:t xml:space="preserve">The Family Local Resource Connections Workbook Learning Module IV Seminar # </w:t>
      </w:r>
      <w:r w:rsidR="001B3B37">
        <w:rPr>
          <w:sz w:val="24"/>
        </w:rPr>
        <w:t>11</w:t>
      </w:r>
      <w:r>
        <w:rPr>
          <w:sz w:val="24"/>
        </w:rPr>
        <w:t xml:space="preserve">. (Handout) </w:t>
      </w:r>
    </w:p>
    <w:p w14:paraId="6327CE58" w14:textId="77777777" w:rsidR="001C0452" w:rsidRDefault="001C0452" w:rsidP="001C0452">
      <w:pPr>
        <w:pStyle w:val="ListNumber2"/>
        <w:numPr>
          <w:ilvl w:val="0"/>
          <w:numId w:val="24"/>
        </w:numPr>
      </w:pPr>
      <w:r>
        <w:rPr>
          <w:sz w:val="24"/>
        </w:rPr>
        <w:t>Group Discussions.</w:t>
      </w:r>
    </w:p>
    <w:p w14:paraId="0923FF35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450243A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2EB6998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1C3E979B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84ACF4F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8FFC471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67200C7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538B6D99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6F87926" w14:textId="77777777" w:rsidR="001C0452" w:rsidRDefault="001C0452" w:rsidP="001C0452">
      <w:pPr>
        <w:pStyle w:val="ListNumber2"/>
        <w:numPr>
          <w:ilvl w:val="0"/>
          <w:numId w:val="0"/>
        </w:numPr>
        <w:ind w:left="848"/>
      </w:pPr>
    </w:p>
    <w:p w14:paraId="254C763B" w14:textId="77777777" w:rsidR="001C0452" w:rsidRPr="00515252" w:rsidRDefault="001C0452" w:rsidP="001C0452">
      <w:pPr>
        <w:pStyle w:val="ListNumber2"/>
        <w:numPr>
          <w:ilvl w:val="0"/>
          <w:numId w:val="0"/>
        </w:numPr>
        <w:ind w:left="848"/>
      </w:pPr>
    </w:p>
    <w:p w14:paraId="01607D98" w14:textId="77777777" w:rsidR="001C0452" w:rsidRPr="00213C7E" w:rsidRDefault="001C0452" w:rsidP="001C0452"/>
    <w:p w14:paraId="16034285" w14:textId="1602A9DA" w:rsidR="005402DC" w:rsidRPr="001C0452" w:rsidRDefault="005402DC" w:rsidP="001C0452"/>
    <w:sectPr w:rsidR="005402DC" w:rsidRPr="001C0452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414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E040C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1C257763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1D3B216D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22D15C35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A7094B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2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CA34FF1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9"/>
  </w:num>
  <w:num w:numId="12">
    <w:abstractNumId w:val="22"/>
  </w:num>
  <w:num w:numId="13">
    <w:abstractNumId w:val="10"/>
  </w:num>
  <w:num w:numId="14">
    <w:abstractNumId w:val="23"/>
  </w:num>
  <w:num w:numId="15">
    <w:abstractNumId w:val="13"/>
  </w:num>
  <w:num w:numId="16">
    <w:abstractNumId w:val="3"/>
  </w:num>
  <w:num w:numId="17">
    <w:abstractNumId w:val="21"/>
  </w:num>
  <w:num w:numId="18">
    <w:abstractNumId w:val="11"/>
  </w:num>
  <w:num w:numId="19">
    <w:abstractNumId w:val="12"/>
  </w:num>
  <w:num w:numId="20">
    <w:abstractNumId w:val="9"/>
  </w:num>
  <w:num w:numId="21">
    <w:abstractNumId w:val="17"/>
  </w:num>
  <w:num w:numId="22">
    <w:abstractNumId w:val="16"/>
  </w:num>
  <w:num w:numId="23">
    <w:abstractNumId w:val="14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45386"/>
    <w:rsid w:val="00057671"/>
    <w:rsid w:val="000A7B87"/>
    <w:rsid w:val="000B748F"/>
    <w:rsid w:val="000D445D"/>
    <w:rsid w:val="000D5AE9"/>
    <w:rsid w:val="000F4987"/>
    <w:rsid w:val="000F65EC"/>
    <w:rsid w:val="00110836"/>
    <w:rsid w:val="0011573E"/>
    <w:rsid w:val="00124FBC"/>
    <w:rsid w:val="001269DE"/>
    <w:rsid w:val="00135642"/>
    <w:rsid w:val="00140DAE"/>
    <w:rsid w:val="0015180F"/>
    <w:rsid w:val="001746FC"/>
    <w:rsid w:val="00193653"/>
    <w:rsid w:val="001A4151"/>
    <w:rsid w:val="001A4F75"/>
    <w:rsid w:val="001B3B37"/>
    <w:rsid w:val="001C0452"/>
    <w:rsid w:val="001C329C"/>
    <w:rsid w:val="001E7D29"/>
    <w:rsid w:val="001F5C95"/>
    <w:rsid w:val="00230482"/>
    <w:rsid w:val="002404F5"/>
    <w:rsid w:val="00275260"/>
    <w:rsid w:val="00276FA1"/>
    <w:rsid w:val="00285B87"/>
    <w:rsid w:val="00291B4A"/>
    <w:rsid w:val="00296EA4"/>
    <w:rsid w:val="002C3D7E"/>
    <w:rsid w:val="002E0157"/>
    <w:rsid w:val="00306A53"/>
    <w:rsid w:val="003178FD"/>
    <w:rsid w:val="0032131A"/>
    <w:rsid w:val="003310BF"/>
    <w:rsid w:val="00333DF8"/>
    <w:rsid w:val="003378D3"/>
    <w:rsid w:val="00352B99"/>
    <w:rsid w:val="00357641"/>
    <w:rsid w:val="00360B6E"/>
    <w:rsid w:val="00361DEE"/>
    <w:rsid w:val="00380295"/>
    <w:rsid w:val="00393EFC"/>
    <w:rsid w:val="00394EF4"/>
    <w:rsid w:val="003F009F"/>
    <w:rsid w:val="00410612"/>
    <w:rsid w:val="00411F8B"/>
    <w:rsid w:val="004202ED"/>
    <w:rsid w:val="004230D9"/>
    <w:rsid w:val="0043030E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4153"/>
    <w:rsid w:val="00515252"/>
    <w:rsid w:val="00521AE3"/>
    <w:rsid w:val="00535B54"/>
    <w:rsid w:val="005402DC"/>
    <w:rsid w:val="00552361"/>
    <w:rsid w:val="00554276"/>
    <w:rsid w:val="00564D17"/>
    <w:rsid w:val="005652B2"/>
    <w:rsid w:val="005B1B6F"/>
    <w:rsid w:val="005E0ED9"/>
    <w:rsid w:val="006037D7"/>
    <w:rsid w:val="00616B41"/>
    <w:rsid w:val="00620AE8"/>
    <w:rsid w:val="0064628C"/>
    <w:rsid w:val="0065214E"/>
    <w:rsid w:val="00655EE2"/>
    <w:rsid w:val="00680296"/>
    <w:rsid w:val="00682EAA"/>
    <w:rsid w:val="006853BC"/>
    <w:rsid w:val="00687389"/>
    <w:rsid w:val="006928C1"/>
    <w:rsid w:val="006A3AE8"/>
    <w:rsid w:val="006B152C"/>
    <w:rsid w:val="006B4A5A"/>
    <w:rsid w:val="006B5FD4"/>
    <w:rsid w:val="006D5463"/>
    <w:rsid w:val="006E015E"/>
    <w:rsid w:val="006E3C09"/>
    <w:rsid w:val="006E7780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B5D2E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0624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4209"/>
    <w:rsid w:val="00C92206"/>
    <w:rsid w:val="00CB27BA"/>
    <w:rsid w:val="00CB37EF"/>
    <w:rsid w:val="00CE5A5C"/>
    <w:rsid w:val="00D21341"/>
    <w:rsid w:val="00D31AB7"/>
    <w:rsid w:val="00D478CF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5A9"/>
    <w:rsid w:val="00E17712"/>
    <w:rsid w:val="00E5138E"/>
    <w:rsid w:val="00E557A0"/>
    <w:rsid w:val="00E809DF"/>
    <w:rsid w:val="00E96518"/>
    <w:rsid w:val="00EE6394"/>
    <w:rsid w:val="00EF643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392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2021-05-10T12:32:00Z</dcterms:created>
  <dcterms:modified xsi:type="dcterms:W3CDTF">2021-05-10T12:32:00Z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