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39383A" w:rsidRDefault="00902E88" w:rsidP="0039383A">
      <w:pPr>
        <w:pStyle w:val="DoctorName"/>
      </w:pPr>
    </w:p>
    <w:p w:rsidR="00902E88" w:rsidRPr="000A7B0C" w:rsidRDefault="00862E9A" w:rsidP="0039383A">
      <w:pPr>
        <w:pStyle w:val="DoctorName"/>
        <w:rPr>
          <w:b/>
        </w:rPr>
      </w:pPr>
      <w:r>
        <w:rPr>
          <w:noProof/>
          <w:szCs w:val="16"/>
          <w:lang w:eastAsia="en-US"/>
        </w:rPr>
        <w:drawing>
          <wp:inline distT="0" distB="0" distL="0" distR="0">
            <wp:extent cx="925628" cy="551203"/>
            <wp:effectExtent l="19050" t="0" r="7822" b="0"/>
            <wp:docPr id="1" name="Picture 2" descr="C:\Documents and Settings\Option's 2\My Documents\My Pictures\lotus lin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ption's 2\My Documents\My Pictures\lotus line draw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10" cy="55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E88">
        <w:tab/>
      </w:r>
      <w:r w:rsidR="000A7B0C" w:rsidRPr="000A7B0C">
        <w:rPr>
          <w:b/>
        </w:rPr>
        <w:t>Integrative Psychotherapy</w:t>
      </w:r>
    </w:p>
    <w:p w:rsidR="00902E88" w:rsidRPr="000A7B0C" w:rsidRDefault="006E46F8" w:rsidP="0039383A">
      <w:pPr>
        <w:pStyle w:val="DoctorName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9pt;margin-top:80.05pt;width:94.45pt;height:37.2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C11984" w:rsidRDefault="00C11984" w:rsidP="00C11984"/>
              </w:txbxContent>
            </v:textbox>
            <w10:wrap anchorx="page" anchory="page"/>
          </v:shape>
        </w:pict>
      </w:r>
      <w:r w:rsidR="00902E88" w:rsidRPr="000A7B0C">
        <w:rPr>
          <w:b/>
        </w:rPr>
        <w:tab/>
      </w:r>
      <w:proofErr w:type="spellStart"/>
      <w:r w:rsidR="000A7B0C" w:rsidRPr="000A7B0C">
        <w:rPr>
          <w:b/>
        </w:rPr>
        <w:t>Kymberly</w:t>
      </w:r>
      <w:proofErr w:type="spellEnd"/>
      <w:r w:rsidR="000A7B0C" w:rsidRPr="000A7B0C">
        <w:rPr>
          <w:b/>
        </w:rPr>
        <w:t xml:space="preserve"> Haas</w:t>
      </w:r>
    </w:p>
    <w:p w:rsidR="00A67443" w:rsidRPr="000A7B0C" w:rsidRDefault="0039383A" w:rsidP="0039383A">
      <w:pPr>
        <w:pStyle w:val="DoctorName"/>
        <w:rPr>
          <w:b/>
        </w:rPr>
      </w:pPr>
      <w:r w:rsidRPr="000A7B0C">
        <w:rPr>
          <w:b/>
        </w:rPr>
        <w:tab/>
      </w:r>
      <w:r w:rsidR="000A7B0C" w:rsidRPr="000A7B0C">
        <w:rPr>
          <w:b/>
        </w:rPr>
        <w:t>LMFT</w:t>
      </w:r>
      <w:r w:rsidR="00862E9A">
        <w:rPr>
          <w:b/>
        </w:rPr>
        <w:t>,</w:t>
      </w:r>
      <w:r w:rsidR="00A67443" w:rsidRPr="000A7B0C">
        <w:rPr>
          <w:b/>
        </w:rPr>
        <w:tab/>
      </w:r>
      <w:r w:rsidR="000A7B0C" w:rsidRPr="000A7B0C">
        <w:rPr>
          <w:b/>
        </w:rPr>
        <w:t>CADC-II</w:t>
      </w:r>
    </w:p>
    <w:p w:rsidR="00A67443" w:rsidRDefault="00A67443" w:rsidP="0039383A">
      <w:pPr>
        <w:pStyle w:val="DoctorName"/>
      </w:pPr>
      <w:r>
        <w:tab/>
      </w:r>
    </w:p>
    <w:p w:rsidR="00783B56" w:rsidRDefault="00B87C5C" w:rsidP="00C11984">
      <w:pPr>
        <w:pStyle w:val="Address"/>
      </w:pPr>
      <w:r>
        <w:t>1710 Hamilton</w:t>
      </w:r>
      <w:r w:rsidR="00783B56">
        <w:t xml:space="preserve"> Ave STE 8</w:t>
      </w:r>
    </w:p>
    <w:p w:rsidR="00783B56" w:rsidRDefault="00783B56" w:rsidP="00C11984">
      <w:pPr>
        <w:pStyle w:val="Address"/>
      </w:pPr>
      <w:r>
        <w:t>San Jose, CA 95123</w:t>
      </w:r>
    </w:p>
    <w:p w:rsidR="00783B56" w:rsidRDefault="00C11984" w:rsidP="00783B56">
      <w:pPr>
        <w:pStyle w:val="Address"/>
      </w:pPr>
      <w:r w:rsidRPr="00555E4B">
        <w:t xml:space="preserve">Phone: </w:t>
      </w:r>
      <w:r w:rsidR="00E7076E">
        <w:t>916.370.5381 Fax</w:t>
      </w:r>
      <w:r w:rsidRPr="00555E4B">
        <w:t xml:space="preserve">: </w:t>
      </w:r>
      <w:r w:rsidR="000A7B0C">
        <w:t>916.</w:t>
      </w:r>
      <w:r w:rsidR="00783B56">
        <w:t>367-0535</w:t>
      </w:r>
    </w:p>
    <w:p w:rsidR="00783B56" w:rsidRDefault="00783B56" w:rsidP="00783B56">
      <w:pPr>
        <w:pStyle w:val="Address"/>
      </w:pPr>
    </w:p>
    <w:p w:rsidR="00BA7B9F" w:rsidRDefault="00BA7B9F" w:rsidP="00783B56">
      <w:pPr>
        <w:pStyle w:val="Address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/>
      </w:tblPr>
      <w:tblGrid>
        <w:gridCol w:w="372"/>
        <w:gridCol w:w="171"/>
        <w:gridCol w:w="266"/>
        <w:gridCol w:w="604"/>
        <w:gridCol w:w="127"/>
        <w:gridCol w:w="168"/>
        <w:gridCol w:w="25"/>
        <w:gridCol w:w="237"/>
        <w:gridCol w:w="372"/>
        <w:gridCol w:w="1920"/>
        <w:gridCol w:w="145"/>
        <w:gridCol w:w="1180"/>
        <w:gridCol w:w="617"/>
        <w:gridCol w:w="249"/>
        <w:gridCol w:w="168"/>
        <w:gridCol w:w="179"/>
        <w:gridCol w:w="1218"/>
        <w:gridCol w:w="913"/>
        <w:gridCol w:w="615"/>
      </w:tblGrid>
      <w:tr w:rsidR="00E7076E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E7076E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E7076E">
        <w:trPr>
          <w:trHeight w:val="432"/>
          <w:jc w:val="center"/>
        </w:trPr>
        <w:tc>
          <w:tcPr>
            <w:tcW w:w="2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9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0C" w:rsidRDefault="000A7B0C" w:rsidP="00EC0D7A">
            <w:pPr>
              <w:pStyle w:val="FormText"/>
            </w:pPr>
          </w:p>
          <w:p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E7076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E7076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1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E7076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  <w:p w:rsidR="00090EB2" w:rsidRDefault="00090EB2" w:rsidP="00EC0D7A">
            <w:pPr>
              <w:pStyle w:val="FormText"/>
            </w:pPr>
          </w:p>
          <w:p w:rsidR="00090EB2" w:rsidRDefault="00090EB2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rPr>
                <w:rStyle w:val="CheckboxChar"/>
              </w:rPr>
              <w:t xml:space="preserve">  insurance Billing</w:t>
            </w:r>
          </w:p>
        </w:tc>
      </w:tr>
      <w:tr w:rsidR="00E7076E">
        <w:trPr>
          <w:trHeight w:val="432"/>
          <w:jc w:val="center"/>
        </w:trPr>
        <w:tc>
          <w:tcPr>
            <w:tcW w:w="669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E7076E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E7076E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56" w:rsidRDefault="00783B56" w:rsidP="00EC0D7A">
            <w:pPr>
              <w:pStyle w:val="FormText"/>
              <w:rPr>
                <w:rStyle w:val="CheckboxChar"/>
              </w:rPr>
            </w:pPr>
          </w:p>
          <w:p w:rsidR="00275007" w:rsidRDefault="00275007" w:rsidP="00783B56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</w:t>
            </w:r>
            <w:r w:rsidR="00783B56">
              <w:t>ot</w:t>
            </w:r>
            <w:r>
              <w:t>her:</w:t>
            </w:r>
          </w:p>
        </w:tc>
        <w:tc>
          <w:tcPr>
            <w:tcW w:w="8113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7076E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0C" w:rsidRPr="00D4045E" w:rsidRDefault="000A7B0C" w:rsidP="00EC0D7A">
            <w:pPr>
              <w:pStyle w:val="FormText"/>
              <w:rPr>
                <w:rStyle w:val="CheckboxChar"/>
              </w:rPr>
            </w:pPr>
          </w:p>
        </w:tc>
        <w:tc>
          <w:tcPr>
            <w:tcW w:w="8113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0A7B0C" w:rsidRDefault="000A7B0C" w:rsidP="00EC0D7A">
            <w:pPr>
              <w:pStyle w:val="FormText"/>
            </w:pPr>
          </w:p>
        </w:tc>
      </w:tr>
      <w:tr w:rsidR="00E7076E" w:rsidTr="00E7076E">
        <w:trPr>
          <w:trHeight w:val="449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B0C" w:rsidRDefault="000A7B0C" w:rsidP="00EC0D7A">
            <w:pPr>
              <w:pStyle w:val="FormText"/>
              <w:rPr>
                <w:rStyle w:val="CheckboxChar"/>
              </w:rPr>
            </w:pPr>
          </w:p>
          <w:p w:rsidR="000A7B0C" w:rsidRDefault="000A7B0C" w:rsidP="00EC0D7A">
            <w:pPr>
              <w:pStyle w:val="FormText"/>
              <w:rPr>
                <w:rStyle w:val="CheckboxChar"/>
              </w:rPr>
            </w:pPr>
          </w:p>
          <w:p w:rsidR="000A7B0C" w:rsidRDefault="000A7B0C" w:rsidP="00EC0D7A">
            <w:pPr>
              <w:pStyle w:val="FormText"/>
              <w:rPr>
                <w:rStyle w:val="CheckboxChar"/>
              </w:rPr>
            </w:pPr>
          </w:p>
          <w:p w:rsidR="000A7B0C" w:rsidRDefault="000A7B0C" w:rsidP="00EC0D7A">
            <w:pPr>
              <w:pStyle w:val="FormText"/>
              <w:rPr>
                <w:rStyle w:val="CheckboxChar"/>
              </w:rPr>
            </w:pPr>
          </w:p>
          <w:p w:rsidR="000A7B0C" w:rsidRPr="00D4045E" w:rsidRDefault="000A7B0C" w:rsidP="00EC0D7A">
            <w:pPr>
              <w:pStyle w:val="FormText"/>
              <w:rPr>
                <w:rStyle w:val="CheckboxChar"/>
              </w:rPr>
            </w:pPr>
          </w:p>
        </w:tc>
        <w:tc>
          <w:tcPr>
            <w:tcW w:w="8113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E7076E" w:rsidRDefault="00E7076E" w:rsidP="00E7076E">
            <w:r>
              <w:t>_______________________________________________________________________</w:t>
            </w:r>
          </w:p>
          <w:p w:rsidR="000A7B0C" w:rsidRDefault="000A7B0C" w:rsidP="00EC0D7A">
            <w:pPr>
              <w:pStyle w:val="FormText"/>
            </w:pPr>
          </w:p>
        </w:tc>
      </w:tr>
      <w:tr w:rsidR="00E7076E" w:rsidTr="00E7076E">
        <w:trPr>
          <w:trHeight w:val="449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76E" w:rsidRDefault="00E7076E" w:rsidP="00EC0D7A">
            <w:pPr>
              <w:pStyle w:val="FormText"/>
              <w:rPr>
                <w:rStyle w:val="CheckboxChar"/>
              </w:rPr>
            </w:pPr>
          </w:p>
        </w:tc>
        <w:tc>
          <w:tcPr>
            <w:tcW w:w="8113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E7076E" w:rsidRDefault="00E7076E" w:rsidP="00EC0D7A">
            <w:pPr>
              <w:pStyle w:val="FormText"/>
            </w:pPr>
          </w:p>
        </w:tc>
      </w:tr>
      <w:tr w:rsidR="00EC0D7A">
        <w:trPr>
          <w:trHeight w:val="576"/>
          <w:jc w:val="center"/>
        </w:trPr>
        <w:tc>
          <w:tcPr>
            <w:tcW w:w="920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>
        <w:trPr>
          <w:jc w:val="center"/>
        </w:trPr>
        <w:tc>
          <w:tcPr>
            <w:tcW w:w="920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tbl>
            <w:tblPr>
              <w:tblW w:w="92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1"/>
              <w:gridCol w:w="255"/>
              <w:gridCol w:w="3777"/>
              <w:gridCol w:w="1259"/>
              <w:gridCol w:w="2442"/>
            </w:tblGrid>
            <w:tr w:rsidR="00E7076E" w:rsidTr="00E7076E">
              <w:trPr>
                <w:jc w:val="center"/>
              </w:trPr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76E" w:rsidRDefault="00E7076E" w:rsidP="00694135">
                  <w:pPr>
                    <w:pStyle w:val="FormText"/>
                  </w:pPr>
                  <w:r w:rsidRPr="00E7076E">
                    <w:rPr>
                      <w:rStyle w:val="CheckboxChar"/>
                    </w:rPr>
                    <w:sym w:font="Wingdings" w:char="F0A8"/>
                  </w:r>
                  <w:r>
                    <w:t xml:space="preserve"> Yes   </w:t>
                  </w:r>
                  <w:r w:rsidRPr="00E7076E">
                    <w:rPr>
                      <w:rStyle w:val="CheckboxChar"/>
                    </w:rPr>
                    <w:sym w:font="Wingdings" w:char="F0A8"/>
                  </w:r>
                  <w:r>
                    <w:t xml:space="preserve"> No</w:t>
                  </w:r>
                </w:p>
              </w:tc>
              <w:tc>
                <w:tcPr>
                  <w:tcW w:w="77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076E" w:rsidRDefault="00E7076E" w:rsidP="00694135">
                  <w:pPr>
                    <w:pStyle w:val="FormText"/>
                  </w:pPr>
                  <w:r>
                    <w:t>I authorize the release of any records regarding drug, alcohol, or mental health treatment to the person(s) listed above.</w:t>
                  </w:r>
                </w:p>
              </w:tc>
            </w:tr>
            <w:tr w:rsidR="00E7076E" w:rsidTr="00E7076E">
              <w:trPr>
                <w:trHeight w:val="576"/>
                <w:jc w:val="center"/>
              </w:trPr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076E" w:rsidRDefault="00E7076E" w:rsidP="00694135">
                  <w:pPr>
                    <w:pStyle w:val="FormText"/>
                  </w:pPr>
                  <w:r>
                    <w:t>Client Signature: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:rsidR="00E7076E" w:rsidRDefault="00E7076E" w:rsidP="00694135">
                  <w:pPr>
                    <w:pStyle w:val="FormText"/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076E" w:rsidRDefault="00E7076E" w:rsidP="00694135">
                  <w:pPr>
                    <w:pStyle w:val="FormText"/>
                  </w:pPr>
                  <w:r>
                    <w:t>Date Signed: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single" w:sz="4" w:space="0" w:color="333333"/>
                    <w:right w:val="nil"/>
                  </w:tcBorders>
                  <w:vAlign w:val="bottom"/>
                </w:tcPr>
                <w:p w:rsidR="00E7076E" w:rsidRDefault="00E7076E" w:rsidP="00694135">
                  <w:pPr>
                    <w:pStyle w:val="FormText"/>
                  </w:pPr>
                </w:p>
              </w:tc>
            </w:tr>
            <w:tr w:rsidR="00E7076E" w:rsidTr="00E7076E">
              <w:trPr>
                <w:trHeight w:val="576"/>
                <w:jc w:val="center"/>
              </w:trPr>
              <w:tc>
                <w:tcPr>
                  <w:tcW w:w="92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076E" w:rsidRDefault="00E7076E" w:rsidP="00694135">
                  <w:pPr>
                    <w:pStyle w:val="FormText"/>
                  </w:pPr>
                </w:p>
              </w:tc>
            </w:tr>
            <w:tr w:rsidR="00E7076E" w:rsidTr="00E7076E">
              <w:trPr>
                <w:trHeight w:val="287"/>
                <w:jc w:val="center"/>
              </w:trPr>
              <w:tc>
                <w:tcPr>
                  <w:tcW w:w="92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076E" w:rsidRDefault="00E7076E" w:rsidP="00B87C5C">
                  <w:pPr>
                    <w:pStyle w:val="ExpirationText"/>
                  </w:pPr>
                  <w:r>
                    <w:t>THIS AUTHORIZATION EXPIRES on _________________.</w:t>
                  </w:r>
                  <w:r w:rsidR="00B87C5C">
                    <w:t xml:space="preserve">   </w:t>
                  </w:r>
                </w:p>
              </w:tc>
            </w:tr>
          </w:tbl>
          <w:p w:rsidR="00275007" w:rsidRDefault="00275007" w:rsidP="00EC0D7A">
            <w:pPr>
              <w:pStyle w:val="FormText"/>
            </w:pPr>
          </w:p>
        </w:tc>
      </w:tr>
      <w:tr w:rsidR="00275007">
        <w:trPr>
          <w:trHeight w:val="432"/>
          <w:jc w:val="center"/>
        </w:trPr>
        <w:tc>
          <w:tcPr>
            <w:tcW w:w="92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7076E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07" w:rsidRDefault="00275007" w:rsidP="00831E6A">
            <w:pPr>
              <w:pStyle w:val="FormText"/>
            </w:pPr>
          </w:p>
        </w:tc>
        <w:tc>
          <w:tcPr>
            <w:tcW w:w="773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</w:tbl>
    <w:p w:rsidR="00AC4EAC" w:rsidRDefault="00AC4EAC" w:rsidP="00E7076E"/>
    <w:sectPr w:rsidR="00AC4EAC" w:rsidSect="00351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0A7B0C"/>
    <w:rsid w:val="00024023"/>
    <w:rsid w:val="000816CC"/>
    <w:rsid w:val="00090EB2"/>
    <w:rsid w:val="000A7B0C"/>
    <w:rsid w:val="000C08BC"/>
    <w:rsid w:val="000D5B70"/>
    <w:rsid w:val="00150B8D"/>
    <w:rsid w:val="0019401B"/>
    <w:rsid w:val="001D15BF"/>
    <w:rsid w:val="001D4B1F"/>
    <w:rsid w:val="00207BFE"/>
    <w:rsid w:val="00260D3A"/>
    <w:rsid w:val="00275007"/>
    <w:rsid w:val="00304DC9"/>
    <w:rsid w:val="003359D2"/>
    <w:rsid w:val="00351ABB"/>
    <w:rsid w:val="0039383A"/>
    <w:rsid w:val="003B6968"/>
    <w:rsid w:val="003C2CD3"/>
    <w:rsid w:val="003D47A3"/>
    <w:rsid w:val="003F0E12"/>
    <w:rsid w:val="004C2181"/>
    <w:rsid w:val="004F052F"/>
    <w:rsid w:val="005164E3"/>
    <w:rsid w:val="00536F7D"/>
    <w:rsid w:val="005943A6"/>
    <w:rsid w:val="00657734"/>
    <w:rsid w:val="006850BD"/>
    <w:rsid w:val="006B1756"/>
    <w:rsid w:val="006D0AFD"/>
    <w:rsid w:val="006E46F8"/>
    <w:rsid w:val="007143F7"/>
    <w:rsid w:val="007244B0"/>
    <w:rsid w:val="00783B56"/>
    <w:rsid w:val="007A5204"/>
    <w:rsid w:val="007B5410"/>
    <w:rsid w:val="00831E6A"/>
    <w:rsid w:val="00862E9A"/>
    <w:rsid w:val="00902E88"/>
    <w:rsid w:val="00947988"/>
    <w:rsid w:val="00986A24"/>
    <w:rsid w:val="00997995"/>
    <w:rsid w:val="00A67443"/>
    <w:rsid w:val="00A84186"/>
    <w:rsid w:val="00AC4EAC"/>
    <w:rsid w:val="00B15B89"/>
    <w:rsid w:val="00B172FE"/>
    <w:rsid w:val="00B87C5C"/>
    <w:rsid w:val="00BA7B9F"/>
    <w:rsid w:val="00BB384E"/>
    <w:rsid w:val="00C11984"/>
    <w:rsid w:val="00C809C6"/>
    <w:rsid w:val="00CF4F6F"/>
    <w:rsid w:val="00D06EE5"/>
    <w:rsid w:val="00D343E6"/>
    <w:rsid w:val="00D4045E"/>
    <w:rsid w:val="00E7076E"/>
    <w:rsid w:val="00EC0D7A"/>
    <w:rsid w:val="00EE1F40"/>
    <w:rsid w:val="00F4530C"/>
    <w:rsid w:val="00F51A8B"/>
    <w:rsid w:val="00F63629"/>
    <w:rsid w:val="00F65754"/>
    <w:rsid w:val="00FE59AA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3E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color w:val="333333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b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tion's%202\Application%20Data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residential</dc:creator>
  <cp:lastModifiedBy>Kymmy</cp:lastModifiedBy>
  <cp:revision>5</cp:revision>
  <cp:lastPrinted>2014-05-09T21:35:00Z</cp:lastPrinted>
  <dcterms:created xsi:type="dcterms:W3CDTF">2014-04-10T01:40:00Z</dcterms:created>
  <dcterms:modified xsi:type="dcterms:W3CDTF">2014-05-09T21:35:00Z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