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C5" w:rsidRDefault="001815C5" w:rsidP="001815C5">
      <w:pPr>
        <w:jc w:val="right"/>
        <w:rPr>
          <w:rFonts w:ascii="Arial" w:hAnsi="Arial" w:cs="Arial"/>
        </w:rPr>
      </w:pPr>
      <w:r w:rsidRPr="0052395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4676775</wp:posOffset>
            </wp:positionH>
            <wp:positionV relativeFrom="paragraph">
              <wp:posOffset>-685800</wp:posOffset>
            </wp:positionV>
            <wp:extent cx="1513205" cy="962025"/>
            <wp:effectExtent l="0" t="0" r="0" b="9525"/>
            <wp:wrapNone/>
            <wp:docPr id="1" name="Picture 1" descr="Image result for sepa unison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pa unison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9"/>
                    <a:stretch/>
                  </pic:blipFill>
                  <pic:spPr bwMode="auto">
                    <a:xfrm>
                      <a:off x="0" y="0"/>
                      <a:ext cx="15132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598" w:rsidRPr="00523956">
        <w:rPr>
          <w:rFonts w:ascii="Arial" w:hAnsi="Arial" w:cs="Arial"/>
        </w:rPr>
        <w:tab/>
      </w:r>
      <w:r w:rsidR="00546598" w:rsidRPr="00523956">
        <w:rPr>
          <w:rFonts w:ascii="Arial" w:hAnsi="Arial" w:cs="Arial"/>
        </w:rPr>
        <w:tab/>
      </w:r>
      <w:r w:rsidR="00546598" w:rsidRPr="00523956">
        <w:rPr>
          <w:rFonts w:ascii="Arial" w:hAnsi="Arial" w:cs="Arial"/>
        </w:rPr>
        <w:tab/>
      </w:r>
      <w:r w:rsidR="00546598" w:rsidRPr="00523956">
        <w:rPr>
          <w:rFonts w:ascii="Arial" w:hAnsi="Arial" w:cs="Arial"/>
        </w:rPr>
        <w:tab/>
      </w:r>
      <w:r w:rsidR="00546598" w:rsidRPr="00523956">
        <w:rPr>
          <w:rFonts w:ascii="Arial" w:hAnsi="Arial" w:cs="Arial"/>
        </w:rPr>
        <w:tab/>
      </w:r>
      <w:r w:rsidR="00546598" w:rsidRPr="00523956">
        <w:rPr>
          <w:rFonts w:ascii="Arial" w:hAnsi="Arial" w:cs="Arial"/>
        </w:rPr>
        <w:tab/>
      </w:r>
      <w:r w:rsidR="00546598" w:rsidRPr="00523956">
        <w:rPr>
          <w:rFonts w:ascii="Arial" w:hAnsi="Arial" w:cs="Arial"/>
        </w:rPr>
        <w:tab/>
      </w:r>
      <w:r w:rsidR="00546598" w:rsidRPr="00523956">
        <w:rPr>
          <w:rFonts w:ascii="Arial" w:hAnsi="Arial" w:cs="Arial"/>
        </w:rPr>
        <w:tab/>
      </w:r>
      <w:r w:rsidR="00546598" w:rsidRPr="00523956">
        <w:rPr>
          <w:rFonts w:ascii="Arial" w:hAnsi="Arial" w:cs="Arial"/>
        </w:rPr>
        <w:tab/>
      </w:r>
      <w:r w:rsidR="00546598" w:rsidRPr="00523956">
        <w:rPr>
          <w:rFonts w:ascii="Arial" w:hAnsi="Arial" w:cs="Arial"/>
        </w:rPr>
        <w:tab/>
      </w:r>
    </w:p>
    <w:p w:rsidR="001815C5" w:rsidRDefault="001815C5" w:rsidP="001815C5">
      <w:pPr>
        <w:ind w:left="720" w:firstLine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567B42" wp14:editId="00C35584">
                <wp:simplePos x="0" y="0"/>
                <wp:positionH relativeFrom="margin">
                  <wp:posOffset>4705350</wp:posOffset>
                </wp:positionH>
                <wp:positionV relativeFrom="paragraph">
                  <wp:posOffset>12065</wp:posOffset>
                </wp:positionV>
                <wp:extent cx="1581150" cy="238125"/>
                <wp:effectExtent l="0" t="0" r="0" b="9525"/>
                <wp:wrapThrough wrapText="bothSides">
                  <wp:wrapPolygon edited="0">
                    <wp:start x="520" y="0"/>
                    <wp:lineTo x="520" y="20736"/>
                    <wp:lineTo x="20819" y="20736"/>
                    <wp:lineTo x="20819" y="0"/>
                    <wp:lineTo x="52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1682" w:rsidRPr="001815C5" w:rsidRDefault="00451682" w:rsidP="004516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815C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SEPA UNISON 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67B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5pt;margin-top:.95pt;width:124.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" filled="f" stroked="f">
                <v:textbox>
                  <w:txbxContent>
                    <w:p w:rsidR="00451682" w:rsidRPr="001815C5" w:rsidRDefault="00451682" w:rsidP="00451682">
                      <w:pPr>
                        <w:jc w:val="both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815C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SEPA UNISON Branch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</w:t>
      </w:r>
    </w:p>
    <w:p w:rsidR="00451682" w:rsidRPr="001815C5" w:rsidRDefault="001815C5" w:rsidP="001815C5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A94656">
        <w:rPr>
          <w:rFonts w:ascii="Arial" w:hAnsi="Arial" w:cs="Arial"/>
        </w:rPr>
        <w:t xml:space="preserve">                              16</w:t>
      </w:r>
      <w:r w:rsidRPr="001815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A94656">
        <w:rPr>
          <w:rFonts w:ascii="Arial" w:hAnsi="Arial" w:cs="Arial"/>
        </w:rPr>
        <w:t>July</w:t>
      </w:r>
      <w:r w:rsidR="00D65BC7">
        <w:rPr>
          <w:rFonts w:ascii="Arial" w:hAnsi="Arial" w:cs="Arial"/>
        </w:rPr>
        <w:t xml:space="preserve"> 2020</w:t>
      </w:r>
    </w:p>
    <w:p w:rsidR="00523956" w:rsidRPr="007822AB" w:rsidRDefault="00523956" w:rsidP="000317BC">
      <w:pPr>
        <w:pStyle w:val="NoSpacing"/>
        <w:rPr>
          <w:rFonts w:ascii="Arial" w:hAnsi="Arial" w:cs="Arial"/>
          <w:sz w:val="20"/>
          <w:szCs w:val="20"/>
          <w:lang w:val="en"/>
        </w:rPr>
      </w:pPr>
      <w:r w:rsidRPr="007822AB">
        <w:rPr>
          <w:rFonts w:ascii="Arial" w:hAnsi="Arial" w:cs="Arial"/>
          <w:sz w:val="20"/>
          <w:szCs w:val="20"/>
          <w:lang w:val="en"/>
        </w:rPr>
        <w:t>Scottish Environment Protection Agency</w:t>
      </w:r>
    </w:p>
    <w:p w:rsidR="00523956" w:rsidRPr="007822AB" w:rsidRDefault="00523956" w:rsidP="000317BC">
      <w:pPr>
        <w:pStyle w:val="NoSpacing"/>
        <w:rPr>
          <w:rFonts w:ascii="Arial" w:hAnsi="Arial" w:cs="Arial"/>
          <w:sz w:val="20"/>
          <w:szCs w:val="20"/>
          <w:lang w:val="en"/>
        </w:rPr>
      </w:pPr>
      <w:r w:rsidRPr="007822AB">
        <w:rPr>
          <w:rFonts w:ascii="Arial" w:hAnsi="Arial" w:cs="Arial"/>
          <w:sz w:val="20"/>
          <w:szCs w:val="20"/>
          <w:lang w:val="en"/>
        </w:rPr>
        <w:t>Strathallan House</w:t>
      </w:r>
      <w:r w:rsidRPr="007822AB">
        <w:rPr>
          <w:rFonts w:ascii="Arial" w:hAnsi="Arial" w:cs="Arial"/>
          <w:sz w:val="20"/>
          <w:szCs w:val="20"/>
          <w:lang w:val="en"/>
        </w:rPr>
        <w:br/>
        <w:t>Castle Business Park</w:t>
      </w:r>
      <w:r w:rsidRPr="007822AB">
        <w:rPr>
          <w:rFonts w:ascii="Arial" w:hAnsi="Arial" w:cs="Arial"/>
          <w:sz w:val="20"/>
          <w:szCs w:val="20"/>
          <w:lang w:val="en"/>
        </w:rPr>
        <w:br/>
        <w:t>Stirling</w:t>
      </w:r>
      <w:r w:rsidRPr="007822AB">
        <w:rPr>
          <w:rFonts w:ascii="Arial" w:hAnsi="Arial" w:cs="Arial"/>
          <w:sz w:val="20"/>
          <w:szCs w:val="20"/>
          <w:lang w:val="en"/>
        </w:rPr>
        <w:br/>
        <w:t>FK9 4TZ</w:t>
      </w:r>
    </w:p>
    <w:p w:rsidR="00644DA2" w:rsidRPr="007822AB" w:rsidRDefault="00644DA2" w:rsidP="001815C5">
      <w:pPr>
        <w:pStyle w:val="NoSpacing"/>
        <w:jc w:val="both"/>
        <w:rPr>
          <w:sz w:val="20"/>
          <w:szCs w:val="20"/>
        </w:rPr>
      </w:pPr>
    </w:p>
    <w:p w:rsidR="00523956" w:rsidRPr="007822AB" w:rsidRDefault="002D6763" w:rsidP="001815C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22AB">
        <w:rPr>
          <w:rFonts w:ascii="Arial" w:hAnsi="Arial" w:cs="Arial"/>
          <w:sz w:val="20"/>
          <w:szCs w:val="20"/>
        </w:rPr>
        <w:t>Dear Fiona</w:t>
      </w:r>
      <w:r w:rsidR="00A94656" w:rsidRPr="007822AB">
        <w:rPr>
          <w:rFonts w:ascii="Arial" w:hAnsi="Arial" w:cs="Arial"/>
          <w:sz w:val="20"/>
          <w:szCs w:val="20"/>
        </w:rPr>
        <w:t>,</w:t>
      </w:r>
    </w:p>
    <w:p w:rsidR="00523956" w:rsidRPr="007822AB" w:rsidRDefault="003A66AE" w:rsidP="001815C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2020</w:t>
      </w:r>
      <w:r w:rsidR="00523956" w:rsidRPr="007822AB">
        <w:rPr>
          <w:rFonts w:ascii="Arial" w:hAnsi="Arial" w:cs="Arial"/>
          <w:b/>
          <w:bCs/>
          <w:sz w:val="20"/>
          <w:szCs w:val="20"/>
        </w:rPr>
        <w:t xml:space="preserve"> Pay Claim on behalf of UNISON Trade Union members of the Scottish Environment Protection Agency</w:t>
      </w:r>
    </w:p>
    <w:p w:rsidR="00007F16" w:rsidRPr="007822AB" w:rsidRDefault="00007F16" w:rsidP="00181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2AB">
        <w:rPr>
          <w:rFonts w:ascii="Arial" w:hAnsi="Arial" w:cs="Arial"/>
          <w:b/>
          <w:sz w:val="20"/>
          <w:szCs w:val="20"/>
          <w:u w:val="single"/>
        </w:rPr>
        <w:t>Introduction</w:t>
      </w:r>
    </w:p>
    <w:p w:rsidR="00007F16" w:rsidRPr="007822AB" w:rsidRDefault="00007F16" w:rsidP="00181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F16" w:rsidRPr="007822AB" w:rsidRDefault="00546598" w:rsidP="001815C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2AB">
        <w:rPr>
          <w:rFonts w:ascii="Arial" w:hAnsi="Arial" w:cs="Arial"/>
          <w:sz w:val="20"/>
          <w:szCs w:val="20"/>
        </w:rPr>
        <w:t>This</w:t>
      </w:r>
      <w:r w:rsidR="00007F16" w:rsidRPr="007822AB">
        <w:rPr>
          <w:rFonts w:ascii="Arial" w:hAnsi="Arial" w:cs="Arial"/>
          <w:sz w:val="20"/>
          <w:szCs w:val="20"/>
        </w:rPr>
        <w:t xml:space="preserve"> claim is submitted on behalf of</w:t>
      </w:r>
      <w:r w:rsidR="002D6763" w:rsidRPr="007822AB">
        <w:rPr>
          <w:rFonts w:ascii="Arial" w:hAnsi="Arial" w:cs="Arial"/>
          <w:sz w:val="20"/>
          <w:szCs w:val="20"/>
        </w:rPr>
        <w:t xml:space="preserve"> members of the SEPA UNISON branch to</w:t>
      </w:r>
      <w:r w:rsidR="00007F16" w:rsidRPr="007822AB">
        <w:rPr>
          <w:rFonts w:ascii="Arial" w:hAnsi="Arial" w:cs="Arial"/>
          <w:sz w:val="20"/>
          <w:szCs w:val="20"/>
        </w:rPr>
        <w:t xml:space="preserve"> cover Terms &amp; Conditions</w:t>
      </w:r>
      <w:r w:rsidR="00644DA2" w:rsidRPr="007822AB">
        <w:rPr>
          <w:rFonts w:ascii="Arial" w:hAnsi="Arial" w:cs="Arial"/>
          <w:sz w:val="20"/>
          <w:szCs w:val="20"/>
        </w:rPr>
        <w:t xml:space="preserve"> at the Scottish Environment Protection Agency </w:t>
      </w:r>
      <w:r w:rsidR="00007F16" w:rsidRPr="007822AB">
        <w:rPr>
          <w:rFonts w:ascii="Arial" w:hAnsi="Arial" w:cs="Arial"/>
          <w:sz w:val="20"/>
          <w:szCs w:val="20"/>
        </w:rPr>
        <w:t xml:space="preserve">from </w:t>
      </w:r>
      <w:r w:rsidR="000D51FC" w:rsidRPr="007822AB">
        <w:rPr>
          <w:rFonts w:ascii="Arial" w:hAnsi="Arial" w:cs="Arial"/>
          <w:sz w:val="20"/>
          <w:szCs w:val="20"/>
        </w:rPr>
        <w:t>0</w:t>
      </w:r>
      <w:r w:rsidR="000727BC" w:rsidRPr="007822AB">
        <w:rPr>
          <w:rFonts w:ascii="Arial" w:hAnsi="Arial" w:cs="Arial"/>
          <w:sz w:val="20"/>
          <w:szCs w:val="20"/>
        </w:rPr>
        <w:t>1</w:t>
      </w:r>
      <w:r w:rsidR="00D65BC7">
        <w:rPr>
          <w:rFonts w:ascii="Arial" w:hAnsi="Arial" w:cs="Arial"/>
          <w:sz w:val="20"/>
          <w:szCs w:val="20"/>
        </w:rPr>
        <w:t xml:space="preserve"> April 2020</w:t>
      </w:r>
      <w:r w:rsidR="000727BC" w:rsidRPr="007822AB">
        <w:rPr>
          <w:rFonts w:ascii="Arial" w:hAnsi="Arial" w:cs="Arial"/>
          <w:sz w:val="20"/>
          <w:szCs w:val="20"/>
        </w:rPr>
        <w:t xml:space="preserve"> for one year</w:t>
      </w:r>
      <w:r w:rsidR="00007F16" w:rsidRPr="007822AB">
        <w:rPr>
          <w:rFonts w:ascii="Arial" w:hAnsi="Arial" w:cs="Arial"/>
          <w:sz w:val="20"/>
          <w:szCs w:val="20"/>
        </w:rPr>
        <w:t>.</w:t>
      </w:r>
    </w:p>
    <w:p w:rsidR="00007F16" w:rsidRPr="007822AB" w:rsidRDefault="00007F16" w:rsidP="001815C5">
      <w:pPr>
        <w:spacing w:line="24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</w:p>
    <w:p w:rsidR="000727BC" w:rsidRPr="007822AB" w:rsidRDefault="00546598" w:rsidP="001815C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822AB">
        <w:rPr>
          <w:rFonts w:ascii="Arial" w:hAnsi="Arial" w:cs="Arial"/>
          <w:sz w:val="20"/>
          <w:szCs w:val="20"/>
        </w:rPr>
        <w:t>The</w:t>
      </w:r>
      <w:r w:rsidR="000727BC" w:rsidRPr="007822AB">
        <w:rPr>
          <w:rFonts w:ascii="Arial" w:eastAsia="Calibri" w:hAnsi="Arial" w:cs="Arial"/>
          <w:sz w:val="20"/>
          <w:szCs w:val="20"/>
          <w:lang w:eastAsia="en-US"/>
        </w:rPr>
        <w:t xml:space="preserve"> pay claim is set in the context of the increasing pressur</w:t>
      </w:r>
      <w:r w:rsidR="00954426" w:rsidRPr="007822AB">
        <w:rPr>
          <w:rFonts w:ascii="Arial" w:eastAsia="Calibri" w:hAnsi="Arial" w:cs="Arial"/>
          <w:sz w:val="20"/>
          <w:szCs w:val="20"/>
          <w:lang w:eastAsia="en-US"/>
        </w:rPr>
        <w:t xml:space="preserve">es faced by our members. Particularly the </w:t>
      </w:r>
      <w:r w:rsidR="000727BC" w:rsidRPr="007822AB">
        <w:rPr>
          <w:rFonts w:ascii="Arial" w:eastAsia="Calibri" w:hAnsi="Arial" w:cs="Arial"/>
          <w:sz w:val="20"/>
          <w:szCs w:val="20"/>
          <w:lang w:eastAsia="en-US"/>
        </w:rPr>
        <w:t>significant contribution t</w:t>
      </w:r>
      <w:r w:rsidR="00B00C04" w:rsidRPr="007822AB">
        <w:rPr>
          <w:rFonts w:ascii="Arial" w:eastAsia="Calibri" w:hAnsi="Arial" w:cs="Arial"/>
          <w:sz w:val="20"/>
          <w:szCs w:val="20"/>
          <w:lang w:eastAsia="en-US"/>
        </w:rPr>
        <w:t>hat they make towards making SEPA</w:t>
      </w:r>
      <w:r w:rsidR="00954426" w:rsidRPr="007822AB">
        <w:rPr>
          <w:rFonts w:ascii="Arial" w:eastAsia="Calibri" w:hAnsi="Arial" w:cs="Arial"/>
          <w:sz w:val="20"/>
          <w:szCs w:val="20"/>
          <w:lang w:eastAsia="en-US"/>
        </w:rPr>
        <w:t xml:space="preserve"> a world-class</w:t>
      </w:r>
      <w:r w:rsidR="007822AB">
        <w:rPr>
          <w:rFonts w:ascii="Arial" w:eastAsia="Calibri" w:hAnsi="Arial" w:cs="Arial"/>
          <w:sz w:val="20"/>
          <w:szCs w:val="20"/>
          <w:lang w:eastAsia="en-US"/>
        </w:rPr>
        <w:t>,</w:t>
      </w:r>
      <w:r w:rsidR="00954426" w:rsidRPr="007822A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358F0" w:rsidRPr="007822AB">
        <w:rPr>
          <w:rFonts w:ascii="Arial" w:eastAsia="Calibri" w:hAnsi="Arial" w:cs="Arial"/>
          <w:sz w:val="20"/>
          <w:szCs w:val="20"/>
          <w:lang w:eastAsia="en-US"/>
        </w:rPr>
        <w:t>21</w:t>
      </w:r>
      <w:r w:rsidR="000358F0" w:rsidRPr="007822AB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st</w:t>
      </w:r>
      <w:r w:rsidR="000358F0" w:rsidRPr="007822AB">
        <w:rPr>
          <w:rFonts w:ascii="Arial" w:eastAsia="Calibri" w:hAnsi="Arial" w:cs="Arial"/>
          <w:sz w:val="20"/>
          <w:szCs w:val="20"/>
          <w:lang w:eastAsia="en-US"/>
        </w:rPr>
        <w:t xml:space="preserve"> century </w:t>
      </w:r>
      <w:r w:rsidR="00954426" w:rsidRPr="007822AB">
        <w:rPr>
          <w:rFonts w:ascii="Arial" w:eastAsia="Calibri" w:hAnsi="Arial" w:cs="Arial"/>
          <w:sz w:val="20"/>
          <w:szCs w:val="20"/>
          <w:lang w:eastAsia="en-US"/>
        </w:rPr>
        <w:t>environment protection agency</w:t>
      </w:r>
      <w:r w:rsidR="00D27539" w:rsidRPr="007822AB">
        <w:rPr>
          <w:rFonts w:ascii="Arial" w:eastAsia="Calibri" w:hAnsi="Arial" w:cs="Arial"/>
          <w:sz w:val="20"/>
          <w:szCs w:val="20"/>
          <w:lang w:eastAsia="en-US"/>
        </w:rPr>
        <w:t>,</w:t>
      </w:r>
      <w:r w:rsidR="00954426" w:rsidRPr="007822AB">
        <w:rPr>
          <w:rFonts w:ascii="Arial" w:eastAsia="Calibri" w:hAnsi="Arial" w:cs="Arial"/>
          <w:sz w:val="20"/>
          <w:szCs w:val="20"/>
          <w:lang w:eastAsia="en-US"/>
        </w:rPr>
        <w:t xml:space="preserve"> fit for the challenges of tomorrow</w:t>
      </w:r>
      <w:r w:rsidR="00644DA2" w:rsidRPr="007822AB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0727BC" w:rsidRPr="007822AB">
        <w:rPr>
          <w:rFonts w:ascii="Arial" w:eastAsia="Calibri" w:hAnsi="Arial" w:cs="Arial"/>
          <w:sz w:val="20"/>
          <w:szCs w:val="20"/>
          <w:lang w:eastAsia="en-US"/>
        </w:rPr>
        <w:t xml:space="preserve">We believe that </w:t>
      </w:r>
      <w:r w:rsidR="00D27539" w:rsidRPr="007822AB">
        <w:rPr>
          <w:rFonts w:ascii="Arial" w:eastAsia="Calibri" w:hAnsi="Arial" w:cs="Arial"/>
          <w:sz w:val="20"/>
          <w:szCs w:val="20"/>
          <w:lang w:eastAsia="en-US"/>
        </w:rPr>
        <w:t xml:space="preserve">this </w:t>
      </w:r>
      <w:r w:rsidR="000727BC" w:rsidRPr="007822AB">
        <w:rPr>
          <w:rFonts w:ascii="Arial" w:eastAsia="Calibri" w:hAnsi="Arial" w:cs="Arial"/>
          <w:sz w:val="20"/>
          <w:szCs w:val="20"/>
          <w:lang w:eastAsia="en-US"/>
        </w:rPr>
        <w:t xml:space="preserve">contribution must be recognised with </w:t>
      </w:r>
      <w:r w:rsidR="00D27539" w:rsidRPr="007822AB">
        <w:rPr>
          <w:rFonts w:ascii="Arial" w:eastAsia="Calibri" w:hAnsi="Arial" w:cs="Arial"/>
          <w:sz w:val="20"/>
          <w:szCs w:val="20"/>
          <w:lang w:eastAsia="en-US"/>
        </w:rPr>
        <w:t>an appropriate increase in remuneration</w:t>
      </w:r>
      <w:r w:rsidR="00644DA2" w:rsidRPr="007822AB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733E8" w:rsidRPr="007822AB" w:rsidRDefault="00CE48B3" w:rsidP="001815C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In line with previous </w:t>
      </w:r>
      <w:r w:rsidR="009733E8" w:rsidRPr="007822AB">
        <w:rPr>
          <w:rFonts w:ascii="Arial" w:eastAsia="Calibri" w:hAnsi="Arial" w:cs="Arial"/>
          <w:sz w:val="20"/>
          <w:szCs w:val="20"/>
          <w:lang w:eastAsia="en-US"/>
        </w:rPr>
        <w:t>years</w:t>
      </w:r>
      <w:r w:rsidR="00322838" w:rsidRPr="007822AB">
        <w:rPr>
          <w:rFonts w:ascii="Arial" w:eastAsia="Calibri" w:hAnsi="Arial" w:cs="Arial"/>
          <w:sz w:val="20"/>
          <w:szCs w:val="20"/>
          <w:lang w:eastAsia="en-US"/>
        </w:rPr>
        <w:t>,</w:t>
      </w:r>
      <w:r w:rsidR="009733E8" w:rsidRPr="007822AB">
        <w:rPr>
          <w:rFonts w:ascii="Arial" w:eastAsia="Calibri" w:hAnsi="Arial" w:cs="Arial"/>
          <w:sz w:val="20"/>
          <w:szCs w:val="20"/>
          <w:lang w:eastAsia="en-US"/>
        </w:rPr>
        <w:t xml:space="preserve"> members </w:t>
      </w:r>
      <w:r w:rsidR="00A45414" w:rsidRPr="007822AB">
        <w:rPr>
          <w:rFonts w:ascii="Arial" w:eastAsia="Calibri" w:hAnsi="Arial" w:cs="Arial"/>
          <w:sz w:val="20"/>
          <w:szCs w:val="20"/>
          <w:lang w:eastAsia="en-US"/>
        </w:rPr>
        <w:t>across all grades</w:t>
      </w:r>
      <w:r w:rsidR="00D27539" w:rsidRPr="007822AB">
        <w:rPr>
          <w:rFonts w:ascii="Arial" w:eastAsia="Calibri" w:hAnsi="Arial" w:cs="Arial"/>
          <w:sz w:val="20"/>
          <w:szCs w:val="20"/>
          <w:lang w:eastAsia="en-US"/>
        </w:rPr>
        <w:t>,</w:t>
      </w:r>
      <w:r w:rsidR="00A45414" w:rsidRPr="007822A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733E8" w:rsidRPr="007822AB">
        <w:rPr>
          <w:rFonts w:ascii="Arial" w:eastAsia="Calibri" w:hAnsi="Arial" w:cs="Arial"/>
          <w:sz w:val="20"/>
          <w:szCs w:val="20"/>
          <w:lang w:eastAsia="en-US"/>
        </w:rPr>
        <w:t>seek</w:t>
      </w:r>
      <w:r w:rsidR="00322838" w:rsidRPr="007822A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733E8" w:rsidRPr="007822AB">
        <w:rPr>
          <w:rFonts w:ascii="Arial" w:eastAsia="Calibri" w:hAnsi="Arial" w:cs="Arial"/>
          <w:sz w:val="20"/>
          <w:szCs w:val="20"/>
          <w:lang w:eastAsia="en-US"/>
        </w:rPr>
        <w:t>recovery from the years of pay restraint.</w:t>
      </w:r>
    </w:p>
    <w:p w:rsidR="00D55C1D" w:rsidRPr="007822AB" w:rsidRDefault="000317BC" w:rsidP="001815C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822AB">
        <w:rPr>
          <w:rFonts w:ascii="Arial" w:eastAsia="Calibri" w:hAnsi="Arial" w:cs="Arial"/>
          <w:sz w:val="20"/>
          <w:szCs w:val="20"/>
          <w:lang w:eastAsia="en-US"/>
        </w:rPr>
        <w:t>Members have also identified low</w:t>
      </w:r>
      <w:r w:rsidR="001A6CDA" w:rsidRPr="007822AB">
        <w:rPr>
          <w:rFonts w:ascii="Arial" w:eastAsia="Calibri" w:hAnsi="Arial" w:cs="Arial"/>
          <w:sz w:val="20"/>
          <w:szCs w:val="20"/>
          <w:lang w:eastAsia="en-US"/>
        </w:rPr>
        <w:t>-cost improvements that they wish to see introduced.</w:t>
      </w:r>
    </w:p>
    <w:p w:rsidR="004E4D95" w:rsidRPr="007822AB" w:rsidRDefault="004E4D95" w:rsidP="004E4D95">
      <w:pPr>
        <w:pStyle w:val="BodyTextIndent3"/>
        <w:spacing w:before="120" w:line="276" w:lineRule="auto"/>
        <w:rPr>
          <w:rFonts w:cs="Arial"/>
          <w:b/>
          <w:sz w:val="20"/>
          <w:u w:val="single"/>
        </w:rPr>
      </w:pPr>
      <w:r w:rsidRPr="007822AB">
        <w:rPr>
          <w:rFonts w:cs="Arial"/>
          <w:b/>
          <w:sz w:val="20"/>
          <w:u w:val="single"/>
        </w:rPr>
        <w:t>Summary of Pay Claim</w:t>
      </w:r>
    </w:p>
    <w:p w:rsidR="0010476E" w:rsidRPr="007822AB" w:rsidRDefault="009405F2" w:rsidP="001815C5">
      <w:pPr>
        <w:pStyle w:val="BodyTextIndent3"/>
        <w:spacing w:before="120" w:line="276" w:lineRule="auto"/>
        <w:ind w:left="0" w:firstLine="0"/>
        <w:jc w:val="both"/>
        <w:rPr>
          <w:rFonts w:cs="Arial"/>
          <w:sz w:val="20"/>
        </w:rPr>
      </w:pPr>
      <w:r w:rsidRPr="007822AB">
        <w:rPr>
          <w:rFonts w:cs="Arial"/>
          <w:sz w:val="20"/>
        </w:rPr>
        <w:t>We are seeking;</w:t>
      </w:r>
    </w:p>
    <w:p w:rsidR="00A45414" w:rsidRPr="007822AB" w:rsidRDefault="002A5C01" w:rsidP="001815C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822AB">
        <w:rPr>
          <w:rFonts w:ascii="Arial" w:hAnsi="Arial" w:cs="Arial"/>
          <w:sz w:val="20"/>
          <w:szCs w:val="20"/>
        </w:rPr>
        <w:t>% p</w:t>
      </w:r>
      <w:r w:rsidR="00DB049E" w:rsidRPr="007822AB">
        <w:rPr>
          <w:rFonts w:ascii="Arial" w:hAnsi="Arial" w:cs="Arial"/>
          <w:sz w:val="20"/>
          <w:szCs w:val="20"/>
        </w:rPr>
        <w:t>ay increase for all staff</w:t>
      </w:r>
      <w:r w:rsidR="00A45414" w:rsidRPr="007822AB">
        <w:rPr>
          <w:rFonts w:ascii="Arial" w:hAnsi="Arial" w:cs="Arial"/>
          <w:sz w:val="20"/>
          <w:szCs w:val="20"/>
        </w:rPr>
        <w:t xml:space="preserve"> reflecting an element of pay restoration.</w:t>
      </w:r>
      <w:r w:rsidR="00ED79C5">
        <w:rPr>
          <w:rFonts w:ascii="Arial" w:hAnsi="Arial" w:cs="Arial"/>
          <w:sz w:val="20"/>
          <w:szCs w:val="20"/>
        </w:rPr>
        <w:t xml:space="preserve"> This is in addition to the 3% awarded in the interim pay award in April 2020. </w:t>
      </w:r>
    </w:p>
    <w:p w:rsidR="00DB049E" w:rsidRPr="007822AB" w:rsidRDefault="00954426" w:rsidP="001815C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2AB">
        <w:rPr>
          <w:rFonts w:ascii="Arial" w:hAnsi="Arial" w:cs="Arial"/>
          <w:sz w:val="20"/>
          <w:szCs w:val="20"/>
        </w:rPr>
        <w:t xml:space="preserve">Continue to link increases in allowance with </w:t>
      </w:r>
      <w:r w:rsidR="009733E8" w:rsidRPr="007822AB">
        <w:rPr>
          <w:rFonts w:ascii="Arial" w:hAnsi="Arial" w:cs="Arial"/>
          <w:sz w:val="20"/>
          <w:szCs w:val="20"/>
        </w:rPr>
        <w:t>cost of living increases/</w:t>
      </w:r>
      <w:r w:rsidR="007822AB">
        <w:rPr>
          <w:rFonts w:ascii="Arial" w:hAnsi="Arial" w:cs="Arial"/>
          <w:sz w:val="20"/>
          <w:szCs w:val="20"/>
        </w:rPr>
        <w:t>a</w:t>
      </w:r>
      <w:r w:rsidRPr="007822AB">
        <w:rPr>
          <w:rFonts w:ascii="Arial" w:hAnsi="Arial" w:cs="Arial"/>
          <w:sz w:val="20"/>
          <w:szCs w:val="20"/>
        </w:rPr>
        <w:t>nnual percentage pay aw</w:t>
      </w:r>
      <w:bookmarkStart w:id="0" w:name="_GoBack"/>
      <w:bookmarkEnd w:id="0"/>
      <w:r w:rsidRPr="007822AB">
        <w:rPr>
          <w:rFonts w:ascii="Arial" w:hAnsi="Arial" w:cs="Arial"/>
          <w:sz w:val="20"/>
          <w:szCs w:val="20"/>
        </w:rPr>
        <w:t>ard, so that it rises each year.</w:t>
      </w:r>
    </w:p>
    <w:p w:rsidR="009733E8" w:rsidRPr="007822AB" w:rsidRDefault="009733E8" w:rsidP="00181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1BE" w:rsidRDefault="009733E8" w:rsidP="00181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2AB">
        <w:rPr>
          <w:rFonts w:ascii="Arial" w:hAnsi="Arial" w:cs="Arial"/>
          <w:sz w:val="20"/>
          <w:szCs w:val="20"/>
        </w:rPr>
        <w:t>Additionally our members</w:t>
      </w:r>
      <w:r w:rsidR="00D27539" w:rsidRPr="007822AB">
        <w:rPr>
          <w:rFonts w:ascii="Arial" w:hAnsi="Arial" w:cs="Arial"/>
          <w:sz w:val="20"/>
          <w:szCs w:val="20"/>
        </w:rPr>
        <w:t xml:space="preserve"> have identified a number of</w:t>
      </w:r>
      <w:r w:rsidRPr="007822AB">
        <w:rPr>
          <w:rFonts w:ascii="Arial" w:hAnsi="Arial" w:cs="Arial"/>
          <w:sz w:val="20"/>
          <w:szCs w:val="20"/>
        </w:rPr>
        <w:t xml:space="preserve"> benefits </w:t>
      </w:r>
      <w:r w:rsidR="00D27539" w:rsidRPr="007822AB">
        <w:rPr>
          <w:rFonts w:ascii="Arial" w:hAnsi="Arial" w:cs="Arial"/>
          <w:sz w:val="20"/>
          <w:szCs w:val="20"/>
        </w:rPr>
        <w:t>they would like to see improved</w:t>
      </w:r>
      <w:r w:rsidRPr="007822AB">
        <w:rPr>
          <w:rFonts w:ascii="Arial" w:hAnsi="Arial" w:cs="Arial"/>
          <w:sz w:val="20"/>
          <w:szCs w:val="20"/>
        </w:rPr>
        <w:t>/ introduced</w:t>
      </w:r>
      <w:r w:rsidR="00D27539" w:rsidRPr="007822AB">
        <w:rPr>
          <w:rFonts w:ascii="Arial" w:hAnsi="Arial" w:cs="Arial"/>
          <w:sz w:val="20"/>
          <w:szCs w:val="20"/>
        </w:rPr>
        <w:t>;</w:t>
      </w:r>
      <w:r w:rsidRPr="007822AB">
        <w:rPr>
          <w:rFonts w:ascii="Arial" w:hAnsi="Arial" w:cs="Arial"/>
          <w:sz w:val="20"/>
          <w:szCs w:val="20"/>
        </w:rPr>
        <w:t xml:space="preserve"> </w:t>
      </w:r>
    </w:p>
    <w:p w:rsidR="002253C5" w:rsidRPr="007822AB" w:rsidRDefault="002253C5" w:rsidP="00181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539" w:rsidRPr="007822AB" w:rsidRDefault="00D27539" w:rsidP="001815C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2AB">
        <w:rPr>
          <w:rFonts w:ascii="Arial" w:hAnsi="Arial" w:cs="Arial"/>
          <w:sz w:val="20"/>
          <w:szCs w:val="20"/>
        </w:rPr>
        <w:t xml:space="preserve">An increase to </w:t>
      </w:r>
      <w:r w:rsidR="00EB25D6" w:rsidRPr="007822AB">
        <w:rPr>
          <w:rFonts w:ascii="Arial" w:hAnsi="Arial" w:cs="Arial"/>
          <w:sz w:val="20"/>
          <w:szCs w:val="20"/>
        </w:rPr>
        <w:t xml:space="preserve">the </w:t>
      </w:r>
      <w:r w:rsidRPr="007822AB">
        <w:rPr>
          <w:rFonts w:ascii="Arial" w:hAnsi="Arial" w:cs="Arial"/>
          <w:sz w:val="20"/>
          <w:szCs w:val="20"/>
        </w:rPr>
        <w:t>leave allowance for all staff</w:t>
      </w:r>
    </w:p>
    <w:p w:rsidR="001A6CDA" w:rsidRDefault="00CE48B3" w:rsidP="001815C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increase to Maternity / Paternity leave</w:t>
      </w:r>
    </w:p>
    <w:p w:rsidR="002253C5" w:rsidRPr="007822AB" w:rsidRDefault="002253C5" w:rsidP="001815C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commitment to the ongoing tr</w:t>
      </w:r>
      <w:r w:rsidR="000708D5">
        <w:rPr>
          <w:rFonts w:ascii="Arial" w:hAnsi="Arial" w:cs="Arial"/>
          <w:sz w:val="20"/>
          <w:szCs w:val="20"/>
        </w:rPr>
        <w:t>aining and development of staff, including the payment of professional fees</w:t>
      </w:r>
    </w:p>
    <w:p w:rsidR="00322838" w:rsidRDefault="000708D5" w:rsidP="001815C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 Car lease scheme</w:t>
      </w:r>
    </w:p>
    <w:p w:rsidR="00DE660C" w:rsidRDefault="00DE660C" w:rsidP="001815C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relief on items required for Home Working.</w:t>
      </w:r>
    </w:p>
    <w:p w:rsidR="00DE660C" w:rsidRPr="007822AB" w:rsidRDefault="00DE660C" w:rsidP="001815C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Removal of the £1000 cap on the cycle to work scheme.</w:t>
      </w:r>
    </w:p>
    <w:p w:rsidR="00A45414" w:rsidRPr="007822AB" w:rsidRDefault="00A45414" w:rsidP="001815C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2AB">
        <w:rPr>
          <w:rFonts w:ascii="Arial" w:hAnsi="Arial" w:cs="Arial"/>
          <w:sz w:val="20"/>
          <w:szCs w:val="20"/>
        </w:rPr>
        <w:t>Continuation of the annual leave purchase scheme</w:t>
      </w:r>
    </w:p>
    <w:p w:rsidR="009733E8" w:rsidRPr="007822AB" w:rsidRDefault="009733E8" w:rsidP="001815C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415BE" w:rsidRPr="007822AB" w:rsidRDefault="00987A69" w:rsidP="001815C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822AB">
        <w:rPr>
          <w:rFonts w:ascii="Arial" w:eastAsia="Calibri" w:hAnsi="Arial" w:cs="Arial"/>
          <w:sz w:val="20"/>
          <w:szCs w:val="20"/>
          <w:lang w:eastAsia="en-US"/>
        </w:rPr>
        <w:t>We look forward to discussing this with you in more detail at our forthcoming meetings.</w:t>
      </w:r>
    </w:p>
    <w:p w:rsidR="00A94656" w:rsidRPr="007822AB" w:rsidRDefault="00FF3836" w:rsidP="001815C5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822AB">
        <w:rPr>
          <w:rFonts w:ascii="Arial" w:eastAsia="Calibri" w:hAnsi="Arial" w:cs="Arial"/>
          <w:b/>
          <w:sz w:val="20"/>
          <w:szCs w:val="20"/>
          <w:lang w:eastAsia="en-US"/>
        </w:rPr>
        <w:t>Kind Regards</w:t>
      </w:r>
    </w:p>
    <w:p w:rsidR="00A94656" w:rsidRPr="007822AB" w:rsidRDefault="00A94656" w:rsidP="00A94656">
      <w:pPr>
        <w:pStyle w:val="NoSpacing"/>
        <w:rPr>
          <w:rFonts w:eastAsiaTheme="minorEastAsia"/>
          <w:noProof/>
          <w:sz w:val="20"/>
          <w:szCs w:val="20"/>
        </w:rPr>
      </w:pPr>
    </w:p>
    <w:p w:rsidR="00A94656" w:rsidRPr="007822AB" w:rsidRDefault="00D65BC7" w:rsidP="00A94656">
      <w:pPr>
        <w:pStyle w:val="NoSpacing"/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>Zia Hussain</w:t>
      </w:r>
    </w:p>
    <w:p w:rsidR="00A94656" w:rsidRPr="007822AB" w:rsidRDefault="00A94656" w:rsidP="00A94656">
      <w:pPr>
        <w:pStyle w:val="NoSpacing"/>
        <w:rPr>
          <w:rFonts w:ascii="Arial" w:eastAsiaTheme="minorEastAsia" w:hAnsi="Arial" w:cs="Arial"/>
          <w:noProof/>
          <w:color w:val="10253F"/>
          <w:sz w:val="20"/>
          <w:szCs w:val="20"/>
        </w:rPr>
      </w:pPr>
      <w:r w:rsidRPr="007822AB">
        <w:rPr>
          <w:rFonts w:ascii="Arial" w:eastAsiaTheme="minorEastAsia" w:hAnsi="Arial" w:cs="Arial"/>
          <w:noProof/>
          <w:color w:val="403152"/>
          <w:sz w:val="20"/>
          <w:szCs w:val="20"/>
        </w:rPr>
        <w:t>Branch Secretary</w:t>
      </w:r>
    </w:p>
    <w:p w:rsidR="00A94656" w:rsidRPr="007822AB" w:rsidRDefault="00A94656" w:rsidP="00A94656">
      <w:pPr>
        <w:pStyle w:val="NoSpacing"/>
        <w:rPr>
          <w:rFonts w:ascii="Arial" w:eastAsiaTheme="minorEastAsia" w:hAnsi="Arial" w:cs="Arial"/>
          <w:noProof/>
          <w:color w:val="4F6228"/>
          <w:sz w:val="20"/>
          <w:szCs w:val="20"/>
        </w:rPr>
      </w:pPr>
      <w:r w:rsidRPr="007822AB">
        <w:rPr>
          <w:rFonts w:ascii="Arial" w:eastAsiaTheme="minorEastAsia" w:hAnsi="Arial" w:cs="Arial"/>
          <w:noProof/>
          <w:color w:val="4F6228"/>
          <w:sz w:val="20"/>
          <w:szCs w:val="20"/>
        </w:rPr>
        <w:t>SEPA UNISON</w:t>
      </w:r>
    </w:p>
    <w:p w:rsidR="00A94656" w:rsidRPr="007822AB" w:rsidRDefault="00ED79C5" w:rsidP="00A94656">
      <w:pPr>
        <w:pStyle w:val="NoSpacing"/>
        <w:rPr>
          <w:rFonts w:ascii="Arial" w:eastAsiaTheme="minorEastAsia" w:hAnsi="Arial" w:cs="Arial"/>
          <w:noProof/>
          <w:color w:val="4F6228"/>
          <w:sz w:val="20"/>
          <w:szCs w:val="20"/>
        </w:rPr>
      </w:pPr>
      <w:hyperlink r:id="rId15" w:history="1">
        <w:r w:rsidR="00A94656" w:rsidRPr="007822AB">
          <w:rPr>
            <w:rStyle w:val="Hyperlink"/>
            <w:rFonts w:ascii="Arial" w:eastAsiaTheme="minorEastAsia" w:hAnsi="Arial" w:cs="Arial"/>
            <w:b/>
            <w:bCs/>
            <w:noProof/>
            <w:color w:val="604A7B"/>
            <w:sz w:val="20"/>
            <w:szCs w:val="20"/>
          </w:rPr>
          <w:t>http://www.sepaunison.org/</w:t>
        </w:r>
      </w:hyperlink>
    </w:p>
    <w:p w:rsidR="00A94656" w:rsidRPr="007822AB" w:rsidRDefault="00A94656" w:rsidP="001815C5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A94656" w:rsidRPr="007822AB" w:rsidSect="00187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1F" w:rsidRDefault="009D411F" w:rsidP="001173FD">
      <w:pPr>
        <w:spacing w:after="0" w:line="240" w:lineRule="auto"/>
      </w:pPr>
      <w:r>
        <w:separator/>
      </w:r>
    </w:p>
  </w:endnote>
  <w:endnote w:type="continuationSeparator" w:id="0">
    <w:p w:rsidR="009D411F" w:rsidRDefault="009D411F" w:rsidP="0011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1F" w:rsidRDefault="009D411F" w:rsidP="001173FD">
      <w:pPr>
        <w:spacing w:after="0" w:line="240" w:lineRule="auto"/>
      </w:pPr>
      <w:r>
        <w:separator/>
      </w:r>
    </w:p>
  </w:footnote>
  <w:footnote w:type="continuationSeparator" w:id="0">
    <w:p w:rsidR="009D411F" w:rsidRDefault="009D411F" w:rsidP="00117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3BDA"/>
    <w:multiLevelType w:val="hybridMultilevel"/>
    <w:tmpl w:val="53463996"/>
    <w:lvl w:ilvl="0" w:tplc="BCC8C22C">
      <w:start w:val="1"/>
      <w:numFmt w:val="bullet"/>
      <w:lvlText w:val=""/>
      <w:lvlJc w:val="left"/>
      <w:pPr>
        <w:tabs>
          <w:tab w:val="num" w:pos="-57"/>
        </w:tabs>
        <w:ind w:hanging="21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FE007A"/>
    <w:multiLevelType w:val="multilevel"/>
    <w:tmpl w:val="D644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5A09"/>
    <w:multiLevelType w:val="hybridMultilevel"/>
    <w:tmpl w:val="9660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FF7"/>
    <w:multiLevelType w:val="hybridMultilevel"/>
    <w:tmpl w:val="8E66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0B4C"/>
    <w:multiLevelType w:val="hybridMultilevel"/>
    <w:tmpl w:val="A94A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14C0"/>
    <w:multiLevelType w:val="multilevel"/>
    <w:tmpl w:val="EBE2E29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36"/>
    <w:rsid w:val="00007F16"/>
    <w:rsid w:val="000317BC"/>
    <w:rsid w:val="000358F0"/>
    <w:rsid w:val="000708D5"/>
    <w:rsid w:val="000727BC"/>
    <w:rsid w:val="00081593"/>
    <w:rsid w:val="000C3F41"/>
    <w:rsid w:val="000C774C"/>
    <w:rsid w:val="000D51FC"/>
    <w:rsid w:val="000F6777"/>
    <w:rsid w:val="0010476E"/>
    <w:rsid w:val="001173FD"/>
    <w:rsid w:val="001309ED"/>
    <w:rsid w:val="0014384C"/>
    <w:rsid w:val="00162B26"/>
    <w:rsid w:val="001815C5"/>
    <w:rsid w:val="0018264E"/>
    <w:rsid w:val="00187E85"/>
    <w:rsid w:val="001A6CDA"/>
    <w:rsid w:val="002253C5"/>
    <w:rsid w:val="00226724"/>
    <w:rsid w:val="00253DC2"/>
    <w:rsid w:val="00275F9E"/>
    <w:rsid w:val="002A1C1E"/>
    <w:rsid w:val="002A5C01"/>
    <w:rsid w:val="002C3798"/>
    <w:rsid w:val="002D369B"/>
    <w:rsid w:val="002D6763"/>
    <w:rsid w:val="00322838"/>
    <w:rsid w:val="00373A96"/>
    <w:rsid w:val="003A2548"/>
    <w:rsid w:val="003A66AE"/>
    <w:rsid w:val="003C4BD7"/>
    <w:rsid w:val="00451682"/>
    <w:rsid w:val="004B00F6"/>
    <w:rsid w:val="004C038D"/>
    <w:rsid w:val="004C1367"/>
    <w:rsid w:val="004E4D95"/>
    <w:rsid w:val="0050723D"/>
    <w:rsid w:val="00523956"/>
    <w:rsid w:val="00532F62"/>
    <w:rsid w:val="00535D66"/>
    <w:rsid w:val="00546598"/>
    <w:rsid w:val="00555C62"/>
    <w:rsid w:val="00555EEE"/>
    <w:rsid w:val="00573E5B"/>
    <w:rsid w:val="005C0097"/>
    <w:rsid w:val="005D3D8B"/>
    <w:rsid w:val="006035BF"/>
    <w:rsid w:val="00615E9C"/>
    <w:rsid w:val="006415BE"/>
    <w:rsid w:val="00644DA2"/>
    <w:rsid w:val="006558A8"/>
    <w:rsid w:val="006A68D2"/>
    <w:rsid w:val="006B221E"/>
    <w:rsid w:val="006C4B45"/>
    <w:rsid w:val="006F55A7"/>
    <w:rsid w:val="006F5613"/>
    <w:rsid w:val="00726590"/>
    <w:rsid w:val="0074525A"/>
    <w:rsid w:val="00745717"/>
    <w:rsid w:val="007650C9"/>
    <w:rsid w:val="00777A81"/>
    <w:rsid w:val="007822AB"/>
    <w:rsid w:val="007906ED"/>
    <w:rsid w:val="00792A00"/>
    <w:rsid w:val="007F42FE"/>
    <w:rsid w:val="007F7AFF"/>
    <w:rsid w:val="00805082"/>
    <w:rsid w:val="00815AB0"/>
    <w:rsid w:val="00872B6C"/>
    <w:rsid w:val="008A0F1B"/>
    <w:rsid w:val="008A1C68"/>
    <w:rsid w:val="008A4EFA"/>
    <w:rsid w:val="008A69BF"/>
    <w:rsid w:val="008C2CD1"/>
    <w:rsid w:val="008D31BE"/>
    <w:rsid w:val="00905BD4"/>
    <w:rsid w:val="009405F2"/>
    <w:rsid w:val="00945442"/>
    <w:rsid w:val="009522BC"/>
    <w:rsid w:val="00954426"/>
    <w:rsid w:val="009733E8"/>
    <w:rsid w:val="00987A69"/>
    <w:rsid w:val="00997345"/>
    <w:rsid w:val="009A5A7D"/>
    <w:rsid w:val="009A68FB"/>
    <w:rsid w:val="009D411F"/>
    <w:rsid w:val="009D6B48"/>
    <w:rsid w:val="009F442F"/>
    <w:rsid w:val="00A11D0F"/>
    <w:rsid w:val="00A269C4"/>
    <w:rsid w:val="00A45414"/>
    <w:rsid w:val="00A94656"/>
    <w:rsid w:val="00AA259C"/>
    <w:rsid w:val="00AE5270"/>
    <w:rsid w:val="00B00C04"/>
    <w:rsid w:val="00B053F0"/>
    <w:rsid w:val="00B05EF0"/>
    <w:rsid w:val="00B10D36"/>
    <w:rsid w:val="00B64FEE"/>
    <w:rsid w:val="00BA4226"/>
    <w:rsid w:val="00BA496A"/>
    <w:rsid w:val="00BC18B1"/>
    <w:rsid w:val="00BD2DC9"/>
    <w:rsid w:val="00C56D0D"/>
    <w:rsid w:val="00CB7E73"/>
    <w:rsid w:val="00CD3F46"/>
    <w:rsid w:val="00CE48B3"/>
    <w:rsid w:val="00D2338C"/>
    <w:rsid w:val="00D246D0"/>
    <w:rsid w:val="00D27539"/>
    <w:rsid w:val="00D5361C"/>
    <w:rsid w:val="00D53E41"/>
    <w:rsid w:val="00D55C1D"/>
    <w:rsid w:val="00D65BC7"/>
    <w:rsid w:val="00DB049E"/>
    <w:rsid w:val="00DE660C"/>
    <w:rsid w:val="00DF5424"/>
    <w:rsid w:val="00E27FEA"/>
    <w:rsid w:val="00E32DE5"/>
    <w:rsid w:val="00E62728"/>
    <w:rsid w:val="00EA06C8"/>
    <w:rsid w:val="00EB25D6"/>
    <w:rsid w:val="00EB5740"/>
    <w:rsid w:val="00EC76AE"/>
    <w:rsid w:val="00ED79C5"/>
    <w:rsid w:val="00EF037D"/>
    <w:rsid w:val="00F11A0C"/>
    <w:rsid w:val="00F249A8"/>
    <w:rsid w:val="00F337A2"/>
    <w:rsid w:val="00F678BA"/>
    <w:rsid w:val="00FA002F"/>
    <w:rsid w:val="00FA204E"/>
    <w:rsid w:val="00FA747C"/>
    <w:rsid w:val="00FF0187"/>
    <w:rsid w:val="00FF3836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758142"/>
  <w15:docId w15:val="{7BD2640E-614D-4E32-B9D2-3DBA7A2E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3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0D36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rsid w:val="00B05EF0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uiPriority w:val="99"/>
    <w:rsid w:val="00B05EF0"/>
    <w:rPr>
      <w:rFonts w:ascii="Courier New" w:eastAsia="Times New Roman" w:hAnsi="Courier New" w:cs="Courier New"/>
      <w:lang w:eastAsia="en-US"/>
    </w:rPr>
  </w:style>
  <w:style w:type="paragraph" w:styleId="BodyTextIndent3">
    <w:name w:val="Body Text Indent 3"/>
    <w:basedOn w:val="Normal"/>
    <w:link w:val="BodyTextIndent3Char"/>
    <w:rsid w:val="001173FD"/>
    <w:pPr>
      <w:spacing w:after="0" w:line="240" w:lineRule="auto"/>
      <w:ind w:left="720" w:hanging="720"/>
    </w:pPr>
    <w:rPr>
      <w:rFonts w:ascii="Arial" w:hAnsi="Arial"/>
      <w:sz w:val="24"/>
      <w:szCs w:val="20"/>
      <w:lang w:eastAsia="en-US"/>
    </w:rPr>
  </w:style>
  <w:style w:type="character" w:customStyle="1" w:styleId="BodyTextIndent3Char">
    <w:name w:val="Body Text Indent 3 Char"/>
    <w:link w:val="BodyTextIndent3"/>
    <w:rsid w:val="001173FD"/>
    <w:rPr>
      <w:rFonts w:ascii="Arial" w:eastAsia="Times New Roman" w:hAnsi="Arial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173FD"/>
    <w:rPr>
      <w:rFonts w:eastAsia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1173FD"/>
    <w:rPr>
      <w:rFonts w:cs="Calibri"/>
      <w:lang w:val="en-US" w:eastAsia="en-US"/>
    </w:rPr>
  </w:style>
  <w:style w:type="character" w:styleId="FootnoteReference">
    <w:name w:val="footnote reference"/>
    <w:uiPriority w:val="99"/>
    <w:rsid w:val="001173FD"/>
    <w:rPr>
      <w:vertAlign w:val="superscript"/>
    </w:rPr>
  </w:style>
  <w:style w:type="paragraph" w:styleId="NormalWeb">
    <w:name w:val="Normal (Web)"/>
    <w:basedOn w:val="Normal"/>
    <w:uiPriority w:val="99"/>
    <w:rsid w:val="0011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117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02F"/>
    <w:pPr>
      <w:ind w:left="720"/>
      <w:contextualSpacing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78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678BA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78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78BA"/>
    <w:rPr>
      <w:rFonts w:eastAsia="Times New Roman"/>
      <w:sz w:val="22"/>
      <w:szCs w:val="22"/>
    </w:rPr>
  </w:style>
  <w:style w:type="paragraph" w:styleId="NoSpacing">
    <w:name w:val="No Spacing"/>
    <w:uiPriority w:val="1"/>
    <w:qFormat/>
    <w:rsid w:val="00644DA2"/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94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google.com/url?sa=i&amp;rct=j&amp;q=&amp;esrc=s&amp;source=images&amp;cd=&amp;ved=2ahUKEwjZopPzqdLiAhURbBoKHexiC1kQjRx6BAgBEAU&amp;url=https%3A%2F%2Funison-scotland.org%2F&amp;psig=AOvVaw1SiqtfZKLX0dVUO5Vn1sAo&amp;ust=1559823594638852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epaunison.org/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A468725919543910B162528B7C7E1" ma:contentTypeVersion="2" ma:contentTypeDescription="Create a new document." ma:contentTypeScope="" ma:versionID="f4f72a8592c77c4245bb583da712980f">
  <xsd:schema xmlns:xsd="http://www.w3.org/2001/XMLSchema" xmlns:p="http://schemas.microsoft.com/office/2006/metadata/properties" xmlns:ns2="67471b49-edeb-4958-9b36-847e8cc975c3" targetNamespace="http://schemas.microsoft.com/office/2006/metadata/properties" ma:root="true" ma:fieldsID="8e60714d4a37a132574700eb8d2b52a8" ns2:_="">
    <xsd:import namespace="67471b49-edeb-4958-9b36-847e8cc975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67471b49-edeb-4958-9b36-847e8cc975c3">WME3PDMH3E3U-297301528-107</_dlc_DocId>
    <_dlc_DocIdUrl xmlns="67471b49-edeb-4958-9b36-847e8cc975c3">
      <Url>http://sp.reg.unison.org.uk/Scot/RO- J_Fair/_layouts/15/DocIdRedir.aspx?ID=WME3PDMH3E3U-297301528-107</Url>
      <Description>WME3PDMH3E3U-297301528-107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7FDA-D7FE-41EA-90FD-7EE27A8DD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60D5A65-1387-4B14-A45E-3E6CB609EED6}">
  <ds:schemaRefs>
    <ds:schemaRef ds:uri="http://schemas.microsoft.com/office/2006/metadata/properties"/>
    <ds:schemaRef ds:uri="67471b49-edeb-4958-9b36-847e8cc975c3"/>
  </ds:schemaRefs>
</ds:datastoreItem>
</file>

<file path=customXml/itemProps3.xml><?xml version="1.0" encoding="utf-8"?>
<ds:datastoreItem xmlns:ds="http://schemas.openxmlformats.org/officeDocument/2006/customXml" ds:itemID="{DE4B64AD-6327-4E36-8243-57AD17D4F0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6B8B9E-407F-4DFA-8DCA-34FA2DBC01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83C411-8F38-4C7A-9C11-A2DBA7ABB3B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BF4047D-B406-4298-A52D-BCFCC608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11090F91</Template>
  <TotalTime>40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SSSC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unison</dc:creator>
  <cp:lastModifiedBy>Hussain, Zia</cp:lastModifiedBy>
  <cp:revision>14</cp:revision>
  <cp:lastPrinted>2019-07-16T15:15:00Z</cp:lastPrinted>
  <dcterms:created xsi:type="dcterms:W3CDTF">2019-07-03T11:03:00Z</dcterms:created>
  <dcterms:modified xsi:type="dcterms:W3CDTF">2020-06-16T16:59:00Z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d Version">
    <vt:lpwstr/>
  </property>
  <property fmtid="{D5CDD505-2E9C-101B-9397-08002B2CF9AE}" pid="3" name="UNISON Source URL">
    <vt:lpwstr/>
  </property>
  <property fmtid="{D5CDD505-2E9C-101B-9397-08002B2CF9AE}" pid="4" name="Date Submitted">
    <vt:lpwstr/>
  </property>
  <property fmtid="{D5CDD505-2E9C-101B-9397-08002B2CF9AE}" pid="5" name="Date Approved">
    <vt:lpwstr/>
  </property>
  <property fmtid="{D5CDD505-2E9C-101B-9397-08002B2CF9AE}" pid="6" name="Approver">
    <vt:lpwstr/>
  </property>
  <property fmtid="{D5CDD505-2E9C-101B-9397-08002B2CF9AE}" pid="7" name="UNISON Target URL">
    <vt:lpwstr/>
  </property>
  <property fmtid="{D5CDD505-2E9C-101B-9397-08002B2CF9AE}" pid="8" name="Submitter">
    <vt:lpwstr/>
  </property>
  <property fmtid="{D5CDD505-2E9C-101B-9397-08002B2CF9AE}" pid="9" name="ContentTypeId">
    <vt:lpwstr>0x0101007D1A468725919543910B162528B7C7E1</vt:lpwstr>
  </property>
  <property fmtid="{D5CDD505-2E9C-101B-9397-08002B2CF9AE}" pid="10" name="_dlc_DocIdItemGuid">
    <vt:lpwstr>c8ce0943-ccce-421d-a41b-b9634c607773</vt:lpwstr>
  </property>
</Properties>
</file>