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55" w:rsidRDefault="00F84123" w:rsidP="00061355">
      <w:pPr>
        <w:jc w:val="center"/>
        <w:rPr>
          <w:rFonts w:ascii="Copperplate Gothic Bold" w:hAnsi="Copperplate Gothic Bold"/>
          <w:color w:val="00863D"/>
          <w:sz w:val="32"/>
        </w:rPr>
      </w:pPr>
      <w:r>
        <w:rPr>
          <w:rFonts w:ascii="Copperplate Gothic Bold" w:hAnsi="Copperplate Gothic Bold"/>
          <w:color w:val="00863D"/>
          <w:sz w:val="32"/>
        </w:rPr>
        <w:t>Junior</w:t>
      </w:r>
      <w:r w:rsidR="00687C80">
        <w:rPr>
          <w:rFonts w:ascii="Copperplate Gothic Bold" w:hAnsi="Copperplate Gothic Bold"/>
          <w:color w:val="00863D"/>
          <w:sz w:val="32"/>
        </w:rPr>
        <w:t xml:space="preserve"> </w:t>
      </w:r>
      <w:r w:rsidR="00061355" w:rsidRPr="00061355">
        <w:rPr>
          <w:rFonts w:ascii="Copperplate Gothic Bold" w:hAnsi="Copperplate Gothic Bold"/>
          <w:color w:val="00863D"/>
          <w:sz w:val="32"/>
        </w:rPr>
        <w:t xml:space="preserve">Hair and Make-Up </w:t>
      </w:r>
      <w:r w:rsidR="00061355">
        <w:rPr>
          <w:rFonts w:ascii="Copperplate Gothic Bold" w:hAnsi="Copperplate Gothic Bold"/>
          <w:color w:val="00863D"/>
          <w:sz w:val="32"/>
        </w:rPr>
        <w:t>Checklist</w:t>
      </w:r>
    </w:p>
    <w:p w:rsidR="007E55E5" w:rsidRPr="00B01481" w:rsidRDefault="000B030A" w:rsidP="00B01481">
      <w:pPr>
        <w:spacing w:after="0"/>
        <w:rPr>
          <w:rFonts w:ascii="Century Gothic" w:hAnsi="Century Gothic"/>
          <w:sz w:val="28"/>
        </w:rPr>
      </w:pPr>
      <w:r w:rsidRPr="00B01481">
        <w:rPr>
          <w:rFonts w:ascii="Century Gothic" w:hAnsi="Century Gothic"/>
          <w:sz w:val="28"/>
        </w:rPr>
        <w:t>Make-</w:t>
      </w:r>
      <w:r w:rsidR="007E55E5" w:rsidRPr="00B01481">
        <w:rPr>
          <w:rFonts w:ascii="Century Gothic" w:hAnsi="Century Gothic"/>
          <w:sz w:val="28"/>
        </w:rPr>
        <w:t>up</w:t>
      </w:r>
    </w:p>
    <w:p w:rsidR="00AE2D63" w:rsidRDefault="006069D3" w:rsidP="0006135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AE2D63">
        <w:rPr>
          <w:rFonts w:ascii="Candara" w:hAnsi="Candara"/>
          <w:sz w:val="24"/>
          <w:szCs w:val="24"/>
        </w:rPr>
        <w:t>Moisturiser or primer</w:t>
      </w:r>
    </w:p>
    <w:p w:rsidR="00AE2D63" w:rsidRDefault="006069D3" w:rsidP="0006135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AE2D63">
        <w:rPr>
          <w:rFonts w:ascii="Candara" w:hAnsi="Candara"/>
          <w:sz w:val="24"/>
          <w:szCs w:val="24"/>
        </w:rPr>
        <w:t xml:space="preserve">Foundation </w:t>
      </w:r>
      <w:r w:rsidR="00AE2D63" w:rsidRPr="00AE2D63">
        <w:rPr>
          <w:rFonts w:ascii="Candara" w:hAnsi="Candara"/>
          <w:sz w:val="24"/>
          <w:szCs w:val="24"/>
        </w:rPr>
        <w:t xml:space="preserve">(Water-resistant/Sweat-resistant) – one shade darker than skin tone </w:t>
      </w:r>
    </w:p>
    <w:p w:rsidR="00AE2D63" w:rsidRDefault="000B030A" w:rsidP="00D46F07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Blush –</w:t>
      </w:r>
      <w:r w:rsidR="00D46F07">
        <w:rPr>
          <w:rFonts w:ascii="Candara" w:hAnsi="Candara"/>
          <w:sz w:val="24"/>
          <w:szCs w:val="24"/>
        </w:rPr>
        <w:t xml:space="preserve"> </w:t>
      </w:r>
      <w:r w:rsidR="00D46F07" w:rsidRPr="00D46F07">
        <w:rPr>
          <w:rFonts w:ascii="Candara" w:hAnsi="Candara"/>
          <w:sz w:val="24"/>
          <w:szCs w:val="24"/>
        </w:rPr>
        <w:t>Neutral-warm pink/peach</w:t>
      </w:r>
      <w:r w:rsidR="00D46F07">
        <w:rPr>
          <w:rFonts w:ascii="Candara" w:hAnsi="Candara"/>
          <w:sz w:val="24"/>
          <w:szCs w:val="24"/>
        </w:rPr>
        <w:t xml:space="preserve"> colour</w:t>
      </w:r>
    </w:p>
    <w:p w:rsidR="00C720E6" w:rsidRDefault="00C720E6" w:rsidP="00C720E6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Eye shadows in three colours </w:t>
      </w:r>
    </w:p>
    <w:p w:rsidR="00D46F07" w:rsidRDefault="00C720E6" w:rsidP="00C720E6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 w:rsidRPr="00C720E6">
        <w:rPr>
          <w:rFonts w:ascii="Candara" w:hAnsi="Candara"/>
          <w:sz w:val="24"/>
          <w:szCs w:val="24"/>
        </w:rPr>
        <w:t xml:space="preserve">Highlighter – very light </w:t>
      </w:r>
      <w:r>
        <w:rPr>
          <w:rFonts w:ascii="Candara" w:hAnsi="Candara"/>
          <w:sz w:val="24"/>
          <w:szCs w:val="24"/>
        </w:rPr>
        <w:t>– white or cream</w:t>
      </w:r>
    </w:p>
    <w:p w:rsidR="00C720E6" w:rsidRDefault="00C720E6" w:rsidP="00C720E6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 w:rsidRPr="00C720E6">
        <w:rPr>
          <w:rFonts w:ascii="Candara" w:hAnsi="Candara"/>
          <w:sz w:val="24"/>
          <w:szCs w:val="24"/>
        </w:rPr>
        <w:t>Contrast – medium</w:t>
      </w:r>
      <w:r>
        <w:rPr>
          <w:rFonts w:ascii="Candara" w:hAnsi="Candara"/>
          <w:sz w:val="24"/>
          <w:szCs w:val="24"/>
        </w:rPr>
        <w:t xml:space="preserve"> – peach, gold or beige</w:t>
      </w:r>
    </w:p>
    <w:p w:rsidR="00AE2D63" w:rsidRDefault="00C720E6" w:rsidP="00061355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 w:rsidRPr="00C720E6">
        <w:rPr>
          <w:rFonts w:ascii="Candara" w:hAnsi="Candara"/>
          <w:sz w:val="24"/>
          <w:szCs w:val="24"/>
        </w:rPr>
        <w:t xml:space="preserve">Contour </w:t>
      </w:r>
      <w:r>
        <w:rPr>
          <w:rFonts w:ascii="Candara" w:hAnsi="Candara"/>
          <w:sz w:val="24"/>
          <w:szCs w:val="24"/>
        </w:rPr>
        <w:t xml:space="preserve">– dark </w:t>
      </w:r>
      <w:r w:rsidR="000B030A">
        <w:rPr>
          <w:rFonts w:ascii="Candara" w:hAnsi="Candara"/>
          <w:sz w:val="24"/>
          <w:szCs w:val="24"/>
        </w:rPr>
        <w:t xml:space="preserve">– </w:t>
      </w:r>
      <w:r>
        <w:rPr>
          <w:rFonts w:ascii="Candara" w:hAnsi="Candara"/>
          <w:sz w:val="24"/>
          <w:szCs w:val="24"/>
        </w:rPr>
        <w:t>chocolate brown</w:t>
      </w:r>
      <w:r w:rsidR="000B030A">
        <w:rPr>
          <w:rFonts w:ascii="Candara" w:hAnsi="Candara"/>
          <w:sz w:val="24"/>
          <w:szCs w:val="24"/>
        </w:rPr>
        <w:t xml:space="preserve"> </w:t>
      </w:r>
    </w:p>
    <w:p w:rsidR="006376F5" w:rsidRDefault="006376F5" w:rsidP="00C720E6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Black waterproof liquid eyeliner</w:t>
      </w:r>
    </w:p>
    <w:p w:rsidR="006376F5" w:rsidRDefault="006376F5" w:rsidP="00C720E6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Black waterproof mascara</w:t>
      </w:r>
    </w:p>
    <w:p w:rsidR="006376F5" w:rsidRDefault="006376F5" w:rsidP="00C720E6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Red</w:t>
      </w:r>
      <w:r w:rsidR="00687C80">
        <w:rPr>
          <w:rFonts w:ascii="Candara" w:hAnsi="Candara"/>
          <w:sz w:val="24"/>
          <w:szCs w:val="24"/>
        </w:rPr>
        <w:t xml:space="preserve"> Lipstick – </w:t>
      </w:r>
      <w:r w:rsidR="00687C80">
        <w:rPr>
          <w:rFonts w:ascii="Candara" w:hAnsi="Candara"/>
          <w:sz w:val="24"/>
          <w:szCs w:val="24"/>
        </w:rPr>
        <w:t>orange-toned red</w:t>
      </w:r>
      <w:r w:rsidR="00687C80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not a</w:t>
      </w:r>
      <w:r w:rsidR="00687C80">
        <w:rPr>
          <w:rFonts w:ascii="Candara" w:hAnsi="Candara"/>
          <w:sz w:val="24"/>
          <w:szCs w:val="24"/>
        </w:rPr>
        <w:t xml:space="preserve"> blue-toned red</w:t>
      </w:r>
    </w:p>
    <w:p w:rsidR="006376F5" w:rsidRPr="00C720E6" w:rsidRDefault="006376F5" w:rsidP="00C720E6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Lip line</w:t>
      </w:r>
      <w:r w:rsidR="00687C80">
        <w:rPr>
          <w:rFonts w:ascii="Candara" w:hAnsi="Candara"/>
          <w:sz w:val="24"/>
          <w:szCs w:val="24"/>
        </w:rPr>
        <w:t>r</w:t>
      </w:r>
      <w:r>
        <w:rPr>
          <w:rFonts w:ascii="Candara" w:hAnsi="Candara"/>
          <w:sz w:val="24"/>
          <w:szCs w:val="24"/>
        </w:rPr>
        <w:t xml:space="preserve"> pencil in the matching colour to lipstick</w:t>
      </w:r>
    </w:p>
    <w:p w:rsidR="007E55E5" w:rsidRDefault="006069D3" w:rsidP="00B01481">
      <w:pPr>
        <w:spacing w:after="0"/>
        <w:rPr>
          <w:rFonts w:ascii="Century Gothic" w:hAnsi="Century Gothic"/>
          <w:sz w:val="32"/>
        </w:rPr>
      </w:pPr>
      <w:r>
        <w:rPr>
          <w:rFonts w:ascii="Candara" w:hAnsi="Candara"/>
          <w:sz w:val="24"/>
          <w:szCs w:val="24"/>
        </w:rPr>
        <w:t xml:space="preserve"> </w:t>
      </w:r>
      <w:r w:rsidR="000B030A" w:rsidRPr="00B01481">
        <w:rPr>
          <w:rFonts w:ascii="Century Gothic" w:hAnsi="Century Gothic"/>
          <w:sz w:val="28"/>
        </w:rPr>
        <w:t>Make-</w:t>
      </w:r>
      <w:r w:rsidR="007E55E5" w:rsidRPr="00B01481">
        <w:rPr>
          <w:rFonts w:ascii="Century Gothic" w:hAnsi="Century Gothic"/>
          <w:sz w:val="28"/>
        </w:rPr>
        <w:t>up tools</w:t>
      </w:r>
    </w:p>
    <w:p w:rsidR="00B01481" w:rsidRDefault="00B01481" w:rsidP="00B01481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bookmarkStart w:id="0" w:name="_GoBack"/>
      <w:bookmarkEnd w:id="0"/>
      <w:r>
        <w:rPr>
          <w:rFonts w:ascii="Candara" w:hAnsi="Candara"/>
          <w:sz w:val="24"/>
          <w:szCs w:val="24"/>
        </w:rPr>
        <w:t>Foundation Sponges or Foundation Brush</w:t>
      </w:r>
    </w:p>
    <w:p w:rsidR="007E55E5" w:rsidRDefault="007E55E5" w:rsidP="007E55E5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7E55E5">
        <w:rPr>
          <w:rFonts w:ascii="Candara" w:hAnsi="Candara"/>
          <w:sz w:val="24"/>
          <w:szCs w:val="24"/>
        </w:rPr>
        <w:t>Blush Brush</w:t>
      </w:r>
    </w:p>
    <w:p w:rsidR="007E55E5" w:rsidRDefault="007E55E5" w:rsidP="007E55E5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7E55E5">
        <w:rPr>
          <w:rFonts w:ascii="Candara" w:hAnsi="Candara"/>
          <w:sz w:val="24"/>
          <w:szCs w:val="24"/>
        </w:rPr>
        <w:t>Eye Shadow Brush</w:t>
      </w:r>
      <w:r w:rsidR="00494AF2">
        <w:rPr>
          <w:rFonts w:ascii="Candara" w:hAnsi="Candara"/>
          <w:sz w:val="24"/>
          <w:szCs w:val="24"/>
        </w:rPr>
        <w:t>/s</w:t>
      </w:r>
    </w:p>
    <w:p w:rsidR="007E55E5" w:rsidRDefault="007E55E5" w:rsidP="007E55E5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7E55E5">
        <w:rPr>
          <w:rFonts w:ascii="Candara" w:hAnsi="Candara"/>
          <w:sz w:val="24"/>
          <w:szCs w:val="24"/>
        </w:rPr>
        <w:t>Brow Brush</w:t>
      </w:r>
    </w:p>
    <w:p w:rsidR="007E55E5" w:rsidRDefault="007E55E5" w:rsidP="007E55E5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7E55E5">
        <w:rPr>
          <w:rFonts w:ascii="Candara" w:hAnsi="Candara"/>
          <w:sz w:val="24"/>
          <w:szCs w:val="24"/>
        </w:rPr>
        <w:t>Lip Brush</w:t>
      </w:r>
    </w:p>
    <w:p w:rsidR="000B030A" w:rsidRPr="00B01481" w:rsidRDefault="000B030A" w:rsidP="00B01481">
      <w:pPr>
        <w:spacing w:after="0"/>
        <w:rPr>
          <w:rFonts w:ascii="Century Gothic" w:hAnsi="Century Gothic"/>
          <w:sz w:val="28"/>
        </w:rPr>
      </w:pPr>
      <w:r w:rsidRPr="00B01481">
        <w:rPr>
          <w:rFonts w:ascii="Century Gothic" w:hAnsi="Century Gothic"/>
          <w:sz w:val="28"/>
        </w:rPr>
        <w:t>Hair</w:t>
      </w:r>
    </w:p>
    <w:p w:rsidR="000B030A" w:rsidRDefault="000B030A" w:rsidP="000B030A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Hair brush</w:t>
      </w:r>
    </w:p>
    <w:p w:rsidR="009F74B7" w:rsidRDefault="00687C80" w:rsidP="000B030A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eastAsia="en-NZ"/>
        </w:rPr>
        <w:drawing>
          <wp:anchor distT="0" distB="0" distL="114300" distR="114300" simplePos="0" relativeHeight="251659264" behindDoc="1" locked="0" layoutInCell="1" allowOverlap="1" wp14:anchorId="26982142" wp14:editId="35409D86">
            <wp:simplePos x="0" y="0"/>
            <wp:positionH relativeFrom="column">
              <wp:posOffset>1043940</wp:posOffset>
            </wp:positionH>
            <wp:positionV relativeFrom="paragraph">
              <wp:posOffset>191770</wp:posOffset>
            </wp:positionV>
            <wp:extent cx="857885" cy="984250"/>
            <wp:effectExtent l="165418" t="234632" r="164782" b="221933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5Y5578Y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55791">
                      <a:off x="0" y="0"/>
                      <a:ext cx="85788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D65">
        <w:rPr>
          <w:rFonts w:ascii="Candara" w:hAnsi="Candara"/>
          <w:noProof/>
          <w:sz w:val="24"/>
          <w:szCs w:val="24"/>
          <w:lang w:eastAsia="en-NZ"/>
        </w:rPr>
        <w:drawing>
          <wp:anchor distT="0" distB="0" distL="114300" distR="114300" simplePos="0" relativeHeight="251658240" behindDoc="1" locked="0" layoutInCell="1" allowOverlap="1" wp14:anchorId="3D691152" wp14:editId="02CA5128">
            <wp:simplePos x="0" y="0"/>
            <wp:positionH relativeFrom="column">
              <wp:posOffset>2069465</wp:posOffset>
            </wp:positionH>
            <wp:positionV relativeFrom="paragraph">
              <wp:posOffset>93133</wp:posOffset>
            </wp:positionV>
            <wp:extent cx="889000" cy="854710"/>
            <wp:effectExtent l="0" t="0" r="635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th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4B7">
        <w:rPr>
          <w:rFonts w:ascii="Candara" w:hAnsi="Candara"/>
          <w:sz w:val="24"/>
          <w:szCs w:val="24"/>
        </w:rPr>
        <w:t>Hair ties</w:t>
      </w:r>
    </w:p>
    <w:p w:rsidR="009F74B7" w:rsidRDefault="009F74B7" w:rsidP="000B030A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Strong hold hair spray</w:t>
      </w:r>
    </w:p>
    <w:p w:rsidR="009F74B7" w:rsidRDefault="00357E2C" w:rsidP="000B030A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Bobby pins</w:t>
      </w:r>
      <w:r w:rsidR="005B400C">
        <w:rPr>
          <w:rFonts w:ascii="Candara" w:hAnsi="Candara"/>
          <w:sz w:val="24"/>
          <w:szCs w:val="24"/>
        </w:rPr>
        <w:t xml:space="preserve"> </w:t>
      </w:r>
    </w:p>
    <w:p w:rsidR="00357E2C" w:rsidRDefault="00357E2C" w:rsidP="000B030A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Hair pins</w:t>
      </w:r>
      <w:r w:rsidR="00C40929">
        <w:rPr>
          <w:rFonts w:ascii="Candara" w:hAnsi="Candara"/>
          <w:sz w:val="24"/>
          <w:szCs w:val="24"/>
        </w:rPr>
        <w:t xml:space="preserve"> </w:t>
      </w:r>
    </w:p>
    <w:p w:rsidR="00B01481" w:rsidRDefault="00357E2C" w:rsidP="00B01481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Hair net </w:t>
      </w:r>
      <w:r w:rsidR="00C40929">
        <w:rPr>
          <w:rFonts w:ascii="Candara" w:hAnsi="Candara"/>
          <w:sz w:val="24"/>
          <w:szCs w:val="24"/>
        </w:rPr>
        <w:t>matching your hair colour (the larger type</w:t>
      </w:r>
      <w:r>
        <w:rPr>
          <w:rFonts w:ascii="Candara" w:hAnsi="Candara"/>
          <w:sz w:val="24"/>
          <w:szCs w:val="24"/>
        </w:rPr>
        <w:t xml:space="preserve">, not </w:t>
      </w:r>
      <w:r w:rsidR="00C40929">
        <w:rPr>
          <w:rFonts w:ascii="Candara" w:hAnsi="Candara"/>
          <w:sz w:val="24"/>
          <w:szCs w:val="24"/>
        </w:rPr>
        <w:t xml:space="preserve">the small </w:t>
      </w:r>
      <w:r>
        <w:rPr>
          <w:rFonts w:ascii="Candara" w:hAnsi="Candara"/>
          <w:sz w:val="24"/>
          <w:szCs w:val="24"/>
        </w:rPr>
        <w:t>bun net</w:t>
      </w:r>
      <w:r w:rsidR="00C40929">
        <w:rPr>
          <w:rFonts w:ascii="Candara" w:hAnsi="Candara"/>
          <w:sz w:val="24"/>
          <w:szCs w:val="24"/>
        </w:rPr>
        <w:t>s</w:t>
      </w:r>
      <w:r>
        <w:rPr>
          <w:rFonts w:ascii="Candara" w:hAnsi="Candara"/>
          <w:sz w:val="24"/>
          <w:szCs w:val="24"/>
        </w:rPr>
        <w:t>)</w:t>
      </w:r>
    </w:p>
    <w:p w:rsidR="00061355" w:rsidRPr="00B01481" w:rsidRDefault="00061355" w:rsidP="00B01481">
      <w:pPr>
        <w:rPr>
          <w:rFonts w:ascii="Candara" w:hAnsi="Candara"/>
          <w:sz w:val="32"/>
          <w:szCs w:val="24"/>
        </w:rPr>
      </w:pPr>
    </w:p>
    <w:sectPr w:rsidR="00061355" w:rsidRPr="00B01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60E"/>
    <w:multiLevelType w:val="hybridMultilevel"/>
    <w:tmpl w:val="9C842162"/>
    <w:lvl w:ilvl="0" w:tplc="E01EA4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C1153"/>
    <w:multiLevelType w:val="hybridMultilevel"/>
    <w:tmpl w:val="AB00AA4C"/>
    <w:lvl w:ilvl="0" w:tplc="E01EA4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28CA"/>
    <w:multiLevelType w:val="hybridMultilevel"/>
    <w:tmpl w:val="10469F0A"/>
    <w:lvl w:ilvl="0" w:tplc="E01EA4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D552C"/>
    <w:multiLevelType w:val="hybridMultilevel"/>
    <w:tmpl w:val="68F632EA"/>
    <w:lvl w:ilvl="0" w:tplc="E01EA4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5270E"/>
    <w:multiLevelType w:val="hybridMultilevel"/>
    <w:tmpl w:val="E8548734"/>
    <w:lvl w:ilvl="0" w:tplc="E01EA4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E5"/>
    <w:rsid w:val="00000676"/>
    <w:rsid w:val="00011DBA"/>
    <w:rsid w:val="00012A39"/>
    <w:rsid w:val="00020DBE"/>
    <w:rsid w:val="000266CC"/>
    <w:rsid w:val="00026760"/>
    <w:rsid w:val="00033D59"/>
    <w:rsid w:val="00037396"/>
    <w:rsid w:val="00044737"/>
    <w:rsid w:val="000466A5"/>
    <w:rsid w:val="000531BE"/>
    <w:rsid w:val="00056FF1"/>
    <w:rsid w:val="00061355"/>
    <w:rsid w:val="00062774"/>
    <w:rsid w:val="00066485"/>
    <w:rsid w:val="00071566"/>
    <w:rsid w:val="00073364"/>
    <w:rsid w:val="000752C3"/>
    <w:rsid w:val="00076568"/>
    <w:rsid w:val="00080DF7"/>
    <w:rsid w:val="00083C44"/>
    <w:rsid w:val="000861AE"/>
    <w:rsid w:val="0009158D"/>
    <w:rsid w:val="00092DFF"/>
    <w:rsid w:val="0009391C"/>
    <w:rsid w:val="00095883"/>
    <w:rsid w:val="000A0489"/>
    <w:rsid w:val="000A1F37"/>
    <w:rsid w:val="000A5EA2"/>
    <w:rsid w:val="000B030A"/>
    <w:rsid w:val="000B5CF4"/>
    <w:rsid w:val="000B7829"/>
    <w:rsid w:val="000C2DD8"/>
    <w:rsid w:val="000C6889"/>
    <w:rsid w:val="000D39D2"/>
    <w:rsid w:val="000D3DDA"/>
    <w:rsid w:val="000D6FE2"/>
    <w:rsid w:val="000E0B85"/>
    <w:rsid w:val="000E0CB4"/>
    <w:rsid w:val="000E6180"/>
    <w:rsid w:val="000E794B"/>
    <w:rsid w:val="000F1AEC"/>
    <w:rsid w:val="000F20C9"/>
    <w:rsid w:val="000F28F0"/>
    <w:rsid w:val="000F2A1E"/>
    <w:rsid w:val="000F5953"/>
    <w:rsid w:val="00101FA6"/>
    <w:rsid w:val="00103BAF"/>
    <w:rsid w:val="0010586A"/>
    <w:rsid w:val="00105EF9"/>
    <w:rsid w:val="00106C6D"/>
    <w:rsid w:val="001072A7"/>
    <w:rsid w:val="001100D9"/>
    <w:rsid w:val="00115084"/>
    <w:rsid w:val="001155A5"/>
    <w:rsid w:val="001234AE"/>
    <w:rsid w:val="00124253"/>
    <w:rsid w:val="0012703C"/>
    <w:rsid w:val="00134F59"/>
    <w:rsid w:val="00141F86"/>
    <w:rsid w:val="00146C6E"/>
    <w:rsid w:val="001476F4"/>
    <w:rsid w:val="00147877"/>
    <w:rsid w:val="0016038E"/>
    <w:rsid w:val="001608EC"/>
    <w:rsid w:val="00162E97"/>
    <w:rsid w:val="001633E9"/>
    <w:rsid w:val="0016584F"/>
    <w:rsid w:val="001731F5"/>
    <w:rsid w:val="0017533F"/>
    <w:rsid w:val="001804AC"/>
    <w:rsid w:val="00180630"/>
    <w:rsid w:val="00185215"/>
    <w:rsid w:val="001923F7"/>
    <w:rsid w:val="001975BA"/>
    <w:rsid w:val="001A23F7"/>
    <w:rsid w:val="001A7444"/>
    <w:rsid w:val="001B0C74"/>
    <w:rsid w:val="001B31CF"/>
    <w:rsid w:val="001B31FC"/>
    <w:rsid w:val="001B498A"/>
    <w:rsid w:val="001B77EB"/>
    <w:rsid w:val="001C0BA7"/>
    <w:rsid w:val="001C6136"/>
    <w:rsid w:val="001C61EA"/>
    <w:rsid w:val="001E23CC"/>
    <w:rsid w:val="001F4473"/>
    <w:rsid w:val="001F4ED9"/>
    <w:rsid w:val="001F7603"/>
    <w:rsid w:val="001F7F78"/>
    <w:rsid w:val="00200266"/>
    <w:rsid w:val="00201998"/>
    <w:rsid w:val="00202FD2"/>
    <w:rsid w:val="00207602"/>
    <w:rsid w:val="002131D0"/>
    <w:rsid w:val="00213471"/>
    <w:rsid w:val="00214697"/>
    <w:rsid w:val="0022267E"/>
    <w:rsid w:val="002231E1"/>
    <w:rsid w:val="00223B58"/>
    <w:rsid w:val="00224589"/>
    <w:rsid w:val="00232C11"/>
    <w:rsid w:val="00232D1C"/>
    <w:rsid w:val="00240C9F"/>
    <w:rsid w:val="00250B10"/>
    <w:rsid w:val="002552C4"/>
    <w:rsid w:val="002563C8"/>
    <w:rsid w:val="00256EC1"/>
    <w:rsid w:val="002629DB"/>
    <w:rsid w:val="002659A6"/>
    <w:rsid w:val="00266FC2"/>
    <w:rsid w:val="00267321"/>
    <w:rsid w:val="00271EBD"/>
    <w:rsid w:val="002749A3"/>
    <w:rsid w:val="0027660B"/>
    <w:rsid w:val="00282AAC"/>
    <w:rsid w:val="00285792"/>
    <w:rsid w:val="00287C69"/>
    <w:rsid w:val="00287FA7"/>
    <w:rsid w:val="00291370"/>
    <w:rsid w:val="002924D0"/>
    <w:rsid w:val="00292773"/>
    <w:rsid w:val="00297ED7"/>
    <w:rsid w:val="002A1A1C"/>
    <w:rsid w:val="002A5B52"/>
    <w:rsid w:val="002A705A"/>
    <w:rsid w:val="002B044D"/>
    <w:rsid w:val="002B2360"/>
    <w:rsid w:val="002B2635"/>
    <w:rsid w:val="002B44DD"/>
    <w:rsid w:val="002C07F7"/>
    <w:rsid w:val="002C644A"/>
    <w:rsid w:val="002C74C4"/>
    <w:rsid w:val="002C7A68"/>
    <w:rsid w:val="002D0903"/>
    <w:rsid w:val="002E4D33"/>
    <w:rsid w:val="002F0601"/>
    <w:rsid w:val="002F1CB9"/>
    <w:rsid w:val="002F287A"/>
    <w:rsid w:val="002F35CE"/>
    <w:rsid w:val="002F47E9"/>
    <w:rsid w:val="002F7346"/>
    <w:rsid w:val="003144C9"/>
    <w:rsid w:val="00317866"/>
    <w:rsid w:val="00320AEA"/>
    <w:rsid w:val="00321CF5"/>
    <w:rsid w:val="003247A8"/>
    <w:rsid w:val="00336EF4"/>
    <w:rsid w:val="00337612"/>
    <w:rsid w:val="00340865"/>
    <w:rsid w:val="0034173F"/>
    <w:rsid w:val="00341A4C"/>
    <w:rsid w:val="00342CED"/>
    <w:rsid w:val="0034537C"/>
    <w:rsid w:val="00346F41"/>
    <w:rsid w:val="00347385"/>
    <w:rsid w:val="0035032F"/>
    <w:rsid w:val="003507BF"/>
    <w:rsid w:val="003511B5"/>
    <w:rsid w:val="003522DD"/>
    <w:rsid w:val="00354AE4"/>
    <w:rsid w:val="00357E2C"/>
    <w:rsid w:val="00361AFA"/>
    <w:rsid w:val="003644D5"/>
    <w:rsid w:val="0037310D"/>
    <w:rsid w:val="003731A5"/>
    <w:rsid w:val="00374920"/>
    <w:rsid w:val="00375003"/>
    <w:rsid w:val="00383C29"/>
    <w:rsid w:val="00386174"/>
    <w:rsid w:val="003903C6"/>
    <w:rsid w:val="003910C1"/>
    <w:rsid w:val="00391652"/>
    <w:rsid w:val="003941BB"/>
    <w:rsid w:val="003952D1"/>
    <w:rsid w:val="0039731F"/>
    <w:rsid w:val="003B0252"/>
    <w:rsid w:val="003B050A"/>
    <w:rsid w:val="003B6647"/>
    <w:rsid w:val="003D2512"/>
    <w:rsid w:val="003D39DD"/>
    <w:rsid w:val="003D4E3A"/>
    <w:rsid w:val="003D5237"/>
    <w:rsid w:val="003E0299"/>
    <w:rsid w:val="003E70A8"/>
    <w:rsid w:val="003F0072"/>
    <w:rsid w:val="003F2636"/>
    <w:rsid w:val="003F34F4"/>
    <w:rsid w:val="003F4307"/>
    <w:rsid w:val="00400682"/>
    <w:rsid w:val="004020E5"/>
    <w:rsid w:val="00404A79"/>
    <w:rsid w:val="00410353"/>
    <w:rsid w:val="00414CFF"/>
    <w:rsid w:val="004250EA"/>
    <w:rsid w:val="004269B7"/>
    <w:rsid w:val="0042706E"/>
    <w:rsid w:val="0044013F"/>
    <w:rsid w:val="00446B78"/>
    <w:rsid w:val="00447840"/>
    <w:rsid w:val="00450060"/>
    <w:rsid w:val="00452AB3"/>
    <w:rsid w:val="004530D4"/>
    <w:rsid w:val="00461AEC"/>
    <w:rsid w:val="00467F67"/>
    <w:rsid w:val="00473C1A"/>
    <w:rsid w:val="00474DBD"/>
    <w:rsid w:val="00480F88"/>
    <w:rsid w:val="0048539F"/>
    <w:rsid w:val="00487B3B"/>
    <w:rsid w:val="0049137E"/>
    <w:rsid w:val="00494AF2"/>
    <w:rsid w:val="00496AF3"/>
    <w:rsid w:val="00497755"/>
    <w:rsid w:val="004A115C"/>
    <w:rsid w:val="004B367D"/>
    <w:rsid w:val="004B5FF6"/>
    <w:rsid w:val="004B75DE"/>
    <w:rsid w:val="004C1511"/>
    <w:rsid w:val="004C450D"/>
    <w:rsid w:val="004C5C8F"/>
    <w:rsid w:val="004D270A"/>
    <w:rsid w:val="004D6A47"/>
    <w:rsid w:val="004E4DB7"/>
    <w:rsid w:val="004E7B18"/>
    <w:rsid w:val="004F2E89"/>
    <w:rsid w:val="004F30B8"/>
    <w:rsid w:val="005015E2"/>
    <w:rsid w:val="0050175F"/>
    <w:rsid w:val="005018D6"/>
    <w:rsid w:val="00504C7C"/>
    <w:rsid w:val="005062DC"/>
    <w:rsid w:val="00511E8E"/>
    <w:rsid w:val="00514B9C"/>
    <w:rsid w:val="0051511E"/>
    <w:rsid w:val="00517C27"/>
    <w:rsid w:val="0052255E"/>
    <w:rsid w:val="00525EE7"/>
    <w:rsid w:val="005349E6"/>
    <w:rsid w:val="00535359"/>
    <w:rsid w:val="005353FB"/>
    <w:rsid w:val="005362E7"/>
    <w:rsid w:val="00536F4E"/>
    <w:rsid w:val="00537CF0"/>
    <w:rsid w:val="005544B8"/>
    <w:rsid w:val="005555DF"/>
    <w:rsid w:val="00562301"/>
    <w:rsid w:val="00562E62"/>
    <w:rsid w:val="005662EE"/>
    <w:rsid w:val="00574A88"/>
    <w:rsid w:val="00575975"/>
    <w:rsid w:val="00581150"/>
    <w:rsid w:val="00581DBF"/>
    <w:rsid w:val="00586854"/>
    <w:rsid w:val="00587BED"/>
    <w:rsid w:val="00587D69"/>
    <w:rsid w:val="005906B2"/>
    <w:rsid w:val="00590912"/>
    <w:rsid w:val="00590DF5"/>
    <w:rsid w:val="005921A9"/>
    <w:rsid w:val="00593273"/>
    <w:rsid w:val="00593C5A"/>
    <w:rsid w:val="00595013"/>
    <w:rsid w:val="00595491"/>
    <w:rsid w:val="00597EF7"/>
    <w:rsid w:val="005A5123"/>
    <w:rsid w:val="005B343F"/>
    <w:rsid w:val="005B400C"/>
    <w:rsid w:val="005B4D38"/>
    <w:rsid w:val="005B61BC"/>
    <w:rsid w:val="005C64ED"/>
    <w:rsid w:val="005D100D"/>
    <w:rsid w:val="005D15B5"/>
    <w:rsid w:val="005D184E"/>
    <w:rsid w:val="005D6379"/>
    <w:rsid w:val="005D77AA"/>
    <w:rsid w:val="005E15D5"/>
    <w:rsid w:val="005E3CC3"/>
    <w:rsid w:val="005E5133"/>
    <w:rsid w:val="005F0168"/>
    <w:rsid w:val="005F4BB4"/>
    <w:rsid w:val="00600A13"/>
    <w:rsid w:val="006069D3"/>
    <w:rsid w:val="006143F2"/>
    <w:rsid w:val="00614F92"/>
    <w:rsid w:val="0062203E"/>
    <w:rsid w:val="00622DC8"/>
    <w:rsid w:val="00622FE7"/>
    <w:rsid w:val="00625ACE"/>
    <w:rsid w:val="00631BD4"/>
    <w:rsid w:val="006376F5"/>
    <w:rsid w:val="00637F86"/>
    <w:rsid w:val="00640860"/>
    <w:rsid w:val="0064287C"/>
    <w:rsid w:val="00643ED9"/>
    <w:rsid w:val="006457DB"/>
    <w:rsid w:val="00645C0C"/>
    <w:rsid w:val="00646BA8"/>
    <w:rsid w:val="0065279A"/>
    <w:rsid w:val="00653E1A"/>
    <w:rsid w:val="00655179"/>
    <w:rsid w:val="00661FE3"/>
    <w:rsid w:val="00662A72"/>
    <w:rsid w:val="00665A2A"/>
    <w:rsid w:val="0067031A"/>
    <w:rsid w:val="0067730B"/>
    <w:rsid w:val="00681EC8"/>
    <w:rsid w:val="00683BD3"/>
    <w:rsid w:val="00687C80"/>
    <w:rsid w:val="00692111"/>
    <w:rsid w:val="00694A26"/>
    <w:rsid w:val="006978C3"/>
    <w:rsid w:val="006A0D6F"/>
    <w:rsid w:val="006A2112"/>
    <w:rsid w:val="006A25E1"/>
    <w:rsid w:val="006A2B48"/>
    <w:rsid w:val="006A392D"/>
    <w:rsid w:val="006A5166"/>
    <w:rsid w:val="006A74E5"/>
    <w:rsid w:val="006A79EF"/>
    <w:rsid w:val="006B1241"/>
    <w:rsid w:val="006B3BFE"/>
    <w:rsid w:val="006C4805"/>
    <w:rsid w:val="006C5789"/>
    <w:rsid w:val="006C69D9"/>
    <w:rsid w:val="006C6D84"/>
    <w:rsid w:val="006D4B0B"/>
    <w:rsid w:val="006D7CE0"/>
    <w:rsid w:val="006F2C6A"/>
    <w:rsid w:val="006F5090"/>
    <w:rsid w:val="006F5323"/>
    <w:rsid w:val="00701DC2"/>
    <w:rsid w:val="007027AA"/>
    <w:rsid w:val="0070459E"/>
    <w:rsid w:val="00704F40"/>
    <w:rsid w:val="00705409"/>
    <w:rsid w:val="0071267F"/>
    <w:rsid w:val="007138D9"/>
    <w:rsid w:val="00721360"/>
    <w:rsid w:val="00723909"/>
    <w:rsid w:val="007256DC"/>
    <w:rsid w:val="00725C8D"/>
    <w:rsid w:val="00726181"/>
    <w:rsid w:val="00726DAE"/>
    <w:rsid w:val="007276BC"/>
    <w:rsid w:val="007343E8"/>
    <w:rsid w:val="0073591D"/>
    <w:rsid w:val="00736C43"/>
    <w:rsid w:val="0073720E"/>
    <w:rsid w:val="007378E9"/>
    <w:rsid w:val="00737AED"/>
    <w:rsid w:val="00741E20"/>
    <w:rsid w:val="007449AA"/>
    <w:rsid w:val="00747768"/>
    <w:rsid w:val="007507DD"/>
    <w:rsid w:val="0075621F"/>
    <w:rsid w:val="00757A83"/>
    <w:rsid w:val="0076187B"/>
    <w:rsid w:val="00765EB8"/>
    <w:rsid w:val="00774CEA"/>
    <w:rsid w:val="00792270"/>
    <w:rsid w:val="007927C4"/>
    <w:rsid w:val="007A1994"/>
    <w:rsid w:val="007A2F0C"/>
    <w:rsid w:val="007A7141"/>
    <w:rsid w:val="007C1D6D"/>
    <w:rsid w:val="007C446D"/>
    <w:rsid w:val="007C59FE"/>
    <w:rsid w:val="007D2222"/>
    <w:rsid w:val="007D4264"/>
    <w:rsid w:val="007D53B5"/>
    <w:rsid w:val="007D6C01"/>
    <w:rsid w:val="007D7A09"/>
    <w:rsid w:val="007D7F70"/>
    <w:rsid w:val="007E2BDB"/>
    <w:rsid w:val="007E55E5"/>
    <w:rsid w:val="007F47B3"/>
    <w:rsid w:val="007F775A"/>
    <w:rsid w:val="0080055A"/>
    <w:rsid w:val="00800A8B"/>
    <w:rsid w:val="00801843"/>
    <w:rsid w:val="00806EF5"/>
    <w:rsid w:val="0081048D"/>
    <w:rsid w:val="00810E4C"/>
    <w:rsid w:val="0082072F"/>
    <w:rsid w:val="008233AB"/>
    <w:rsid w:val="008300B7"/>
    <w:rsid w:val="0083115B"/>
    <w:rsid w:val="00832F67"/>
    <w:rsid w:val="0084246D"/>
    <w:rsid w:val="008463C9"/>
    <w:rsid w:val="00851A3A"/>
    <w:rsid w:val="00854237"/>
    <w:rsid w:val="0086126B"/>
    <w:rsid w:val="00865293"/>
    <w:rsid w:val="0087280A"/>
    <w:rsid w:val="00873D28"/>
    <w:rsid w:val="00874370"/>
    <w:rsid w:val="00887040"/>
    <w:rsid w:val="00894BA0"/>
    <w:rsid w:val="00895E0F"/>
    <w:rsid w:val="0089722B"/>
    <w:rsid w:val="00897B8E"/>
    <w:rsid w:val="00897E64"/>
    <w:rsid w:val="008A0AC6"/>
    <w:rsid w:val="008A1654"/>
    <w:rsid w:val="008A61D2"/>
    <w:rsid w:val="008B1830"/>
    <w:rsid w:val="008B2D36"/>
    <w:rsid w:val="008B2F32"/>
    <w:rsid w:val="008B7E49"/>
    <w:rsid w:val="008C10F0"/>
    <w:rsid w:val="008C3187"/>
    <w:rsid w:val="008D0BD5"/>
    <w:rsid w:val="008D21ED"/>
    <w:rsid w:val="008D71E2"/>
    <w:rsid w:val="008E054B"/>
    <w:rsid w:val="008E2B78"/>
    <w:rsid w:val="008E4876"/>
    <w:rsid w:val="008F0FA5"/>
    <w:rsid w:val="008F1CE8"/>
    <w:rsid w:val="008F4C1A"/>
    <w:rsid w:val="0090207B"/>
    <w:rsid w:val="00904497"/>
    <w:rsid w:val="00905C32"/>
    <w:rsid w:val="009077F5"/>
    <w:rsid w:val="009102AE"/>
    <w:rsid w:val="00917455"/>
    <w:rsid w:val="0091797F"/>
    <w:rsid w:val="00926FA0"/>
    <w:rsid w:val="00930E99"/>
    <w:rsid w:val="00931998"/>
    <w:rsid w:val="0093730F"/>
    <w:rsid w:val="009459DE"/>
    <w:rsid w:val="00946430"/>
    <w:rsid w:val="0094676D"/>
    <w:rsid w:val="00946AD3"/>
    <w:rsid w:val="00947050"/>
    <w:rsid w:val="00950458"/>
    <w:rsid w:val="009542D1"/>
    <w:rsid w:val="00961837"/>
    <w:rsid w:val="009670F6"/>
    <w:rsid w:val="00967563"/>
    <w:rsid w:val="009677B3"/>
    <w:rsid w:val="00976AB7"/>
    <w:rsid w:val="00980AFC"/>
    <w:rsid w:val="00980CFC"/>
    <w:rsid w:val="00985041"/>
    <w:rsid w:val="00986D1E"/>
    <w:rsid w:val="00995CA2"/>
    <w:rsid w:val="00995D86"/>
    <w:rsid w:val="00997DEE"/>
    <w:rsid w:val="009A2CEA"/>
    <w:rsid w:val="009A7905"/>
    <w:rsid w:val="009B0070"/>
    <w:rsid w:val="009B5225"/>
    <w:rsid w:val="009C33AE"/>
    <w:rsid w:val="009C7249"/>
    <w:rsid w:val="009C7BAF"/>
    <w:rsid w:val="009C7D6E"/>
    <w:rsid w:val="009C7E90"/>
    <w:rsid w:val="009D0EC0"/>
    <w:rsid w:val="009D6D7F"/>
    <w:rsid w:val="009D7F2A"/>
    <w:rsid w:val="009E13E3"/>
    <w:rsid w:val="009E53DC"/>
    <w:rsid w:val="009F40B7"/>
    <w:rsid w:val="009F6286"/>
    <w:rsid w:val="009F74B7"/>
    <w:rsid w:val="009F7CBE"/>
    <w:rsid w:val="00A02D33"/>
    <w:rsid w:val="00A041CF"/>
    <w:rsid w:val="00A0600F"/>
    <w:rsid w:val="00A07761"/>
    <w:rsid w:val="00A11D50"/>
    <w:rsid w:val="00A11F37"/>
    <w:rsid w:val="00A1293A"/>
    <w:rsid w:val="00A133F0"/>
    <w:rsid w:val="00A1353F"/>
    <w:rsid w:val="00A176F4"/>
    <w:rsid w:val="00A21FFD"/>
    <w:rsid w:val="00A22330"/>
    <w:rsid w:val="00A22790"/>
    <w:rsid w:val="00A273A4"/>
    <w:rsid w:val="00A274CF"/>
    <w:rsid w:val="00A27BAE"/>
    <w:rsid w:val="00A301F1"/>
    <w:rsid w:val="00A31866"/>
    <w:rsid w:val="00A31BD6"/>
    <w:rsid w:val="00A35D1C"/>
    <w:rsid w:val="00A36D5C"/>
    <w:rsid w:val="00A409EA"/>
    <w:rsid w:val="00A40D1E"/>
    <w:rsid w:val="00A518FF"/>
    <w:rsid w:val="00A52666"/>
    <w:rsid w:val="00A62104"/>
    <w:rsid w:val="00A656B2"/>
    <w:rsid w:val="00A70C38"/>
    <w:rsid w:val="00A75D19"/>
    <w:rsid w:val="00A82AA7"/>
    <w:rsid w:val="00A838BA"/>
    <w:rsid w:val="00A91508"/>
    <w:rsid w:val="00A95C54"/>
    <w:rsid w:val="00A969A3"/>
    <w:rsid w:val="00AA117A"/>
    <w:rsid w:val="00AA1FBF"/>
    <w:rsid w:val="00AA4D75"/>
    <w:rsid w:val="00AA55F2"/>
    <w:rsid w:val="00AA5B4F"/>
    <w:rsid w:val="00AC1924"/>
    <w:rsid w:val="00AC3B54"/>
    <w:rsid w:val="00AD6BBB"/>
    <w:rsid w:val="00AD7B19"/>
    <w:rsid w:val="00AD7DF4"/>
    <w:rsid w:val="00AE23E0"/>
    <w:rsid w:val="00AE2D63"/>
    <w:rsid w:val="00AE63B2"/>
    <w:rsid w:val="00AF1CEF"/>
    <w:rsid w:val="00AF4699"/>
    <w:rsid w:val="00AF69AB"/>
    <w:rsid w:val="00B0006E"/>
    <w:rsid w:val="00B01481"/>
    <w:rsid w:val="00B01BCA"/>
    <w:rsid w:val="00B0542D"/>
    <w:rsid w:val="00B06521"/>
    <w:rsid w:val="00B105D0"/>
    <w:rsid w:val="00B166FF"/>
    <w:rsid w:val="00B21D03"/>
    <w:rsid w:val="00B23B36"/>
    <w:rsid w:val="00B5034F"/>
    <w:rsid w:val="00B503FC"/>
    <w:rsid w:val="00B504FC"/>
    <w:rsid w:val="00B523B6"/>
    <w:rsid w:val="00B55AEB"/>
    <w:rsid w:val="00B6672A"/>
    <w:rsid w:val="00B718B8"/>
    <w:rsid w:val="00B8071F"/>
    <w:rsid w:val="00BA1D22"/>
    <w:rsid w:val="00BB336F"/>
    <w:rsid w:val="00BB556F"/>
    <w:rsid w:val="00BC061B"/>
    <w:rsid w:val="00BC0F30"/>
    <w:rsid w:val="00BC1F15"/>
    <w:rsid w:val="00BC7B58"/>
    <w:rsid w:val="00BD0D05"/>
    <w:rsid w:val="00BD375B"/>
    <w:rsid w:val="00BD7BF7"/>
    <w:rsid w:val="00BE1F14"/>
    <w:rsid w:val="00BE7C72"/>
    <w:rsid w:val="00BF2216"/>
    <w:rsid w:val="00BF5E50"/>
    <w:rsid w:val="00C07E8D"/>
    <w:rsid w:val="00C10E95"/>
    <w:rsid w:val="00C15091"/>
    <w:rsid w:val="00C16EB1"/>
    <w:rsid w:val="00C20A61"/>
    <w:rsid w:val="00C20AAC"/>
    <w:rsid w:val="00C25362"/>
    <w:rsid w:val="00C26D59"/>
    <w:rsid w:val="00C30A44"/>
    <w:rsid w:val="00C331CB"/>
    <w:rsid w:val="00C34DE2"/>
    <w:rsid w:val="00C40929"/>
    <w:rsid w:val="00C41710"/>
    <w:rsid w:val="00C455D0"/>
    <w:rsid w:val="00C46BB7"/>
    <w:rsid w:val="00C51E62"/>
    <w:rsid w:val="00C665B9"/>
    <w:rsid w:val="00C713D3"/>
    <w:rsid w:val="00C720E6"/>
    <w:rsid w:val="00C7226B"/>
    <w:rsid w:val="00C751FB"/>
    <w:rsid w:val="00C75D65"/>
    <w:rsid w:val="00C82A17"/>
    <w:rsid w:val="00C91510"/>
    <w:rsid w:val="00C92211"/>
    <w:rsid w:val="00C94004"/>
    <w:rsid w:val="00C973D5"/>
    <w:rsid w:val="00CA3E6F"/>
    <w:rsid w:val="00CA7ACA"/>
    <w:rsid w:val="00CC12F8"/>
    <w:rsid w:val="00CC372E"/>
    <w:rsid w:val="00CC4AB9"/>
    <w:rsid w:val="00CC507F"/>
    <w:rsid w:val="00CC5673"/>
    <w:rsid w:val="00CC6553"/>
    <w:rsid w:val="00CD1E2C"/>
    <w:rsid w:val="00CE4DFD"/>
    <w:rsid w:val="00CF764E"/>
    <w:rsid w:val="00D006A4"/>
    <w:rsid w:val="00D018C5"/>
    <w:rsid w:val="00D071C7"/>
    <w:rsid w:val="00D110CB"/>
    <w:rsid w:val="00D14D0D"/>
    <w:rsid w:val="00D16A17"/>
    <w:rsid w:val="00D23A3B"/>
    <w:rsid w:val="00D36E20"/>
    <w:rsid w:val="00D37CAD"/>
    <w:rsid w:val="00D40F1B"/>
    <w:rsid w:val="00D415F8"/>
    <w:rsid w:val="00D4318B"/>
    <w:rsid w:val="00D43775"/>
    <w:rsid w:val="00D440AB"/>
    <w:rsid w:val="00D46F07"/>
    <w:rsid w:val="00D476E0"/>
    <w:rsid w:val="00D551ED"/>
    <w:rsid w:val="00D567BD"/>
    <w:rsid w:val="00D57156"/>
    <w:rsid w:val="00D60298"/>
    <w:rsid w:val="00D672D9"/>
    <w:rsid w:val="00D67797"/>
    <w:rsid w:val="00D70259"/>
    <w:rsid w:val="00D74648"/>
    <w:rsid w:val="00D76705"/>
    <w:rsid w:val="00D875B9"/>
    <w:rsid w:val="00D90B66"/>
    <w:rsid w:val="00D94492"/>
    <w:rsid w:val="00DA2293"/>
    <w:rsid w:val="00DA75DC"/>
    <w:rsid w:val="00DC0DFC"/>
    <w:rsid w:val="00DC41C6"/>
    <w:rsid w:val="00DC43C2"/>
    <w:rsid w:val="00DC4895"/>
    <w:rsid w:val="00DD10DC"/>
    <w:rsid w:val="00DD673B"/>
    <w:rsid w:val="00DD72C9"/>
    <w:rsid w:val="00DE6D77"/>
    <w:rsid w:val="00DE7AAA"/>
    <w:rsid w:val="00DF70AA"/>
    <w:rsid w:val="00DF7A38"/>
    <w:rsid w:val="00E0051E"/>
    <w:rsid w:val="00E015A0"/>
    <w:rsid w:val="00E03B6B"/>
    <w:rsid w:val="00E03DA7"/>
    <w:rsid w:val="00E056A9"/>
    <w:rsid w:val="00E063F1"/>
    <w:rsid w:val="00E07BFB"/>
    <w:rsid w:val="00E12199"/>
    <w:rsid w:val="00E13928"/>
    <w:rsid w:val="00E14B3A"/>
    <w:rsid w:val="00E200EF"/>
    <w:rsid w:val="00E209AE"/>
    <w:rsid w:val="00E23F5B"/>
    <w:rsid w:val="00E24AFE"/>
    <w:rsid w:val="00E31CF9"/>
    <w:rsid w:val="00E36C62"/>
    <w:rsid w:val="00E37353"/>
    <w:rsid w:val="00E41AAE"/>
    <w:rsid w:val="00E462CD"/>
    <w:rsid w:val="00E47C0E"/>
    <w:rsid w:val="00E508D5"/>
    <w:rsid w:val="00E55693"/>
    <w:rsid w:val="00E565B6"/>
    <w:rsid w:val="00E73943"/>
    <w:rsid w:val="00E7798C"/>
    <w:rsid w:val="00E80723"/>
    <w:rsid w:val="00E84643"/>
    <w:rsid w:val="00E85BF9"/>
    <w:rsid w:val="00E92FCA"/>
    <w:rsid w:val="00E93EE2"/>
    <w:rsid w:val="00E94D80"/>
    <w:rsid w:val="00E963CA"/>
    <w:rsid w:val="00EA1855"/>
    <w:rsid w:val="00EA329F"/>
    <w:rsid w:val="00EB07EB"/>
    <w:rsid w:val="00EB21A0"/>
    <w:rsid w:val="00EB439B"/>
    <w:rsid w:val="00EB4F9D"/>
    <w:rsid w:val="00EB5051"/>
    <w:rsid w:val="00EB5782"/>
    <w:rsid w:val="00EC493D"/>
    <w:rsid w:val="00EC6FC8"/>
    <w:rsid w:val="00ED213C"/>
    <w:rsid w:val="00ED381D"/>
    <w:rsid w:val="00ED4876"/>
    <w:rsid w:val="00ED6821"/>
    <w:rsid w:val="00ED69E6"/>
    <w:rsid w:val="00EE7B14"/>
    <w:rsid w:val="00EF0E63"/>
    <w:rsid w:val="00F00E70"/>
    <w:rsid w:val="00F101DA"/>
    <w:rsid w:val="00F1746C"/>
    <w:rsid w:val="00F301CF"/>
    <w:rsid w:val="00F31DA3"/>
    <w:rsid w:val="00F43047"/>
    <w:rsid w:val="00F4510C"/>
    <w:rsid w:val="00F45D37"/>
    <w:rsid w:val="00F51C3B"/>
    <w:rsid w:val="00F53086"/>
    <w:rsid w:val="00F534EE"/>
    <w:rsid w:val="00F5517A"/>
    <w:rsid w:val="00F56119"/>
    <w:rsid w:val="00F62989"/>
    <w:rsid w:val="00F6564C"/>
    <w:rsid w:val="00F701C6"/>
    <w:rsid w:val="00F73F11"/>
    <w:rsid w:val="00F8155A"/>
    <w:rsid w:val="00F81CE0"/>
    <w:rsid w:val="00F84123"/>
    <w:rsid w:val="00F92822"/>
    <w:rsid w:val="00F954B8"/>
    <w:rsid w:val="00F971FD"/>
    <w:rsid w:val="00FA016D"/>
    <w:rsid w:val="00FA4D71"/>
    <w:rsid w:val="00FB10AB"/>
    <w:rsid w:val="00FB1C3C"/>
    <w:rsid w:val="00FC1609"/>
    <w:rsid w:val="00FC38D9"/>
    <w:rsid w:val="00FC3E76"/>
    <w:rsid w:val="00FC51C8"/>
    <w:rsid w:val="00FD27B1"/>
    <w:rsid w:val="00FD4E65"/>
    <w:rsid w:val="00FD6B3E"/>
    <w:rsid w:val="00FD7D88"/>
    <w:rsid w:val="00FE1600"/>
    <w:rsid w:val="00FE5DF7"/>
    <w:rsid w:val="00FF2A17"/>
    <w:rsid w:val="00FF2B25"/>
    <w:rsid w:val="00FF2CDA"/>
    <w:rsid w:val="00FF5EC5"/>
    <w:rsid w:val="00FF6117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58F37B9B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Brownlie</dc:creator>
  <cp:lastModifiedBy>Rose Brownlie</cp:lastModifiedBy>
  <cp:revision>2</cp:revision>
  <cp:lastPrinted>2016-06-23T03:24:00Z</cp:lastPrinted>
  <dcterms:created xsi:type="dcterms:W3CDTF">2018-06-14T00:38:00Z</dcterms:created>
  <dcterms:modified xsi:type="dcterms:W3CDTF">2018-06-14T00:38:00Z</dcterms:modified>
</cp:coreProperties>
</file>