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23" w:type="dxa"/>
        <w:tblLook w:val="04A0" w:firstRow="1" w:lastRow="0" w:firstColumn="1" w:lastColumn="0" w:noHBand="0" w:noVBand="1"/>
      </w:tblPr>
      <w:tblGrid>
        <w:gridCol w:w="1696"/>
        <w:gridCol w:w="3828"/>
        <w:gridCol w:w="1559"/>
        <w:gridCol w:w="3260"/>
        <w:gridCol w:w="2126"/>
        <w:gridCol w:w="2954"/>
      </w:tblGrid>
      <w:tr w:rsidR="008349D7" w:rsidRPr="008349D7" w14:paraId="0CFD343A" w14:textId="77777777" w:rsidTr="008349D7">
        <w:trPr>
          <w:trHeight w:val="701"/>
        </w:trPr>
        <w:tc>
          <w:tcPr>
            <w:tcW w:w="1696" w:type="dxa"/>
            <w:shd w:val="clear" w:color="auto" w:fill="D9D9D9" w:themeFill="background1" w:themeFillShade="D9"/>
          </w:tcPr>
          <w:p w14:paraId="6C4A6BFA" w14:textId="77777777" w:rsidR="008349D7" w:rsidRPr="008349D7" w:rsidRDefault="008349D7" w:rsidP="000F1C23">
            <w:pPr>
              <w:jc w:val="center"/>
              <w:rPr>
                <w:b/>
                <w:sz w:val="20"/>
                <w:szCs w:val="20"/>
              </w:rPr>
            </w:pPr>
            <w:r w:rsidRPr="008349D7">
              <w:rPr>
                <w:b/>
                <w:sz w:val="20"/>
                <w:szCs w:val="20"/>
              </w:rPr>
              <w:t>Name of activity/ event/ location</w:t>
            </w:r>
          </w:p>
        </w:tc>
        <w:tc>
          <w:tcPr>
            <w:tcW w:w="3828" w:type="dxa"/>
            <w:shd w:val="clear" w:color="auto" w:fill="FFFFFF" w:themeFill="background1"/>
          </w:tcPr>
          <w:p w14:paraId="7E1D4922" w14:textId="4111F2B5" w:rsidR="008349D7" w:rsidRPr="008349D7" w:rsidRDefault="006E4079" w:rsidP="006E40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9E4086">
              <w:t xml:space="preserve"> Generic Camping Activities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59" w:type="dxa"/>
            <w:shd w:val="clear" w:color="auto" w:fill="D9D9D9" w:themeFill="background1" w:themeFillShade="D9"/>
          </w:tcPr>
          <w:p w14:paraId="448B8C2C" w14:textId="77777777" w:rsidR="008349D7" w:rsidRPr="008349D7" w:rsidRDefault="008349D7" w:rsidP="008349D7">
            <w:pPr>
              <w:jc w:val="center"/>
              <w:rPr>
                <w:b/>
                <w:sz w:val="20"/>
                <w:szCs w:val="20"/>
              </w:rPr>
            </w:pPr>
            <w:r w:rsidRPr="008349D7">
              <w:rPr>
                <w:b/>
                <w:sz w:val="20"/>
                <w:szCs w:val="20"/>
              </w:rPr>
              <w:t>Date of  risk assessment</w:t>
            </w:r>
          </w:p>
        </w:tc>
        <w:tc>
          <w:tcPr>
            <w:tcW w:w="3260" w:type="dxa"/>
            <w:shd w:val="clear" w:color="auto" w:fill="FFFFFF" w:themeFill="background1"/>
          </w:tcPr>
          <w:p w14:paraId="388D4056" w14:textId="434F8103" w:rsidR="008349D7" w:rsidRPr="008349D7" w:rsidRDefault="006E4079" w:rsidP="006E40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D12CE">
              <w:t>1</w:t>
            </w:r>
            <w:r w:rsidR="00AF1667">
              <w:t>7/9</w:t>
            </w:r>
            <w:r w:rsidR="00DD12CE">
              <w:t>/19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DEA009B" w14:textId="77777777" w:rsidR="008349D7" w:rsidRPr="008349D7" w:rsidRDefault="008349D7" w:rsidP="000F1C23">
            <w:pPr>
              <w:jc w:val="center"/>
              <w:rPr>
                <w:b/>
                <w:sz w:val="20"/>
                <w:szCs w:val="20"/>
              </w:rPr>
            </w:pPr>
            <w:r w:rsidRPr="008349D7">
              <w:rPr>
                <w:b/>
                <w:sz w:val="20"/>
                <w:szCs w:val="20"/>
              </w:rPr>
              <w:t>Name of who undertook this risk assessment</w:t>
            </w:r>
          </w:p>
        </w:tc>
        <w:tc>
          <w:tcPr>
            <w:tcW w:w="2954" w:type="dxa"/>
            <w:shd w:val="clear" w:color="auto" w:fill="FFFFFF" w:themeFill="background1"/>
          </w:tcPr>
          <w:p w14:paraId="3525FA39" w14:textId="6BC41A23" w:rsidR="008349D7" w:rsidRPr="008349D7" w:rsidRDefault="006E4079" w:rsidP="00FA7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B6DE4">
              <w:t xml:space="preserve"> </w:t>
            </w:r>
            <w:r w:rsidR="00DD12CE">
              <w:t>Peter Evans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8C94E8A" w14:textId="77777777" w:rsidR="00FE0D04" w:rsidRPr="008349D7" w:rsidRDefault="00FE0D04" w:rsidP="006E4079">
      <w:pPr>
        <w:pStyle w:val="Heading3"/>
        <w:spacing w:after="0" w:line="240" w:lineRule="auto"/>
        <w:rPr>
          <w:sz w:val="16"/>
          <w:szCs w:val="16"/>
        </w:rPr>
      </w:pPr>
    </w:p>
    <w:tbl>
      <w:tblPr>
        <w:tblStyle w:val="TableGrid"/>
        <w:tblW w:w="15423" w:type="dxa"/>
        <w:tblLook w:val="04A0" w:firstRow="1" w:lastRow="0" w:firstColumn="1" w:lastColumn="0" w:noHBand="0" w:noVBand="1"/>
      </w:tblPr>
      <w:tblGrid>
        <w:gridCol w:w="2836"/>
        <w:gridCol w:w="1554"/>
        <w:gridCol w:w="6662"/>
        <w:gridCol w:w="4371"/>
      </w:tblGrid>
      <w:tr w:rsidR="008349D7" w:rsidRPr="008349D7" w14:paraId="36BC5EBD" w14:textId="77777777" w:rsidTr="006E4079">
        <w:trPr>
          <w:trHeight w:val="701"/>
        </w:trPr>
        <w:tc>
          <w:tcPr>
            <w:tcW w:w="2836" w:type="dxa"/>
            <w:shd w:val="clear" w:color="auto" w:fill="D9D9D9" w:themeFill="background1" w:themeFillShade="D9"/>
          </w:tcPr>
          <w:p w14:paraId="0DD6EA30" w14:textId="77777777" w:rsidR="008349D7" w:rsidRPr="008349D7" w:rsidRDefault="008349D7" w:rsidP="00885E77">
            <w:pPr>
              <w:jc w:val="center"/>
              <w:rPr>
                <w:b/>
                <w:sz w:val="20"/>
                <w:szCs w:val="20"/>
              </w:rPr>
            </w:pPr>
            <w:r w:rsidRPr="008349D7">
              <w:rPr>
                <w:b/>
                <w:sz w:val="20"/>
                <w:szCs w:val="20"/>
              </w:rPr>
              <w:t>Hazard Identified? /</w:t>
            </w:r>
          </w:p>
          <w:p w14:paraId="08E2F60D" w14:textId="77777777" w:rsidR="008349D7" w:rsidRPr="008349D7" w:rsidRDefault="008349D7" w:rsidP="00885E77">
            <w:pPr>
              <w:jc w:val="center"/>
              <w:rPr>
                <w:b/>
                <w:sz w:val="20"/>
                <w:szCs w:val="20"/>
              </w:rPr>
            </w:pPr>
            <w:r w:rsidRPr="008349D7">
              <w:rPr>
                <w:b/>
                <w:sz w:val="20"/>
                <w:szCs w:val="20"/>
              </w:rPr>
              <w:t>Risks from it?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0606168F" w14:textId="77777777" w:rsidR="008349D7" w:rsidRPr="008349D7" w:rsidRDefault="008349D7" w:rsidP="00885E77">
            <w:pPr>
              <w:jc w:val="center"/>
              <w:rPr>
                <w:b/>
                <w:sz w:val="20"/>
                <w:szCs w:val="20"/>
              </w:rPr>
            </w:pPr>
            <w:r w:rsidRPr="008349D7">
              <w:rPr>
                <w:b/>
                <w:sz w:val="20"/>
                <w:szCs w:val="20"/>
              </w:rPr>
              <w:t>Who is at risk?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329C2A84" w14:textId="77777777" w:rsidR="008349D7" w:rsidRPr="008349D7" w:rsidRDefault="008349D7" w:rsidP="00885E77">
            <w:pPr>
              <w:jc w:val="center"/>
              <w:rPr>
                <w:b/>
                <w:sz w:val="20"/>
                <w:szCs w:val="20"/>
              </w:rPr>
            </w:pPr>
            <w:r w:rsidRPr="008349D7">
              <w:rPr>
                <w:b/>
                <w:sz w:val="20"/>
                <w:szCs w:val="20"/>
              </w:rPr>
              <w:t>How</w:t>
            </w:r>
            <w:r w:rsidR="006E4079">
              <w:rPr>
                <w:b/>
                <w:sz w:val="20"/>
                <w:szCs w:val="20"/>
              </w:rPr>
              <w:t xml:space="preserve"> are</w:t>
            </w:r>
            <w:r w:rsidRPr="008349D7">
              <w:rPr>
                <w:b/>
                <w:sz w:val="20"/>
                <w:szCs w:val="20"/>
              </w:rPr>
              <w:t xml:space="preserve"> the risk</w:t>
            </w:r>
            <w:r w:rsidR="006E4079">
              <w:rPr>
                <w:b/>
                <w:sz w:val="20"/>
                <w:szCs w:val="20"/>
              </w:rPr>
              <w:t>s</w:t>
            </w:r>
            <w:r w:rsidRPr="008349D7">
              <w:rPr>
                <w:b/>
                <w:sz w:val="20"/>
                <w:szCs w:val="20"/>
              </w:rPr>
              <w:t xml:space="preserve"> already controlled?</w:t>
            </w:r>
          </w:p>
          <w:p w14:paraId="2C17D721" w14:textId="77777777" w:rsidR="008349D7" w:rsidRPr="008349D7" w:rsidRDefault="008349D7" w:rsidP="00885E77">
            <w:pPr>
              <w:jc w:val="center"/>
              <w:rPr>
                <w:b/>
                <w:sz w:val="20"/>
                <w:szCs w:val="20"/>
              </w:rPr>
            </w:pPr>
            <w:r w:rsidRPr="008349D7">
              <w:rPr>
                <w:b/>
                <w:sz w:val="20"/>
                <w:szCs w:val="20"/>
              </w:rPr>
              <w:t>What extra controls are needed?</w:t>
            </w:r>
          </w:p>
        </w:tc>
        <w:tc>
          <w:tcPr>
            <w:tcW w:w="4371" w:type="dxa"/>
            <w:shd w:val="clear" w:color="auto" w:fill="D9D9D9" w:themeFill="background1" w:themeFillShade="D9"/>
          </w:tcPr>
          <w:p w14:paraId="29A4EA47" w14:textId="77777777" w:rsidR="008349D7" w:rsidRPr="008349D7" w:rsidRDefault="008349D7" w:rsidP="00885E77">
            <w:pPr>
              <w:jc w:val="center"/>
              <w:rPr>
                <w:b/>
                <w:sz w:val="20"/>
                <w:szCs w:val="20"/>
              </w:rPr>
            </w:pPr>
            <w:r w:rsidRPr="008349D7">
              <w:rPr>
                <w:b/>
                <w:sz w:val="20"/>
                <w:szCs w:val="20"/>
              </w:rPr>
              <w:t>What has changed that needs to be thought about and controlled?</w:t>
            </w:r>
          </w:p>
        </w:tc>
      </w:tr>
      <w:tr w:rsidR="008349D7" w:rsidRPr="0071703B" w14:paraId="13A4B262" w14:textId="77777777" w:rsidTr="006E4079">
        <w:trPr>
          <w:trHeight w:val="779"/>
        </w:trPr>
        <w:tc>
          <w:tcPr>
            <w:tcW w:w="2836" w:type="dxa"/>
          </w:tcPr>
          <w:p w14:paraId="738B544B" w14:textId="77777777" w:rsidR="008349D7" w:rsidRPr="006E4079" w:rsidRDefault="008349D7" w:rsidP="00885E77">
            <w:pPr>
              <w:rPr>
                <w:i/>
                <w:sz w:val="16"/>
                <w:szCs w:val="16"/>
              </w:rPr>
            </w:pPr>
            <w:r w:rsidRPr="006E4079">
              <w:rPr>
                <w:b/>
                <w:i/>
                <w:sz w:val="16"/>
                <w:szCs w:val="16"/>
              </w:rPr>
              <w:t>Hazard</w:t>
            </w:r>
            <w:r w:rsidRPr="006E4079">
              <w:rPr>
                <w:i/>
                <w:sz w:val="16"/>
                <w:szCs w:val="16"/>
              </w:rPr>
              <w:t xml:space="preserve"> – something that may cause harm or damage.</w:t>
            </w:r>
          </w:p>
          <w:p w14:paraId="432DC711" w14:textId="77777777" w:rsidR="008349D7" w:rsidRPr="006E4079" w:rsidRDefault="008349D7" w:rsidP="00885E77">
            <w:pPr>
              <w:rPr>
                <w:i/>
                <w:sz w:val="16"/>
                <w:szCs w:val="16"/>
              </w:rPr>
            </w:pPr>
            <w:r w:rsidRPr="006E4079">
              <w:rPr>
                <w:b/>
                <w:i/>
                <w:sz w:val="16"/>
                <w:szCs w:val="16"/>
              </w:rPr>
              <w:t>Risk</w:t>
            </w:r>
            <w:r w:rsidRPr="006E4079">
              <w:rPr>
                <w:i/>
                <w:sz w:val="16"/>
                <w:szCs w:val="16"/>
              </w:rPr>
              <w:t xml:space="preserve"> – the chance of it happening.</w:t>
            </w:r>
          </w:p>
        </w:tc>
        <w:tc>
          <w:tcPr>
            <w:tcW w:w="1554" w:type="dxa"/>
          </w:tcPr>
          <w:p w14:paraId="4E3AC0E6" w14:textId="77777777" w:rsidR="008349D7" w:rsidRPr="006E4079" w:rsidRDefault="008349D7" w:rsidP="00885E77">
            <w:pPr>
              <w:rPr>
                <w:i/>
                <w:sz w:val="16"/>
                <w:szCs w:val="16"/>
              </w:rPr>
            </w:pPr>
            <w:r w:rsidRPr="006E4079">
              <w:rPr>
                <w:i/>
                <w:sz w:val="16"/>
                <w:szCs w:val="16"/>
              </w:rPr>
              <w:t>Young people</w:t>
            </w:r>
            <w:r w:rsidR="006E4079" w:rsidRPr="006E4079">
              <w:rPr>
                <w:i/>
                <w:sz w:val="16"/>
                <w:szCs w:val="16"/>
              </w:rPr>
              <w:t>,</w:t>
            </w:r>
          </w:p>
          <w:p w14:paraId="3F071CB5" w14:textId="77777777" w:rsidR="008349D7" w:rsidRPr="006E4079" w:rsidRDefault="008349D7" w:rsidP="00885E77">
            <w:pPr>
              <w:rPr>
                <w:i/>
                <w:sz w:val="16"/>
                <w:szCs w:val="16"/>
              </w:rPr>
            </w:pPr>
            <w:r w:rsidRPr="006E4079">
              <w:rPr>
                <w:i/>
                <w:sz w:val="16"/>
                <w:szCs w:val="16"/>
              </w:rPr>
              <w:t xml:space="preserve">Leaders, </w:t>
            </w:r>
          </w:p>
          <w:p w14:paraId="0EE52DD7" w14:textId="77777777" w:rsidR="008349D7" w:rsidRPr="006E4079" w:rsidRDefault="008349D7" w:rsidP="00885E77">
            <w:pPr>
              <w:rPr>
                <w:i/>
                <w:sz w:val="16"/>
                <w:szCs w:val="16"/>
              </w:rPr>
            </w:pPr>
            <w:r w:rsidRPr="006E4079">
              <w:rPr>
                <w:i/>
                <w:sz w:val="16"/>
                <w:szCs w:val="16"/>
              </w:rPr>
              <w:t>Visitors?</w:t>
            </w:r>
          </w:p>
        </w:tc>
        <w:tc>
          <w:tcPr>
            <w:tcW w:w="6662" w:type="dxa"/>
          </w:tcPr>
          <w:p w14:paraId="091C3BAB" w14:textId="77777777" w:rsidR="008349D7" w:rsidRPr="006E4079" w:rsidRDefault="008349D7" w:rsidP="00885E77">
            <w:pPr>
              <w:rPr>
                <w:i/>
                <w:sz w:val="16"/>
                <w:szCs w:val="16"/>
              </w:rPr>
            </w:pPr>
            <w:r w:rsidRPr="006E4079">
              <w:rPr>
                <w:b/>
                <w:i/>
                <w:sz w:val="16"/>
                <w:szCs w:val="16"/>
              </w:rPr>
              <w:t xml:space="preserve">Controls </w:t>
            </w:r>
            <w:r w:rsidRPr="006E4079">
              <w:rPr>
                <w:i/>
                <w:sz w:val="16"/>
                <w:szCs w:val="16"/>
              </w:rPr>
              <w:t xml:space="preserve">– Ways of making the activity safer by removing or reducing the risk from it.  </w:t>
            </w:r>
          </w:p>
          <w:p w14:paraId="1B29C931" w14:textId="77777777" w:rsidR="008349D7" w:rsidRPr="006E4079" w:rsidRDefault="008349D7" w:rsidP="00885E77">
            <w:pPr>
              <w:rPr>
                <w:i/>
                <w:sz w:val="16"/>
                <w:szCs w:val="16"/>
              </w:rPr>
            </w:pPr>
            <w:r w:rsidRPr="006E4079">
              <w:rPr>
                <w:i/>
                <w:sz w:val="16"/>
                <w:szCs w:val="16"/>
              </w:rPr>
              <w:t>For example - you might use a different piece of equipment or you might change the way the activity is carried out.</w:t>
            </w:r>
          </w:p>
        </w:tc>
        <w:tc>
          <w:tcPr>
            <w:tcW w:w="4371" w:type="dxa"/>
          </w:tcPr>
          <w:p w14:paraId="2D182DE0" w14:textId="77777777" w:rsidR="008349D7" w:rsidRPr="006E4079" w:rsidRDefault="008349D7" w:rsidP="00885E77">
            <w:pPr>
              <w:rPr>
                <w:i/>
                <w:sz w:val="16"/>
                <w:szCs w:val="16"/>
              </w:rPr>
            </w:pPr>
            <w:r w:rsidRPr="006E4079">
              <w:rPr>
                <w:i/>
                <w:sz w:val="16"/>
                <w:szCs w:val="16"/>
              </w:rPr>
              <w:t xml:space="preserve">Keep </w:t>
            </w:r>
            <w:r w:rsidRPr="006E4079">
              <w:rPr>
                <w:b/>
                <w:i/>
                <w:sz w:val="16"/>
                <w:szCs w:val="16"/>
              </w:rPr>
              <w:t>checking</w:t>
            </w:r>
            <w:r w:rsidRPr="006E4079">
              <w:rPr>
                <w:i/>
                <w:sz w:val="16"/>
                <w:szCs w:val="16"/>
              </w:rPr>
              <w:t xml:space="preserve"> throughout the activity in case you need to change it…or even </w:t>
            </w:r>
            <w:r w:rsidRPr="006E4079">
              <w:rPr>
                <w:b/>
                <w:i/>
                <w:sz w:val="16"/>
                <w:szCs w:val="16"/>
              </w:rPr>
              <w:t>stop</w:t>
            </w:r>
            <w:r w:rsidRPr="006E4079">
              <w:rPr>
                <w:i/>
                <w:sz w:val="16"/>
                <w:szCs w:val="16"/>
              </w:rPr>
              <w:t xml:space="preserve"> it!</w:t>
            </w:r>
            <w:r w:rsidR="006E4079" w:rsidRPr="006E4079">
              <w:rPr>
                <w:i/>
                <w:sz w:val="16"/>
                <w:szCs w:val="16"/>
              </w:rPr>
              <w:t xml:space="preserve"> This is a great place to add comments which will be used as part of the review.</w:t>
            </w:r>
          </w:p>
        </w:tc>
      </w:tr>
      <w:tr w:rsidR="008349D7" w:rsidRPr="001C60E8" w14:paraId="07F9EF22" w14:textId="77777777" w:rsidTr="006E4079">
        <w:trPr>
          <w:trHeight w:val="705"/>
        </w:trPr>
        <w:tc>
          <w:tcPr>
            <w:tcW w:w="2836" w:type="dxa"/>
          </w:tcPr>
          <w:p w14:paraId="305C226F" w14:textId="77777777" w:rsidR="008349D7" w:rsidRPr="006E4079" w:rsidRDefault="008349D7" w:rsidP="00885E77">
            <w:pPr>
              <w:rPr>
                <w:b/>
                <w:color w:val="FF0000"/>
                <w:sz w:val="16"/>
                <w:szCs w:val="16"/>
              </w:rPr>
            </w:pPr>
            <w:r w:rsidRPr="006E4079">
              <w:rPr>
                <w:b/>
                <w:color w:val="FF0000"/>
                <w:sz w:val="16"/>
                <w:szCs w:val="16"/>
              </w:rPr>
              <w:t>Example:</w:t>
            </w:r>
          </w:p>
          <w:p w14:paraId="59A1C514" w14:textId="77777777" w:rsidR="008349D7" w:rsidRPr="006E4079" w:rsidRDefault="008349D7" w:rsidP="00885E77">
            <w:pPr>
              <w:rPr>
                <w:color w:val="FF0000"/>
                <w:sz w:val="16"/>
                <w:szCs w:val="16"/>
              </w:rPr>
            </w:pPr>
            <w:r w:rsidRPr="006E4079">
              <w:rPr>
                <w:color w:val="FF0000"/>
                <w:sz w:val="16"/>
                <w:szCs w:val="16"/>
              </w:rPr>
              <w:t>Hazard – Fire</w:t>
            </w:r>
          </w:p>
          <w:p w14:paraId="2E12786B" w14:textId="77777777" w:rsidR="008349D7" w:rsidRPr="006E4079" w:rsidRDefault="008349D7" w:rsidP="00885E77">
            <w:pPr>
              <w:rPr>
                <w:color w:val="FF0000"/>
                <w:sz w:val="16"/>
                <w:szCs w:val="16"/>
              </w:rPr>
            </w:pPr>
            <w:r w:rsidRPr="006E4079">
              <w:rPr>
                <w:color w:val="FF0000"/>
                <w:sz w:val="16"/>
                <w:szCs w:val="16"/>
              </w:rPr>
              <w:t>Risk – Smoke / Burns</w:t>
            </w:r>
          </w:p>
        </w:tc>
        <w:tc>
          <w:tcPr>
            <w:tcW w:w="1554" w:type="dxa"/>
          </w:tcPr>
          <w:p w14:paraId="15A266C8" w14:textId="77777777" w:rsidR="008349D7" w:rsidRPr="006E4079" w:rsidRDefault="008349D7" w:rsidP="00885E77">
            <w:pPr>
              <w:rPr>
                <w:color w:val="FF0000"/>
                <w:sz w:val="16"/>
                <w:szCs w:val="16"/>
              </w:rPr>
            </w:pPr>
            <w:r w:rsidRPr="006E4079">
              <w:rPr>
                <w:color w:val="FF0000"/>
                <w:sz w:val="16"/>
                <w:szCs w:val="16"/>
              </w:rPr>
              <w:t>Leaders, visitors, Young leaders, Scouts</w:t>
            </w:r>
          </w:p>
        </w:tc>
        <w:tc>
          <w:tcPr>
            <w:tcW w:w="6662" w:type="dxa"/>
          </w:tcPr>
          <w:p w14:paraId="124DCC31" w14:textId="77777777" w:rsidR="008349D7" w:rsidRPr="006E4079" w:rsidRDefault="008349D7" w:rsidP="00885E77">
            <w:pPr>
              <w:rPr>
                <w:color w:val="FF0000"/>
                <w:sz w:val="16"/>
                <w:szCs w:val="16"/>
              </w:rPr>
            </w:pPr>
            <w:r w:rsidRPr="006E4079">
              <w:rPr>
                <w:color w:val="FF0000"/>
                <w:sz w:val="16"/>
                <w:szCs w:val="16"/>
              </w:rPr>
              <w:t>Smoke – use of dry wood, check wind direction, stand people out of smoke direction.</w:t>
            </w:r>
          </w:p>
          <w:p w14:paraId="4D9F3CDB" w14:textId="77777777" w:rsidR="008349D7" w:rsidRPr="006E4079" w:rsidRDefault="008349D7" w:rsidP="00885E77">
            <w:pPr>
              <w:rPr>
                <w:color w:val="FF0000"/>
                <w:sz w:val="16"/>
                <w:szCs w:val="16"/>
              </w:rPr>
            </w:pPr>
            <w:r w:rsidRPr="006E4079">
              <w:rPr>
                <w:color w:val="FF0000"/>
                <w:sz w:val="16"/>
                <w:szCs w:val="16"/>
              </w:rPr>
              <w:t>Burns – safe distance from fire, extra wood placed on carefully, teach Scouts good practice around fires, burns/first aid kit easily available.</w:t>
            </w:r>
          </w:p>
        </w:tc>
        <w:tc>
          <w:tcPr>
            <w:tcW w:w="4371" w:type="dxa"/>
          </w:tcPr>
          <w:p w14:paraId="70EE7B37" w14:textId="77777777" w:rsidR="008349D7" w:rsidRPr="006E4079" w:rsidRDefault="008349D7" w:rsidP="00885E77">
            <w:pPr>
              <w:rPr>
                <w:color w:val="FF0000"/>
                <w:sz w:val="16"/>
                <w:szCs w:val="16"/>
              </w:rPr>
            </w:pPr>
          </w:p>
        </w:tc>
      </w:tr>
      <w:tr w:rsidR="006E4079" w:rsidRPr="001C60E8" w14:paraId="4FE0B074" w14:textId="77777777" w:rsidTr="006E4079">
        <w:trPr>
          <w:trHeight w:val="747"/>
        </w:trPr>
        <w:tc>
          <w:tcPr>
            <w:tcW w:w="2836" w:type="dxa"/>
          </w:tcPr>
          <w:p w14:paraId="1A57B276" w14:textId="200CA34B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A3563D">
              <w:t>Slips, Trips &amp; Falls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31661ACE" w14:textId="38FE1A38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721AE8">
              <w:t>All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</w:tcPr>
          <w:p w14:paraId="207AEC72" w14:textId="77777777" w:rsidR="00985483" w:rsidRDefault="006E4079" w:rsidP="00005BDF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FA7B82">
              <w:t>Youngsters to be alerted to environment. e.g. uneven ground</w:t>
            </w:r>
          </w:p>
          <w:p w14:paraId="397C8F4F" w14:textId="26CD9693" w:rsidR="00005BDF" w:rsidRPr="00005BDF" w:rsidRDefault="00005BDF" w:rsidP="00005BDF">
            <w:r w:rsidRPr="00005BDF">
              <w:t>No running except during organised activities</w:t>
            </w:r>
          </w:p>
          <w:p w14:paraId="645410ED" w14:textId="4BF08EB8" w:rsidR="00005BDF" w:rsidRPr="00005BDF" w:rsidRDefault="00005BDF" w:rsidP="00005BDF">
            <w:r w:rsidRPr="00005BDF">
              <w:t>No climbing</w:t>
            </w:r>
            <w:r w:rsidR="00985483">
              <w:t xml:space="preserve"> trees etc</w:t>
            </w:r>
          </w:p>
          <w:p w14:paraId="351F24AF" w14:textId="1D2E67D4" w:rsidR="006E4079" w:rsidRDefault="00005BDF" w:rsidP="00005BDF">
            <w:r w:rsidRPr="00005BDF">
              <w:t>Cubs/Scouts to be supervised during activities</w:t>
            </w:r>
            <w:r w:rsidR="006E4079"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71" w:type="dxa"/>
          </w:tcPr>
          <w:p w14:paraId="0AC98CFE" w14:textId="77777777" w:rsidR="008274B7" w:rsidRPr="008274B7" w:rsidRDefault="006E4079" w:rsidP="008274B7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8274B7" w:rsidRPr="008274B7">
              <w:t>Ensure all leaders are responsible for activities</w:t>
            </w:r>
          </w:p>
          <w:p w14:paraId="3F3B4E02" w14:textId="55682952" w:rsidR="008274B7" w:rsidRPr="008274B7" w:rsidRDefault="009E09BB" w:rsidP="008274B7">
            <w:r>
              <w:t>Brief youngste</w:t>
            </w:r>
            <w:r w:rsidR="006F2EE3">
              <w:t>r</w:t>
            </w:r>
            <w:r>
              <w:t>s appropriately</w:t>
            </w:r>
          </w:p>
          <w:p w14:paraId="06CF0ADF" w14:textId="612C7047" w:rsidR="006E4079" w:rsidRDefault="008274B7" w:rsidP="008274B7">
            <w:r w:rsidRPr="008274B7">
              <w:t>Accident forms to be completed</w:t>
            </w:r>
            <w:r w:rsidR="006E4079" w:rsidRPr="004373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E4079" w:rsidRPr="001C60E8" w14:paraId="588A70A3" w14:textId="77777777" w:rsidTr="006E4079">
        <w:trPr>
          <w:trHeight w:val="687"/>
        </w:trPr>
        <w:tc>
          <w:tcPr>
            <w:tcW w:w="2836" w:type="dxa"/>
          </w:tcPr>
          <w:p w14:paraId="79DE28C1" w14:textId="2FEEA82C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9E09BB">
              <w:t>Hygiene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5ACE736A" w14:textId="4A6B2A3D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CF0C35">
              <w:t>All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</w:tcPr>
          <w:p w14:paraId="6ADFB5F3" w14:textId="7EF23388" w:rsidR="009E09BB" w:rsidRDefault="006E4079" w:rsidP="009E09BB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9E09BB">
              <w:t>Daily chec</w:t>
            </w:r>
            <w:r w:rsidR="00981AA1">
              <w:t>k</w:t>
            </w:r>
            <w:r w:rsidR="009E09BB">
              <w:t>s of youngster cleanliness</w:t>
            </w:r>
          </w:p>
          <w:p w14:paraId="48F25BF3" w14:textId="2CAFEF34" w:rsidR="009E09BB" w:rsidRDefault="009E09BB" w:rsidP="009E09BB">
            <w:r>
              <w:t>Daily checks of food hygiene</w:t>
            </w:r>
            <w:r w:rsidR="00981AA1">
              <w:t xml:space="preserve"> - both central store and patrol sites</w:t>
            </w:r>
          </w:p>
          <w:p w14:paraId="74786F09" w14:textId="02572F12" w:rsidR="00981AA1" w:rsidRDefault="00107C43" w:rsidP="009E09BB">
            <w:r>
              <w:t>Avoid keeping</w:t>
            </w:r>
            <w:r w:rsidR="00981AA1">
              <w:t xml:space="preserve"> fresh food on site </w:t>
            </w:r>
            <w:r>
              <w:t>for longer than needed before consumption</w:t>
            </w:r>
          </w:p>
          <w:p w14:paraId="65B56FCC" w14:textId="06C1DDAD" w:rsidR="00260C2D" w:rsidRDefault="00260C2D" w:rsidP="009E09BB">
            <w:r>
              <w:t>Chemical toilets to be emptied regularly</w:t>
            </w:r>
          </w:p>
          <w:p w14:paraId="3D2E9ABA" w14:textId="4F49453F" w:rsidR="006E4079" w:rsidRDefault="006E4079" w:rsidP="009E09BB"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71" w:type="dxa"/>
          </w:tcPr>
          <w:p w14:paraId="13D40538" w14:textId="77777777" w:rsidR="00107C43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B47D11" w:rsidRPr="00B47D11">
              <w:t>Leader in charge must make sure these measures are observed</w:t>
            </w:r>
          </w:p>
          <w:p w14:paraId="3FF296A8" w14:textId="3E3712EC" w:rsidR="006E4079" w:rsidRDefault="00107C43" w:rsidP="006E4079">
            <w:r>
              <w:t>Plan menus and food deliveries accordingly</w:t>
            </w:r>
            <w:r w:rsidR="006E4079" w:rsidRPr="004373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E4079" w:rsidRPr="001C60E8" w14:paraId="21E42AB8" w14:textId="77777777" w:rsidTr="006E4079">
        <w:trPr>
          <w:trHeight w:val="696"/>
        </w:trPr>
        <w:tc>
          <w:tcPr>
            <w:tcW w:w="2836" w:type="dxa"/>
          </w:tcPr>
          <w:p w14:paraId="5210139A" w14:textId="054A035D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B47D11">
              <w:t>Security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4DCCD47C" w14:textId="6A1DDEE0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C37B73">
              <w:t>All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</w:tcPr>
          <w:p w14:paraId="43AC2A36" w14:textId="377C286D" w:rsidR="00416404" w:rsidRPr="00416404" w:rsidRDefault="006E4079" w:rsidP="00416404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416404" w:rsidRPr="00416404">
              <w:t>Regular head counts should be taken</w:t>
            </w:r>
          </w:p>
          <w:p w14:paraId="4A2CB3B2" w14:textId="77777777" w:rsidR="00441F79" w:rsidRDefault="00441F79" w:rsidP="00441F79">
            <w:r>
              <w:t>Discourage youngsters from bringing electronic devices</w:t>
            </w:r>
          </w:p>
          <w:p w14:paraId="46007535" w14:textId="374D6828" w:rsidR="006E4079" w:rsidRDefault="00FA6409" w:rsidP="00441F79">
            <w:r>
              <w:t>camp bank for storing cash</w:t>
            </w:r>
            <w:r w:rsidR="00C37B73">
              <w:t xml:space="preserve"> </w:t>
            </w:r>
            <w:r w:rsidR="006E4079"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71" w:type="dxa"/>
          </w:tcPr>
          <w:p w14:paraId="1CBB7BB5" w14:textId="5F859243" w:rsidR="00FA6409" w:rsidRDefault="006E4079" w:rsidP="00416404">
            <w:pPr>
              <w:rPr>
                <w:b/>
                <w:sz w:val="20"/>
                <w:szCs w:val="20"/>
              </w:rPr>
            </w:pPr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</w:p>
          <w:p w14:paraId="2249076F" w14:textId="77777777" w:rsidR="00FA6409" w:rsidRDefault="00FA6409" w:rsidP="00416404">
            <w:pPr>
              <w:rPr>
                <w:b/>
                <w:sz w:val="20"/>
                <w:szCs w:val="20"/>
              </w:rPr>
            </w:pPr>
          </w:p>
          <w:p w14:paraId="4AEC467D" w14:textId="75AB226A" w:rsidR="00416404" w:rsidRPr="00416404" w:rsidRDefault="00416404" w:rsidP="00416404"/>
          <w:p w14:paraId="1A9D5C21" w14:textId="1C5939A2" w:rsidR="006E4079" w:rsidRDefault="006E4079" w:rsidP="00FA6409"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E4079" w:rsidRPr="001C60E8" w14:paraId="1ED397A5" w14:textId="77777777" w:rsidTr="006E4079">
        <w:trPr>
          <w:trHeight w:val="707"/>
        </w:trPr>
        <w:tc>
          <w:tcPr>
            <w:tcW w:w="2836" w:type="dxa"/>
          </w:tcPr>
          <w:p w14:paraId="49478852" w14:textId="052D7E38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3A4693">
              <w:t>Manual Handling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58458376" w14:textId="13009A86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633B83">
              <w:t>All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</w:tcPr>
          <w:p w14:paraId="6E5D6D29" w14:textId="77777777" w:rsidR="003A4693" w:rsidRPr="003A4693" w:rsidRDefault="006E4079" w:rsidP="003A4693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3A4693" w:rsidRPr="003A4693">
              <w:t>All leaders to be instructed on how to lift properly</w:t>
            </w:r>
          </w:p>
          <w:p w14:paraId="1131AF0A" w14:textId="6011CE65" w:rsidR="003A4693" w:rsidRPr="003A4693" w:rsidRDefault="003A4693" w:rsidP="003A4693">
            <w:r w:rsidRPr="003A4693">
              <w:t xml:space="preserve">All </w:t>
            </w:r>
            <w:r w:rsidR="00D87586">
              <w:t>youngsters</w:t>
            </w:r>
            <w:r w:rsidRPr="003A4693">
              <w:t xml:space="preserve"> to be supervised when lifting objects</w:t>
            </w:r>
          </w:p>
          <w:p w14:paraId="7DD11F41" w14:textId="4DDAE922" w:rsidR="006E4079" w:rsidRDefault="006E4079" w:rsidP="003A4693"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71" w:type="dxa"/>
          </w:tcPr>
          <w:p w14:paraId="2BF5B910" w14:textId="77777777" w:rsidR="00B44509" w:rsidRPr="00B44509" w:rsidRDefault="006E4079" w:rsidP="00B4450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B44509" w:rsidRPr="00B44509">
              <w:t>Leaders in charge to ensure that correct lifting posture is used and that</w:t>
            </w:r>
          </w:p>
          <w:p w14:paraId="2590333C" w14:textId="7ED3F24D" w:rsidR="00B44509" w:rsidRPr="00B44509" w:rsidRDefault="00B44509" w:rsidP="00B44509">
            <w:r>
              <w:t>youngster</w:t>
            </w:r>
            <w:r w:rsidRPr="00B44509">
              <w:t xml:space="preserve"> do not lift any item too heavy for them</w:t>
            </w:r>
          </w:p>
          <w:p w14:paraId="5AA8F533" w14:textId="280A3859" w:rsidR="006E4079" w:rsidRDefault="00B44509" w:rsidP="00B44509">
            <w:r w:rsidRPr="00B44509">
              <w:t>If items are heavy use 2 people to lift them</w:t>
            </w:r>
            <w:r w:rsidR="006E4079" w:rsidRPr="004373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E4079" w:rsidRPr="001C60E8" w14:paraId="4A0294B7" w14:textId="77777777" w:rsidTr="006E4079">
        <w:trPr>
          <w:trHeight w:val="703"/>
        </w:trPr>
        <w:tc>
          <w:tcPr>
            <w:tcW w:w="2836" w:type="dxa"/>
          </w:tcPr>
          <w:p w14:paraId="366D60EB" w14:textId="267C812E" w:rsidR="006E4079" w:rsidRDefault="006E4079" w:rsidP="006E4079">
            <w:r w:rsidRPr="00437389"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DC792B">
              <w:t>Rubbish</w:t>
            </w:r>
            <w:r w:rsidR="00A71007">
              <w:t xml:space="preserve"> &amp; Cleanliness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1D2BF841" w14:textId="642A8DF2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8D3269">
              <w:t>All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</w:tcPr>
          <w:p w14:paraId="3CC33878" w14:textId="77777777" w:rsidR="00A71007" w:rsidRDefault="006E4079" w:rsidP="00DC792B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DC792B">
              <w:t>All bins to be emptied regu</w:t>
            </w:r>
            <w:r w:rsidR="00A71007">
              <w:t>larly</w:t>
            </w:r>
          </w:p>
          <w:p w14:paraId="3ADFAA22" w14:textId="151E2620" w:rsidR="006E4079" w:rsidRDefault="00A71007" w:rsidP="00DC792B">
            <w:r>
              <w:t>Sink</w:t>
            </w:r>
            <w:r w:rsidR="00E46702">
              <w:t>s / Dining Shelters</w:t>
            </w:r>
            <w:r>
              <w:t xml:space="preserve"> to be kept clean and washing up put away</w:t>
            </w:r>
            <w:r w:rsidR="006E4079"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71" w:type="dxa"/>
          </w:tcPr>
          <w:p w14:paraId="318EAFFF" w14:textId="4A95FE93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A66A09">
              <w:t xml:space="preserve">Leaders to check </w:t>
            </w:r>
            <w:r w:rsidR="00E46702">
              <w:t>regularly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E4079" w:rsidRPr="001C60E8" w14:paraId="32156862" w14:textId="77777777" w:rsidTr="006E4079">
        <w:trPr>
          <w:trHeight w:val="685"/>
        </w:trPr>
        <w:tc>
          <w:tcPr>
            <w:tcW w:w="2836" w:type="dxa"/>
          </w:tcPr>
          <w:p w14:paraId="60100A78" w14:textId="41886731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A66A09">
              <w:t>Dangerous items (knives, cleaning fluids etc)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626E7D33" w14:textId="66FA7E48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F50E38">
              <w:t>All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</w:tcPr>
          <w:p w14:paraId="43C6050A" w14:textId="0D52F6BA" w:rsidR="006E4079" w:rsidRDefault="006E4079" w:rsidP="00054EBB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054EBB">
              <w:t xml:space="preserve">To be kept </w:t>
            </w:r>
            <w:r w:rsidR="00EE00B8">
              <w:t>in safe places(e.g. Iron Stores)</w:t>
            </w:r>
            <w:r w:rsidR="00054EBB">
              <w:t xml:space="preserve"> except when in use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71" w:type="dxa"/>
          </w:tcPr>
          <w:p w14:paraId="1EBC1F9C" w14:textId="3DBBB744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054EBB">
              <w:t xml:space="preserve">Leaders to check </w:t>
            </w:r>
            <w:r w:rsidR="00EE00B8">
              <w:t>regularly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E4079" w:rsidRPr="001C60E8" w14:paraId="4318118E" w14:textId="77777777" w:rsidTr="006E4079">
        <w:trPr>
          <w:trHeight w:val="685"/>
        </w:trPr>
        <w:tc>
          <w:tcPr>
            <w:tcW w:w="2836" w:type="dxa"/>
          </w:tcPr>
          <w:p w14:paraId="7A5240BA" w14:textId="7311D7F6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054EBB">
              <w:t>Fire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408A2A90" w14:textId="1B694978" w:rsidR="006E4079" w:rsidRDefault="006E4079" w:rsidP="006E4079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6D0A6F">
              <w:t>All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</w:tcPr>
          <w:p w14:paraId="34433C1A" w14:textId="3C8A5597" w:rsidR="00BE53E0" w:rsidRDefault="006E4079" w:rsidP="00BE53E0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BE53E0" w:rsidRPr="00BE53E0">
              <w:t xml:space="preserve">High risk activities such as cooking </w:t>
            </w:r>
            <w:r w:rsidR="00BE53E0">
              <w:t>youngsters</w:t>
            </w:r>
            <w:r w:rsidR="00BE53E0" w:rsidRPr="00BE53E0">
              <w:t xml:space="preserve"> to be reminded of protocol</w:t>
            </w:r>
            <w:r w:rsidR="0006273A">
              <w:t xml:space="preserve"> and fire risk</w:t>
            </w:r>
          </w:p>
          <w:p w14:paraId="22024A9D" w14:textId="4F657570" w:rsidR="00260C2D" w:rsidRPr="00BE53E0" w:rsidRDefault="00260C2D" w:rsidP="00BE53E0">
            <w:r>
              <w:t>Fire pits to be appropriate size</w:t>
            </w:r>
          </w:p>
          <w:p w14:paraId="0F8FAE0F" w14:textId="50A4FC14" w:rsidR="006E4079" w:rsidRDefault="006E4079" w:rsidP="00BE53E0"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71" w:type="dxa"/>
          </w:tcPr>
          <w:p w14:paraId="16151D77" w14:textId="62739B14" w:rsidR="006E4079" w:rsidRDefault="006E4079" w:rsidP="0006273A"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="006D0A6F" w:rsidRPr="006D0A6F">
              <w:t xml:space="preserve"> 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E4079" w:rsidRPr="0071703B" w14:paraId="01115BBC" w14:textId="77777777" w:rsidTr="008349D7">
        <w:trPr>
          <w:trHeight w:val="360"/>
        </w:trPr>
        <w:tc>
          <w:tcPr>
            <w:tcW w:w="15423" w:type="dxa"/>
            <w:gridSpan w:val="4"/>
          </w:tcPr>
          <w:p w14:paraId="0D665EB0" w14:textId="70C36F2D" w:rsidR="006E4079" w:rsidRDefault="006E4079" w:rsidP="006E4079">
            <w:pPr>
              <w:rPr>
                <w:sz w:val="20"/>
                <w:szCs w:val="20"/>
              </w:rPr>
            </w:pPr>
            <w:r w:rsidRPr="0071703B">
              <w:rPr>
                <w:b/>
                <w:i/>
                <w:sz w:val="20"/>
                <w:szCs w:val="20"/>
              </w:rPr>
              <w:t>Review</w:t>
            </w:r>
            <w:r>
              <w:rPr>
                <w:b/>
                <w:i/>
                <w:sz w:val="20"/>
                <w:szCs w:val="20"/>
              </w:rPr>
              <w:t xml:space="preserve"> due: </w:t>
            </w:r>
            <w:r w:rsidRPr="0043738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389">
              <w:rPr>
                <w:b/>
                <w:sz w:val="20"/>
                <w:szCs w:val="20"/>
              </w:rPr>
              <w:instrText xml:space="preserve"> FORMTEXT </w:instrText>
            </w:r>
            <w:r w:rsidRPr="00437389">
              <w:rPr>
                <w:b/>
                <w:sz w:val="20"/>
                <w:szCs w:val="20"/>
              </w:rPr>
            </w:r>
            <w:r w:rsidRPr="00437389">
              <w:rPr>
                <w:b/>
                <w:sz w:val="20"/>
                <w:szCs w:val="20"/>
              </w:rPr>
              <w:fldChar w:fldCharType="separate"/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noProof/>
                <w:sz w:val="20"/>
                <w:szCs w:val="20"/>
              </w:rPr>
              <w:t> </w:t>
            </w:r>
            <w:r w:rsidRPr="00437389">
              <w:rPr>
                <w:b/>
                <w:sz w:val="20"/>
                <w:szCs w:val="20"/>
              </w:rPr>
              <w:fldChar w:fldCharType="end"/>
            </w:r>
          </w:p>
          <w:p w14:paraId="2B4B4135" w14:textId="77777777" w:rsidR="006E4079" w:rsidRPr="006E4079" w:rsidRDefault="006E4079" w:rsidP="006E407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risk assessment needs reviewing if circumstances change but also schedule regular reviews to ensure they are current, p</w:t>
            </w:r>
            <w:r w:rsidRPr="008349D7">
              <w:rPr>
                <w:i/>
                <w:sz w:val="20"/>
                <w:szCs w:val="20"/>
              </w:rPr>
              <w:t>erhaps every 12 months?</w:t>
            </w:r>
            <w:r>
              <w:rPr>
                <w:i/>
                <w:sz w:val="20"/>
                <w:szCs w:val="20"/>
              </w:rPr>
              <w:t xml:space="preserve"> The review must include a detailed look at each element of the risk assessment in order to establish if any change is required. </w:t>
            </w:r>
          </w:p>
        </w:tc>
      </w:tr>
    </w:tbl>
    <w:p w14:paraId="11F8E7BC" w14:textId="77777777" w:rsidR="008349D7" w:rsidRPr="00CE188D" w:rsidRDefault="008349D7" w:rsidP="0066293D">
      <w:pPr>
        <w:pStyle w:val="Heading3"/>
        <w:rPr>
          <w:szCs w:val="20"/>
        </w:rPr>
      </w:pPr>
    </w:p>
    <w:sectPr w:rsidR="008349D7" w:rsidRPr="00CE188D" w:rsidSect="006E4079">
      <w:headerReference w:type="default" r:id="rId8"/>
      <w:footerReference w:type="default" r:id="rId9"/>
      <w:pgSz w:w="16840" w:h="11910" w:orient="landscape"/>
      <w:pgMar w:top="1050" w:right="993" w:bottom="1420" w:left="680" w:header="499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28598" w14:textId="77777777" w:rsidR="00B20F50" w:rsidRDefault="00B20F50">
      <w:r>
        <w:separator/>
      </w:r>
    </w:p>
  </w:endnote>
  <w:endnote w:type="continuationSeparator" w:id="0">
    <w:p w14:paraId="5169003D" w14:textId="77777777" w:rsidR="00B20F50" w:rsidRDefault="00B2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EFDA8654-D828-4929-8EBE-9150500D8ED1}"/>
    <w:embedBold r:id="rId2" w:fontKey="{E7431528-BA7F-422B-9C7E-E3AE254E4FE0}"/>
    <w:embedItalic r:id="rId3" w:fontKey="{E238FA02-8D81-4A0F-8FF5-AD317F182CCB}"/>
    <w:embedBoldItalic r:id="rId4" w:fontKey="{97CDE3C0-72E7-42BE-9365-EC4AC18B3339}"/>
  </w:font>
  <w:font w:name="NunitoSans-Light">
    <w:altName w:val="Times New Roman"/>
    <w:charset w:val="4D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5" w:fontKey="{A979FA2F-C7F5-46C8-BD92-5EA38B714937}"/>
    <w:embedBold r:id="rId6" w:fontKey="{D8B170A0-0ACC-42F4-A969-CC9DAE481A96}"/>
    <w:embedBoldItalic r:id="rId7" w:fontKey="{4B08DE97-9F1B-4620-B337-EA6401ECA7AA}"/>
  </w:font>
  <w:font w:name="NunitoSans-Black">
    <w:altName w:val="Calibri"/>
    <w:charset w:val="4D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fontKey="{56FC4EEA-B188-47D0-A4F5-F4B5404A91B7}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BD390" w14:textId="77777777" w:rsidR="0066293D" w:rsidRPr="00CE188D" w:rsidRDefault="002678AA" w:rsidP="0066293D">
    <w:pPr>
      <w:pStyle w:val="Heading3"/>
    </w:pPr>
    <w:r>
      <w:rPr>
        <w:noProof/>
        <w:lang w:val="en-GB" w:bidi="ar-SA"/>
      </w:rPr>
      <w:drawing>
        <wp:anchor distT="0" distB="0" distL="114300" distR="114300" simplePos="0" relativeHeight="251661312" behindDoc="1" locked="0" layoutInCell="1" allowOverlap="1" wp14:anchorId="78878A91" wp14:editId="02DBE353">
          <wp:simplePos x="0" y="0"/>
          <wp:positionH relativeFrom="margin">
            <wp:posOffset>8846185</wp:posOffset>
          </wp:positionH>
          <wp:positionV relativeFrom="paragraph">
            <wp:posOffset>-130175</wp:posOffset>
          </wp:positionV>
          <wp:extent cx="1069340" cy="78102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outs_Logo_Stack_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78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93D" w:rsidRPr="00CE188D">
      <w:t xml:space="preserve">Additional information can be found in the </w:t>
    </w:r>
    <w:r w:rsidR="0066293D" w:rsidRPr="00CE188D">
      <w:rPr>
        <w:b/>
        <w:i/>
      </w:rPr>
      <w:t>Safety Checklist for Leaders</w:t>
    </w:r>
    <w:r w:rsidR="0066293D" w:rsidRPr="00CE188D">
      <w:t xml:space="preserve"> and other information at scouts.org.uk/safety </w:t>
    </w:r>
  </w:p>
  <w:p w14:paraId="1EB02E08" w14:textId="77777777" w:rsidR="00465843" w:rsidRPr="0066293D" w:rsidRDefault="008349D7" w:rsidP="0066293D">
    <w:pPr>
      <w:rPr>
        <w:sz w:val="20"/>
        <w:szCs w:val="20"/>
      </w:rPr>
    </w:pPr>
    <w:r>
      <w:rPr>
        <w:sz w:val="20"/>
        <w:szCs w:val="20"/>
      </w:rPr>
      <w:t xml:space="preserve">HQ Template </w:t>
    </w:r>
    <w:r w:rsidR="0066293D">
      <w:rPr>
        <w:sz w:val="20"/>
        <w:szCs w:val="20"/>
      </w:rPr>
      <w:t xml:space="preserve">Published </w:t>
    </w:r>
    <w:r w:rsidR="0066293D" w:rsidRPr="00CE188D">
      <w:rPr>
        <w:sz w:val="20"/>
        <w:szCs w:val="20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42CC6" w14:textId="77777777" w:rsidR="00B20F50" w:rsidRDefault="00B20F50">
      <w:r>
        <w:separator/>
      </w:r>
    </w:p>
  </w:footnote>
  <w:footnote w:type="continuationSeparator" w:id="0">
    <w:p w14:paraId="6AC54D11" w14:textId="77777777" w:rsidR="00B20F50" w:rsidRDefault="00B20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CC51D" w14:textId="77777777" w:rsidR="008349D7" w:rsidRPr="008349D7" w:rsidRDefault="008349D7" w:rsidP="008349D7">
    <w:pPr>
      <w:pStyle w:val="Heading4"/>
    </w:pPr>
    <w:r>
      <w:t>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F663792"/>
    <w:lvl w:ilvl="0">
      <w:start w:val="1"/>
      <w:numFmt w:val="decimal"/>
      <w:pStyle w:val="ListNumber5"/>
      <w:lvlText w:val="%1"/>
      <w:lvlJc w:val="left"/>
      <w:pPr>
        <w:tabs>
          <w:tab w:val="num" w:pos="1134"/>
        </w:tabs>
        <w:ind w:left="1134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EF69EEC"/>
    <w:lvl w:ilvl="0">
      <w:start w:val="1"/>
      <w:numFmt w:val="decimal"/>
      <w:pStyle w:val="ListNumber4"/>
      <w:lvlText w:val="%1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82E08C8"/>
    <w:lvl w:ilvl="0">
      <w:start w:val="1"/>
      <w:numFmt w:val="decimal"/>
      <w:pStyle w:val="ListNumber3"/>
      <w:lvlText w:val="%1"/>
      <w:lvlJc w:val="left"/>
      <w:pPr>
        <w:tabs>
          <w:tab w:val="num" w:pos="680"/>
        </w:tabs>
        <w:ind w:left="680" w:hanging="226"/>
      </w:pPr>
      <w:rPr>
        <w:rFonts w:hint="default"/>
        <w:color w:val="00A793" w:themeColor="background2"/>
      </w:rPr>
    </w:lvl>
  </w:abstractNum>
  <w:abstractNum w:abstractNumId="3" w15:restartNumberingAfterBreak="0">
    <w:nsid w:val="FFFFFF7F"/>
    <w:multiLevelType w:val="singleLevel"/>
    <w:tmpl w:val="8FF8AF38"/>
    <w:lvl w:ilvl="0">
      <w:start w:val="1"/>
      <w:numFmt w:val="decimal"/>
      <w:pStyle w:val="ListNumber2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0000" w:themeColor="text1"/>
      </w:rPr>
    </w:lvl>
  </w:abstractNum>
  <w:abstractNum w:abstractNumId="4" w15:restartNumberingAfterBreak="0">
    <w:nsid w:val="FFFFFF80"/>
    <w:multiLevelType w:val="singleLevel"/>
    <w:tmpl w:val="88CC6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E2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82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48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AA924"/>
    <w:lvl w:ilvl="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A793" w:themeColor="background2"/>
      </w:rPr>
    </w:lvl>
  </w:abstractNum>
  <w:abstractNum w:abstractNumId="9" w15:restartNumberingAfterBreak="0">
    <w:nsid w:val="FFFFFF89"/>
    <w:multiLevelType w:val="singleLevel"/>
    <w:tmpl w:val="B7CA5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7309"/>
    <w:multiLevelType w:val="hybridMultilevel"/>
    <w:tmpl w:val="F15271A2"/>
    <w:lvl w:ilvl="0" w:tplc="0BD2E5F2">
      <w:start w:val="1"/>
      <w:numFmt w:val="bullet"/>
      <w:pStyle w:val="ListBullet4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F4291"/>
    <w:multiLevelType w:val="hybridMultilevel"/>
    <w:tmpl w:val="F2C05EA2"/>
    <w:lvl w:ilvl="0" w:tplc="4EBE6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234EB"/>
    <w:multiLevelType w:val="hybridMultilevel"/>
    <w:tmpl w:val="A51A6B72"/>
    <w:lvl w:ilvl="0" w:tplc="4DC015EA">
      <w:start w:val="1"/>
      <w:numFmt w:val="bullet"/>
      <w:pStyle w:val="ListBullet"/>
      <w:lvlText w:val="–"/>
      <w:lvlJc w:val="left"/>
      <w:pPr>
        <w:ind w:left="227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D590B"/>
    <w:multiLevelType w:val="multilevel"/>
    <w:tmpl w:val="A1DE518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01C5C"/>
    <w:multiLevelType w:val="multilevel"/>
    <w:tmpl w:val="5F88654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E4A89"/>
    <w:multiLevelType w:val="hybridMultilevel"/>
    <w:tmpl w:val="4DC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18" w15:restartNumberingAfterBreak="0">
    <w:nsid w:val="24BB4EED"/>
    <w:multiLevelType w:val="hybridMultilevel"/>
    <w:tmpl w:val="6554C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F287D"/>
    <w:multiLevelType w:val="multilevel"/>
    <w:tmpl w:val="2E306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7E7E01"/>
    <w:multiLevelType w:val="hybridMultilevel"/>
    <w:tmpl w:val="2E306DBC"/>
    <w:lvl w:ilvl="0" w:tplc="68725242">
      <w:start w:val="1"/>
      <w:numFmt w:val="bullet"/>
      <w:pStyle w:val="Lis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B6728B"/>
    <w:multiLevelType w:val="hybridMultilevel"/>
    <w:tmpl w:val="5FAA517C"/>
    <w:lvl w:ilvl="0" w:tplc="5B843D0C">
      <w:start w:val="1"/>
      <w:numFmt w:val="decimal"/>
      <w:pStyle w:val="ListContinue5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1F188F"/>
    <w:multiLevelType w:val="hybridMultilevel"/>
    <w:tmpl w:val="A7249444"/>
    <w:lvl w:ilvl="0" w:tplc="E9C83CC8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23" w15:restartNumberingAfterBreak="0">
    <w:nsid w:val="2CB14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D0E3F16"/>
    <w:multiLevelType w:val="hybridMultilevel"/>
    <w:tmpl w:val="C34E13A0"/>
    <w:lvl w:ilvl="0" w:tplc="8E942FE8">
      <w:start w:val="1"/>
      <w:numFmt w:val="bullet"/>
      <w:pStyle w:val="ListBullet3"/>
      <w:lvlText w:val="–"/>
      <w:lvlJc w:val="left"/>
      <w:pPr>
        <w:ind w:left="454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600E6"/>
    <w:multiLevelType w:val="multilevel"/>
    <w:tmpl w:val="D97AB02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66104"/>
    <w:multiLevelType w:val="multilevel"/>
    <w:tmpl w:val="2FD694F4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A793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81596"/>
    <w:multiLevelType w:val="multilevel"/>
    <w:tmpl w:val="98B004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C6800"/>
    <w:multiLevelType w:val="hybridMultilevel"/>
    <w:tmpl w:val="D1762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71AE3"/>
    <w:multiLevelType w:val="hybridMultilevel"/>
    <w:tmpl w:val="3A02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E3F4B"/>
    <w:multiLevelType w:val="multilevel"/>
    <w:tmpl w:val="30AECE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E147E"/>
    <w:multiLevelType w:val="hybridMultilevel"/>
    <w:tmpl w:val="C630DD1E"/>
    <w:lvl w:ilvl="0" w:tplc="A6A2FF98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5"/>
  </w:num>
  <w:num w:numId="4">
    <w:abstractNumId w:val="15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20"/>
  </w:num>
  <w:num w:numId="18">
    <w:abstractNumId w:val="14"/>
  </w:num>
  <w:num w:numId="19">
    <w:abstractNumId w:val="31"/>
  </w:num>
  <w:num w:numId="20">
    <w:abstractNumId w:val="28"/>
  </w:num>
  <w:num w:numId="21">
    <w:abstractNumId w:val="32"/>
  </w:num>
  <w:num w:numId="22">
    <w:abstractNumId w:val="26"/>
  </w:num>
  <w:num w:numId="23">
    <w:abstractNumId w:val="12"/>
  </w:num>
  <w:num w:numId="24">
    <w:abstractNumId w:val="13"/>
  </w:num>
  <w:num w:numId="25">
    <w:abstractNumId w:val="24"/>
  </w:num>
  <w:num w:numId="26">
    <w:abstractNumId w:val="19"/>
  </w:num>
  <w:num w:numId="27">
    <w:abstractNumId w:val="10"/>
  </w:num>
  <w:num w:numId="28">
    <w:abstractNumId w:val="16"/>
  </w:num>
  <w:num w:numId="29">
    <w:abstractNumId w:val="21"/>
  </w:num>
  <w:num w:numId="30">
    <w:abstractNumId w:val="27"/>
  </w:num>
  <w:num w:numId="31">
    <w:abstractNumId w:val="30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hideSpellingErrors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X7/d/4i/IEvolY42tzWZ1eGK8Ys8s4dZFABTHg3fKl/pZfIxmlYmyg3D2AEMI3c04NaauHe9pJX5Wn8ky0rO/Q==" w:salt="VHctvVzBiMG6dBJrw5nqL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0F"/>
    <w:rsid w:val="00002B2B"/>
    <w:rsid w:val="000056B8"/>
    <w:rsid w:val="00005BDF"/>
    <w:rsid w:val="000072E3"/>
    <w:rsid w:val="000262D7"/>
    <w:rsid w:val="00034967"/>
    <w:rsid w:val="000430BF"/>
    <w:rsid w:val="00054EBB"/>
    <w:rsid w:val="0006273A"/>
    <w:rsid w:val="00064B38"/>
    <w:rsid w:val="000702F6"/>
    <w:rsid w:val="0009099A"/>
    <w:rsid w:val="000A48F6"/>
    <w:rsid w:val="000D5A10"/>
    <w:rsid w:val="000D62CF"/>
    <w:rsid w:val="000E1649"/>
    <w:rsid w:val="00102EA0"/>
    <w:rsid w:val="00107C43"/>
    <w:rsid w:val="001327A0"/>
    <w:rsid w:val="00134916"/>
    <w:rsid w:val="00166993"/>
    <w:rsid w:val="001B69B6"/>
    <w:rsid w:val="001B6D1F"/>
    <w:rsid w:val="001C60E8"/>
    <w:rsid w:val="00201A76"/>
    <w:rsid w:val="002609AB"/>
    <w:rsid w:val="00260C2D"/>
    <w:rsid w:val="00260C71"/>
    <w:rsid w:val="0026212D"/>
    <w:rsid w:val="002670CC"/>
    <w:rsid w:val="002678AA"/>
    <w:rsid w:val="00272817"/>
    <w:rsid w:val="00273FEC"/>
    <w:rsid w:val="00283D82"/>
    <w:rsid w:val="00284431"/>
    <w:rsid w:val="00291697"/>
    <w:rsid w:val="002978F5"/>
    <w:rsid w:val="002C1ABD"/>
    <w:rsid w:val="002D1BF0"/>
    <w:rsid w:val="003043AE"/>
    <w:rsid w:val="0031006A"/>
    <w:rsid w:val="0031790E"/>
    <w:rsid w:val="0034438D"/>
    <w:rsid w:val="00352DA8"/>
    <w:rsid w:val="003550EE"/>
    <w:rsid w:val="0036051E"/>
    <w:rsid w:val="003741E1"/>
    <w:rsid w:val="00383932"/>
    <w:rsid w:val="003A4693"/>
    <w:rsid w:val="003A4EF9"/>
    <w:rsid w:val="003B4982"/>
    <w:rsid w:val="003C1889"/>
    <w:rsid w:val="003E0A04"/>
    <w:rsid w:val="00406854"/>
    <w:rsid w:val="00416404"/>
    <w:rsid w:val="00421FE7"/>
    <w:rsid w:val="00441F79"/>
    <w:rsid w:val="00465843"/>
    <w:rsid w:val="00467139"/>
    <w:rsid w:val="0047668F"/>
    <w:rsid w:val="004900C8"/>
    <w:rsid w:val="004C6902"/>
    <w:rsid w:val="004E1C74"/>
    <w:rsid w:val="004E31E2"/>
    <w:rsid w:val="004E37CB"/>
    <w:rsid w:val="004E768C"/>
    <w:rsid w:val="00526CDC"/>
    <w:rsid w:val="0053283E"/>
    <w:rsid w:val="00537D6B"/>
    <w:rsid w:val="00551736"/>
    <w:rsid w:val="00584D83"/>
    <w:rsid w:val="00591F70"/>
    <w:rsid w:val="005A0067"/>
    <w:rsid w:val="005B6DE4"/>
    <w:rsid w:val="005C0CFD"/>
    <w:rsid w:val="005C37BD"/>
    <w:rsid w:val="005C6E78"/>
    <w:rsid w:val="005E5C2E"/>
    <w:rsid w:val="0060387A"/>
    <w:rsid w:val="00607312"/>
    <w:rsid w:val="00624EBA"/>
    <w:rsid w:val="00633B83"/>
    <w:rsid w:val="00641740"/>
    <w:rsid w:val="0066293D"/>
    <w:rsid w:val="00681D40"/>
    <w:rsid w:val="006B2FFC"/>
    <w:rsid w:val="006D0A6F"/>
    <w:rsid w:val="006E4079"/>
    <w:rsid w:val="006E797F"/>
    <w:rsid w:val="006F2EE3"/>
    <w:rsid w:val="006F5D9A"/>
    <w:rsid w:val="0071703B"/>
    <w:rsid w:val="00721886"/>
    <w:rsid w:val="00721AE8"/>
    <w:rsid w:val="00727452"/>
    <w:rsid w:val="007306C6"/>
    <w:rsid w:val="007427DF"/>
    <w:rsid w:val="00756C1A"/>
    <w:rsid w:val="007571A7"/>
    <w:rsid w:val="00781101"/>
    <w:rsid w:val="007D59DA"/>
    <w:rsid w:val="007E58C6"/>
    <w:rsid w:val="00814A8E"/>
    <w:rsid w:val="008274B7"/>
    <w:rsid w:val="008349D7"/>
    <w:rsid w:val="008402C3"/>
    <w:rsid w:val="00844F5B"/>
    <w:rsid w:val="00845D66"/>
    <w:rsid w:val="0084623F"/>
    <w:rsid w:val="008473D8"/>
    <w:rsid w:val="00882543"/>
    <w:rsid w:val="00893C6F"/>
    <w:rsid w:val="0089425D"/>
    <w:rsid w:val="00897FE0"/>
    <w:rsid w:val="008A3608"/>
    <w:rsid w:val="008A3A8F"/>
    <w:rsid w:val="008B437A"/>
    <w:rsid w:val="008C0FBF"/>
    <w:rsid w:val="008C6CCD"/>
    <w:rsid w:val="008D3269"/>
    <w:rsid w:val="008E0738"/>
    <w:rsid w:val="008E1C47"/>
    <w:rsid w:val="008F45A0"/>
    <w:rsid w:val="008F5881"/>
    <w:rsid w:val="0092652A"/>
    <w:rsid w:val="00940728"/>
    <w:rsid w:val="00950FCF"/>
    <w:rsid w:val="00981AA1"/>
    <w:rsid w:val="00985483"/>
    <w:rsid w:val="00986207"/>
    <w:rsid w:val="00991E7A"/>
    <w:rsid w:val="00992CB2"/>
    <w:rsid w:val="00993843"/>
    <w:rsid w:val="009C41BB"/>
    <w:rsid w:val="009E09BB"/>
    <w:rsid w:val="009E4086"/>
    <w:rsid w:val="009F4294"/>
    <w:rsid w:val="00A15E8C"/>
    <w:rsid w:val="00A17A3E"/>
    <w:rsid w:val="00A30463"/>
    <w:rsid w:val="00A3563D"/>
    <w:rsid w:val="00A43A61"/>
    <w:rsid w:val="00A56BF0"/>
    <w:rsid w:val="00A66A09"/>
    <w:rsid w:val="00A71007"/>
    <w:rsid w:val="00A94D85"/>
    <w:rsid w:val="00AB03ED"/>
    <w:rsid w:val="00AC4085"/>
    <w:rsid w:val="00AF1667"/>
    <w:rsid w:val="00B117A9"/>
    <w:rsid w:val="00B1553A"/>
    <w:rsid w:val="00B16E92"/>
    <w:rsid w:val="00B20F50"/>
    <w:rsid w:val="00B2380E"/>
    <w:rsid w:val="00B24CE0"/>
    <w:rsid w:val="00B349AE"/>
    <w:rsid w:val="00B370D3"/>
    <w:rsid w:val="00B44509"/>
    <w:rsid w:val="00B461AD"/>
    <w:rsid w:val="00B47D11"/>
    <w:rsid w:val="00B51FB0"/>
    <w:rsid w:val="00B91396"/>
    <w:rsid w:val="00B95CCA"/>
    <w:rsid w:val="00BD428E"/>
    <w:rsid w:val="00BD70F5"/>
    <w:rsid w:val="00BE53E0"/>
    <w:rsid w:val="00BE6301"/>
    <w:rsid w:val="00BF04FF"/>
    <w:rsid w:val="00BF7AEF"/>
    <w:rsid w:val="00C066B6"/>
    <w:rsid w:val="00C10E3A"/>
    <w:rsid w:val="00C37B73"/>
    <w:rsid w:val="00C432B5"/>
    <w:rsid w:val="00C43F0A"/>
    <w:rsid w:val="00C46720"/>
    <w:rsid w:val="00C517A0"/>
    <w:rsid w:val="00C629E3"/>
    <w:rsid w:val="00C810F1"/>
    <w:rsid w:val="00C94106"/>
    <w:rsid w:val="00C96203"/>
    <w:rsid w:val="00CA178F"/>
    <w:rsid w:val="00CB1D1D"/>
    <w:rsid w:val="00CB79E5"/>
    <w:rsid w:val="00CC1B7E"/>
    <w:rsid w:val="00CD04D1"/>
    <w:rsid w:val="00CE188D"/>
    <w:rsid w:val="00CE4424"/>
    <w:rsid w:val="00CF0C35"/>
    <w:rsid w:val="00D217F6"/>
    <w:rsid w:val="00D36E85"/>
    <w:rsid w:val="00D46C65"/>
    <w:rsid w:val="00D769A4"/>
    <w:rsid w:val="00D83ACF"/>
    <w:rsid w:val="00D8436F"/>
    <w:rsid w:val="00D87586"/>
    <w:rsid w:val="00D9530F"/>
    <w:rsid w:val="00D95E26"/>
    <w:rsid w:val="00DC792B"/>
    <w:rsid w:val="00DD12CE"/>
    <w:rsid w:val="00DD1A3A"/>
    <w:rsid w:val="00E0543B"/>
    <w:rsid w:val="00E46702"/>
    <w:rsid w:val="00E53F42"/>
    <w:rsid w:val="00E6290A"/>
    <w:rsid w:val="00E82A23"/>
    <w:rsid w:val="00EA1FA8"/>
    <w:rsid w:val="00EA6EEF"/>
    <w:rsid w:val="00EB3D6F"/>
    <w:rsid w:val="00EC221A"/>
    <w:rsid w:val="00EC4AE7"/>
    <w:rsid w:val="00ED7486"/>
    <w:rsid w:val="00EE00B8"/>
    <w:rsid w:val="00EE0302"/>
    <w:rsid w:val="00EF6D38"/>
    <w:rsid w:val="00F176A8"/>
    <w:rsid w:val="00F34350"/>
    <w:rsid w:val="00F46F09"/>
    <w:rsid w:val="00F50E38"/>
    <w:rsid w:val="00F5361B"/>
    <w:rsid w:val="00F56051"/>
    <w:rsid w:val="00F64801"/>
    <w:rsid w:val="00F65513"/>
    <w:rsid w:val="00F71386"/>
    <w:rsid w:val="00FA41A7"/>
    <w:rsid w:val="00FA6409"/>
    <w:rsid w:val="00FA7B82"/>
    <w:rsid w:val="00FB3B35"/>
    <w:rsid w:val="00FB55A6"/>
    <w:rsid w:val="00FD15CA"/>
    <w:rsid w:val="00FE0D04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08902"/>
  <w15:docId w15:val="{EDE0569C-392F-4A56-92AE-1F674386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428E"/>
    <w:rPr>
      <w:rFonts w:ascii="Nunito Sans" w:eastAsia="Nunito Sans" w:hAnsi="Nunito Sans" w:cs="Nunito Sans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016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E58C6"/>
    <w:pPr>
      <w:spacing w:line="260" w:lineRule="exact"/>
    </w:pPr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ListParagraph">
    <w:name w:val="List Paragraph"/>
    <w:basedOn w:val="BodyText"/>
    <w:uiPriority w:val="34"/>
    <w:qFormat/>
    <w:rsid w:val="004E768C"/>
    <w:pPr>
      <w:numPr>
        <w:numId w:val="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A793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C810F1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7E58C6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styleId="TOC1">
    <w:name w:val="toc 1"/>
    <w:basedOn w:val="Heading2"/>
    <w:next w:val="Normal"/>
    <w:autoRedefine/>
    <w:uiPriority w:val="39"/>
    <w:unhideWhenUsed/>
    <w:rsid w:val="00A56BF0"/>
    <w:pPr>
      <w:tabs>
        <w:tab w:val="clear" w:pos="5263"/>
        <w:tab w:val="right" w:pos="10550"/>
      </w:tabs>
      <w:spacing w:after="0" w:line="240" w:lineRule="auto"/>
    </w:pPr>
    <w:rPr>
      <w:noProof/>
      <w:sz w:val="36"/>
    </w:rPr>
  </w:style>
  <w:style w:type="paragraph" w:styleId="TOC2">
    <w:name w:val="toc 2"/>
    <w:basedOn w:val="TOC1"/>
    <w:next w:val="Normal"/>
    <w:autoRedefine/>
    <w:uiPriority w:val="39"/>
    <w:unhideWhenUsed/>
    <w:rsid w:val="00A56BF0"/>
    <w:pPr>
      <w:tabs>
        <w:tab w:val="right" w:pos="10490"/>
      </w:tabs>
    </w:pPr>
    <w:rPr>
      <w:rFonts w:asciiTheme="minorHAnsi" w:hAnsiTheme="minorHAnsi"/>
      <w:sz w:val="28"/>
    </w:rPr>
  </w:style>
  <w:style w:type="paragraph" w:styleId="TOC3">
    <w:name w:val="toc 3"/>
    <w:basedOn w:val="BodyText"/>
    <w:next w:val="Normal"/>
    <w:autoRedefine/>
    <w:uiPriority w:val="39"/>
    <w:unhideWhenUsed/>
    <w:rsid w:val="00A56BF0"/>
    <w:pPr>
      <w:spacing w:line="240" w:lineRule="auto"/>
    </w:pPr>
    <w:rPr>
      <w:rFonts w:asciiTheme="minorHAnsi" w:hAnsiTheme="minorHAnsi"/>
      <w:color w:val="000000" w:themeColor="text1"/>
    </w:rPr>
  </w:style>
  <w:style w:type="paragraph" w:styleId="TOC4">
    <w:name w:val="toc 4"/>
    <w:basedOn w:val="TOC3"/>
    <w:next w:val="Normal"/>
    <w:autoRedefine/>
    <w:uiPriority w:val="39"/>
    <w:unhideWhenUsed/>
    <w:rsid w:val="00721886"/>
    <w:pPr>
      <w:ind w:left="440"/>
    </w:pPr>
  </w:style>
  <w:style w:type="paragraph" w:styleId="TOC5">
    <w:name w:val="toc 5"/>
    <w:basedOn w:val="TOC3"/>
    <w:next w:val="Normal"/>
    <w:autoRedefine/>
    <w:uiPriority w:val="39"/>
    <w:unhideWhenUsed/>
    <w:rsid w:val="00721886"/>
    <w:pPr>
      <w:ind w:left="660"/>
    </w:pPr>
  </w:style>
  <w:style w:type="paragraph" w:styleId="TOC6">
    <w:name w:val="toc 6"/>
    <w:basedOn w:val="TOC3"/>
    <w:next w:val="Normal"/>
    <w:autoRedefine/>
    <w:uiPriority w:val="39"/>
    <w:unhideWhenUsed/>
    <w:rsid w:val="00721886"/>
    <w:pPr>
      <w:ind w:left="880"/>
    </w:pPr>
  </w:style>
  <w:style w:type="paragraph" w:styleId="TOC7">
    <w:name w:val="toc 7"/>
    <w:basedOn w:val="TOC3"/>
    <w:next w:val="Normal"/>
    <w:autoRedefine/>
    <w:uiPriority w:val="39"/>
    <w:unhideWhenUsed/>
    <w:rsid w:val="00721886"/>
    <w:pPr>
      <w:ind w:left="1100"/>
    </w:pPr>
  </w:style>
  <w:style w:type="paragraph" w:styleId="TOC8">
    <w:name w:val="toc 8"/>
    <w:basedOn w:val="TOC3"/>
    <w:next w:val="Normal"/>
    <w:autoRedefine/>
    <w:uiPriority w:val="39"/>
    <w:unhideWhenUsed/>
    <w:rsid w:val="00721886"/>
    <w:pPr>
      <w:ind w:left="1320"/>
    </w:pPr>
  </w:style>
  <w:style w:type="paragraph" w:styleId="TOC9">
    <w:name w:val="toc 9"/>
    <w:basedOn w:val="TOC3"/>
    <w:next w:val="Normal"/>
    <w:autoRedefine/>
    <w:uiPriority w:val="39"/>
    <w:unhideWhenUsed/>
    <w:rsid w:val="00721886"/>
    <w:pPr>
      <w:ind w:left="1540"/>
    </w:pPr>
  </w:style>
  <w:style w:type="character" w:styleId="Hyperlink">
    <w:name w:val="Hyperlink"/>
    <w:basedOn w:val="DefaultParagraphFont"/>
    <w:uiPriority w:val="99"/>
    <w:unhideWhenUsed/>
    <w:rsid w:val="00721886"/>
    <w:rPr>
      <w:color w:val="00B8B8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BF0"/>
    <w:rPr>
      <w:rFonts w:asciiTheme="majorHAnsi" w:eastAsiaTheme="majorEastAsia" w:hAnsiTheme="majorHAnsi" w:cstheme="majorBidi"/>
      <w:i/>
      <w:iCs/>
      <w:color w:val="701609" w:themeColor="accent1" w:themeShade="7F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B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B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 w:bidi="en-GB"/>
    </w:rPr>
  </w:style>
  <w:style w:type="character" w:customStyle="1" w:styleId="Scoutshyperlink">
    <w:name w:val="Scouts hyperlink"/>
    <w:basedOn w:val="DefaultParagraphFont"/>
    <w:uiPriority w:val="1"/>
    <w:qFormat/>
    <w:rsid w:val="00CC1B7E"/>
    <w:rPr>
      <w:color w:val="00A793" w:themeColor="background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17F6"/>
  </w:style>
  <w:style w:type="paragraph" w:customStyle="1" w:styleId="Textbox">
    <w:name w:val="Text box"/>
    <w:basedOn w:val="BodyText"/>
    <w:uiPriority w:val="1"/>
    <w:qFormat/>
    <w:rsid w:val="00D217F6"/>
    <w:rPr>
      <w:b/>
      <w:sz w:val="24"/>
      <w:szCs w:val="24"/>
    </w:rPr>
  </w:style>
  <w:style w:type="paragraph" w:styleId="ListBullet">
    <w:name w:val="List Bullet"/>
    <w:basedOn w:val="List"/>
    <w:uiPriority w:val="99"/>
    <w:unhideWhenUsed/>
    <w:rsid w:val="007E58C6"/>
    <w:pPr>
      <w:numPr>
        <w:numId w:val="23"/>
      </w:numPr>
    </w:pPr>
  </w:style>
  <w:style w:type="paragraph" w:styleId="ListBullet3">
    <w:name w:val="List Bullet 3"/>
    <w:basedOn w:val="List"/>
    <w:uiPriority w:val="99"/>
    <w:unhideWhenUsed/>
    <w:rsid w:val="007E58C6"/>
    <w:pPr>
      <w:numPr>
        <w:numId w:val="25"/>
      </w:numPr>
    </w:pPr>
    <w:rPr>
      <w:lang w:val="fr-FR"/>
    </w:rPr>
  </w:style>
  <w:style w:type="paragraph" w:styleId="ListBullet2">
    <w:name w:val="List Bullet 2"/>
    <w:basedOn w:val="List"/>
    <w:uiPriority w:val="99"/>
    <w:unhideWhenUsed/>
    <w:rsid w:val="00B349AE"/>
  </w:style>
  <w:style w:type="paragraph" w:styleId="List">
    <w:name w:val="List"/>
    <w:basedOn w:val="BodyText"/>
    <w:uiPriority w:val="99"/>
    <w:unhideWhenUsed/>
    <w:rsid w:val="00B349AE"/>
    <w:pPr>
      <w:numPr>
        <w:numId w:val="17"/>
      </w:numPr>
      <w:contextualSpacing/>
    </w:pPr>
  </w:style>
  <w:style w:type="paragraph" w:styleId="ListBullet4">
    <w:name w:val="List Bullet 4"/>
    <w:basedOn w:val="List"/>
    <w:uiPriority w:val="99"/>
    <w:unhideWhenUsed/>
    <w:rsid w:val="007E58C6"/>
    <w:pPr>
      <w:numPr>
        <w:numId w:val="27"/>
      </w:numPr>
    </w:pPr>
    <w:rPr>
      <w:lang w:val="fr-FR"/>
    </w:rPr>
  </w:style>
  <w:style w:type="paragraph" w:styleId="ListNumber">
    <w:name w:val="List Number"/>
    <w:basedOn w:val="BodyText"/>
    <w:uiPriority w:val="99"/>
    <w:unhideWhenUsed/>
    <w:rsid w:val="007E58C6"/>
    <w:pPr>
      <w:numPr>
        <w:numId w:val="10"/>
      </w:numPr>
      <w:contextualSpacing/>
    </w:pPr>
  </w:style>
  <w:style w:type="paragraph" w:styleId="ListNumber2">
    <w:name w:val="List Number 2"/>
    <w:basedOn w:val="ListNumber"/>
    <w:uiPriority w:val="99"/>
    <w:unhideWhenUsed/>
    <w:rsid w:val="00EA1FA8"/>
    <w:pPr>
      <w:numPr>
        <w:numId w:val="9"/>
      </w:numPr>
    </w:pPr>
  </w:style>
  <w:style w:type="paragraph" w:styleId="ListNumber3">
    <w:name w:val="List Number 3"/>
    <w:basedOn w:val="BodyText"/>
    <w:uiPriority w:val="99"/>
    <w:unhideWhenUsed/>
    <w:rsid w:val="00EA1FA8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unhideWhenUsed/>
    <w:rsid w:val="00EA1FA8"/>
    <w:pPr>
      <w:numPr>
        <w:numId w:val="7"/>
      </w:numPr>
      <w:contextualSpacing/>
    </w:pPr>
  </w:style>
  <w:style w:type="paragraph" w:styleId="ListNumber5">
    <w:name w:val="List Number 5"/>
    <w:basedOn w:val="BodyText"/>
    <w:uiPriority w:val="99"/>
    <w:unhideWhenUsed/>
    <w:rsid w:val="00284431"/>
    <w:pPr>
      <w:numPr>
        <w:numId w:val="6"/>
      </w:numPr>
      <w:contextualSpacing/>
    </w:pPr>
  </w:style>
  <w:style w:type="paragraph" w:styleId="ListContinue5">
    <w:name w:val="List Continue 5"/>
    <w:basedOn w:val="BodyText"/>
    <w:uiPriority w:val="99"/>
    <w:unhideWhenUsed/>
    <w:rsid w:val="00284431"/>
    <w:pPr>
      <w:numPr>
        <w:numId w:val="29"/>
      </w:num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1B6D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1B6D1F"/>
    <w:pPr>
      <w:spacing w:after="120"/>
      <w:ind w:left="849"/>
      <w:contextualSpacing/>
    </w:pPr>
  </w:style>
  <w:style w:type="table" w:styleId="TableGrid">
    <w:name w:val="Table Grid"/>
    <w:basedOn w:val="TableNormal"/>
    <w:uiPriority w:val="39"/>
    <w:rsid w:val="008F588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4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.carter\Desktop\RA%20Review%20-%201%20Feb%202019\NewScoutDocTempLandscape.dotx" TargetMode="External"/></Relationships>
</file>

<file path=word/theme/theme1.xml><?xml version="1.0" encoding="utf-8"?>
<a:theme xmlns:a="http://schemas.openxmlformats.org/drawingml/2006/main" name="Scouts">
  <a:themeElements>
    <a:clrScheme name="Scouts Master Colours">
      <a:dk1>
        <a:srgbClr val="000000"/>
      </a:dk1>
      <a:lt1>
        <a:srgbClr val="FFFFFF"/>
      </a:lt1>
      <a:dk2>
        <a:srgbClr val="7414DC"/>
      </a:dk2>
      <a:lt2>
        <a:srgbClr val="00A793"/>
      </a:lt2>
      <a:accent1>
        <a:srgbClr val="E22E12"/>
      </a:accent1>
      <a:accent2>
        <a:srgbClr val="23A950"/>
      </a:accent2>
      <a:accent3>
        <a:srgbClr val="006EE0"/>
      </a:accent3>
      <a:accent4>
        <a:srgbClr val="FFB3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tx2">
            <a:lumMod val="20000"/>
            <a:lumOff val="80000"/>
          </a:schemeClr>
        </a:solidFill>
        <a:ln w="6350">
          <a:noFill/>
        </a:ln>
      </a:spPr>
      <a:bodyPr rot="0" spcFirstLastPara="0" vertOverflow="overflow" horzOverflow="overflow" vert="horz" wrap="square" lIns="72000" tIns="72000" rIns="72000" bIns="43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464EBA-C812-4F9F-AE1C-E4B75C05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NewScoutDocTempLandscape.dotx</Template>
  <TotalTime>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Carter</dc:creator>
  <cp:lastModifiedBy>Peter Evans</cp:lastModifiedBy>
  <cp:revision>4</cp:revision>
  <cp:lastPrinted>2019-01-31T08:56:00Z</cp:lastPrinted>
  <dcterms:created xsi:type="dcterms:W3CDTF">2019-09-17T14:32:00Z</dcterms:created>
  <dcterms:modified xsi:type="dcterms:W3CDTF">2020-05-08T11:07:00Z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</Properties>
</file>