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14:paraId="163A94BC" w14:textId="77777777"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14:paraId="6068B48E" w14:textId="4F5B1BE9" w:rsidR="00110BBD" w:rsidRPr="00B64F1F" w:rsidRDefault="00BA567D" w:rsidP="00110BBD">
      <w:pPr>
        <w:pStyle w:val="Date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March </w:t>
      </w:r>
      <w:r w:rsidR="0017490C">
        <w:rPr>
          <w:rFonts w:asciiTheme="majorHAnsi" w:hAnsiTheme="majorHAnsi"/>
          <w:b/>
        </w:rPr>
        <w:t>9</w:t>
      </w:r>
      <w:r w:rsidR="007D7AD0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202</w:t>
      </w:r>
      <w:r w:rsidR="0017490C">
        <w:rPr>
          <w:rFonts w:asciiTheme="majorHAnsi" w:hAnsiTheme="majorHAnsi"/>
          <w:b/>
        </w:rPr>
        <w:t>3</w:t>
      </w:r>
    </w:p>
    <w:p w14:paraId="2BE397A2" w14:textId="77777777" w:rsidR="00110BBD" w:rsidRPr="00B95B42" w:rsidRDefault="00B95B42" w:rsidP="00110BBD">
      <w:pPr>
        <w:pStyle w:val="ListNumber"/>
        <w:rPr>
          <w:u w:val="single"/>
        </w:rPr>
      </w:pPr>
      <w:r w:rsidRPr="00B95B42">
        <w:rPr>
          <w:rFonts w:eastAsiaTheme="majorEastAsia"/>
          <w:u w:val="single"/>
        </w:rPr>
        <w:t>OPEN THE MEETING</w:t>
      </w:r>
      <w:r w:rsidR="00D42AF1">
        <w:rPr>
          <w:rFonts w:eastAsiaTheme="majorEastAsia"/>
          <w:u w:val="single"/>
        </w:rPr>
        <w:t xml:space="preserve"> </w:t>
      </w:r>
    </w:p>
    <w:p w14:paraId="553CF8D8" w14:textId="5216D169" w:rsidR="00110BBD" w:rsidRPr="00D35104" w:rsidRDefault="00B95B42" w:rsidP="00110BBD">
      <w:pPr>
        <w:pStyle w:val="ListNumber"/>
        <w:rPr>
          <w:u w:val="single"/>
        </w:rPr>
      </w:pPr>
      <w:r w:rsidRPr="008419E5">
        <w:rPr>
          <w:rFonts w:eastAsiaTheme="majorEastAsia"/>
          <w:color w:val="FF0000"/>
          <w:u w:val="single"/>
        </w:rPr>
        <w:t>Approval of Minutes-</w:t>
      </w:r>
      <w:r w:rsidR="00BA567D">
        <w:rPr>
          <w:rFonts w:eastAsiaTheme="majorEastAsia"/>
          <w:color w:val="FF0000"/>
          <w:u w:val="single"/>
        </w:rPr>
        <w:t xml:space="preserve">February </w:t>
      </w:r>
      <w:r w:rsidR="0017490C">
        <w:rPr>
          <w:rFonts w:eastAsiaTheme="majorEastAsia"/>
          <w:color w:val="FF0000"/>
          <w:u w:val="single"/>
        </w:rPr>
        <w:t>9</w:t>
      </w:r>
      <w:r w:rsidR="009A7661">
        <w:rPr>
          <w:rFonts w:eastAsiaTheme="majorEastAsia"/>
          <w:color w:val="FF0000"/>
          <w:u w:val="single"/>
        </w:rPr>
        <w:t>, 202</w:t>
      </w:r>
      <w:r w:rsidR="0017490C">
        <w:rPr>
          <w:rFonts w:eastAsiaTheme="majorEastAsia"/>
          <w:color w:val="FF0000"/>
          <w:u w:val="single"/>
        </w:rPr>
        <w:t>3</w:t>
      </w:r>
    </w:p>
    <w:p w14:paraId="1F234BE4" w14:textId="77777777" w:rsidR="00D35104" w:rsidRPr="001B6E70" w:rsidRDefault="00D35104" w:rsidP="00110BBD">
      <w:pPr>
        <w:pStyle w:val="ListNumber"/>
        <w:rPr>
          <w:color w:val="FF0000"/>
          <w:u w:val="single"/>
        </w:rPr>
      </w:pPr>
      <w:r w:rsidRPr="00D35104">
        <w:rPr>
          <w:rFonts w:eastAsiaTheme="majorEastAsia"/>
          <w:color w:val="FF0000"/>
          <w:u w:val="single"/>
        </w:rPr>
        <w:t>A</w:t>
      </w:r>
      <w:r w:rsidR="00F04469">
        <w:rPr>
          <w:rFonts w:eastAsiaTheme="majorEastAsia"/>
          <w:color w:val="FF0000"/>
          <w:u w:val="single"/>
        </w:rPr>
        <w:t xml:space="preserve">pproval of Financial Report </w:t>
      </w:r>
    </w:p>
    <w:p w14:paraId="28232001" w14:textId="77777777" w:rsidR="00602F62" w:rsidRDefault="00602F62" w:rsidP="003603AA">
      <w:pPr>
        <w:pStyle w:val="ListNumber"/>
      </w:pPr>
      <w:r w:rsidRPr="00235C32">
        <w:t>Open Forum</w:t>
      </w:r>
      <w:r>
        <w:t xml:space="preserve"> (open to the public for comment on subjects that are not on the agenda-five minute limit)</w:t>
      </w:r>
    </w:p>
    <w:p w14:paraId="668F865A" w14:textId="16AEC441" w:rsidR="000C3AD6" w:rsidRDefault="00B64F1F" w:rsidP="000C3AD6">
      <w:pPr>
        <w:pStyle w:val="ListNumber"/>
      </w:pPr>
      <w:r>
        <w:t>Action Items</w:t>
      </w:r>
    </w:p>
    <w:p w14:paraId="49ABC083" w14:textId="4C9A7B26" w:rsidR="00A74B2B" w:rsidRDefault="00A74B2B" w:rsidP="00A74B2B">
      <w:pPr>
        <w:pStyle w:val="ListNumber"/>
        <w:numPr>
          <w:ilvl w:val="0"/>
          <w:numId w:val="20"/>
        </w:numPr>
      </w:pPr>
      <w:r>
        <w:t>Float Plane Hanger</w:t>
      </w:r>
    </w:p>
    <w:p w14:paraId="1527E6AA" w14:textId="14DC4F9D" w:rsidR="0090347F" w:rsidRPr="00A74B2B" w:rsidRDefault="00DC15C3" w:rsidP="00A74B2B">
      <w:pPr>
        <w:pStyle w:val="ListNumber"/>
      </w:pPr>
      <w:r w:rsidRPr="00235C32">
        <w:t>Discussion Items</w:t>
      </w:r>
    </w:p>
    <w:p w14:paraId="4F814A6C" w14:textId="4FC7BAF7" w:rsidR="009E6093" w:rsidRPr="00235C32" w:rsidRDefault="009E6093" w:rsidP="003D185C">
      <w:pPr>
        <w:pStyle w:val="ListNumber"/>
      </w:pPr>
      <w:r w:rsidRPr="00235C32">
        <w:t>Manager’s Report</w:t>
      </w:r>
    </w:p>
    <w:p w14:paraId="2E10F80A" w14:textId="77777777" w:rsidR="009E6093" w:rsidRPr="00235C32" w:rsidRDefault="009E6093" w:rsidP="009E6093">
      <w:pPr>
        <w:pStyle w:val="ListNumber"/>
      </w:pPr>
      <w:r w:rsidRPr="00235C32">
        <w:t>Commissioners Comments</w:t>
      </w:r>
    </w:p>
    <w:p w14:paraId="5C085333" w14:textId="77777777" w:rsidR="00DC15C3" w:rsidRPr="00746864" w:rsidRDefault="00DC15C3" w:rsidP="009E6093">
      <w:pPr>
        <w:pStyle w:val="ListNumber"/>
      </w:pPr>
      <w:r w:rsidRPr="009E6093">
        <w:rPr>
          <w:color w:val="FF0000"/>
        </w:rPr>
        <w:t>Approval of Vouchers</w:t>
      </w:r>
      <w:r w:rsidR="00B95B42" w:rsidRPr="009E6093">
        <w:rPr>
          <w:color w:val="FF0000"/>
        </w:rPr>
        <w:t>-Sign Documents</w:t>
      </w:r>
    </w:p>
    <w:p w14:paraId="5363DE0D" w14:textId="77777777" w:rsidR="005F25B0" w:rsidRPr="00235C32" w:rsidRDefault="003D185C" w:rsidP="005F25B0">
      <w:pPr>
        <w:pStyle w:val="ListNumber"/>
      </w:pPr>
      <w:sdt>
        <w:sdt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235C32">
            <w:t>Adjournment</w:t>
          </w:r>
        </w:sdtContent>
      </w:sdt>
      <w:r w:rsidR="00110BBD" w:rsidRPr="00235C32">
        <w:t xml:space="preserve"> </w:t>
      </w:r>
    </w:p>
    <w:sectPr w:rsidR="005F25B0" w:rsidRPr="00235C32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AE24" w14:textId="77777777" w:rsidR="004B6717" w:rsidRDefault="004B6717" w:rsidP="001E7D29">
      <w:pPr>
        <w:spacing w:after="0" w:line="240" w:lineRule="auto"/>
      </w:pPr>
      <w:r>
        <w:separator/>
      </w:r>
    </w:p>
  </w:endnote>
  <w:endnote w:type="continuationSeparator" w:id="0">
    <w:p w14:paraId="7D4A8518" w14:textId="77777777" w:rsidR="004B6717" w:rsidRDefault="004B671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690C" w14:textId="77777777" w:rsidR="004B6717" w:rsidRDefault="004B6717" w:rsidP="001E7D29">
      <w:pPr>
        <w:spacing w:after="0" w:line="240" w:lineRule="auto"/>
      </w:pPr>
      <w:r>
        <w:separator/>
      </w:r>
    </w:p>
  </w:footnote>
  <w:footnote w:type="continuationSeparator" w:id="0">
    <w:p w14:paraId="5C5E47D2" w14:textId="77777777" w:rsidR="004B6717" w:rsidRDefault="004B671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D68E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AC3A4" wp14:editId="16204B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14:paraId="61CB295F" w14:textId="77777777" w:rsidTr="00B64F1F">
      <w:tc>
        <w:tcPr>
          <w:tcW w:w="5631" w:type="dxa"/>
        </w:tcPr>
        <w:p w14:paraId="0E5793DC" w14:textId="77777777" w:rsidR="00B64F1F" w:rsidRDefault="00B64F1F" w:rsidP="005F25B0">
          <w:pPr>
            <w:ind w:left="0"/>
          </w:pPr>
        </w:p>
      </w:tc>
      <w:tc>
        <w:tcPr>
          <w:tcW w:w="1901" w:type="dxa"/>
        </w:tcPr>
        <w:p w14:paraId="50D016BE" w14:textId="77777777"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700461FF" wp14:editId="73306347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14:paraId="5A055D39" w14:textId="77777777"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25D8D83" wp14:editId="7A0A91A9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proofErr w:type="spellStart"/>
          <w:r w:rsidR="0090347F">
            <w:t>DeBriae</w:t>
          </w:r>
          <w:proofErr w:type="spellEnd"/>
          <w:r w:rsidR="0090347F">
            <w:t xml:space="preserve"> Room  255 </w:t>
          </w:r>
          <w:r>
            <w:t>2</w:t>
          </w:r>
          <w:r w:rsidRPr="00B64F1F">
            <w:rPr>
              <w:vertAlign w:val="superscript"/>
            </w:rPr>
            <w:t>nd</w:t>
          </w:r>
          <w:r w:rsidR="0090347F">
            <w:t xml:space="preserve"> Street Cathlamet, </w:t>
          </w:r>
          <w:r>
            <w:t xml:space="preserve"> </w:t>
          </w:r>
          <w:r w:rsidR="000C6702">
            <w:t xml:space="preserve"> Via Zoom</w:t>
          </w:r>
        </w:p>
        <w:p w14:paraId="1AD64A9F" w14:textId="2A89397A"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282EDA5" wp14:editId="73E3801F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BA567D">
            <w:t xml:space="preserve">March </w:t>
          </w:r>
          <w:r w:rsidR="0017490C">
            <w:t>9</w:t>
          </w:r>
          <w:r w:rsidR="0087233A">
            <w:t xml:space="preserve">, </w:t>
          </w:r>
          <w:r w:rsidR="00BA567D">
            <w:t>202</w:t>
          </w:r>
          <w:r w:rsidR="0017490C">
            <w:t>3</w:t>
          </w:r>
        </w:p>
        <w:p w14:paraId="29F9735B" w14:textId="00F1FF58" w:rsidR="00B64F1F" w:rsidRPr="005F25B0" w:rsidRDefault="00B64F1F" w:rsidP="00B64F1F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79B71368" wp14:editId="7F706E25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17490C">
            <w:t>Noon</w:t>
          </w:r>
        </w:p>
      </w:tc>
    </w:tr>
    <w:tr w:rsidR="00B64F1F" w14:paraId="14EE76DA" w14:textId="77777777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14:paraId="49FF0E02" w14:textId="77777777"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173E7AE7" wp14:editId="52FDB454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69FBCE22" w14:textId="77777777"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3A9CD5" id="Shape 61" o:spid="_x0000_s1026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" filled="f" strokecolor="white [3212]" strokeweight="3pt">
                    <v:stroke miterlimit="4"/>
                    <v:textbox inset="1.5pt,1.5pt,1.5pt,1.5pt">
                      <w:txbxContent>
                        <w:p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14:paraId="58C93D2A" w14:textId="77777777"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14:paraId="3B3C5750" w14:textId="77777777" w:rsidR="00B64F1F" w:rsidRDefault="00B64F1F" w:rsidP="005F25B0">
          <w:pPr>
            <w:pStyle w:val="Header"/>
          </w:pPr>
        </w:p>
      </w:tc>
    </w:tr>
  </w:tbl>
  <w:p w14:paraId="1B52340F" w14:textId="77777777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247E6C"/>
    <w:multiLevelType w:val="hybridMultilevel"/>
    <w:tmpl w:val="AD307D42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9" w15:restartNumberingAfterBreak="0">
    <w:nsid w:val="299D1C88"/>
    <w:multiLevelType w:val="hybridMultilevel"/>
    <w:tmpl w:val="89226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547A32"/>
    <w:multiLevelType w:val="hybridMultilevel"/>
    <w:tmpl w:val="4FAE17A0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49322A"/>
    <w:multiLevelType w:val="hybridMultilevel"/>
    <w:tmpl w:val="79120A68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5" w15:restartNumberingAfterBreak="0">
    <w:nsid w:val="5C0B6E37"/>
    <w:multiLevelType w:val="hybridMultilevel"/>
    <w:tmpl w:val="0CBAA8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6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A225C98"/>
    <w:multiLevelType w:val="hybridMultilevel"/>
    <w:tmpl w:val="E11A1E50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9" w15:restartNumberingAfterBreak="0">
    <w:nsid w:val="75A2183A"/>
    <w:multiLevelType w:val="hybridMultilevel"/>
    <w:tmpl w:val="3CC0EDD4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num w:numId="1" w16cid:durableId="1031878419">
    <w:abstractNumId w:val="7"/>
  </w:num>
  <w:num w:numId="2" w16cid:durableId="100270971">
    <w:abstractNumId w:val="6"/>
  </w:num>
  <w:num w:numId="3" w16cid:durableId="1407649263">
    <w:abstractNumId w:val="5"/>
  </w:num>
  <w:num w:numId="4" w16cid:durableId="1209877789">
    <w:abstractNumId w:val="4"/>
  </w:num>
  <w:num w:numId="5" w16cid:durableId="519585348">
    <w:abstractNumId w:val="3"/>
  </w:num>
  <w:num w:numId="6" w16cid:durableId="929193875">
    <w:abstractNumId w:val="2"/>
  </w:num>
  <w:num w:numId="7" w16cid:durableId="587038288">
    <w:abstractNumId w:val="1"/>
  </w:num>
  <w:num w:numId="8" w16cid:durableId="1065645165">
    <w:abstractNumId w:val="0"/>
  </w:num>
  <w:num w:numId="9" w16cid:durableId="246614693">
    <w:abstractNumId w:val="12"/>
  </w:num>
  <w:num w:numId="10" w16cid:durableId="1434940708">
    <w:abstractNumId w:val="10"/>
  </w:num>
  <w:num w:numId="11" w16cid:durableId="829953033">
    <w:abstractNumId w:val="13"/>
  </w:num>
  <w:num w:numId="12" w16cid:durableId="1771929084">
    <w:abstractNumId w:val="17"/>
  </w:num>
  <w:num w:numId="13" w16cid:durableId="1806776961">
    <w:abstractNumId w:val="16"/>
  </w:num>
  <w:num w:numId="14" w16cid:durableId="884608334">
    <w:abstractNumId w:val="9"/>
  </w:num>
  <w:num w:numId="15" w16cid:durableId="1922181060">
    <w:abstractNumId w:val="15"/>
  </w:num>
  <w:num w:numId="16" w16cid:durableId="1223564040">
    <w:abstractNumId w:val="8"/>
  </w:num>
  <w:num w:numId="17" w16cid:durableId="292637126">
    <w:abstractNumId w:val="11"/>
  </w:num>
  <w:num w:numId="18" w16cid:durableId="927159921">
    <w:abstractNumId w:val="14"/>
  </w:num>
  <w:num w:numId="19" w16cid:durableId="1509976958">
    <w:abstractNumId w:val="19"/>
  </w:num>
  <w:num w:numId="20" w16cid:durableId="156769019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1F"/>
    <w:rsid w:val="0000418E"/>
    <w:rsid w:val="00016839"/>
    <w:rsid w:val="00042FB3"/>
    <w:rsid w:val="0005341D"/>
    <w:rsid w:val="00057671"/>
    <w:rsid w:val="00084752"/>
    <w:rsid w:val="00086540"/>
    <w:rsid w:val="0009097D"/>
    <w:rsid w:val="000C3AD6"/>
    <w:rsid w:val="000C6702"/>
    <w:rsid w:val="000D445D"/>
    <w:rsid w:val="000F4987"/>
    <w:rsid w:val="000F4A0D"/>
    <w:rsid w:val="000F65EC"/>
    <w:rsid w:val="00103670"/>
    <w:rsid w:val="00110BBD"/>
    <w:rsid w:val="0011573E"/>
    <w:rsid w:val="0012634B"/>
    <w:rsid w:val="001269DE"/>
    <w:rsid w:val="00140D36"/>
    <w:rsid w:val="00140DAE"/>
    <w:rsid w:val="0015180F"/>
    <w:rsid w:val="00164351"/>
    <w:rsid w:val="001746FC"/>
    <w:rsid w:val="0017490C"/>
    <w:rsid w:val="00193653"/>
    <w:rsid w:val="001A6AC0"/>
    <w:rsid w:val="001B3CD4"/>
    <w:rsid w:val="001B6E70"/>
    <w:rsid w:val="001C329C"/>
    <w:rsid w:val="001E7260"/>
    <w:rsid w:val="001E7D29"/>
    <w:rsid w:val="001F1AD2"/>
    <w:rsid w:val="001F4A86"/>
    <w:rsid w:val="00222713"/>
    <w:rsid w:val="002330ED"/>
    <w:rsid w:val="00235C32"/>
    <w:rsid w:val="002404F5"/>
    <w:rsid w:val="002442C8"/>
    <w:rsid w:val="00275260"/>
    <w:rsid w:val="00276FA1"/>
    <w:rsid w:val="00285B87"/>
    <w:rsid w:val="00291B4A"/>
    <w:rsid w:val="002C15FE"/>
    <w:rsid w:val="002C3BDB"/>
    <w:rsid w:val="002C3D7E"/>
    <w:rsid w:val="002D3FFC"/>
    <w:rsid w:val="002D6D79"/>
    <w:rsid w:val="002E14FB"/>
    <w:rsid w:val="002E4F42"/>
    <w:rsid w:val="002F76DA"/>
    <w:rsid w:val="00304738"/>
    <w:rsid w:val="0032131A"/>
    <w:rsid w:val="003310BF"/>
    <w:rsid w:val="00333DF8"/>
    <w:rsid w:val="00336C91"/>
    <w:rsid w:val="003514D9"/>
    <w:rsid w:val="00352B99"/>
    <w:rsid w:val="00357641"/>
    <w:rsid w:val="003603AA"/>
    <w:rsid w:val="00360B6E"/>
    <w:rsid w:val="00361DEE"/>
    <w:rsid w:val="003672D6"/>
    <w:rsid w:val="003779AA"/>
    <w:rsid w:val="00394EF4"/>
    <w:rsid w:val="003A1CB3"/>
    <w:rsid w:val="003A3C86"/>
    <w:rsid w:val="003D185C"/>
    <w:rsid w:val="003D23FA"/>
    <w:rsid w:val="003D3D37"/>
    <w:rsid w:val="003E33F4"/>
    <w:rsid w:val="003E5EB5"/>
    <w:rsid w:val="003F329A"/>
    <w:rsid w:val="00410612"/>
    <w:rsid w:val="00411F8B"/>
    <w:rsid w:val="004203B0"/>
    <w:rsid w:val="004230D9"/>
    <w:rsid w:val="004422D8"/>
    <w:rsid w:val="00445A00"/>
    <w:rsid w:val="00450670"/>
    <w:rsid w:val="0045447B"/>
    <w:rsid w:val="004701E1"/>
    <w:rsid w:val="004724BD"/>
    <w:rsid w:val="00477352"/>
    <w:rsid w:val="00491C23"/>
    <w:rsid w:val="004B2F9A"/>
    <w:rsid w:val="004B5C09"/>
    <w:rsid w:val="004B6717"/>
    <w:rsid w:val="004B6CA3"/>
    <w:rsid w:val="004C5C1A"/>
    <w:rsid w:val="004E227E"/>
    <w:rsid w:val="004E36AD"/>
    <w:rsid w:val="004F0923"/>
    <w:rsid w:val="004F63F9"/>
    <w:rsid w:val="005009D5"/>
    <w:rsid w:val="00500A4F"/>
    <w:rsid w:val="00500DD1"/>
    <w:rsid w:val="00521AE3"/>
    <w:rsid w:val="00526A18"/>
    <w:rsid w:val="00535B54"/>
    <w:rsid w:val="00545477"/>
    <w:rsid w:val="00552196"/>
    <w:rsid w:val="00554276"/>
    <w:rsid w:val="00564D17"/>
    <w:rsid w:val="00570173"/>
    <w:rsid w:val="005B6BB0"/>
    <w:rsid w:val="005D3902"/>
    <w:rsid w:val="005E0ED9"/>
    <w:rsid w:val="005E6FC3"/>
    <w:rsid w:val="005F25B0"/>
    <w:rsid w:val="00602F62"/>
    <w:rsid w:val="00613CDE"/>
    <w:rsid w:val="0061643A"/>
    <w:rsid w:val="00616B41"/>
    <w:rsid w:val="00620AE8"/>
    <w:rsid w:val="00623D1B"/>
    <w:rsid w:val="00625D77"/>
    <w:rsid w:val="00632546"/>
    <w:rsid w:val="0064628C"/>
    <w:rsid w:val="0065214E"/>
    <w:rsid w:val="00655EE2"/>
    <w:rsid w:val="00674CF3"/>
    <w:rsid w:val="00680296"/>
    <w:rsid w:val="006853BC"/>
    <w:rsid w:val="00687389"/>
    <w:rsid w:val="006928C1"/>
    <w:rsid w:val="006B6404"/>
    <w:rsid w:val="006B6A30"/>
    <w:rsid w:val="006D5463"/>
    <w:rsid w:val="006E015E"/>
    <w:rsid w:val="006F03D4"/>
    <w:rsid w:val="006F07EB"/>
    <w:rsid w:val="00700B1F"/>
    <w:rsid w:val="00703F9D"/>
    <w:rsid w:val="007065FE"/>
    <w:rsid w:val="007257E9"/>
    <w:rsid w:val="00740105"/>
    <w:rsid w:val="00744B1E"/>
    <w:rsid w:val="00746864"/>
    <w:rsid w:val="00756AD4"/>
    <w:rsid w:val="00756D9C"/>
    <w:rsid w:val="007619BD"/>
    <w:rsid w:val="00771C24"/>
    <w:rsid w:val="00777E14"/>
    <w:rsid w:val="00781863"/>
    <w:rsid w:val="00792701"/>
    <w:rsid w:val="007D5836"/>
    <w:rsid w:val="007D7AD0"/>
    <w:rsid w:val="007F34A4"/>
    <w:rsid w:val="00807EAE"/>
    <w:rsid w:val="00815563"/>
    <w:rsid w:val="008240DA"/>
    <w:rsid w:val="008419E5"/>
    <w:rsid w:val="008429E5"/>
    <w:rsid w:val="00867EA4"/>
    <w:rsid w:val="0087233A"/>
    <w:rsid w:val="00880C14"/>
    <w:rsid w:val="0088125F"/>
    <w:rsid w:val="00897D88"/>
    <w:rsid w:val="008A0319"/>
    <w:rsid w:val="008D0732"/>
    <w:rsid w:val="008D3EFB"/>
    <w:rsid w:val="008D43E9"/>
    <w:rsid w:val="008D5F39"/>
    <w:rsid w:val="008D655C"/>
    <w:rsid w:val="008E3C0E"/>
    <w:rsid w:val="008E421A"/>
    <w:rsid w:val="008E46F3"/>
    <w:rsid w:val="008E476B"/>
    <w:rsid w:val="008F0F63"/>
    <w:rsid w:val="0090347F"/>
    <w:rsid w:val="00927C63"/>
    <w:rsid w:val="00932F50"/>
    <w:rsid w:val="0094637B"/>
    <w:rsid w:val="00955A78"/>
    <w:rsid w:val="00975D94"/>
    <w:rsid w:val="009767EC"/>
    <w:rsid w:val="009921B8"/>
    <w:rsid w:val="009A7661"/>
    <w:rsid w:val="009B2D3D"/>
    <w:rsid w:val="009D1D51"/>
    <w:rsid w:val="009D4984"/>
    <w:rsid w:val="009D6901"/>
    <w:rsid w:val="009E6093"/>
    <w:rsid w:val="009F4E19"/>
    <w:rsid w:val="00A0217B"/>
    <w:rsid w:val="00A0687A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74B2B"/>
    <w:rsid w:val="00A9231C"/>
    <w:rsid w:val="00AA1985"/>
    <w:rsid w:val="00AA2532"/>
    <w:rsid w:val="00AA37F1"/>
    <w:rsid w:val="00AA607E"/>
    <w:rsid w:val="00AB627B"/>
    <w:rsid w:val="00AC72FB"/>
    <w:rsid w:val="00AE1F88"/>
    <w:rsid w:val="00AE361F"/>
    <w:rsid w:val="00AE5370"/>
    <w:rsid w:val="00B23FE6"/>
    <w:rsid w:val="00B247A9"/>
    <w:rsid w:val="00B435B5"/>
    <w:rsid w:val="00B435FD"/>
    <w:rsid w:val="00B44E34"/>
    <w:rsid w:val="00B565D8"/>
    <w:rsid w:val="00B5779A"/>
    <w:rsid w:val="00B63CC0"/>
    <w:rsid w:val="00B64D24"/>
    <w:rsid w:val="00B64F1F"/>
    <w:rsid w:val="00B7147D"/>
    <w:rsid w:val="00B75CFC"/>
    <w:rsid w:val="00B81D4E"/>
    <w:rsid w:val="00B853F9"/>
    <w:rsid w:val="00B92231"/>
    <w:rsid w:val="00B95B42"/>
    <w:rsid w:val="00BA2CE6"/>
    <w:rsid w:val="00BA3C70"/>
    <w:rsid w:val="00BA567D"/>
    <w:rsid w:val="00BB018B"/>
    <w:rsid w:val="00BB4DF7"/>
    <w:rsid w:val="00BD0219"/>
    <w:rsid w:val="00BD1747"/>
    <w:rsid w:val="00BD2B06"/>
    <w:rsid w:val="00BD4ABE"/>
    <w:rsid w:val="00BD691F"/>
    <w:rsid w:val="00BE367F"/>
    <w:rsid w:val="00C14973"/>
    <w:rsid w:val="00C1643D"/>
    <w:rsid w:val="00C2486D"/>
    <w:rsid w:val="00C261A9"/>
    <w:rsid w:val="00C311E0"/>
    <w:rsid w:val="00C42793"/>
    <w:rsid w:val="00C47362"/>
    <w:rsid w:val="00C554F9"/>
    <w:rsid w:val="00C601ED"/>
    <w:rsid w:val="00C60F2E"/>
    <w:rsid w:val="00C72932"/>
    <w:rsid w:val="00C83372"/>
    <w:rsid w:val="00C94C5A"/>
    <w:rsid w:val="00CD1E1D"/>
    <w:rsid w:val="00CE5A5C"/>
    <w:rsid w:val="00CE6356"/>
    <w:rsid w:val="00D14CC6"/>
    <w:rsid w:val="00D169B9"/>
    <w:rsid w:val="00D31AB7"/>
    <w:rsid w:val="00D35104"/>
    <w:rsid w:val="00D42AF1"/>
    <w:rsid w:val="00D430C0"/>
    <w:rsid w:val="00D50D23"/>
    <w:rsid w:val="00D512BB"/>
    <w:rsid w:val="00D53571"/>
    <w:rsid w:val="00D561DF"/>
    <w:rsid w:val="00D72F55"/>
    <w:rsid w:val="00D8783A"/>
    <w:rsid w:val="00DA3B1A"/>
    <w:rsid w:val="00DB6F71"/>
    <w:rsid w:val="00DC15C3"/>
    <w:rsid w:val="00DC6078"/>
    <w:rsid w:val="00DC79AD"/>
    <w:rsid w:val="00DD2075"/>
    <w:rsid w:val="00DE3DCA"/>
    <w:rsid w:val="00DF2868"/>
    <w:rsid w:val="00DF408B"/>
    <w:rsid w:val="00DF5F9D"/>
    <w:rsid w:val="00E557A0"/>
    <w:rsid w:val="00E907BC"/>
    <w:rsid w:val="00E92306"/>
    <w:rsid w:val="00EB2A04"/>
    <w:rsid w:val="00EB5725"/>
    <w:rsid w:val="00EC14CA"/>
    <w:rsid w:val="00EF3EFC"/>
    <w:rsid w:val="00EF6435"/>
    <w:rsid w:val="00F04469"/>
    <w:rsid w:val="00F10F6B"/>
    <w:rsid w:val="00F13049"/>
    <w:rsid w:val="00F23697"/>
    <w:rsid w:val="00F36BB7"/>
    <w:rsid w:val="00F40A34"/>
    <w:rsid w:val="00F87EAA"/>
    <w:rsid w:val="00F92B25"/>
    <w:rsid w:val="00F93D79"/>
    <w:rsid w:val="00FB3809"/>
    <w:rsid w:val="00FC323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1D3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DE"/>
    <w:rsid w:val="000277E0"/>
    <w:rsid w:val="00035C2F"/>
    <w:rsid w:val="00077869"/>
    <w:rsid w:val="000F50C4"/>
    <w:rsid w:val="000F5EEE"/>
    <w:rsid w:val="00153750"/>
    <w:rsid w:val="001700DE"/>
    <w:rsid w:val="00185029"/>
    <w:rsid w:val="002B17F0"/>
    <w:rsid w:val="00323849"/>
    <w:rsid w:val="00380A5E"/>
    <w:rsid w:val="003B3D83"/>
    <w:rsid w:val="003C31A1"/>
    <w:rsid w:val="004B363B"/>
    <w:rsid w:val="004D356C"/>
    <w:rsid w:val="004D6B77"/>
    <w:rsid w:val="0054791D"/>
    <w:rsid w:val="00623BC2"/>
    <w:rsid w:val="00687E80"/>
    <w:rsid w:val="006902C5"/>
    <w:rsid w:val="006B37F1"/>
    <w:rsid w:val="008B287D"/>
    <w:rsid w:val="00904E98"/>
    <w:rsid w:val="00930A92"/>
    <w:rsid w:val="00987138"/>
    <w:rsid w:val="00997AE0"/>
    <w:rsid w:val="00A45A1F"/>
    <w:rsid w:val="00AA66C0"/>
    <w:rsid w:val="00AB41E5"/>
    <w:rsid w:val="00B54DC8"/>
    <w:rsid w:val="00B726DB"/>
    <w:rsid w:val="00C77488"/>
    <w:rsid w:val="00C9321E"/>
    <w:rsid w:val="00D52AB2"/>
    <w:rsid w:val="00DC73FA"/>
    <w:rsid w:val="00E2231D"/>
    <w:rsid w:val="00E24798"/>
    <w:rsid w:val="00E43B5E"/>
    <w:rsid w:val="00E91359"/>
    <w:rsid w:val="00EB6A60"/>
    <w:rsid w:val="00F15491"/>
    <w:rsid w:val="00F873B1"/>
    <w:rsid w:val="00F97994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8EDAF2AA062C459B9E24AFBBF132FC45">
    <w:name w:val="8EDAF2AA062C459B9E24AFBBF132F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B0196-FBCA-4A5D-BC85-2DEAAD8D1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61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2023-03-08T02:00:00Z</dcterms:created>
  <dcterms:modified xsi:type="dcterms:W3CDTF">2023-03-08T18:14:00Z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