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BD" w:rsidRDefault="00D36FBD" w:rsidP="00315415">
      <w:pPr>
        <w:pStyle w:val="NoSpacing"/>
        <w:rPr>
          <w:b/>
        </w:rPr>
      </w:pPr>
      <w:r>
        <w:rPr>
          <w:b/>
        </w:rPr>
        <w:t>MAY GOD BLESS YOU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 xml:space="preserve">FRIDAY JANUARY 18TH, 2013 TEN DAY FAST 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THE CHURCH OF GOD AT WILLIAMSBURG</w:t>
      </w:r>
    </w:p>
    <w:p w:rsidR="00D36FBD" w:rsidRDefault="00D36FBD" w:rsidP="00315415">
      <w:pPr>
        <w:pStyle w:val="NoSpacing"/>
        <w:rPr>
          <w:b/>
        </w:rPr>
      </w:pPr>
      <w:r>
        <w:rPr>
          <w:b/>
        </w:rPr>
        <w:t xml:space="preserve">PASTOR: ELDER HOWARD W. SMITH, SR. 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THEME: AMENDING "MY" WAYS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jc w:val="center"/>
        <w:rPr>
          <w:b/>
        </w:rPr>
      </w:pPr>
      <w:r>
        <w:rPr>
          <w:b/>
        </w:rPr>
        <w:t>"THE INSTITUTION OF MARRIAGE"</w:t>
      </w:r>
    </w:p>
    <w:p w:rsidR="00D36FBD" w:rsidRDefault="00D36FBD" w:rsidP="00315415">
      <w:pPr>
        <w:pStyle w:val="NoSpacing"/>
        <w:jc w:val="center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The:</w:t>
      </w:r>
      <w:r w:rsidRPr="004D6F32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Used before a noun, and generally stressed, to emphasize one of a group or type as the most outstanding or prominent.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Institution:</w:t>
      </w:r>
      <w:r w:rsidRPr="00C126B5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A custom, practice, relationship, or behavioral pattern of importance in the life of a community or society.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Of:</w:t>
      </w:r>
      <w:r w:rsidRPr="00C126B5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Centering on; directed toward.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rFonts w:ascii="Verdana Ref" w:hAnsi="Verdana Ref" w:cs="Verdana Ref"/>
          <w:sz w:val="18"/>
          <w:szCs w:val="18"/>
        </w:rPr>
      </w:pPr>
      <w:r>
        <w:rPr>
          <w:b/>
        </w:rPr>
        <w:t>Marriage:</w:t>
      </w:r>
      <w:r w:rsidRPr="00C126B5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The legal union of a man and woman as husband and wife.</w:t>
      </w:r>
    </w:p>
    <w:p w:rsidR="00D36FBD" w:rsidRDefault="00D36FBD" w:rsidP="00315415">
      <w:pPr>
        <w:pStyle w:val="NoSpacing"/>
        <w:rPr>
          <w:rFonts w:ascii="Verdana Ref" w:hAnsi="Verdana Ref" w:cs="Verdana Ref"/>
          <w:sz w:val="18"/>
          <w:szCs w:val="18"/>
        </w:rPr>
      </w:pPr>
    </w:p>
    <w:p w:rsidR="00D36FBD" w:rsidRDefault="00D36FBD" w:rsidP="00315415">
      <w:pPr>
        <w:pStyle w:val="NoSpacing"/>
        <w:rPr>
          <w:rFonts w:ascii="Verdana Ref" w:hAnsi="Verdana Ref" w:cs="Verdana Ref"/>
          <w:sz w:val="18"/>
          <w:szCs w:val="18"/>
        </w:rPr>
      </w:pPr>
    </w:p>
    <w:p w:rsidR="00D36FBD" w:rsidRPr="004D6F32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I CORINTHIANS 11:1-12, But I would have you know, that the head of every man is Christ; and the head of the woman is the man; and the head of Christ is God.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GENESIS 2:18-24, And the Lord God said, It is not good that the man should be alone; I will make him an help meet for him.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I CORINTHIANS 7:1-17, Let the husband render unto the wife due benevolence: and likewise also the wife unto the husband.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I TIMOTHY 2:8-15, But I suffer not the woman to teach, nor to usurp authority over the man, but to be in silence.</w:t>
      </w:r>
    </w:p>
    <w:p w:rsidR="00D36FBD" w:rsidRDefault="00D36FBD" w:rsidP="00315415">
      <w:pPr>
        <w:pStyle w:val="NoSpacing"/>
        <w:rPr>
          <w:b/>
        </w:rPr>
      </w:pPr>
    </w:p>
    <w:p w:rsidR="00D36FBD" w:rsidRDefault="00D36FBD" w:rsidP="00315415">
      <w:pPr>
        <w:pStyle w:val="NoSpacing"/>
        <w:rPr>
          <w:b/>
        </w:rPr>
      </w:pPr>
      <w:r>
        <w:rPr>
          <w:b/>
        </w:rPr>
        <w:t>I PETER 3:1-12, For after this manner in the old time the holy women also, who trusted in God, adorned themselves, being in subjection unto their own husbands.</w:t>
      </w:r>
    </w:p>
    <w:p w:rsidR="00D36FBD" w:rsidRDefault="00D36FBD" w:rsidP="00315415">
      <w:pPr>
        <w:pStyle w:val="NoSpacing"/>
        <w:rPr>
          <w:b/>
        </w:rPr>
      </w:pPr>
    </w:p>
    <w:p w:rsidR="00D36FBD" w:rsidRPr="00315415" w:rsidRDefault="00D36FBD" w:rsidP="00315415">
      <w:pPr>
        <w:pStyle w:val="NoSpacing"/>
        <w:rPr>
          <w:b/>
        </w:rPr>
      </w:pPr>
      <w:r>
        <w:rPr>
          <w:b/>
        </w:rPr>
        <w:t>I CORINTHIANS 11:16, But if any man seem to be contentious, we have no such custom, neither the churches of God.</w:t>
      </w:r>
    </w:p>
    <w:sectPr w:rsidR="00D36FBD" w:rsidRPr="00315415" w:rsidSect="00C5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BD" w:rsidRDefault="00D36FBD" w:rsidP="00C126B5">
      <w:pPr>
        <w:spacing w:after="0" w:line="240" w:lineRule="auto"/>
      </w:pPr>
      <w:r>
        <w:separator/>
      </w:r>
    </w:p>
  </w:endnote>
  <w:endnote w:type="continuationSeparator" w:id="0">
    <w:p w:rsidR="00D36FBD" w:rsidRDefault="00D36FBD" w:rsidP="00C1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BD" w:rsidRDefault="00D36FBD" w:rsidP="00C126B5">
      <w:pPr>
        <w:spacing w:after="0" w:line="240" w:lineRule="auto"/>
      </w:pPr>
      <w:r>
        <w:separator/>
      </w:r>
    </w:p>
  </w:footnote>
  <w:footnote w:type="continuationSeparator" w:id="0">
    <w:p w:rsidR="00D36FBD" w:rsidRDefault="00D36FBD" w:rsidP="00C1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15"/>
    <w:rsid w:val="000433EE"/>
    <w:rsid w:val="00244844"/>
    <w:rsid w:val="00315415"/>
    <w:rsid w:val="00451BCC"/>
    <w:rsid w:val="004D6F32"/>
    <w:rsid w:val="009960EE"/>
    <w:rsid w:val="00C126B5"/>
    <w:rsid w:val="00C51A95"/>
    <w:rsid w:val="00D36FBD"/>
    <w:rsid w:val="00DA124E"/>
    <w:rsid w:val="00E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5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GOD BLESS YOU</dc:title>
  <dc:subject/>
  <dc:creator>Dad</dc:creator>
  <cp:keywords/>
  <dc:description/>
  <cp:lastModifiedBy>Kantrese Smith</cp:lastModifiedBy>
  <cp:revision>2</cp:revision>
  <dcterms:created xsi:type="dcterms:W3CDTF">2013-01-20T14:41:00Z</dcterms:created>
  <dcterms:modified xsi:type="dcterms:W3CDTF">2013-01-20T14:41:00Z</dcterms:modified>
</cp:coreProperties>
</file>