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6300"/>
        <w:gridCol w:w="540"/>
        <w:gridCol w:w="504"/>
        <w:gridCol w:w="504"/>
        <w:gridCol w:w="504"/>
        <w:gridCol w:w="504"/>
        <w:gridCol w:w="504"/>
      </w:tblGrid>
      <w:tr w:rsidR="00996CEC" w:rsidRPr="00D91840" w:rsidTr="00996CEC">
        <w:trPr>
          <w:trHeight w:val="360"/>
          <w:jc w:val="center"/>
        </w:trPr>
        <w:tc>
          <w:tcPr>
            <w:tcW w:w="6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96CEC" w:rsidRPr="00D91840" w:rsidRDefault="00996CEC" w:rsidP="00D91840">
            <w:r>
              <w:t>Name:</w:t>
            </w:r>
          </w:p>
        </w:tc>
        <w:tc>
          <w:tcPr>
            <w:tcW w:w="30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96CEC" w:rsidRPr="00D91840" w:rsidRDefault="00996CEC" w:rsidP="00D91840">
            <w:r>
              <w:t>Date:</w:t>
            </w:r>
          </w:p>
        </w:tc>
      </w:tr>
      <w:tr w:rsidR="00953CB5" w:rsidRPr="00D91840" w:rsidTr="00996CEC">
        <w:trPr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53CB5" w:rsidRPr="00D91840" w:rsidRDefault="00996CEC" w:rsidP="00D91840">
            <w:r>
              <w:t>Vehicle:</w:t>
            </w:r>
          </w:p>
        </w:tc>
      </w:tr>
      <w:tr w:rsidR="00953CB5" w:rsidRPr="00D91840" w:rsidTr="00996CEC">
        <w:trPr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53CB5" w:rsidRPr="00D91840" w:rsidRDefault="00996CEC" w:rsidP="00D91840">
            <w:r>
              <w:t>Insurance Company:</w:t>
            </w:r>
          </w:p>
        </w:tc>
      </w:tr>
      <w:tr w:rsidR="00D91840" w:rsidRPr="00D91840" w:rsidTr="00772BCD">
        <w:trPr>
          <w:trHeight w:val="286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91840" w:rsidRPr="00996CEC" w:rsidRDefault="00D91840" w:rsidP="00953CB5">
            <w:pPr>
              <w:pStyle w:val="Directions"/>
            </w:pPr>
            <w:r w:rsidRPr="00996CEC">
              <w:t xml:space="preserve">For each </w:t>
            </w:r>
            <w:r w:rsidR="00342BB9" w:rsidRPr="00996CEC">
              <w:t>item identified</w:t>
            </w:r>
            <w:r w:rsidRPr="00996CEC">
              <w:t xml:space="preserve"> </w:t>
            </w:r>
            <w:r w:rsidR="00342BB9" w:rsidRPr="00996CEC">
              <w:t xml:space="preserve">below, circle the number </w:t>
            </w:r>
            <w:r w:rsidR="00342BB9" w:rsidRPr="00996CEC">
              <w:br/>
              <w:t xml:space="preserve">to the </w:t>
            </w:r>
            <w:r w:rsidRPr="00996CEC">
              <w:t xml:space="preserve">right that best fits your </w:t>
            </w:r>
            <w:r w:rsidR="00342BB9" w:rsidRPr="00996CEC">
              <w:t>judgment of its quality</w:t>
            </w:r>
            <w:r w:rsidRPr="00996CEC">
              <w:t xml:space="preserve">. </w:t>
            </w:r>
            <w:r w:rsidR="00713420" w:rsidRPr="00996CEC">
              <w:br/>
            </w:r>
            <w:r w:rsidRPr="00996CEC">
              <w:t xml:space="preserve">Use the scale above to </w:t>
            </w:r>
            <w:r w:rsidR="00342BB9" w:rsidRPr="00996CEC">
              <w:t>select the quality number</w:t>
            </w:r>
            <w:r w:rsidR="00DF29B3" w:rsidRPr="00996CEC">
              <w:t>.</w:t>
            </w:r>
          </w:p>
        </w:tc>
      </w:tr>
      <w:tr w:rsidR="00864C6B" w:rsidRPr="00D91840" w:rsidTr="00996CEC">
        <w:trPr>
          <w:trHeight w:val="180"/>
          <w:jc w:val="center"/>
        </w:trPr>
        <w:tc>
          <w:tcPr>
            <w:tcW w:w="6840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64C6B" w:rsidRPr="00DF29B3" w:rsidRDefault="00864C6B" w:rsidP="00DF29B3">
            <w:pPr>
              <w:pStyle w:val="Heading2"/>
            </w:pPr>
            <w:r w:rsidRPr="00DF29B3">
              <w:t>Description/Identification of Survey Item</w:t>
            </w:r>
          </w:p>
        </w:tc>
        <w:tc>
          <w:tcPr>
            <w:tcW w:w="25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D9D9D9"/>
              <w:right w:val="single" w:sz="4" w:space="0" w:color="999999"/>
            </w:tcBorders>
            <w:shd w:val="clear" w:color="auto" w:fill="D9D9D9"/>
            <w:vAlign w:val="center"/>
          </w:tcPr>
          <w:p w:rsidR="00864C6B" w:rsidRPr="00864C6B" w:rsidRDefault="00864C6B" w:rsidP="00864C6B">
            <w:pPr>
              <w:pStyle w:val="Heading3"/>
            </w:pPr>
            <w:r w:rsidRPr="00DF29B3">
              <w:t>Scale</w:t>
            </w:r>
          </w:p>
        </w:tc>
      </w:tr>
      <w:tr w:rsidR="002076B8" w:rsidRPr="00D91840" w:rsidTr="00996CEC">
        <w:trPr>
          <w:trHeight w:val="978"/>
          <w:jc w:val="center"/>
        </w:trPr>
        <w:tc>
          <w:tcPr>
            <w:tcW w:w="6840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64C6B" w:rsidRPr="00DF29B3" w:rsidRDefault="00864C6B" w:rsidP="00DF29B3">
            <w:pPr>
              <w:pStyle w:val="Heading2"/>
            </w:pPr>
          </w:p>
        </w:tc>
        <w:tc>
          <w:tcPr>
            <w:tcW w:w="504" w:type="dxa"/>
            <w:tcBorders>
              <w:top w:val="single" w:sz="4" w:space="0" w:color="D9D9D9"/>
              <w:left w:val="single" w:sz="4" w:space="0" w:color="999999"/>
              <w:bottom w:val="single" w:sz="4" w:space="0" w:color="999999"/>
              <w:right w:val="single" w:sz="4" w:space="0" w:color="D9D9D9"/>
            </w:tcBorders>
            <w:shd w:val="clear" w:color="auto" w:fill="D9D9D9"/>
            <w:tcMar>
              <w:left w:w="187" w:type="dxa"/>
            </w:tcMar>
            <w:vAlign w:val="center"/>
          </w:tcPr>
          <w:p w:rsidR="00864C6B" w:rsidRPr="00DF29B3" w:rsidRDefault="00702D04" w:rsidP="00996CEC">
            <w:pPr>
              <w:pStyle w:val="Heading3"/>
            </w:pPr>
            <w:r>
              <w:t>Low</w:t>
            </w:r>
          </w:p>
        </w:tc>
        <w:tc>
          <w:tcPr>
            <w:tcW w:w="151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999999"/>
              <w:right w:val="single" w:sz="4" w:space="0" w:color="D9D9D9"/>
            </w:tcBorders>
            <w:shd w:val="clear" w:color="auto" w:fill="D9D9D9"/>
            <w:vAlign w:val="center"/>
          </w:tcPr>
          <w:p w:rsidR="00864C6B" w:rsidRPr="00DF29B3" w:rsidRDefault="00702D04" w:rsidP="00702D04">
            <w:pPr>
              <w:pStyle w:val="Heading3"/>
            </w:pPr>
            <w:r>
              <w:t>Med.</w:t>
            </w:r>
          </w:p>
        </w:tc>
        <w:tc>
          <w:tcPr>
            <w:tcW w:w="504" w:type="dxa"/>
            <w:tcBorders>
              <w:top w:val="single" w:sz="4" w:space="0" w:color="D9D9D9"/>
              <w:left w:val="single" w:sz="4" w:space="0" w:color="D9D9D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left w:w="173" w:type="dxa"/>
              <w:right w:w="202" w:type="dxa"/>
            </w:tcMar>
            <w:vAlign w:val="center"/>
          </w:tcPr>
          <w:p w:rsidR="00864C6B" w:rsidRPr="00DF29B3" w:rsidRDefault="00702D04" w:rsidP="00DF29B3">
            <w:pPr>
              <w:pStyle w:val="Heading3"/>
            </w:pPr>
            <w:r>
              <w:t>High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Was the repair process explained thoroughly?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How would you rate the level of customer service?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Was your vehicle repaired in a timely manner?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Were you kept informed during the repair process?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How would you rate the quality of the body work?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702D04">
            <w:pPr>
              <w:pStyle w:val="NumberedList"/>
            </w:pPr>
            <w:r>
              <w:t>How would you rate the quality of the paint work?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How would you rate the cleanliness of your vehicle upon return?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Was the claim process handled effectively and easily?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Overall, How would you rate Douglassville Auto Body?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2076B8" w:rsidRPr="00D91840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702D04" w:rsidP="00342BB9">
            <w:pPr>
              <w:pStyle w:val="NumberedList"/>
            </w:pPr>
            <w:r>
              <w:t>How likely are you to recommend D.A.B. to another person?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2A3747">
            <w:pPr>
              <w:pStyle w:val="Numbers"/>
            </w:pPr>
            <w:r>
              <w:t>5</w:t>
            </w:r>
          </w:p>
        </w:tc>
      </w:tr>
      <w:tr w:rsidR="00702D04" w:rsidRPr="00D91840" w:rsidTr="001468A4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2D04" w:rsidRPr="00D91840" w:rsidRDefault="00702D04" w:rsidP="00342BB9">
            <w:pPr>
              <w:pStyle w:val="NumberedList"/>
            </w:pPr>
            <w:r>
              <w:t>What would you like to see Douglassville Auto Body improve upon?</w:t>
            </w:r>
          </w:p>
        </w:tc>
        <w:tc>
          <w:tcPr>
            <w:tcW w:w="25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72BCD" w:rsidRDefault="00772BCD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72BCD" w:rsidRDefault="00772BCD" w:rsidP="002A3747">
            <w:pPr>
              <w:pStyle w:val="Numbers"/>
            </w:pPr>
          </w:p>
          <w:p w:rsidR="00702D04" w:rsidRPr="00D91840" w:rsidRDefault="00702D04" w:rsidP="002A3747">
            <w:pPr>
              <w:pStyle w:val="Numbers"/>
            </w:pPr>
          </w:p>
        </w:tc>
      </w:tr>
      <w:tr w:rsidR="00702D04" w:rsidRPr="00D91840" w:rsidTr="0068536F">
        <w:trPr>
          <w:trHeight w:val="360"/>
          <w:jc w:val="center"/>
        </w:trPr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02D04" w:rsidRPr="00D91840" w:rsidRDefault="00702D04" w:rsidP="00342BB9">
            <w:pPr>
              <w:pStyle w:val="NumberedList"/>
            </w:pPr>
            <w:r>
              <w:t>Additional Comments and Suggestions.</w:t>
            </w:r>
          </w:p>
        </w:tc>
        <w:tc>
          <w:tcPr>
            <w:tcW w:w="25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72BCD" w:rsidRDefault="00772BCD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02D04" w:rsidRDefault="00702D04" w:rsidP="002A3747">
            <w:pPr>
              <w:pStyle w:val="Numbers"/>
            </w:pPr>
          </w:p>
          <w:p w:rsidR="00702D04" w:rsidRPr="00D91840" w:rsidRDefault="00702D04" w:rsidP="002A3747">
            <w:pPr>
              <w:pStyle w:val="Numbers"/>
            </w:pPr>
          </w:p>
        </w:tc>
      </w:tr>
    </w:tbl>
    <w:p w:rsidR="003B4B31" w:rsidRDefault="003B4B31" w:rsidP="00D91840"/>
    <w:p w:rsidR="00702D04" w:rsidRDefault="00702D04" w:rsidP="00772BCD">
      <w:pPr>
        <w:jc w:val="center"/>
      </w:pPr>
    </w:p>
    <w:p w:rsidR="00702D04" w:rsidRDefault="00702D04" w:rsidP="00772BCD">
      <w:pPr>
        <w:jc w:val="center"/>
      </w:pPr>
      <w:r>
        <w:t>Thank you for taking this survey! We at Douglassville Auto Body strive to continuously improve our performance to meet every customer’s needs. We appreciate your feedback and hope to have a continuing relationship with you in the future!</w:t>
      </w:r>
    </w:p>
    <w:p w:rsidR="00702D04" w:rsidRDefault="00702D04" w:rsidP="00D91840"/>
    <w:p w:rsidR="00702D04" w:rsidRPr="00D91840" w:rsidRDefault="00702D04" w:rsidP="00772BCD">
      <w:pPr>
        <w:jc w:val="center"/>
      </w:pPr>
      <w:r>
        <w:t>*Please mail form to the address</w:t>
      </w:r>
      <w:r w:rsidR="00772BCD">
        <w:t xml:space="preserve"> listed above, or slide through the after-hours mail slot. Thanks!*</w:t>
      </w:r>
    </w:p>
    <w:sectPr w:rsidR="00702D04" w:rsidRPr="00D91840" w:rsidSect="00864C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07" w:rsidRDefault="00BC7707" w:rsidP="00996CEC">
      <w:r>
        <w:separator/>
      </w:r>
    </w:p>
  </w:endnote>
  <w:endnote w:type="continuationSeparator" w:id="1">
    <w:p w:rsidR="00BC7707" w:rsidRDefault="00BC7707" w:rsidP="0099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07" w:rsidRDefault="00BC7707" w:rsidP="00996CEC">
      <w:r>
        <w:separator/>
      </w:r>
    </w:p>
  </w:footnote>
  <w:footnote w:type="continuationSeparator" w:id="1">
    <w:p w:rsidR="00BC7707" w:rsidRDefault="00BC7707" w:rsidP="0099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EC" w:rsidRDefault="00772BC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-123825</wp:posOffset>
          </wp:positionV>
          <wp:extent cx="1927860" cy="762000"/>
          <wp:effectExtent l="19050" t="0" r="0" b="0"/>
          <wp:wrapTight wrapText="bothSides">
            <wp:wrapPolygon edited="0">
              <wp:start x="-213" y="0"/>
              <wp:lineTo x="-213" y="21060"/>
              <wp:lineTo x="21557" y="21060"/>
              <wp:lineTo x="21557" y="0"/>
              <wp:lineTo x="-213" y="0"/>
            </wp:wrapPolygon>
          </wp:wrapTight>
          <wp:docPr id="1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CEC" w:rsidRDefault="00996CEC">
    <w:pPr>
      <w:pStyle w:val="Header"/>
      <w:rPr>
        <w:sz w:val="44"/>
        <w:szCs w:val="44"/>
      </w:rPr>
    </w:pPr>
    <w:r w:rsidRPr="00996CEC">
      <w:rPr>
        <w:sz w:val="44"/>
        <w:szCs w:val="44"/>
      </w:rPr>
      <w:t>Customer Satisfaction Survey</w:t>
    </w:r>
  </w:p>
  <w:p w:rsidR="00702D04" w:rsidRPr="00702D04" w:rsidRDefault="00702D04">
    <w:pPr>
      <w:pStyle w:val="Header"/>
      <w:rPr>
        <w:sz w:val="20"/>
        <w:szCs w:val="20"/>
      </w:rPr>
    </w:pPr>
    <w:r>
      <w:rPr>
        <w:sz w:val="20"/>
        <w:szCs w:val="20"/>
      </w:rPr>
      <w:t xml:space="preserve">     1501 Ben Franklin Hwy. Douglassville, PA 19518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6CEC"/>
    <w:rsid w:val="001D2C54"/>
    <w:rsid w:val="002076B8"/>
    <w:rsid w:val="002A3747"/>
    <w:rsid w:val="00342BB9"/>
    <w:rsid w:val="003B4B31"/>
    <w:rsid w:val="004B5F59"/>
    <w:rsid w:val="005252B5"/>
    <w:rsid w:val="005D46B0"/>
    <w:rsid w:val="00702D04"/>
    <w:rsid w:val="00713420"/>
    <w:rsid w:val="00772BCD"/>
    <w:rsid w:val="00864C6B"/>
    <w:rsid w:val="00915199"/>
    <w:rsid w:val="00952E17"/>
    <w:rsid w:val="00953CB5"/>
    <w:rsid w:val="00996CEC"/>
    <w:rsid w:val="009C27A8"/>
    <w:rsid w:val="00AD1109"/>
    <w:rsid w:val="00BC7707"/>
    <w:rsid w:val="00D91840"/>
    <w:rsid w:val="00DF29B3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F59"/>
    <w:rPr>
      <w:rFonts w:ascii="Verdana" w:hAnsi="Verdana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DF29B3"/>
    <w:pPr>
      <w:spacing w:after="160"/>
      <w:jc w:val="center"/>
      <w:outlineLvl w:val="0"/>
    </w:pPr>
    <w:rPr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29B3"/>
    <w:pPr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DF29B3"/>
    <w:pPr>
      <w:jc w:val="center"/>
      <w:outlineLvl w:val="2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Header">
    <w:name w:val="header"/>
    <w:basedOn w:val="Normal"/>
    <w:link w:val="HeaderChar"/>
    <w:uiPriority w:val="99"/>
    <w:rsid w:val="00996CE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996CEC"/>
    <w:rPr>
      <w:rFonts w:ascii="Verdana" w:hAnsi="Verdana"/>
      <w:spacing w:val="8"/>
      <w:sz w:val="16"/>
      <w:szCs w:val="16"/>
    </w:rPr>
  </w:style>
  <w:style w:type="paragraph" w:styleId="Footer">
    <w:name w:val="footer"/>
    <w:basedOn w:val="Normal"/>
    <w:link w:val="FooterChar"/>
    <w:rsid w:val="00996CEC"/>
    <w:pPr>
      <w:tabs>
        <w:tab w:val="center" w:pos="4680"/>
        <w:tab w:val="right" w:pos="9360"/>
      </w:tabs>
    </w:pPr>
  </w:style>
  <w:style w:type="paragraph" w:customStyle="1" w:styleId="NumberedList">
    <w:name w:val="Numbered List"/>
    <w:basedOn w:val="Normal"/>
    <w:rsid w:val="00342BB9"/>
    <w:pPr>
      <w:numPr>
        <w:numId w:val="2"/>
      </w:numPr>
    </w:pPr>
  </w:style>
  <w:style w:type="paragraph" w:customStyle="1" w:styleId="Numbers">
    <w:name w:val="Numbers"/>
    <w:basedOn w:val="Normal"/>
    <w:rsid w:val="002A3747"/>
    <w:pPr>
      <w:jc w:val="center"/>
    </w:pPr>
    <w:rPr>
      <w:color w:val="000000"/>
    </w:rPr>
  </w:style>
  <w:style w:type="character" w:customStyle="1" w:styleId="FooterChar">
    <w:name w:val="Footer Char"/>
    <w:basedOn w:val="DefaultParagraphFont"/>
    <w:link w:val="Footer"/>
    <w:rsid w:val="00996CEC"/>
    <w:rPr>
      <w:rFonts w:ascii="Verdana" w:hAnsi="Verdana"/>
      <w:spacing w:val="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d\AppData\Roaming\Microsoft\Templates\Survey%20of%20qua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Jarid</dc:creator>
  <cp:lastModifiedBy>Jarid</cp:lastModifiedBy>
  <cp:revision>1</cp:revision>
  <cp:lastPrinted>2004-02-20T12:06:00Z</cp:lastPrinted>
  <dcterms:created xsi:type="dcterms:W3CDTF">2011-05-17T17:51:00Z</dcterms:created>
  <dcterms:modified xsi:type="dcterms:W3CDTF">2011-05-17T18:16:00Z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